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974" w:rsidRDefault="00550974" w:rsidP="00550974">
      <w:pPr>
        <w:rPr>
          <w:b/>
          <w:i/>
          <w:sz w:val="20"/>
          <w:szCs w:val="20"/>
        </w:rPr>
      </w:pPr>
    </w:p>
    <w:p w:rsidR="00550974" w:rsidRPr="00AD5529" w:rsidRDefault="00550974" w:rsidP="00550974">
      <w:pPr>
        <w:rPr>
          <w:sz w:val="20"/>
          <w:szCs w:val="20"/>
        </w:rPr>
      </w:pPr>
      <w:r w:rsidRPr="00AD5529">
        <w:rPr>
          <w:b/>
          <w:i/>
          <w:sz w:val="20"/>
          <w:szCs w:val="20"/>
        </w:rPr>
        <w:t>Al Direttore</w:t>
      </w:r>
    </w:p>
    <w:p w:rsidR="00550974" w:rsidRPr="00AD5529" w:rsidRDefault="00550974" w:rsidP="00550974">
      <w:pPr>
        <w:rPr>
          <w:b/>
          <w:i/>
          <w:sz w:val="20"/>
          <w:szCs w:val="20"/>
        </w:rPr>
      </w:pPr>
      <w:r w:rsidRPr="00AD5529">
        <w:rPr>
          <w:b/>
          <w:i/>
          <w:sz w:val="20"/>
          <w:szCs w:val="20"/>
        </w:rPr>
        <w:t xml:space="preserve">del Dipartimento di Psicologia Dinamica e </w:t>
      </w:r>
      <w:r>
        <w:rPr>
          <w:b/>
          <w:i/>
          <w:sz w:val="20"/>
          <w:szCs w:val="20"/>
        </w:rPr>
        <w:t>C</w:t>
      </w:r>
      <w:r w:rsidRPr="00AD5529">
        <w:rPr>
          <w:b/>
          <w:i/>
          <w:sz w:val="20"/>
          <w:szCs w:val="20"/>
        </w:rPr>
        <w:t>linica                                                                Prot. _____________</w:t>
      </w:r>
    </w:p>
    <w:p w:rsidR="00550974" w:rsidRPr="00AD5529" w:rsidRDefault="00550974" w:rsidP="00550974">
      <w:pPr>
        <w:rPr>
          <w:b/>
          <w:i/>
          <w:sz w:val="20"/>
          <w:szCs w:val="20"/>
        </w:rPr>
      </w:pPr>
    </w:p>
    <w:p w:rsidR="00550974" w:rsidRPr="00AD5529" w:rsidRDefault="00550974" w:rsidP="00F7452B">
      <w:pPr>
        <w:ind w:left="22"/>
        <w:jc w:val="center"/>
        <w:rPr>
          <w:b/>
          <w:sz w:val="20"/>
          <w:szCs w:val="20"/>
        </w:rPr>
      </w:pPr>
      <w:r w:rsidRPr="00AD5529">
        <w:rPr>
          <w:b/>
          <w:sz w:val="20"/>
          <w:szCs w:val="20"/>
        </w:rPr>
        <w:t>RICHIESTA AUTORIZZAZIONE MISSIONE</w:t>
      </w:r>
      <w:r w:rsidRPr="00AD5529">
        <w:rPr>
          <w:sz w:val="20"/>
          <w:szCs w:val="20"/>
        </w:rPr>
        <w:t xml:space="preserve"> </w:t>
      </w:r>
      <w:r w:rsidRPr="00AD5529">
        <w:rPr>
          <w:b/>
          <w:sz w:val="20"/>
          <w:szCs w:val="20"/>
        </w:rPr>
        <w:t>PERSONALE DOCENTE</w:t>
      </w:r>
    </w:p>
    <w:p w:rsidR="00550974" w:rsidRPr="00AD5529" w:rsidRDefault="00550974" w:rsidP="00F7452B">
      <w:pPr>
        <w:pStyle w:val="Corpotesto"/>
        <w:ind w:left="20"/>
        <w:jc w:val="center"/>
        <w:rPr>
          <w:rFonts w:ascii="Times New Roman" w:hAnsi="Times New Roman" w:cs="Times New Roman"/>
          <w:sz w:val="20"/>
          <w:szCs w:val="20"/>
        </w:rPr>
      </w:pPr>
      <w:r w:rsidRPr="00AD5529">
        <w:rPr>
          <w:rFonts w:ascii="Times New Roman" w:hAnsi="Times New Roman" w:cs="Times New Roman"/>
          <w:sz w:val="20"/>
          <w:szCs w:val="20"/>
        </w:rPr>
        <w:t>(Regolamento Missioni - Disposizione n.1345/2019 - in vigore dal 01.04.2019)</w:t>
      </w:r>
    </w:p>
    <w:p w:rsidR="00550974" w:rsidRPr="00AD5529" w:rsidRDefault="00550974" w:rsidP="00550974">
      <w:pPr>
        <w:pStyle w:val="Corpotesto"/>
        <w:spacing w:before="15"/>
        <w:ind w:left="20"/>
        <w:rPr>
          <w:rFonts w:ascii="Times New Roman" w:hAnsi="Times New Roman" w:cs="Times New Roman"/>
          <w:sz w:val="20"/>
          <w:szCs w:val="20"/>
        </w:rPr>
      </w:pPr>
    </w:p>
    <w:p w:rsidR="00550974" w:rsidRPr="00AD5529" w:rsidRDefault="00550974" w:rsidP="00550974">
      <w:pPr>
        <w:pStyle w:val="Corpotesto"/>
        <w:tabs>
          <w:tab w:val="left" w:pos="8360"/>
        </w:tabs>
        <w:spacing w:before="177"/>
        <w:rPr>
          <w:rFonts w:ascii="Times New Roman" w:hAnsi="Times New Roman" w:cs="Times New Roman"/>
          <w:sz w:val="20"/>
          <w:szCs w:val="20"/>
        </w:rPr>
      </w:pPr>
      <w:r w:rsidRPr="00AD5529">
        <w:rPr>
          <w:rFonts w:ascii="Times New Roman" w:hAnsi="Times New Roman" w:cs="Times New Roman"/>
          <w:sz w:val="20"/>
          <w:szCs w:val="20"/>
        </w:rPr>
        <w:t xml:space="preserve">Nominativo………………………………………………………………….  </w:t>
      </w:r>
      <w:r w:rsidRPr="00AD5529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D5529">
        <w:rPr>
          <w:rFonts w:ascii="Times New Roman" w:hAnsi="Times New Roman" w:cs="Times New Roman"/>
          <w:sz w:val="20"/>
          <w:szCs w:val="20"/>
        </w:rPr>
        <w:t>Ruolo</w:t>
      </w:r>
      <w:r w:rsidRPr="00AD552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D5529">
        <w:rPr>
          <w:rFonts w:ascii="Times New Roman" w:hAnsi="Times New Roman" w:cs="Times New Roman"/>
          <w:sz w:val="20"/>
          <w:szCs w:val="20"/>
        </w:rPr>
        <w:t>Docente 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550974" w:rsidRPr="00AD5529" w:rsidRDefault="00550974" w:rsidP="00550974">
      <w:pPr>
        <w:pStyle w:val="Corpotesto"/>
        <w:tabs>
          <w:tab w:val="left" w:pos="8360"/>
        </w:tabs>
        <w:spacing w:before="177"/>
        <w:rPr>
          <w:rFonts w:ascii="Times New Roman" w:hAnsi="Times New Roman" w:cs="Times New Roman"/>
          <w:sz w:val="20"/>
          <w:szCs w:val="20"/>
        </w:rPr>
      </w:pPr>
      <w:r w:rsidRPr="00AD5529">
        <w:rPr>
          <w:rFonts w:ascii="Times New Roman" w:hAnsi="Times New Roman" w:cs="Times New Roman"/>
          <w:sz w:val="20"/>
          <w:szCs w:val="20"/>
        </w:rPr>
        <w:t>Data inizio missione …. ………………………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AD5529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…………….</w:t>
      </w:r>
      <w:r w:rsidRPr="00AD5529">
        <w:rPr>
          <w:rFonts w:ascii="Times New Roman" w:hAnsi="Times New Roman" w:cs="Times New Roman"/>
          <w:sz w:val="20"/>
          <w:szCs w:val="20"/>
        </w:rPr>
        <w:t xml:space="preserve"> ora ………………………………………………</w:t>
      </w:r>
      <w:proofErr w:type="gramStart"/>
      <w:r w:rsidRPr="00AD5529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50974" w:rsidRPr="00AD5529" w:rsidRDefault="00550974" w:rsidP="00550974">
      <w:pPr>
        <w:pStyle w:val="Corpotesto"/>
        <w:spacing w:before="9"/>
        <w:rPr>
          <w:rFonts w:ascii="Times New Roman" w:hAnsi="Times New Roman" w:cs="Times New Roman"/>
          <w:sz w:val="20"/>
          <w:szCs w:val="20"/>
        </w:rPr>
      </w:pPr>
    </w:p>
    <w:p w:rsidR="00550974" w:rsidRPr="00AD5529" w:rsidRDefault="00550974" w:rsidP="00550974">
      <w:pPr>
        <w:spacing w:before="1"/>
        <w:ind w:right="115"/>
        <w:jc w:val="both"/>
        <w:rPr>
          <w:sz w:val="20"/>
          <w:szCs w:val="20"/>
        </w:rPr>
      </w:pPr>
      <w:r w:rsidRPr="00AD5529">
        <w:rPr>
          <w:sz w:val="20"/>
          <w:szCs w:val="20"/>
        </w:rPr>
        <w:t xml:space="preserve">Data </w:t>
      </w:r>
      <w:proofErr w:type="gramStart"/>
      <w:r w:rsidRPr="00AD5529">
        <w:rPr>
          <w:sz w:val="20"/>
          <w:szCs w:val="20"/>
        </w:rPr>
        <w:t>termine  missione</w:t>
      </w:r>
      <w:proofErr w:type="gramEnd"/>
      <w:r w:rsidRPr="00AD5529">
        <w:rPr>
          <w:sz w:val="20"/>
          <w:szCs w:val="20"/>
        </w:rPr>
        <w:t xml:space="preserve">  ……………………</w:t>
      </w:r>
      <w:r>
        <w:rPr>
          <w:sz w:val="20"/>
          <w:szCs w:val="20"/>
        </w:rPr>
        <w:t>..</w:t>
      </w:r>
      <w:r w:rsidRPr="00AD5529">
        <w:rPr>
          <w:sz w:val="20"/>
          <w:szCs w:val="20"/>
        </w:rPr>
        <w:t>……………</w:t>
      </w:r>
      <w:r>
        <w:rPr>
          <w:sz w:val="20"/>
          <w:szCs w:val="20"/>
        </w:rPr>
        <w:t xml:space="preserve">.…… </w:t>
      </w:r>
      <w:r w:rsidRPr="00AD5529">
        <w:rPr>
          <w:sz w:val="20"/>
          <w:szCs w:val="20"/>
        </w:rPr>
        <w:t>ora</w:t>
      </w:r>
      <w:r w:rsidRPr="00AD5529">
        <w:rPr>
          <w:spacing w:val="-9"/>
          <w:sz w:val="20"/>
          <w:szCs w:val="20"/>
        </w:rPr>
        <w:t xml:space="preserve"> </w:t>
      </w:r>
      <w:r w:rsidRPr="00AD5529">
        <w:rPr>
          <w:sz w:val="20"/>
          <w:szCs w:val="20"/>
        </w:rPr>
        <w:t>………………</w:t>
      </w:r>
      <w:r>
        <w:rPr>
          <w:sz w:val="20"/>
          <w:szCs w:val="20"/>
        </w:rPr>
        <w:t>………</w:t>
      </w:r>
      <w:r w:rsidRPr="00AD5529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</w:t>
      </w:r>
    </w:p>
    <w:p w:rsidR="00550974" w:rsidRPr="00AD5529" w:rsidRDefault="00550974" w:rsidP="00550974">
      <w:pPr>
        <w:pStyle w:val="Corpotesto"/>
        <w:spacing w:before="10"/>
        <w:jc w:val="both"/>
        <w:rPr>
          <w:rFonts w:ascii="Times New Roman" w:hAnsi="Times New Roman" w:cs="Times New Roman"/>
          <w:sz w:val="20"/>
          <w:szCs w:val="20"/>
        </w:rPr>
      </w:pPr>
    </w:p>
    <w:p w:rsidR="00550974" w:rsidRPr="00AD5529" w:rsidRDefault="00550974" w:rsidP="00550974">
      <w:pPr>
        <w:pStyle w:val="Corpotesto"/>
        <w:jc w:val="both"/>
        <w:rPr>
          <w:rFonts w:ascii="Times New Roman" w:hAnsi="Times New Roman" w:cs="Times New Roman"/>
          <w:sz w:val="20"/>
          <w:szCs w:val="20"/>
        </w:rPr>
      </w:pPr>
      <w:r w:rsidRPr="00AD5529">
        <w:rPr>
          <w:rFonts w:ascii="Times New Roman" w:hAnsi="Times New Roman" w:cs="Times New Roman"/>
          <w:sz w:val="20"/>
          <w:szCs w:val="20"/>
        </w:rPr>
        <w:t>Località della missione……………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AD5529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 xml:space="preserve">……... </w:t>
      </w:r>
      <w:r w:rsidRPr="00AD5529">
        <w:rPr>
          <w:rFonts w:ascii="Times New Roman" w:hAnsi="Times New Roman" w:cs="Times New Roman"/>
          <w:sz w:val="20"/>
          <w:szCs w:val="20"/>
        </w:rPr>
        <w:t>mezzo di trasporto utilizzato</w:t>
      </w:r>
      <w:r w:rsidRPr="00AD5529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AD5529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50974" w:rsidRPr="00AD5529" w:rsidRDefault="00550974" w:rsidP="00550974">
      <w:pPr>
        <w:pStyle w:val="Corpotesto"/>
        <w:spacing w:before="6"/>
        <w:jc w:val="both"/>
        <w:rPr>
          <w:rFonts w:ascii="Times New Roman" w:hAnsi="Times New Roman" w:cs="Times New Roman"/>
          <w:sz w:val="20"/>
          <w:szCs w:val="20"/>
        </w:rPr>
      </w:pPr>
    </w:p>
    <w:p w:rsidR="00550974" w:rsidRPr="00AD5529" w:rsidRDefault="00550974" w:rsidP="00550974">
      <w:pPr>
        <w:pStyle w:val="Corpotesto"/>
        <w:jc w:val="both"/>
        <w:rPr>
          <w:rFonts w:ascii="Times New Roman" w:hAnsi="Times New Roman" w:cs="Times New Roman"/>
          <w:sz w:val="20"/>
          <w:szCs w:val="20"/>
        </w:rPr>
      </w:pPr>
      <w:r w:rsidRPr="00AD5529">
        <w:rPr>
          <w:rFonts w:ascii="Times New Roman" w:hAnsi="Times New Roman" w:cs="Times New Roman"/>
          <w:sz w:val="20"/>
          <w:szCs w:val="20"/>
        </w:rPr>
        <w:t>Finalità della</w:t>
      </w:r>
      <w:r w:rsidRPr="00AD5529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D5529">
        <w:rPr>
          <w:rFonts w:ascii="Times New Roman" w:hAnsi="Times New Roman" w:cs="Times New Roman"/>
          <w:sz w:val="20"/>
          <w:szCs w:val="20"/>
        </w:rPr>
        <w:t>missione…………………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 w:rsidRPr="00AD5529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Pr="00AD5529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50974" w:rsidRDefault="00550974" w:rsidP="00550974">
      <w:pPr>
        <w:pStyle w:val="Corpotesto"/>
        <w:ind w:left="114"/>
        <w:rPr>
          <w:sz w:val="15"/>
        </w:rPr>
      </w:pPr>
    </w:p>
    <w:p w:rsidR="00550974" w:rsidRPr="009B040F" w:rsidRDefault="00550974" w:rsidP="00550974">
      <w:pPr>
        <w:pStyle w:val="Corpotesto"/>
        <w:rPr>
          <w:rFonts w:ascii="Times New Roman" w:hAnsi="Times New Roman" w:cs="Times New Roman"/>
          <w:sz w:val="20"/>
          <w:szCs w:val="20"/>
        </w:rPr>
      </w:pPr>
      <w:proofErr w:type="gramStart"/>
      <w:r w:rsidRPr="009B040F">
        <w:rPr>
          <w:rFonts w:ascii="Times New Roman" w:hAnsi="Times New Roman" w:cs="Times New Roman"/>
          <w:sz w:val="20"/>
          <w:szCs w:val="20"/>
        </w:rPr>
        <w:t xml:space="preserve">[  </w:t>
      </w:r>
      <w:proofErr w:type="gramEnd"/>
      <w:r w:rsidRPr="009B040F">
        <w:rPr>
          <w:rFonts w:ascii="Times New Roman" w:hAnsi="Times New Roman" w:cs="Times New Roman"/>
          <w:sz w:val="20"/>
          <w:szCs w:val="20"/>
        </w:rPr>
        <w:t xml:space="preserve"> ] Rimborso documentato</w:t>
      </w:r>
    </w:p>
    <w:p w:rsidR="00550974" w:rsidRPr="009B040F" w:rsidRDefault="00550974" w:rsidP="00550974">
      <w:pPr>
        <w:pStyle w:val="Corpotesto"/>
        <w:spacing w:before="15"/>
        <w:rPr>
          <w:rFonts w:ascii="Times New Roman" w:hAnsi="Times New Roman" w:cs="Times New Roman"/>
          <w:sz w:val="20"/>
          <w:szCs w:val="20"/>
        </w:rPr>
      </w:pPr>
      <w:proofErr w:type="gramStart"/>
      <w:r w:rsidRPr="009B040F">
        <w:rPr>
          <w:rFonts w:ascii="Times New Roman" w:hAnsi="Times New Roman" w:cs="Times New Roman"/>
          <w:sz w:val="20"/>
          <w:szCs w:val="20"/>
        </w:rPr>
        <w:t xml:space="preserve">[  </w:t>
      </w:r>
      <w:proofErr w:type="gramEnd"/>
      <w:r w:rsidRPr="009B040F">
        <w:rPr>
          <w:rFonts w:ascii="Times New Roman" w:hAnsi="Times New Roman" w:cs="Times New Roman"/>
          <w:sz w:val="20"/>
          <w:szCs w:val="20"/>
        </w:rPr>
        <w:t xml:space="preserve"> ] Trattamento alternativo (opzione valida in caso di missione all’estero)</w:t>
      </w:r>
    </w:p>
    <w:p w:rsidR="00550974" w:rsidRPr="009B040F" w:rsidRDefault="00550974" w:rsidP="00550974">
      <w:pPr>
        <w:pStyle w:val="Corpotesto"/>
        <w:spacing w:before="6"/>
        <w:rPr>
          <w:rFonts w:ascii="Times New Roman" w:hAnsi="Times New Roman" w:cs="Times New Roman"/>
          <w:sz w:val="20"/>
          <w:szCs w:val="20"/>
        </w:rPr>
      </w:pPr>
    </w:p>
    <w:p w:rsidR="00550974" w:rsidRPr="00A6618E" w:rsidRDefault="00550974" w:rsidP="00550974">
      <w:pPr>
        <w:jc w:val="both"/>
        <w:rPr>
          <w:b/>
          <w:sz w:val="20"/>
          <w:szCs w:val="20"/>
        </w:rPr>
      </w:pPr>
      <w:r w:rsidRPr="00A6618E">
        <w:rPr>
          <w:b/>
          <w:sz w:val="20"/>
          <w:szCs w:val="20"/>
        </w:rPr>
        <w:t>PROSECUZIONE ATTIVITA’ DIDATTICA</w:t>
      </w:r>
    </w:p>
    <w:p w:rsidR="00550974" w:rsidRPr="00AD5529" w:rsidRDefault="00550974" w:rsidP="00550974">
      <w:pPr>
        <w:jc w:val="both"/>
        <w:rPr>
          <w:b/>
          <w:sz w:val="16"/>
        </w:rPr>
      </w:pPr>
      <w:r w:rsidRPr="00AD5529">
        <w:rPr>
          <w:sz w:val="20"/>
        </w:rPr>
        <w:t>Ai sensi dell’art.5 c.9 del Regolamento nel caso di missione superiore ai 30 giorni e limitatamente al personale che svolge attività didattica, si dichiara l’avvenuta acquisizione del parere dell’organo deliberante della struttura di appartenenza.</w:t>
      </w:r>
    </w:p>
    <w:p w:rsidR="00550974" w:rsidRPr="00A6618E" w:rsidRDefault="00550974" w:rsidP="00550974">
      <w:pPr>
        <w:pStyle w:val="Corpotesto"/>
        <w:spacing w:before="159"/>
        <w:jc w:val="both"/>
        <w:rPr>
          <w:rFonts w:ascii="Times New Roman" w:hAnsi="Times New Roman" w:cs="Times New Roman"/>
          <w:sz w:val="18"/>
          <w:szCs w:val="18"/>
        </w:rPr>
      </w:pPr>
      <w:r w:rsidRPr="00A6618E">
        <w:rPr>
          <w:rFonts w:ascii="Times New Roman" w:hAnsi="Times New Roman" w:cs="Times New Roman"/>
          <w:sz w:val="18"/>
          <w:szCs w:val="18"/>
        </w:rPr>
        <w:t>Durante l’assenza dal servizio nel periodo di missione:</w:t>
      </w:r>
    </w:p>
    <w:p w:rsidR="00550974" w:rsidRPr="00A6618E" w:rsidRDefault="00550974" w:rsidP="00550974">
      <w:pPr>
        <w:pStyle w:val="Corpotes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6618E">
        <w:rPr>
          <w:rFonts w:ascii="Times New Roman" w:hAnsi="Times New Roman" w:cs="Times New Roman"/>
          <w:sz w:val="18"/>
          <w:szCs w:val="18"/>
        </w:rPr>
        <w:t xml:space="preserve">[  </w:t>
      </w:r>
      <w:proofErr w:type="gramEnd"/>
      <w:r w:rsidRPr="00A6618E">
        <w:rPr>
          <w:rFonts w:ascii="Times New Roman" w:hAnsi="Times New Roman" w:cs="Times New Roman"/>
          <w:sz w:val="18"/>
          <w:szCs w:val="18"/>
        </w:rPr>
        <w:t xml:space="preserve"> ] non è prevista attività didattica</w:t>
      </w:r>
    </w:p>
    <w:p w:rsidR="00550974" w:rsidRPr="00A6618E" w:rsidRDefault="00550974" w:rsidP="00550974">
      <w:pPr>
        <w:pStyle w:val="Corpotes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6618E">
        <w:rPr>
          <w:rFonts w:ascii="Times New Roman" w:hAnsi="Times New Roman" w:cs="Times New Roman"/>
          <w:sz w:val="18"/>
          <w:szCs w:val="18"/>
        </w:rPr>
        <w:t xml:space="preserve">[  </w:t>
      </w:r>
      <w:proofErr w:type="gramEnd"/>
      <w:r w:rsidRPr="00A6618E">
        <w:rPr>
          <w:rFonts w:ascii="Times New Roman" w:hAnsi="Times New Roman" w:cs="Times New Roman"/>
          <w:sz w:val="18"/>
          <w:szCs w:val="18"/>
        </w:rPr>
        <w:t xml:space="preserve"> ] l’attività didattica sarà proseguita dal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6618E">
        <w:rPr>
          <w:rFonts w:ascii="Times New Roman" w:hAnsi="Times New Roman" w:cs="Times New Roman"/>
          <w:sz w:val="18"/>
          <w:szCs w:val="18"/>
        </w:rPr>
        <w:t>Prof…………………………………………………………………………………………...</w:t>
      </w:r>
    </w:p>
    <w:p w:rsidR="00550974" w:rsidRDefault="00550974" w:rsidP="00550974">
      <w:pPr>
        <w:pStyle w:val="Corpotesto"/>
        <w:rPr>
          <w:sz w:val="15"/>
        </w:rPr>
      </w:pPr>
    </w:p>
    <w:p w:rsidR="00550974" w:rsidRDefault="00550974" w:rsidP="00550974">
      <w:pPr>
        <w:ind w:left="22"/>
        <w:jc w:val="both"/>
        <w:rPr>
          <w:b/>
          <w:sz w:val="20"/>
        </w:rPr>
      </w:pPr>
      <w:r w:rsidRPr="00C310AD">
        <w:rPr>
          <w:b/>
          <w:sz w:val="20"/>
        </w:rPr>
        <w:t xml:space="preserve">SI DICHIARA DI NON ESSERE ATTUALMENTE IN ASPETTATIVA O CONGEDO </w:t>
      </w:r>
    </w:p>
    <w:p w:rsidR="00550974" w:rsidRPr="00C310AD" w:rsidRDefault="00550974" w:rsidP="00550974">
      <w:pPr>
        <w:ind w:left="22"/>
        <w:jc w:val="both"/>
        <w:rPr>
          <w:b/>
          <w:sz w:val="20"/>
        </w:rPr>
      </w:pPr>
    </w:p>
    <w:p w:rsidR="00550974" w:rsidRPr="00A76B6D" w:rsidRDefault="00550974" w:rsidP="00550974">
      <w:pPr>
        <w:rPr>
          <w:b/>
          <w:sz w:val="20"/>
          <w:szCs w:val="20"/>
        </w:rPr>
      </w:pPr>
      <w:r w:rsidRPr="00A76B6D">
        <w:rPr>
          <w:b/>
          <w:sz w:val="20"/>
          <w:szCs w:val="20"/>
        </w:rPr>
        <w:t>AUTORIZZAZIONE DELLA MISSIONE (art.3 c.3,5,6,7)</w:t>
      </w:r>
    </w:p>
    <w:p w:rsidR="00550974" w:rsidRPr="00A76B6D" w:rsidRDefault="00550974" w:rsidP="00550974">
      <w:pPr>
        <w:pStyle w:val="Corpotesto"/>
        <w:rPr>
          <w:rFonts w:ascii="Times New Roman" w:hAnsi="Times New Roman" w:cs="Times New Roman"/>
          <w:sz w:val="20"/>
          <w:szCs w:val="20"/>
        </w:rPr>
      </w:pPr>
      <w:r w:rsidRPr="00A76B6D">
        <w:rPr>
          <w:rFonts w:ascii="Times New Roman" w:hAnsi="Times New Roman" w:cs="Times New Roman"/>
          <w:sz w:val="20"/>
          <w:szCs w:val="20"/>
        </w:rPr>
        <w:t xml:space="preserve">Si autorizza la missione con l’uso </w:t>
      </w:r>
      <w:r w:rsidRPr="00A76B6D">
        <w:rPr>
          <w:rFonts w:ascii="Times New Roman" w:hAnsi="Times New Roman" w:cs="Times New Roman"/>
          <w:b/>
          <w:sz w:val="20"/>
          <w:szCs w:val="20"/>
        </w:rPr>
        <w:t>(art. 11</w:t>
      </w:r>
      <w:r w:rsidRPr="00A76B6D">
        <w:rPr>
          <w:rFonts w:ascii="Times New Roman" w:hAnsi="Times New Roman" w:cs="Times New Roman"/>
          <w:sz w:val="20"/>
          <w:szCs w:val="20"/>
        </w:rPr>
        <w:t>) del:</w:t>
      </w:r>
    </w:p>
    <w:p w:rsidR="00550974" w:rsidRPr="00C310AD" w:rsidRDefault="00550974" w:rsidP="00550974">
      <w:pPr>
        <w:pStyle w:val="Titolo4"/>
        <w:tabs>
          <w:tab w:val="left" w:pos="5559"/>
        </w:tabs>
        <w:rPr>
          <w:rFonts w:ascii="Times New Roman" w:hAnsi="Times New Roman"/>
          <w:bCs w:val="0"/>
          <w:sz w:val="20"/>
          <w:szCs w:val="24"/>
        </w:rPr>
      </w:pPr>
      <w:r w:rsidRPr="00C310AD">
        <w:rPr>
          <w:rFonts w:ascii="Times New Roman" w:hAnsi="Times New Roman"/>
          <w:bCs w:val="0"/>
          <w:sz w:val="20"/>
          <w:szCs w:val="24"/>
        </w:rPr>
        <w:t>mezzo ordinario</w:t>
      </w:r>
      <w:r>
        <w:rPr>
          <w:rFonts w:ascii="Times New Roman" w:hAnsi="Times New Roman"/>
          <w:bCs w:val="0"/>
          <w:sz w:val="20"/>
          <w:szCs w:val="24"/>
        </w:rPr>
        <w:t xml:space="preserve">                                                                                   </w:t>
      </w:r>
      <w:r w:rsidRPr="00C310AD">
        <w:rPr>
          <w:rFonts w:ascii="Times New Roman" w:hAnsi="Times New Roman"/>
          <w:bCs w:val="0"/>
          <w:sz w:val="20"/>
          <w:szCs w:val="24"/>
        </w:rPr>
        <w:t>mezzo straordinario:</w:t>
      </w:r>
    </w:p>
    <w:p w:rsidR="00550974" w:rsidRPr="00A6618E" w:rsidRDefault="00550974" w:rsidP="00550974">
      <w:pPr>
        <w:pStyle w:val="Corpotesto"/>
        <w:tabs>
          <w:tab w:val="left" w:pos="5262"/>
        </w:tabs>
        <w:spacing w:line="240" w:lineRule="atLeast"/>
        <w:rPr>
          <w:rFonts w:ascii="Times New Roman" w:hAnsi="Times New Roman" w:cs="Times New Roman"/>
          <w:sz w:val="18"/>
          <w:szCs w:val="18"/>
        </w:rPr>
      </w:pPr>
      <w:proofErr w:type="gramStart"/>
      <w:r w:rsidRPr="00A6618E">
        <w:rPr>
          <w:rFonts w:ascii="Times New Roman" w:hAnsi="Times New Roman" w:cs="Times New Roman"/>
          <w:sz w:val="18"/>
          <w:szCs w:val="18"/>
        </w:rPr>
        <w:t xml:space="preserve">[  </w:t>
      </w:r>
      <w:proofErr w:type="gramEnd"/>
      <w:r w:rsidRPr="00A6618E">
        <w:rPr>
          <w:rFonts w:ascii="Times New Roman" w:hAnsi="Times New Roman" w:cs="Times New Roman"/>
          <w:sz w:val="18"/>
          <w:szCs w:val="18"/>
        </w:rPr>
        <w:t xml:space="preserve"> ]</w:t>
      </w:r>
      <w:r w:rsidRPr="00A6618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6618E">
        <w:rPr>
          <w:rFonts w:ascii="Times New Roman" w:hAnsi="Times New Roman" w:cs="Times New Roman"/>
          <w:sz w:val="18"/>
          <w:szCs w:val="18"/>
        </w:rPr>
        <w:t>mezzo treno</w:t>
      </w:r>
      <w:r w:rsidRPr="00A6618E">
        <w:rPr>
          <w:rFonts w:ascii="Times New Roman" w:hAnsi="Times New Roman" w:cs="Times New Roman"/>
          <w:sz w:val="18"/>
          <w:szCs w:val="18"/>
        </w:rPr>
        <w:tab/>
        <w:t xml:space="preserve">      [   ] mezzo</w:t>
      </w:r>
      <w:r w:rsidRPr="00A6618E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A6618E">
        <w:rPr>
          <w:rFonts w:ascii="Times New Roman" w:hAnsi="Times New Roman" w:cs="Times New Roman"/>
          <w:sz w:val="18"/>
          <w:szCs w:val="18"/>
        </w:rPr>
        <w:t>proprio</w:t>
      </w:r>
    </w:p>
    <w:p w:rsidR="00550974" w:rsidRPr="00A6618E" w:rsidRDefault="00550974" w:rsidP="00550974">
      <w:pPr>
        <w:pStyle w:val="Corpotesto"/>
        <w:tabs>
          <w:tab w:val="center" w:pos="4982"/>
        </w:tabs>
        <w:spacing w:line="240" w:lineRule="atLeast"/>
        <w:rPr>
          <w:rFonts w:ascii="Times New Roman" w:hAnsi="Times New Roman" w:cs="Times New Roman"/>
          <w:sz w:val="18"/>
          <w:szCs w:val="18"/>
        </w:rPr>
      </w:pPr>
      <w:proofErr w:type="gramStart"/>
      <w:r w:rsidRPr="00A6618E">
        <w:rPr>
          <w:rFonts w:ascii="Times New Roman" w:hAnsi="Times New Roman" w:cs="Times New Roman"/>
          <w:sz w:val="18"/>
          <w:szCs w:val="18"/>
        </w:rPr>
        <w:t xml:space="preserve">[  </w:t>
      </w:r>
      <w:proofErr w:type="gramEnd"/>
      <w:r w:rsidRPr="00A6618E">
        <w:rPr>
          <w:rFonts w:ascii="Times New Roman" w:hAnsi="Times New Roman" w:cs="Times New Roman"/>
          <w:sz w:val="18"/>
          <w:szCs w:val="18"/>
        </w:rPr>
        <w:t xml:space="preserve"> ]</w:t>
      </w:r>
      <w:r w:rsidRPr="00A6618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6618E">
        <w:rPr>
          <w:rFonts w:ascii="Times New Roman" w:hAnsi="Times New Roman" w:cs="Times New Roman"/>
          <w:sz w:val="18"/>
          <w:szCs w:val="18"/>
        </w:rPr>
        <w:t>mezzo aereo</w:t>
      </w:r>
      <w:r w:rsidRPr="00A6618E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[   ] mezzo taxi art. 11 comma 6, 7</w:t>
      </w:r>
    </w:p>
    <w:p w:rsidR="00550974" w:rsidRPr="00A6618E" w:rsidRDefault="00550974" w:rsidP="00550974">
      <w:pPr>
        <w:pStyle w:val="Corpotesto"/>
        <w:tabs>
          <w:tab w:val="left" w:pos="5289"/>
        </w:tabs>
        <w:spacing w:line="240" w:lineRule="atLeast"/>
        <w:rPr>
          <w:rFonts w:ascii="Times New Roman" w:hAnsi="Times New Roman" w:cs="Times New Roman"/>
          <w:sz w:val="18"/>
          <w:szCs w:val="18"/>
        </w:rPr>
      </w:pPr>
      <w:proofErr w:type="gramStart"/>
      <w:r w:rsidRPr="00A6618E">
        <w:rPr>
          <w:rFonts w:ascii="Times New Roman" w:hAnsi="Times New Roman" w:cs="Times New Roman"/>
          <w:sz w:val="18"/>
          <w:szCs w:val="18"/>
        </w:rPr>
        <w:t xml:space="preserve">[  </w:t>
      </w:r>
      <w:proofErr w:type="gramEnd"/>
      <w:r w:rsidRPr="00A6618E">
        <w:rPr>
          <w:rFonts w:ascii="Times New Roman" w:hAnsi="Times New Roman" w:cs="Times New Roman"/>
          <w:sz w:val="18"/>
          <w:szCs w:val="18"/>
        </w:rPr>
        <w:t xml:space="preserve"> ]</w:t>
      </w:r>
      <w:r w:rsidRPr="00A6618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6618E">
        <w:rPr>
          <w:rFonts w:ascii="Times New Roman" w:hAnsi="Times New Roman" w:cs="Times New Roman"/>
          <w:sz w:val="18"/>
          <w:szCs w:val="18"/>
        </w:rPr>
        <w:t>mezzo</w:t>
      </w:r>
      <w:r w:rsidRPr="00A6618E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A6618E">
        <w:rPr>
          <w:rFonts w:ascii="Times New Roman" w:hAnsi="Times New Roman" w:cs="Times New Roman"/>
          <w:sz w:val="18"/>
          <w:szCs w:val="18"/>
        </w:rPr>
        <w:t xml:space="preserve">marittimo  </w:t>
      </w:r>
    </w:p>
    <w:p w:rsidR="00550974" w:rsidRPr="00A6618E" w:rsidRDefault="00550974" w:rsidP="00550974">
      <w:pPr>
        <w:tabs>
          <w:tab w:val="left" w:pos="5288"/>
        </w:tabs>
        <w:spacing w:line="240" w:lineRule="atLeast"/>
        <w:rPr>
          <w:sz w:val="18"/>
          <w:szCs w:val="18"/>
        </w:rPr>
      </w:pPr>
      <w:proofErr w:type="gramStart"/>
      <w:r w:rsidRPr="00A6618E">
        <w:rPr>
          <w:sz w:val="18"/>
          <w:szCs w:val="18"/>
        </w:rPr>
        <w:t xml:space="preserve">[  </w:t>
      </w:r>
      <w:proofErr w:type="gramEnd"/>
      <w:r w:rsidRPr="00A6618E">
        <w:rPr>
          <w:sz w:val="18"/>
          <w:szCs w:val="18"/>
        </w:rPr>
        <w:t xml:space="preserve"> ] mezzo autobus urbani</w:t>
      </w:r>
      <w:r w:rsidRPr="00A6618E">
        <w:rPr>
          <w:spacing w:val="-4"/>
          <w:sz w:val="18"/>
          <w:szCs w:val="18"/>
        </w:rPr>
        <w:t xml:space="preserve"> </w:t>
      </w:r>
      <w:r w:rsidRPr="00A6618E">
        <w:rPr>
          <w:sz w:val="18"/>
          <w:szCs w:val="18"/>
        </w:rPr>
        <w:t>ed</w:t>
      </w:r>
      <w:r w:rsidRPr="00A6618E">
        <w:rPr>
          <w:spacing w:val="-1"/>
          <w:sz w:val="18"/>
          <w:szCs w:val="18"/>
        </w:rPr>
        <w:t xml:space="preserve"> </w:t>
      </w:r>
      <w:r w:rsidRPr="00A6618E">
        <w:rPr>
          <w:sz w:val="18"/>
          <w:szCs w:val="18"/>
        </w:rPr>
        <w:t>extraurbani</w:t>
      </w:r>
      <w:r w:rsidRPr="00A6618E">
        <w:rPr>
          <w:sz w:val="18"/>
          <w:szCs w:val="18"/>
        </w:rPr>
        <w:tab/>
      </w:r>
    </w:p>
    <w:p w:rsidR="00550974" w:rsidRPr="00A6618E" w:rsidRDefault="00550974" w:rsidP="00550974">
      <w:pPr>
        <w:tabs>
          <w:tab w:val="left" w:pos="5288"/>
        </w:tabs>
        <w:spacing w:line="240" w:lineRule="atLeast"/>
        <w:rPr>
          <w:sz w:val="18"/>
          <w:szCs w:val="18"/>
        </w:rPr>
      </w:pPr>
      <w:proofErr w:type="gramStart"/>
      <w:r w:rsidRPr="00A6618E">
        <w:rPr>
          <w:sz w:val="18"/>
          <w:szCs w:val="18"/>
        </w:rPr>
        <w:t xml:space="preserve">[  </w:t>
      </w:r>
      <w:proofErr w:type="gramEnd"/>
      <w:r w:rsidRPr="00A6618E">
        <w:rPr>
          <w:sz w:val="18"/>
          <w:szCs w:val="18"/>
        </w:rPr>
        <w:t xml:space="preserve"> ] mezzo taxi [art.11 c.4 </w:t>
      </w:r>
      <w:proofErr w:type="spellStart"/>
      <w:r w:rsidRPr="00A6618E">
        <w:rPr>
          <w:sz w:val="18"/>
          <w:szCs w:val="18"/>
        </w:rPr>
        <w:t>lett.d</w:t>
      </w:r>
      <w:proofErr w:type="spellEnd"/>
      <w:r w:rsidRPr="00A6618E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A6618E">
        <w:rPr>
          <w:sz w:val="18"/>
          <w:szCs w:val="18"/>
        </w:rPr>
        <w:t xml:space="preserve">- Italia ] </w:t>
      </w:r>
    </w:p>
    <w:p w:rsidR="00550974" w:rsidRPr="00A6618E" w:rsidRDefault="00550974" w:rsidP="00550974">
      <w:pPr>
        <w:tabs>
          <w:tab w:val="left" w:pos="5288"/>
        </w:tabs>
        <w:spacing w:line="240" w:lineRule="atLeast"/>
        <w:rPr>
          <w:sz w:val="18"/>
          <w:szCs w:val="18"/>
        </w:rPr>
      </w:pPr>
      <w:proofErr w:type="gramStart"/>
      <w:r w:rsidRPr="00A6618E">
        <w:rPr>
          <w:sz w:val="18"/>
          <w:szCs w:val="18"/>
        </w:rPr>
        <w:t xml:space="preserve">[  </w:t>
      </w:r>
      <w:proofErr w:type="gramEnd"/>
      <w:r w:rsidRPr="00A6618E">
        <w:rPr>
          <w:sz w:val="18"/>
          <w:szCs w:val="18"/>
        </w:rPr>
        <w:t xml:space="preserve"> ] mezzo taxi [art.11 c. 4 </w:t>
      </w:r>
      <w:proofErr w:type="spellStart"/>
      <w:r w:rsidRPr="00A6618E">
        <w:rPr>
          <w:sz w:val="18"/>
          <w:szCs w:val="18"/>
        </w:rPr>
        <w:t>lett.e</w:t>
      </w:r>
      <w:proofErr w:type="spellEnd"/>
      <w:r w:rsidRPr="00A6618E">
        <w:rPr>
          <w:sz w:val="18"/>
          <w:szCs w:val="18"/>
        </w:rPr>
        <w:t>)</w:t>
      </w:r>
      <w:r>
        <w:rPr>
          <w:sz w:val="18"/>
          <w:szCs w:val="18"/>
        </w:rPr>
        <w:t>,</w:t>
      </w:r>
      <w:r w:rsidRPr="00A6618E">
        <w:rPr>
          <w:sz w:val="18"/>
          <w:szCs w:val="18"/>
        </w:rPr>
        <w:t xml:space="preserve">f) </w:t>
      </w:r>
      <w:r>
        <w:rPr>
          <w:sz w:val="18"/>
          <w:szCs w:val="18"/>
        </w:rPr>
        <w:t xml:space="preserve">- </w:t>
      </w:r>
      <w:r w:rsidRPr="00A6618E">
        <w:rPr>
          <w:sz w:val="18"/>
          <w:szCs w:val="18"/>
        </w:rPr>
        <w:t>estero]</w:t>
      </w:r>
    </w:p>
    <w:p w:rsidR="00550974" w:rsidRDefault="00550974" w:rsidP="00550974">
      <w:pPr>
        <w:pStyle w:val="Corpotesto"/>
        <w:spacing w:before="6"/>
        <w:rPr>
          <w:sz w:val="18"/>
        </w:rPr>
      </w:pPr>
    </w:p>
    <w:p w:rsidR="00550974" w:rsidRDefault="00550974" w:rsidP="00550974">
      <w:pPr>
        <w:pStyle w:val="Corpotesto"/>
        <w:spacing w:line="259" w:lineRule="auto"/>
        <w:ind w:left="6558" w:right="454" w:hanging="445"/>
        <w:rPr>
          <w:rFonts w:ascii="Times New Roman" w:hAnsi="Times New Roman" w:cs="Times New Roman"/>
          <w:sz w:val="20"/>
          <w:szCs w:val="20"/>
        </w:rPr>
      </w:pPr>
      <w:r w:rsidRPr="00341A39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550974" w:rsidRPr="00341A39" w:rsidRDefault="00550974" w:rsidP="00550974">
      <w:pPr>
        <w:pStyle w:val="Corpotesto"/>
        <w:spacing w:line="259" w:lineRule="auto"/>
        <w:ind w:left="6558" w:right="454" w:hanging="445"/>
        <w:rPr>
          <w:rFonts w:ascii="Times New Roman" w:hAnsi="Times New Roman" w:cs="Times New Roman"/>
          <w:sz w:val="20"/>
          <w:szCs w:val="20"/>
        </w:rPr>
      </w:pPr>
      <w:r w:rsidRPr="00341A39">
        <w:rPr>
          <w:rFonts w:ascii="Times New Roman" w:hAnsi="Times New Roman" w:cs="Times New Roman"/>
          <w:sz w:val="20"/>
          <w:szCs w:val="20"/>
        </w:rPr>
        <w:t>(Firma di chi effettua la missione)</w:t>
      </w:r>
    </w:p>
    <w:p w:rsidR="00550974" w:rsidRDefault="00550974" w:rsidP="00550974">
      <w:pPr>
        <w:ind w:left="8820" w:hanging="8820"/>
        <w:jc w:val="both"/>
        <w:rPr>
          <w:b/>
          <w:sz w:val="20"/>
          <w:szCs w:val="20"/>
        </w:rPr>
      </w:pPr>
      <w:r w:rsidRPr="002737EB">
        <w:rPr>
          <w:b/>
          <w:sz w:val="20"/>
          <w:szCs w:val="20"/>
        </w:rPr>
        <w:t>DICHIARAZIONE DISPONIBILITA’ FONDI</w:t>
      </w:r>
    </w:p>
    <w:p w:rsidR="001B2BED" w:rsidRDefault="001B2BED" w:rsidP="001B2BED">
      <w:pPr>
        <w:jc w:val="both"/>
        <w:rPr>
          <w:b/>
          <w:sz w:val="20"/>
          <w:szCs w:val="20"/>
        </w:rPr>
      </w:pPr>
    </w:p>
    <w:p w:rsidR="00550974" w:rsidRPr="00907AA3" w:rsidRDefault="00550974" w:rsidP="001B2BED">
      <w:pPr>
        <w:jc w:val="both"/>
        <w:rPr>
          <w:i/>
          <w:sz w:val="20"/>
          <w:szCs w:val="20"/>
        </w:rPr>
      </w:pPr>
      <w:r w:rsidRPr="00907AA3">
        <w:rPr>
          <w:i/>
          <w:sz w:val="20"/>
          <w:szCs w:val="20"/>
        </w:rPr>
        <w:t xml:space="preserve">La spesa della missione dovrà gravare </w:t>
      </w:r>
      <w:r>
        <w:rPr>
          <w:i/>
          <w:sz w:val="20"/>
          <w:szCs w:val="20"/>
        </w:rPr>
        <w:t>sui Fondi</w:t>
      </w:r>
      <w:r w:rsidRPr="00907AA3">
        <w:rPr>
          <w:i/>
          <w:sz w:val="20"/>
          <w:szCs w:val="20"/>
        </w:rPr>
        <w:t>………………</w:t>
      </w:r>
      <w:r w:rsidR="00C877A6">
        <w:rPr>
          <w:i/>
          <w:sz w:val="20"/>
          <w:szCs w:val="20"/>
        </w:rPr>
        <w:t>……..</w:t>
      </w:r>
      <w:r w:rsidRPr="00907AA3">
        <w:rPr>
          <w:i/>
          <w:sz w:val="20"/>
          <w:szCs w:val="20"/>
        </w:rPr>
        <w:t>…</w:t>
      </w:r>
      <w:r w:rsidR="00C877A6">
        <w:rPr>
          <w:i/>
          <w:sz w:val="20"/>
          <w:szCs w:val="20"/>
        </w:rPr>
        <w:t>……………….</w:t>
      </w:r>
      <w:r w:rsidRPr="00907AA3">
        <w:rPr>
          <w:i/>
          <w:sz w:val="20"/>
          <w:szCs w:val="20"/>
        </w:rPr>
        <w:t>……..titolare ……………………</w:t>
      </w:r>
      <w:r w:rsidR="00C877A6">
        <w:rPr>
          <w:i/>
          <w:sz w:val="20"/>
          <w:szCs w:val="20"/>
        </w:rPr>
        <w:t>…</w:t>
      </w:r>
    </w:p>
    <w:p w:rsidR="00550974" w:rsidRDefault="00550974" w:rsidP="00550974">
      <w:pPr>
        <w:ind w:left="8818" w:hanging="8818"/>
        <w:jc w:val="both"/>
        <w:rPr>
          <w:i/>
          <w:sz w:val="20"/>
          <w:szCs w:val="20"/>
        </w:rPr>
      </w:pPr>
      <w:r w:rsidRPr="00907AA3">
        <w:rPr>
          <w:i/>
          <w:sz w:val="20"/>
          <w:szCs w:val="20"/>
        </w:rPr>
        <w:t xml:space="preserve">                                                                                                       </w:t>
      </w:r>
    </w:p>
    <w:p w:rsidR="00550974" w:rsidRPr="00907AA3" w:rsidRDefault="00550974" w:rsidP="00550974">
      <w:pPr>
        <w:ind w:left="8818" w:hanging="8818"/>
        <w:jc w:val="both"/>
        <w:rPr>
          <w:i/>
          <w:sz w:val="20"/>
          <w:szCs w:val="20"/>
        </w:rPr>
      </w:pPr>
    </w:p>
    <w:p w:rsidR="00550974" w:rsidRPr="00907AA3" w:rsidRDefault="00550974" w:rsidP="00550974">
      <w:pPr>
        <w:ind w:left="8818" w:hanging="8818"/>
        <w:jc w:val="both"/>
        <w:rPr>
          <w:i/>
          <w:sz w:val="20"/>
          <w:szCs w:val="20"/>
        </w:rPr>
      </w:pPr>
      <w:r w:rsidRPr="00907AA3">
        <w:rPr>
          <w:i/>
          <w:sz w:val="20"/>
          <w:szCs w:val="20"/>
        </w:rPr>
        <w:t xml:space="preserve">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</w:t>
      </w:r>
      <w:r w:rsidRPr="00907AA3">
        <w:rPr>
          <w:i/>
          <w:sz w:val="20"/>
          <w:szCs w:val="20"/>
        </w:rPr>
        <w:t xml:space="preserve">    --------------------------------------------</w:t>
      </w:r>
    </w:p>
    <w:p w:rsidR="00550974" w:rsidRPr="00907AA3" w:rsidRDefault="00550974" w:rsidP="00550974">
      <w:pPr>
        <w:ind w:left="8818" w:hanging="8818"/>
        <w:jc w:val="both"/>
        <w:rPr>
          <w:i/>
          <w:sz w:val="20"/>
          <w:szCs w:val="20"/>
        </w:rPr>
      </w:pPr>
      <w:r w:rsidRPr="00907AA3">
        <w:rPr>
          <w:i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</w:t>
      </w:r>
      <w:r w:rsidRPr="00907AA3">
        <w:rPr>
          <w:i/>
          <w:sz w:val="20"/>
          <w:szCs w:val="20"/>
        </w:rPr>
        <w:t xml:space="preserve"> (firma del titolare dei fondi)</w:t>
      </w:r>
    </w:p>
    <w:p w:rsidR="00550974" w:rsidRDefault="00550974" w:rsidP="00550974">
      <w:pPr>
        <w:ind w:left="8818" w:hanging="8818"/>
        <w:jc w:val="both"/>
        <w:rPr>
          <w:b/>
          <w:i/>
          <w:sz w:val="20"/>
          <w:szCs w:val="20"/>
        </w:rPr>
      </w:pPr>
    </w:p>
    <w:p w:rsidR="00550974" w:rsidRDefault="00550974" w:rsidP="00550974">
      <w:pPr>
        <w:ind w:left="8818" w:hanging="8818"/>
        <w:jc w:val="both"/>
        <w:rPr>
          <w:b/>
          <w:i/>
          <w:sz w:val="20"/>
          <w:szCs w:val="20"/>
        </w:rPr>
      </w:pPr>
      <w:r w:rsidRPr="00907AA3">
        <w:rPr>
          <w:b/>
          <w:i/>
          <w:sz w:val="20"/>
          <w:szCs w:val="20"/>
        </w:rPr>
        <w:t xml:space="preserve">                                               </w:t>
      </w:r>
    </w:p>
    <w:p w:rsidR="00F7452B" w:rsidRDefault="00F7452B" w:rsidP="00550974">
      <w:pPr>
        <w:ind w:left="8818" w:hanging="8818"/>
        <w:jc w:val="both"/>
        <w:rPr>
          <w:b/>
          <w:i/>
          <w:sz w:val="20"/>
          <w:szCs w:val="20"/>
        </w:rPr>
      </w:pPr>
    </w:p>
    <w:p w:rsidR="00550974" w:rsidRDefault="00550974" w:rsidP="00550974">
      <w:pPr>
        <w:ind w:left="8818" w:hanging="8818"/>
        <w:jc w:val="both"/>
        <w:rPr>
          <w:b/>
          <w:i/>
          <w:sz w:val="20"/>
          <w:szCs w:val="20"/>
        </w:rPr>
      </w:pPr>
      <w:r w:rsidRPr="00907AA3">
        <w:rPr>
          <w:b/>
          <w:i/>
          <w:sz w:val="20"/>
          <w:szCs w:val="20"/>
        </w:rPr>
        <w:t xml:space="preserve">                                                                                                     </w:t>
      </w:r>
      <w:r>
        <w:rPr>
          <w:b/>
          <w:i/>
          <w:sz w:val="20"/>
          <w:szCs w:val="20"/>
        </w:rPr>
        <w:t xml:space="preserve">                  </w:t>
      </w:r>
      <w:r w:rsidRPr="00907AA3">
        <w:rPr>
          <w:b/>
          <w:i/>
          <w:sz w:val="20"/>
          <w:szCs w:val="20"/>
        </w:rPr>
        <w:t xml:space="preserve"> IL DIRETTORE DEL DIPARTIMENTO</w:t>
      </w:r>
    </w:p>
    <w:p w:rsidR="00550974" w:rsidRDefault="00550974" w:rsidP="00550974">
      <w:pPr>
        <w:ind w:left="8818" w:hanging="8818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Prof.ssa Renata Tambelli</w:t>
      </w:r>
    </w:p>
    <w:p w:rsidR="00550974" w:rsidRDefault="00550974" w:rsidP="00550974">
      <w:pPr>
        <w:jc w:val="both"/>
        <w:rPr>
          <w:b/>
        </w:rPr>
      </w:pPr>
    </w:p>
    <w:p w:rsidR="00550974" w:rsidRDefault="00550974" w:rsidP="00550974">
      <w:pPr>
        <w:jc w:val="both"/>
        <w:rPr>
          <w:b/>
        </w:rPr>
      </w:pPr>
    </w:p>
    <w:p w:rsidR="00550974" w:rsidRPr="00341A39" w:rsidRDefault="00550974" w:rsidP="00550974">
      <w:pPr>
        <w:jc w:val="both"/>
        <w:rPr>
          <w:i/>
        </w:rPr>
      </w:pPr>
      <w:r w:rsidRPr="00341A39">
        <w:rPr>
          <w:b/>
        </w:rPr>
        <w:t>RICHIESTA ANTICIPAZIONE DEL 75% DELLE SPESE PREVENTIVATE (art.14 c.6)</w:t>
      </w:r>
    </w:p>
    <w:p w:rsidR="00550974" w:rsidRPr="00341A39" w:rsidRDefault="00550974" w:rsidP="00550974">
      <w:pPr>
        <w:tabs>
          <w:tab w:val="left" w:pos="2288"/>
        </w:tabs>
        <w:spacing w:before="177"/>
        <w:rPr>
          <w:sz w:val="20"/>
          <w:szCs w:val="20"/>
        </w:rPr>
      </w:pPr>
      <w:r w:rsidRPr="00341A39">
        <w:rPr>
          <w:sz w:val="20"/>
          <w:szCs w:val="20"/>
        </w:rPr>
        <w:t>Per le spese di viaggio</w:t>
      </w:r>
      <w:r w:rsidRPr="00341A39">
        <w:rPr>
          <w:sz w:val="20"/>
          <w:szCs w:val="20"/>
        </w:rPr>
        <w:tab/>
        <w:t xml:space="preserve">                           </w:t>
      </w:r>
      <w:r>
        <w:rPr>
          <w:sz w:val="20"/>
          <w:szCs w:val="20"/>
        </w:rPr>
        <w:t xml:space="preserve">       </w:t>
      </w:r>
      <w:proofErr w:type="gramStart"/>
      <w:r w:rsidRPr="00341A39">
        <w:rPr>
          <w:sz w:val="20"/>
          <w:szCs w:val="20"/>
        </w:rPr>
        <w:t>€  …</w:t>
      </w:r>
      <w:proofErr w:type="gramEnd"/>
      <w:r w:rsidRPr="00341A39">
        <w:rPr>
          <w:sz w:val="20"/>
          <w:szCs w:val="20"/>
        </w:rPr>
        <w:t>……………………………………………….</w:t>
      </w:r>
    </w:p>
    <w:p w:rsidR="00550974" w:rsidRPr="00341A39" w:rsidRDefault="00550974" w:rsidP="00550974">
      <w:pPr>
        <w:tabs>
          <w:tab w:val="left" w:pos="2288"/>
        </w:tabs>
        <w:spacing w:before="177"/>
        <w:rPr>
          <w:sz w:val="20"/>
          <w:szCs w:val="20"/>
        </w:rPr>
      </w:pPr>
      <w:r w:rsidRPr="00341A39">
        <w:rPr>
          <w:sz w:val="20"/>
          <w:szCs w:val="20"/>
        </w:rPr>
        <w:t>Per le spese</w:t>
      </w:r>
      <w:r w:rsidRPr="00341A39">
        <w:rPr>
          <w:spacing w:val="-8"/>
          <w:sz w:val="20"/>
          <w:szCs w:val="20"/>
        </w:rPr>
        <w:t xml:space="preserve"> </w:t>
      </w:r>
      <w:r w:rsidRPr="00341A39">
        <w:rPr>
          <w:sz w:val="20"/>
          <w:szCs w:val="20"/>
        </w:rPr>
        <w:t>di</w:t>
      </w:r>
      <w:r w:rsidRPr="00341A39">
        <w:rPr>
          <w:spacing w:val="-2"/>
          <w:sz w:val="20"/>
          <w:szCs w:val="20"/>
        </w:rPr>
        <w:t xml:space="preserve"> </w:t>
      </w:r>
      <w:r w:rsidRPr="00341A39">
        <w:rPr>
          <w:sz w:val="20"/>
          <w:szCs w:val="20"/>
        </w:rPr>
        <w:t>alloggio</w:t>
      </w:r>
      <w:r w:rsidRPr="00341A39">
        <w:rPr>
          <w:sz w:val="20"/>
          <w:szCs w:val="20"/>
        </w:rPr>
        <w:tab/>
        <w:t xml:space="preserve">                           </w:t>
      </w:r>
      <w:r>
        <w:rPr>
          <w:sz w:val="20"/>
          <w:szCs w:val="20"/>
        </w:rPr>
        <w:t xml:space="preserve">       </w:t>
      </w:r>
      <w:proofErr w:type="gramStart"/>
      <w:r w:rsidRPr="00341A39">
        <w:rPr>
          <w:sz w:val="20"/>
          <w:szCs w:val="20"/>
        </w:rPr>
        <w:t xml:space="preserve">€ </w:t>
      </w:r>
      <w:r w:rsidRPr="00341A39">
        <w:rPr>
          <w:spacing w:val="46"/>
          <w:sz w:val="20"/>
          <w:szCs w:val="20"/>
        </w:rPr>
        <w:t xml:space="preserve"> </w:t>
      </w:r>
      <w:r w:rsidRPr="00341A39">
        <w:rPr>
          <w:sz w:val="20"/>
          <w:szCs w:val="20"/>
        </w:rPr>
        <w:t>…</w:t>
      </w:r>
      <w:proofErr w:type="gramEnd"/>
      <w:r w:rsidRPr="00341A39">
        <w:rPr>
          <w:sz w:val="20"/>
          <w:szCs w:val="20"/>
        </w:rPr>
        <w:t>……………………………………………….</w:t>
      </w:r>
    </w:p>
    <w:p w:rsidR="00550974" w:rsidRPr="00341A39" w:rsidRDefault="00550974" w:rsidP="00550974">
      <w:pPr>
        <w:tabs>
          <w:tab w:val="left" w:pos="2288"/>
        </w:tabs>
        <w:spacing w:before="177"/>
        <w:rPr>
          <w:sz w:val="20"/>
          <w:szCs w:val="20"/>
        </w:rPr>
      </w:pPr>
      <w:r w:rsidRPr="00341A39">
        <w:rPr>
          <w:sz w:val="20"/>
          <w:szCs w:val="20"/>
        </w:rPr>
        <w:t>Per le spese</w:t>
      </w:r>
      <w:r w:rsidRPr="00341A39">
        <w:rPr>
          <w:spacing w:val="-8"/>
          <w:sz w:val="20"/>
          <w:szCs w:val="20"/>
        </w:rPr>
        <w:t xml:space="preserve"> </w:t>
      </w:r>
      <w:r w:rsidRPr="00341A39">
        <w:rPr>
          <w:sz w:val="20"/>
          <w:szCs w:val="20"/>
        </w:rPr>
        <w:t>di</w:t>
      </w:r>
      <w:r w:rsidRPr="00341A39">
        <w:rPr>
          <w:spacing w:val="-2"/>
          <w:sz w:val="20"/>
          <w:szCs w:val="20"/>
        </w:rPr>
        <w:t xml:space="preserve"> iscrizione a convegni/congressi</w:t>
      </w:r>
      <w:r>
        <w:rPr>
          <w:sz w:val="20"/>
          <w:szCs w:val="20"/>
        </w:rPr>
        <w:t xml:space="preserve">       </w:t>
      </w:r>
      <w:proofErr w:type="gramStart"/>
      <w:r w:rsidRPr="00341A39">
        <w:rPr>
          <w:sz w:val="20"/>
          <w:szCs w:val="20"/>
        </w:rPr>
        <w:t xml:space="preserve">€ </w:t>
      </w:r>
      <w:r w:rsidRPr="00341A39">
        <w:rPr>
          <w:spacing w:val="46"/>
          <w:sz w:val="20"/>
          <w:szCs w:val="20"/>
        </w:rPr>
        <w:t xml:space="preserve"> </w:t>
      </w:r>
      <w:r w:rsidRPr="00341A39">
        <w:rPr>
          <w:sz w:val="20"/>
          <w:szCs w:val="20"/>
        </w:rPr>
        <w:t>…</w:t>
      </w:r>
      <w:proofErr w:type="gramEnd"/>
      <w:r w:rsidRPr="00341A39">
        <w:rPr>
          <w:sz w:val="20"/>
          <w:szCs w:val="20"/>
        </w:rPr>
        <w:t>……………………………………………….</w:t>
      </w:r>
    </w:p>
    <w:p w:rsidR="00550974" w:rsidRPr="00341A39" w:rsidRDefault="00550974" w:rsidP="00550974">
      <w:pPr>
        <w:tabs>
          <w:tab w:val="left" w:pos="2289"/>
        </w:tabs>
        <w:spacing w:before="176"/>
        <w:rPr>
          <w:sz w:val="20"/>
          <w:szCs w:val="20"/>
        </w:rPr>
      </w:pPr>
      <w:r w:rsidRPr="00341A39">
        <w:rPr>
          <w:sz w:val="20"/>
          <w:szCs w:val="20"/>
        </w:rPr>
        <w:t>Trattamento Alternativo</w:t>
      </w:r>
      <w:r w:rsidRPr="00341A39">
        <w:rPr>
          <w:sz w:val="20"/>
          <w:szCs w:val="20"/>
        </w:rPr>
        <w:tab/>
        <w:t xml:space="preserve">                           </w:t>
      </w:r>
      <w:r>
        <w:rPr>
          <w:sz w:val="20"/>
          <w:szCs w:val="20"/>
        </w:rPr>
        <w:t xml:space="preserve">      </w:t>
      </w:r>
      <w:r w:rsidRPr="00341A39">
        <w:rPr>
          <w:sz w:val="20"/>
          <w:szCs w:val="20"/>
        </w:rPr>
        <w:t xml:space="preserve"> </w:t>
      </w:r>
      <w:proofErr w:type="gramStart"/>
      <w:r w:rsidRPr="00341A39">
        <w:rPr>
          <w:sz w:val="20"/>
          <w:szCs w:val="20"/>
        </w:rPr>
        <w:t xml:space="preserve">€ </w:t>
      </w:r>
      <w:r w:rsidRPr="00341A39">
        <w:rPr>
          <w:spacing w:val="46"/>
          <w:sz w:val="20"/>
          <w:szCs w:val="20"/>
        </w:rPr>
        <w:t xml:space="preserve"> </w:t>
      </w:r>
      <w:r w:rsidRPr="00341A39">
        <w:rPr>
          <w:sz w:val="20"/>
          <w:szCs w:val="20"/>
        </w:rPr>
        <w:t>…</w:t>
      </w:r>
      <w:proofErr w:type="gramEnd"/>
      <w:r w:rsidRPr="00341A39">
        <w:rPr>
          <w:sz w:val="20"/>
          <w:szCs w:val="20"/>
        </w:rPr>
        <w:t>……………………………………………….</w:t>
      </w:r>
    </w:p>
    <w:p w:rsidR="00550974" w:rsidRPr="00341A39" w:rsidRDefault="00550974" w:rsidP="00550974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550974" w:rsidRPr="00341A39" w:rsidRDefault="00550974" w:rsidP="00550974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550974" w:rsidRPr="00341A39" w:rsidRDefault="00550974" w:rsidP="00550974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550974" w:rsidRPr="00341A39" w:rsidRDefault="00550974" w:rsidP="00550974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550974" w:rsidRDefault="00550974" w:rsidP="00550974">
      <w:pPr>
        <w:pStyle w:val="Corpotesto"/>
        <w:spacing w:line="259" w:lineRule="auto"/>
        <w:ind w:left="6558" w:right="454" w:hanging="445"/>
        <w:rPr>
          <w:rFonts w:ascii="Times New Roman" w:hAnsi="Times New Roman" w:cs="Times New Roman"/>
          <w:sz w:val="20"/>
          <w:szCs w:val="20"/>
        </w:rPr>
      </w:pPr>
      <w:r w:rsidRPr="00341A39">
        <w:rPr>
          <w:rFonts w:ascii="Times New Roman" w:hAnsi="Times New Roman" w:cs="Times New Roman"/>
          <w:sz w:val="20"/>
          <w:szCs w:val="20"/>
        </w:rPr>
        <w:t>…..……………………………</w:t>
      </w:r>
      <w:r w:rsidR="00F7452B">
        <w:rPr>
          <w:rFonts w:ascii="Times New Roman" w:hAnsi="Times New Roman" w:cs="Times New Roman"/>
          <w:sz w:val="20"/>
          <w:szCs w:val="20"/>
        </w:rPr>
        <w:t>…</w:t>
      </w:r>
      <w:bookmarkStart w:id="0" w:name="_GoBack"/>
      <w:bookmarkEnd w:id="0"/>
    </w:p>
    <w:p w:rsidR="00550974" w:rsidRPr="00341A39" w:rsidRDefault="00550974" w:rsidP="00550974">
      <w:pPr>
        <w:pStyle w:val="Corpotesto"/>
        <w:spacing w:line="259" w:lineRule="auto"/>
        <w:ind w:left="6558" w:right="454" w:hanging="445"/>
        <w:rPr>
          <w:rFonts w:ascii="Times New Roman" w:hAnsi="Times New Roman" w:cs="Times New Roman"/>
          <w:sz w:val="20"/>
          <w:szCs w:val="20"/>
        </w:rPr>
      </w:pPr>
      <w:r w:rsidRPr="00341A39">
        <w:rPr>
          <w:rFonts w:ascii="Times New Roman" w:hAnsi="Times New Roman" w:cs="Times New Roman"/>
          <w:sz w:val="20"/>
          <w:szCs w:val="20"/>
        </w:rPr>
        <w:t>(Firma di chi effettua la missione)</w:t>
      </w:r>
    </w:p>
    <w:p w:rsidR="00550974" w:rsidRPr="00341A39" w:rsidRDefault="00550974" w:rsidP="00550974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550974" w:rsidRPr="00341A39" w:rsidRDefault="00550974" w:rsidP="00550974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550974" w:rsidRPr="00341A39" w:rsidRDefault="00550974" w:rsidP="00550974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550974" w:rsidRPr="00341A39" w:rsidRDefault="00550974" w:rsidP="00550974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550974" w:rsidRPr="00341A39" w:rsidRDefault="00550974" w:rsidP="00550974">
      <w:pPr>
        <w:pStyle w:val="Titolo4"/>
        <w:spacing w:before="142"/>
        <w:jc w:val="both"/>
        <w:rPr>
          <w:rFonts w:ascii="Times New Roman" w:hAnsi="Times New Roman"/>
          <w:sz w:val="24"/>
          <w:szCs w:val="24"/>
        </w:rPr>
      </w:pPr>
      <w:r w:rsidRPr="00341A39">
        <w:rPr>
          <w:rFonts w:ascii="Times New Roman" w:hAnsi="Times New Roman"/>
          <w:sz w:val="24"/>
          <w:szCs w:val="24"/>
        </w:rPr>
        <w:t>N.B. In caso di richiesta di anticipo il presente modulo deve essere redatto in duplice copia.</w:t>
      </w:r>
    </w:p>
    <w:p w:rsidR="00CB53F2" w:rsidRDefault="00CB53F2" w:rsidP="00014F63">
      <w:pPr>
        <w:jc w:val="right"/>
      </w:pPr>
    </w:p>
    <w:sectPr w:rsidR="00CB53F2" w:rsidSect="005509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992" w:bottom="1418" w:left="1134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A37" w:rsidRDefault="00E70A37">
      <w:r>
        <w:separator/>
      </w:r>
    </w:p>
  </w:endnote>
  <w:endnote w:type="continuationSeparator" w:id="0">
    <w:p w:rsidR="00E70A37" w:rsidRDefault="00E7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EF4" w:rsidRDefault="007B1EF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B64" w:rsidRDefault="00275B64" w:rsidP="007B1EF4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Università degli Studi di Roma “</w:t>
    </w:r>
    <w:smartTag w:uri="urn:schemas-microsoft-com:office:smarttags" w:element="PersonName">
      <w:smartTagPr>
        <w:attr w:name="ProductID" w:val="La Sapienza"/>
      </w:smartTagPr>
      <w:smartTag w:uri="urn:schemas-microsoft-com:office:smarttags" w:element="metricconverter">
        <w:smartTagPr>
          <w:attr w:name="ProductID" w:val="La Sapienza"/>
        </w:smartTagPr>
        <w:r>
          <w:rPr>
            <w:rFonts w:ascii="Arial" w:hAnsi="Arial"/>
            <w:b/>
            <w:sz w:val="14"/>
            <w:szCs w:val="22"/>
          </w:rPr>
          <w:t>La Sapienza</w:t>
        </w:r>
      </w:smartTag>
    </w:smartTag>
    <w:r>
      <w:rPr>
        <w:rFonts w:ascii="Arial" w:hAnsi="Arial"/>
        <w:b/>
        <w:sz w:val="14"/>
        <w:szCs w:val="22"/>
      </w:rPr>
      <w:t>”</w:t>
    </w:r>
  </w:p>
  <w:p w:rsidR="00275B64" w:rsidRPr="00FF3E40" w:rsidRDefault="00275B64" w:rsidP="007B1EF4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FF3E40">
      <w:rPr>
        <w:rFonts w:ascii="Arial" w:hAnsi="Arial"/>
        <w:b/>
        <w:sz w:val="14"/>
        <w:szCs w:val="22"/>
      </w:rPr>
      <w:t>P.IVA 02133771002 – C.F. 80209930587</w:t>
    </w:r>
  </w:p>
  <w:p w:rsidR="00275B64" w:rsidRDefault="00275B64" w:rsidP="007B1EF4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Dipartimento di Psicologia Dinamica e Clinica</w:t>
    </w:r>
  </w:p>
  <w:p w:rsidR="00275B64" w:rsidRDefault="00275B64" w:rsidP="007B1EF4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Via degli Apuli, 1 00185 - Roma</w:t>
    </w:r>
  </w:p>
  <w:p w:rsidR="00275B64" w:rsidRDefault="00275B64" w:rsidP="007B1EF4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 xml:space="preserve">T (+39) 06 49917906 </w:t>
    </w:r>
  </w:p>
  <w:p w:rsidR="00275B64" w:rsidRDefault="00275B6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EF4" w:rsidRDefault="007B1E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A37" w:rsidRDefault="00E70A37">
      <w:r>
        <w:separator/>
      </w:r>
    </w:p>
  </w:footnote>
  <w:footnote w:type="continuationSeparator" w:id="0">
    <w:p w:rsidR="00E70A37" w:rsidRDefault="00E70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EF4" w:rsidRDefault="007B1EF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B64" w:rsidRDefault="00AB0C4D">
    <w:pPr>
      <w:pStyle w:val="Intestazion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-222167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6" name="Immagine 6" descr="docOpe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ocOperati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EF4" w:rsidRDefault="007B1EF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548C"/>
    <w:multiLevelType w:val="hybridMultilevel"/>
    <w:tmpl w:val="0BE6B8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58540E"/>
    <w:multiLevelType w:val="hybridMultilevel"/>
    <w:tmpl w:val="AB683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34DA3"/>
    <w:multiLevelType w:val="hybridMultilevel"/>
    <w:tmpl w:val="E62257CC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5609E"/>
    <w:multiLevelType w:val="hybridMultilevel"/>
    <w:tmpl w:val="ABB6E08A"/>
    <w:lvl w:ilvl="0" w:tplc="0410000B">
      <w:start w:val="1"/>
      <w:numFmt w:val="bullet"/>
      <w:lvlText w:val="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371A2C99"/>
    <w:multiLevelType w:val="hybridMultilevel"/>
    <w:tmpl w:val="5B344736"/>
    <w:lvl w:ilvl="0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3F514F5F"/>
    <w:multiLevelType w:val="hybridMultilevel"/>
    <w:tmpl w:val="4AEA5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339C7"/>
    <w:multiLevelType w:val="hybridMultilevel"/>
    <w:tmpl w:val="0C5EC9F8"/>
    <w:lvl w:ilvl="0" w:tplc="A5AC4EC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B8B5DDA"/>
    <w:multiLevelType w:val="hybridMultilevel"/>
    <w:tmpl w:val="9266F1DC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F161194"/>
    <w:multiLevelType w:val="hybridMultilevel"/>
    <w:tmpl w:val="399C89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20CD6"/>
    <w:multiLevelType w:val="hybridMultilevel"/>
    <w:tmpl w:val="E9DE7E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8287D"/>
    <w:multiLevelType w:val="hybridMultilevel"/>
    <w:tmpl w:val="7C428FFE"/>
    <w:lvl w:ilvl="0" w:tplc="6A0CE0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84809"/>
    <w:multiLevelType w:val="hybridMultilevel"/>
    <w:tmpl w:val="84820136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17"/>
    <w:rsid w:val="00000420"/>
    <w:rsid w:val="00005C98"/>
    <w:rsid w:val="00014F63"/>
    <w:rsid w:val="000166DF"/>
    <w:rsid w:val="00026D8B"/>
    <w:rsid w:val="00042997"/>
    <w:rsid w:val="00047EBF"/>
    <w:rsid w:val="00050CEA"/>
    <w:rsid w:val="000561E9"/>
    <w:rsid w:val="000566A1"/>
    <w:rsid w:val="00085AD8"/>
    <w:rsid w:val="00096AB6"/>
    <w:rsid w:val="000A1C7A"/>
    <w:rsid w:val="000A45B8"/>
    <w:rsid w:val="000B0E3D"/>
    <w:rsid w:val="000B5452"/>
    <w:rsid w:val="000B62CC"/>
    <w:rsid w:val="000B70CB"/>
    <w:rsid w:val="000C1C54"/>
    <w:rsid w:val="000C783D"/>
    <w:rsid w:val="000D19EB"/>
    <w:rsid w:val="000D1CBA"/>
    <w:rsid w:val="000D3340"/>
    <w:rsid w:val="000D7B66"/>
    <w:rsid w:val="000E0BB2"/>
    <w:rsid w:val="000E0FC5"/>
    <w:rsid w:val="000E6130"/>
    <w:rsid w:val="000F4D04"/>
    <w:rsid w:val="000F6686"/>
    <w:rsid w:val="000F6A25"/>
    <w:rsid w:val="00103C9E"/>
    <w:rsid w:val="00105D13"/>
    <w:rsid w:val="00111C11"/>
    <w:rsid w:val="00113A07"/>
    <w:rsid w:val="0011571A"/>
    <w:rsid w:val="0011658B"/>
    <w:rsid w:val="0012104E"/>
    <w:rsid w:val="0012313E"/>
    <w:rsid w:val="00123772"/>
    <w:rsid w:val="001268E7"/>
    <w:rsid w:val="00127FE3"/>
    <w:rsid w:val="0013100B"/>
    <w:rsid w:val="00132705"/>
    <w:rsid w:val="00136D70"/>
    <w:rsid w:val="00146A94"/>
    <w:rsid w:val="00154102"/>
    <w:rsid w:val="00157747"/>
    <w:rsid w:val="0015774A"/>
    <w:rsid w:val="0016491B"/>
    <w:rsid w:val="00165578"/>
    <w:rsid w:val="00167C23"/>
    <w:rsid w:val="00177FC2"/>
    <w:rsid w:val="00184BC4"/>
    <w:rsid w:val="001876BE"/>
    <w:rsid w:val="001A4DBE"/>
    <w:rsid w:val="001A5F91"/>
    <w:rsid w:val="001B1097"/>
    <w:rsid w:val="001B2BED"/>
    <w:rsid w:val="001C2385"/>
    <w:rsid w:val="001C2DC6"/>
    <w:rsid w:val="001C4BA0"/>
    <w:rsid w:val="001C5E7C"/>
    <w:rsid w:val="001D698E"/>
    <w:rsid w:val="001F2A29"/>
    <w:rsid w:val="001F2B0B"/>
    <w:rsid w:val="00204F59"/>
    <w:rsid w:val="00214854"/>
    <w:rsid w:val="002344DD"/>
    <w:rsid w:val="00234CCE"/>
    <w:rsid w:val="00253ACB"/>
    <w:rsid w:val="00256AD8"/>
    <w:rsid w:val="0026112B"/>
    <w:rsid w:val="002631F7"/>
    <w:rsid w:val="00265BDA"/>
    <w:rsid w:val="00275B64"/>
    <w:rsid w:val="00292B95"/>
    <w:rsid w:val="00294E77"/>
    <w:rsid w:val="002B0A45"/>
    <w:rsid w:val="002D1863"/>
    <w:rsid w:val="002D3785"/>
    <w:rsid w:val="002D5678"/>
    <w:rsid w:val="002E0BF4"/>
    <w:rsid w:val="002F2F87"/>
    <w:rsid w:val="002F3C44"/>
    <w:rsid w:val="002F4BBE"/>
    <w:rsid w:val="002F5C2C"/>
    <w:rsid w:val="00300D61"/>
    <w:rsid w:val="00305786"/>
    <w:rsid w:val="00322FBD"/>
    <w:rsid w:val="00344C22"/>
    <w:rsid w:val="0035248A"/>
    <w:rsid w:val="00387EAC"/>
    <w:rsid w:val="00393317"/>
    <w:rsid w:val="00397B62"/>
    <w:rsid w:val="003B7DB3"/>
    <w:rsid w:val="003C19D5"/>
    <w:rsid w:val="003C1FC1"/>
    <w:rsid w:val="003C5CD9"/>
    <w:rsid w:val="003D09BA"/>
    <w:rsid w:val="003E18AD"/>
    <w:rsid w:val="003E34B4"/>
    <w:rsid w:val="003E56A9"/>
    <w:rsid w:val="003E6114"/>
    <w:rsid w:val="003E757A"/>
    <w:rsid w:val="003F6A92"/>
    <w:rsid w:val="00402C35"/>
    <w:rsid w:val="00410C06"/>
    <w:rsid w:val="00411C6A"/>
    <w:rsid w:val="00411DFD"/>
    <w:rsid w:val="00423EED"/>
    <w:rsid w:val="00425B69"/>
    <w:rsid w:val="0043315C"/>
    <w:rsid w:val="0043367F"/>
    <w:rsid w:val="00440585"/>
    <w:rsid w:val="004458A2"/>
    <w:rsid w:val="00447F60"/>
    <w:rsid w:val="004525FF"/>
    <w:rsid w:val="00456C1E"/>
    <w:rsid w:val="0046386A"/>
    <w:rsid w:val="004800B0"/>
    <w:rsid w:val="00494634"/>
    <w:rsid w:val="00494CCB"/>
    <w:rsid w:val="00494EF7"/>
    <w:rsid w:val="004A121D"/>
    <w:rsid w:val="004A2FFC"/>
    <w:rsid w:val="004A43C9"/>
    <w:rsid w:val="004A7446"/>
    <w:rsid w:val="004A781F"/>
    <w:rsid w:val="004B5494"/>
    <w:rsid w:val="004C6D1E"/>
    <w:rsid w:val="004C73F9"/>
    <w:rsid w:val="004C77D7"/>
    <w:rsid w:val="004C7CE8"/>
    <w:rsid w:val="004E2A92"/>
    <w:rsid w:val="005029BB"/>
    <w:rsid w:val="00506EAE"/>
    <w:rsid w:val="00510FBF"/>
    <w:rsid w:val="00514F82"/>
    <w:rsid w:val="00515A1B"/>
    <w:rsid w:val="005268A5"/>
    <w:rsid w:val="00526B1C"/>
    <w:rsid w:val="00527763"/>
    <w:rsid w:val="00530364"/>
    <w:rsid w:val="00536912"/>
    <w:rsid w:val="00547F42"/>
    <w:rsid w:val="00550974"/>
    <w:rsid w:val="0056464E"/>
    <w:rsid w:val="00565EDE"/>
    <w:rsid w:val="00571573"/>
    <w:rsid w:val="0057297A"/>
    <w:rsid w:val="00577B84"/>
    <w:rsid w:val="005875CC"/>
    <w:rsid w:val="005932D0"/>
    <w:rsid w:val="00594DA1"/>
    <w:rsid w:val="005A30CF"/>
    <w:rsid w:val="005B3EC1"/>
    <w:rsid w:val="005B5984"/>
    <w:rsid w:val="005B6002"/>
    <w:rsid w:val="005C2B70"/>
    <w:rsid w:val="005C5CDA"/>
    <w:rsid w:val="005D2DF2"/>
    <w:rsid w:val="005D3239"/>
    <w:rsid w:val="005D75D9"/>
    <w:rsid w:val="005D78CC"/>
    <w:rsid w:val="005E34DD"/>
    <w:rsid w:val="005E488E"/>
    <w:rsid w:val="005F22EF"/>
    <w:rsid w:val="005F67FE"/>
    <w:rsid w:val="006049A9"/>
    <w:rsid w:val="00606171"/>
    <w:rsid w:val="00614AB0"/>
    <w:rsid w:val="0061517F"/>
    <w:rsid w:val="00625714"/>
    <w:rsid w:val="00626FEA"/>
    <w:rsid w:val="00634F1A"/>
    <w:rsid w:val="00652FFC"/>
    <w:rsid w:val="00654AE3"/>
    <w:rsid w:val="0065553E"/>
    <w:rsid w:val="006611BC"/>
    <w:rsid w:val="00664058"/>
    <w:rsid w:val="00672531"/>
    <w:rsid w:val="00672C0C"/>
    <w:rsid w:val="00686B46"/>
    <w:rsid w:val="00687F67"/>
    <w:rsid w:val="00691AC8"/>
    <w:rsid w:val="006A0027"/>
    <w:rsid w:val="006A044E"/>
    <w:rsid w:val="006B3260"/>
    <w:rsid w:val="006B3BEA"/>
    <w:rsid w:val="006B5C81"/>
    <w:rsid w:val="006C25FB"/>
    <w:rsid w:val="006D0D02"/>
    <w:rsid w:val="006E3F96"/>
    <w:rsid w:val="006E423C"/>
    <w:rsid w:val="006F3142"/>
    <w:rsid w:val="00703B3B"/>
    <w:rsid w:val="0070506E"/>
    <w:rsid w:val="007124EB"/>
    <w:rsid w:val="0072393C"/>
    <w:rsid w:val="00725226"/>
    <w:rsid w:val="007274BB"/>
    <w:rsid w:val="0074417A"/>
    <w:rsid w:val="0075050C"/>
    <w:rsid w:val="007578DC"/>
    <w:rsid w:val="007651FD"/>
    <w:rsid w:val="00765452"/>
    <w:rsid w:val="00765714"/>
    <w:rsid w:val="00781FC0"/>
    <w:rsid w:val="00784200"/>
    <w:rsid w:val="0079288F"/>
    <w:rsid w:val="007937A5"/>
    <w:rsid w:val="0079777D"/>
    <w:rsid w:val="00797CA8"/>
    <w:rsid w:val="007A3565"/>
    <w:rsid w:val="007B1EF4"/>
    <w:rsid w:val="007B3D0F"/>
    <w:rsid w:val="007C07D5"/>
    <w:rsid w:val="007C1B27"/>
    <w:rsid w:val="007C642D"/>
    <w:rsid w:val="007D16EA"/>
    <w:rsid w:val="007D7A5C"/>
    <w:rsid w:val="007E022C"/>
    <w:rsid w:val="007F0073"/>
    <w:rsid w:val="007F1C78"/>
    <w:rsid w:val="00815395"/>
    <w:rsid w:val="00820CB5"/>
    <w:rsid w:val="0084201E"/>
    <w:rsid w:val="0084438E"/>
    <w:rsid w:val="0084677E"/>
    <w:rsid w:val="0085427B"/>
    <w:rsid w:val="0085785A"/>
    <w:rsid w:val="00866F0F"/>
    <w:rsid w:val="0087117E"/>
    <w:rsid w:val="00881CFE"/>
    <w:rsid w:val="008932D0"/>
    <w:rsid w:val="0089591D"/>
    <w:rsid w:val="008A2D88"/>
    <w:rsid w:val="008A33A8"/>
    <w:rsid w:val="008A67E9"/>
    <w:rsid w:val="008B021D"/>
    <w:rsid w:val="008C00BF"/>
    <w:rsid w:val="008C5608"/>
    <w:rsid w:val="008D011E"/>
    <w:rsid w:val="008D211B"/>
    <w:rsid w:val="008D3B94"/>
    <w:rsid w:val="00907E2A"/>
    <w:rsid w:val="00924BFC"/>
    <w:rsid w:val="009278FA"/>
    <w:rsid w:val="00930678"/>
    <w:rsid w:val="00943B6B"/>
    <w:rsid w:val="00945AF0"/>
    <w:rsid w:val="009518E1"/>
    <w:rsid w:val="00954357"/>
    <w:rsid w:val="00965381"/>
    <w:rsid w:val="00971629"/>
    <w:rsid w:val="00974B73"/>
    <w:rsid w:val="00994AEE"/>
    <w:rsid w:val="0099673C"/>
    <w:rsid w:val="009A2A7E"/>
    <w:rsid w:val="009B603D"/>
    <w:rsid w:val="009B79E3"/>
    <w:rsid w:val="009C2083"/>
    <w:rsid w:val="009C7148"/>
    <w:rsid w:val="009D6B91"/>
    <w:rsid w:val="009F5DCC"/>
    <w:rsid w:val="00A220D0"/>
    <w:rsid w:val="00A24519"/>
    <w:rsid w:val="00A2789D"/>
    <w:rsid w:val="00A27A30"/>
    <w:rsid w:val="00A3007A"/>
    <w:rsid w:val="00A36239"/>
    <w:rsid w:val="00A40D56"/>
    <w:rsid w:val="00A43A6A"/>
    <w:rsid w:val="00A45981"/>
    <w:rsid w:val="00A50AC7"/>
    <w:rsid w:val="00A54680"/>
    <w:rsid w:val="00A615E5"/>
    <w:rsid w:val="00A71608"/>
    <w:rsid w:val="00A74CCF"/>
    <w:rsid w:val="00A752F0"/>
    <w:rsid w:val="00A87F40"/>
    <w:rsid w:val="00A9448E"/>
    <w:rsid w:val="00AA0DF8"/>
    <w:rsid w:val="00AA764A"/>
    <w:rsid w:val="00AB0819"/>
    <w:rsid w:val="00AB0C4D"/>
    <w:rsid w:val="00AB616A"/>
    <w:rsid w:val="00AC08EC"/>
    <w:rsid w:val="00AC3121"/>
    <w:rsid w:val="00AC7D87"/>
    <w:rsid w:val="00AD6DF9"/>
    <w:rsid w:val="00AE044D"/>
    <w:rsid w:val="00AE2884"/>
    <w:rsid w:val="00AF1D90"/>
    <w:rsid w:val="00AF6322"/>
    <w:rsid w:val="00AF6AA4"/>
    <w:rsid w:val="00B00474"/>
    <w:rsid w:val="00B00972"/>
    <w:rsid w:val="00B031D8"/>
    <w:rsid w:val="00B11A5E"/>
    <w:rsid w:val="00B12418"/>
    <w:rsid w:val="00B139C9"/>
    <w:rsid w:val="00B250B6"/>
    <w:rsid w:val="00B307FD"/>
    <w:rsid w:val="00B30950"/>
    <w:rsid w:val="00B36A22"/>
    <w:rsid w:val="00B536FB"/>
    <w:rsid w:val="00B57096"/>
    <w:rsid w:val="00B73499"/>
    <w:rsid w:val="00B77B77"/>
    <w:rsid w:val="00B81E13"/>
    <w:rsid w:val="00BA1616"/>
    <w:rsid w:val="00BA5B8C"/>
    <w:rsid w:val="00BB58CE"/>
    <w:rsid w:val="00BC0C5F"/>
    <w:rsid w:val="00BC233E"/>
    <w:rsid w:val="00BD1E64"/>
    <w:rsid w:val="00BD3D5F"/>
    <w:rsid w:val="00BD7FF6"/>
    <w:rsid w:val="00BE2829"/>
    <w:rsid w:val="00BE34EF"/>
    <w:rsid w:val="00BE5A4D"/>
    <w:rsid w:val="00BE645F"/>
    <w:rsid w:val="00BF5A68"/>
    <w:rsid w:val="00BF6190"/>
    <w:rsid w:val="00C1027F"/>
    <w:rsid w:val="00C108AC"/>
    <w:rsid w:val="00C20B4D"/>
    <w:rsid w:val="00C35B19"/>
    <w:rsid w:val="00C47186"/>
    <w:rsid w:val="00C524C9"/>
    <w:rsid w:val="00C5414D"/>
    <w:rsid w:val="00C542E1"/>
    <w:rsid w:val="00C5487D"/>
    <w:rsid w:val="00C56937"/>
    <w:rsid w:val="00C56C40"/>
    <w:rsid w:val="00C57E93"/>
    <w:rsid w:val="00C615E7"/>
    <w:rsid w:val="00C736B8"/>
    <w:rsid w:val="00C738F2"/>
    <w:rsid w:val="00C743D5"/>
    <w:rsid w:val="00C75D51"/>
    <w:rsid w:val="00C76540"/>
    <w:rsid w:val="00C877A6"/>
    <w:rsid w:val="00C92CC4"/>
    <w:rsid w:val="00CA296D"/>
    <w:rsid w:val="00CA2A87"/>
    <w:rsid w:val="00CA2DF4"/>
    <w:rsid w:val="00CB1811"/>
    <w:rsid w:val="00CB1C1F"/>
    <w:rsid w:val="00CB53F2"/>
    <w:rsid w:val="00CB6C8A"/>
    <w:rsid w:val="00CC6AD2"/>
    <w:rsid w:val="00CD53A2"/>
    <w:rsid w:val="00CD6D6B"/>
    <w:rsid w:val="00CE0B41"/>
    <w:rsid w:val="00CE7B69"/>
    <w:rsid w:val="00CF0AB2"/>
    <w:rsid w:val="00D07B82"/>
    <w:rsid w:val="00D32B94"/>
    <w:rsid w:val="00D348B6"/>
    <w:rsid w:val="00D365AD"/>
    <w:rsid w:val="00D41785"/>
    <w:rsid w:val="00D431A8"/>
    <w:rsid w:val="00D50480"/>
    <w:rsid w:val="00D512B7"/>
    <w:rsid w:val="00D55B2A"/>
    <w:rsid w:val="00D5612F"/>
    <w:rsid w:val="00D64B4B"/>
    <w:rsid w:val="00D718AA"/>
    <w:rsid w:val="00D836EF"/>
    <w:rsid w:val="00D83A8D"/>
    <w:rsid w:val="00D90403"/>
    <w:rsid w:val="00DA0BCB"/>
    <w:rsid w:val="00DB3236"/>
    <w:rsid w:val="00DB49C1"/>
    <w:rsid w:val="00DC2756"/>
    <w:rsid w:val="00DC4EB5"/>
    <w:rsid w:val="00DD2A1A"/>
    <w:rsid w:val="00DE3530"/>
    <w:rsid w:val="00DE4B9D"/>
    <w:rsid w:val="00DF41FB"/>
    <w:rsid w:val="00E0495B"/>
    <w:rsid w:val="00E10A32"/>
    <w:rsid w:val="00E17E9E"/>
    <w:rsid w:val="00E232A4"/>
    <w:rsid w:val="00E23DE4"/>
    <w:rsid w:val="00E34780"/>
    <w:rsid w:val="00E4383C"/>
    <w:rsid w:val="00E47390"/>
    <w:rsid w:val="00E62C18"/>
    <w:rsid w:val="00E63C62"/>
    <w:rsid w:val="00E70A37"/>
    <w:rsid w:val="00E775A0"/>
    <w:rsid w:val="00E8378C"/>
    <w:rsid w:val="00E8618F"/>
    <w:rsid w:val="00E865E4"/>
    <w:rsid w:val="00E93D04"/>
    <w:rsid w:val="00E94345"/>
    <w:rsid w:val="00E9499D"/>
    <w:rsid w:val="00EA144B"/>
    <w:rsid w:val="00EC0B05"/>
    <w:rsid w:val="00EC3BAC"/>
    <w:rsid w:val="00EC4863"/>
    <w:rsid w:val="00EC6B46"/>
    <w:rsid w:val="00EC6BBE"/>
    <w:rsid w:val="00EC6F4F"/>
    <w:rsid w:val="00ED7682"/>
    <w:rsid w:val="00F04E09"/>
    <w:rsid w:val="00F17523"/>
    <w:rsid w:val="00F225AD"/>
    <w:rsid w:val="00F2487F"/>
    <w:rsid w:val="00F2604C"/>
    <w:rsid w:val="00F5527A"/>
    <w:rsid w:val="00F74478"/>
    <w:rsid w:val="00F7452B"/>
    <w:rsid w:val="00F753FA"/>
    <w:rsid w:val="00F75770"/>
    <w:rsid w:val="00FB1BFB"/>
    <w:rsid w:val="00FB66CE"/>
    <w:rsid w:val="00FC0336"/>
    <w:rsid w:val="00FC1CE9"/>
    <w:rsid w:val="00FC328B"/>
    <w:rsid w:val="00FC540B"/>
    <w:rsid w:val="00FD3A27"/>
    <w:rsid w:val="00FE2871"/>
    <w:rsid w:val="00FE745C"/>
    <w:rsid w:val="00FF3E40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8E601FE"/>
  <w15:docId w15:val="{3A393AF0-D377-428E-A6DB-C00DF855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3A2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930678"/>
    <w:pPr>
      <w:keepNext/>
      <w:outlineLvl w:val="0"/>
    </w:pPr>
    <w:rPr>
      <w:sz w:val="28"/>
      <w:lang w:val="fr-FR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5509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336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8C00BF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336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8C00BF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943B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rsid w:val="008A67E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8A67E9"/>
    <w:rPr>
      <w:rFonts w:ascii="Tahoma" w:hAnsi="Tahoma" w:cs="Times New Roman"/>
      <w:sz w:val="16"/>
    </w:rPr>
  </w:style>
  <w:style w:type="paragraph" w:styleId="Nessunaspaziatura">
    <w:name w:val="No Spacing"/>
    <w:uiPriority w:val="1"/>
    <w:qFormat/>
    <w:rsid w:val="00127FE3"/>
    <w:rPr>
      <w:rFonts w:ascii="Calibri" w:eastAsia="Calibri" w:hAnsi="Calibri" w:cs="Calibri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27F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Grid">
    <w:name w:val="TableGrid"/>
    <w:rsid w:val="00127FE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930678"/>
    <w:rPr>
      <w:sz w:val="28"/>
      <w:szCs w:val="24"/>
      <w:lang w:val="fr-FR"/>
    </w:rPr>
  </w:style>
  <w:style w:type="character" w:customStyle="1" w:styleId="iceouttxt">
    <w:name w:val="iceouttxt"/>
    <w:basedOn w:val="Carpredefinitoparagrafo"/>
    <w:rsid w:val="00411C6A"/>
  </w:style>
  <w:style w:type="character" w:customStyle="1" w:styleId="Titolo4Carattere">
    <w:name w:val="Titolo 4 Carattere"/>
    <w:basedOn w:val="Carpredefinitoparagrafo"/>
    <w:link w:val="Titolo4"/>
    <w:semiHidden/>
    <w:rsid w:val="00550974"/>
    <w:rPr>
      <w:rFonts w:ascii="Calibri" w:hAnsi="Calibri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locked/>
    <w:rsid w:val="00550974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0974"/>
    <w:rPr>
      <w:rFonts w:ascii="Arial" w:eastAsia="Arial" w:hAnsi="Arial" w:cs="Arial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9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cuments\Modelli%20di%20Office%20personalizzati\model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10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Ripartizione I – Sett</vt:lpstr>
    </vt:vector>
  </TitlesOfParts>
  <Company>dipartimento 146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Ripartizione I – Sett</dc:title>
  <dc:subject/>
  <dc:creator>Utente</dc:creator>
  <cp:keywords/>
  <dc:description/>
  <cp:lastModifiedBy>amministrazione</cp:lastModifiedBy>
  <cp:revision>7</cp:revision>
  <cp:lastPrinted>2019-04-03T10:06:00Z</cp:lastPrinted>
  <dcterms:created xsi:type="dcterms:W3CDTF">2019-04-01T10:31:00Z</dcterms:created>
  <dcterms:modified xsi:type="dcterms:W3CDTF">2019-04-03T10:07:00Z</dcterms:modified>
</cp:coreProperties>
</file>