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8BAB9" w14:textId="77777777" w:rsidR="0086577A" w:rsidRPr="00AD5529" w:rsidRDefault="0086577A" w:rsidP="0086577A">
      <w:pPr>
        <w:rPr>
          <w:sz w:val="20"/>
          <w:szCs w:val="20"/>
        </w:rPr>
      </w:pPr>
      <w:r w:rsidRPr="00AD5529">
        <w:rPr>
          <w:b/>
          <w:i/>
          <w:sz w:val="20"/>
          <w:szCs w:val="20"/>
        </w:rPr>
        <w:t>Al Direttore</w:t>
      </w:r>
    </w:p>
    <w:p w14:paraId="746FF131" w14:textId="62F9A9AC" w:rsidR="0086577A" w:rsidRPr="00AD5529" w:rsidRDefault="0086577A" w:rsidP="0086577A">
      <w:pPr>
        <w:rPr>
          <w:b/>
          <w:i/>
          <w:sz w:val="20"/>
          <w:szCs w:val="20"/>
        </w:rPr>
      </w:pPr>
      <w:r w:rsidRPr="00AD5529">
        <w:rPr>
          <w:b/>
          <w:i/>
          <w:sz w:val="20"/>
          <w:szCs w:val="20"/>
        </w:rPr>
        <w:t xml:space="preserve">del Dipartimento di Psicologia Dinamica </w:t>
      </w:r>
      <w:r w:rsidR="00C25C28">
        <w:rPr>
          <w:b/>
          <w:i/>
          <w:sz w:val="20"/>
          <w:szCs w:val="20"/>
        </w:rPr>
        <w:t>,</w:t>
      </w:r>
      <w:r>
        <w:rPr>
          <w:b/>
          <w:i/>
          <w:sz w:val="20"/>
          <w:szCs w:val="20"/>
        </w:rPr>
        <w:t>C</w:t>
      </w:r>
      <w:r w:rsidRPr="00AD5529">
        <w:rPr>
          <w:b/>
          <w:i/>
          <w:sz w:val="20"/>
          <w:szCs w:val="20"/>
        </w:rPr>
        <w:t xml:space="preserve">linica  </w:t>
      </w:r>
      <w:r w:rsidR="00C25C28">
        <w:rPr>
          <w:b/>
          <w:i/>
          <w:sz w:val="20"/>
          <w:szCs w:val="20"/>
        </w:rPr>
        <w:t>e Salute</w:t>
      </w:r>
      <w:r w:rsidRPr="00AD5529">
        <w:rPr>
          <w:b/>
          <w:i/>
          <w:sz w:val="20"/>
          <w:szCs w:val="20"/>
        </w:rPr>
        <w:t xml:space="preserve">                                                              Prot. _____________</w:t>
      </w:r>
    </w:p>
    <w:p w14:paraId="0584E887" w14:textId="77777777" w:rsidR="00281EEB" w:rsidRDefault="00281EEB" w:rsidP="00281EEB">
      <w:pPr>
        <w:ind w:left="102" w:right="79"/>
        <w:jc w:val="center"/>
        <w:rPr>
          <w:b/>
          <w:sz w:val="20"/>
        </w:rPr>
      </w:pPr>
    </w:p>
    <w:p w14:paraId="56D9431B" w14:textId="77777777" w:rsidR="0086577A" w:rsidRDefault="0086577A" w:rsidP="00281EEB">
      <w:pPr>
        <w:ind w:left="102" w:right="79"/>
        <w:jc w:val="center"/>
        <w:rPr>
          <w:b/>
          <w:sz w:val="20"/>
        </w:rPr>
      </w:pPr>
      <w:r>
        <w:rPr>
          <w:b/>
          <w:sz w:val="20"/>
        </w:rPr>
        <w:t>RICHIESTA AUTORIZZAZIONE MISSIONE</w:t>
      </w:r>
      <w:r w:rsidRPr="00BF65E2">
        <w:t xml:space="preserve"> </w:t>
      </w:r>
      <w:r w:rsidRPr="00BF65E2">
        <w:rPr>
          <w:b/>
          <w:sz w:val="20"/>
        </w:rPr>
        <w:t>PERSONALE NON DIPENDENTE</w:t>
      </w:r>
    </w:p>
    <w:p w14:paraId="67F04842" w14:textId="77777777" w:rsidR="0086577A" w:rsidRDefault="0086577A" w:rsidP="00281EEB">
      <w:pPr>
        <w:ind w:left="102" w:right="81"/>
        <w:jc w:val="center"/>
        <w:rPr>
          <w:sz w:val="18"/>
        </w:rPr>
      </w:pPr>
      <w:r>
        <w:rPr>
          <w:sz w:val="16"/>
        </w:rPr>
        <w:t xml:space="preserve">(Regolamento Missioni </w:t>
      </w:r>
      <w:r>
        <w:rPr>
          <w:sz w:val="18"/>
        </w:rPr>
        <w:t>Disposizione n.1345/2019 - in vigore dal 01.04.2019)</w:t>
      </w:r>
    </w:p>
    <w:p w14:paraId="081109EF" w14:textId="77777777" w:rsidR="00281EEB" w:rsidRPr="00EF4DD9" w:rsidRDefault="00281EEB" w:rsidP="0086577A">
      <w:pPr>
        <w:pStyle w:val="Corpotesto"/>
        <w:spacing w:before="100"/>
        <w:ind w:right="88"/>
        <w:jc w:val="both"/>
        <w:rPr>
          <w:rFonts w:ascii="Times New Roman" w:hAnsi="Times New Roman" w:cs="Times New Roman"/>
          <w:sz w:val="20"/>
          <w:szCs w:val="20"/>
        </w:rPr>
      </w:pPr>
    </w:p>
    <w:p w14:paraId="10B6D644" w14:textId="77777777" w:rsidR="0086577A" w:rsidRPr="00EF4DD9" w:rsidRDefault="0086577A" w:rsidP="00EF4DD9">
      <w:pPr>
        <w:pStyle w:val="Corpotesto"/>
        <w:ind w:right="88"/>
        <w:jc w:val="both"/>
        <w:rPr>
          <w:rFonts w:ascii="Times New Roman" w:hAnsi="Times New Roman" w:cs="Times New Roman"/>
          <w:sz w:val="20"/>
          <w:szCs w:val="20"/>
        </w:rPr>
      </w:pPr>
      <w:r w:rsidRPr="00EF4DD9">
        <w:rPr>
          <w:rFonts w:ascii="Times New Roman" w:hAnsi="Times New Roman" w:cs="Times New Roman"/>
          <w:sz w:val="20"/>
          <w:szCs w:val="20"/>
        </w:rPr>
        <w:t>Nominativo …………………………………………………………………Tipologia rapporto</w:t>
      </w:r>
      <w:r w:rsidRPr="00EF4DD9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EF4DD9">
        <w:rPr>
          <w:rFonts w:ascii="Times New Roman" w:hAnsi="Times New Roman" w:cs="Times New Roman"/>
          <w:sz w:val="20"/>
          <w:szCs w:val="20"/>
        </w:rPr>
        <w:t>………………………</w:t>
      </w:r>
      <w:r w:rsidR="00EF4DD9">
        <w:rPr>
          <w:rFonts w:ascii="Times New Roman" w:hAnsi="Times New Roman" w:cs="Times New Roman"/>
          <w:sz w:val="20"/>
          <w:szCs w:val="20"/>
        </w:rPr>
        <w:t>….</w:t>
      </w:r>
    </w:p>
    <w:p w14:paraId="5146AA45" w14:textId="77777777" w:rsidR="0086577A" w:rsidRPr="00EF4DD9" w:rsidRDefault="0086577A" w:rsidP="00EF4DD9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</w:p>
    <w:p w14:paraId="1EFF026B" w14:textId="77777777" w:rsidR="0086577A" w:rsidRPr="00EF4DD9" w:rsidRDefault="00F6572E" w:rsidP="00EF4DD9">
      <w:pPr>
        <w:pStyle w:val="Corpotesto"/>
        <w:ind w:right="88"/>
        <w:jc w:val="both"/>
        <w:rPr>
          <w:rFonts w:ascii="Times New Roman" w:hAnsi="Times New Roman" w:cs="Times New Roman"/>
          <w:sz w:val="20"/>
          <w:szCs w:val="20"/>
        </w:rPr>
      </w:pPr>
      <w:r w:rsidRPr="00EF4DD9">
        <w:rPr>
          <w:rFonts w:ascii="Times New Roman" w:hAnsi="Times New Roman" w:cs="Times New Roman"/>
          <w:sz w:val="20"/>
          <w:szCs w:val="20"/>
        </w:rPr>
        <w:t>Nato/a a</w:t>
      </w:r>
      <w:r w:rsidR="0086577A" w:rsidRPr="00EF4DD9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="0086577A" w:rsidRPr="00EF4DD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EF4DD9">
        <w:rPr>
          <w:rFonts w:ascii="Times New Roman" w:hAnsi="Times New Roman" w:cs="Times New Roman"/>
          <w:sz w:val="20"/>
          <w:szCs w:val="20"/>
        </w:rPr>
        <w:t>..</w:t>
      </w:r>
      <w:r w:rsidRPr="00EF4DD9">
        <w:rPr>
          <w:rFonts w:ascii="Times New Roman" w:hAnsi="Times New Roman" w:cs="Times New Roman"/>
          <w:sz w:val="20"/>
          <w:szCs w:val="20"/>
        </w:rPr>
        <w:t>(Prov</w:t>
      </w:r>
      <w:r w:rsidR="0086577A" w:rsidRPr="00EF4DD9">
        <w:rPr>
          <w:rFonts w:ascii="Times New Roman" w:hAnsi="Times New Roman" w:cs="Times New Roman"/>
          <w:sz w:val="20"/>
          <w:szCs w:val="20"/>
        </w:rPr>
        <w:t>………………</w:t>
      </w:r>
      <w:r w:rsidRPr="00EF4DD9">
        <w:rPr>
          <w:rFonts w:ascii="Times New Roman" w:hAnsi="Times New Roman" w:cs="Times New Roman"/>
          <w:sz w:val="20"/>
          <w:szCs w:val="20"/>
        </w:rPr>
        <w:t>….) il</w:t>
      </w:r>
      <w:r w:rsidR="0086577A" w:rsidRPr="00EF4DD9">
        <w:rPr>
          <w:rFonts w:ascii="Times New Roman" w:hAnsi="Times New Roman" w:cs="Times New Roman"/>
          <w:sz w:val="20"/>
          <w:szCs w:val="20"/>
        </w:rPr>
        <w:t>……………</w:t>
      </w:r>
      <w:r w:rsidR="00EF4DD9">
        <w:rPr>
          <w:rFonts w:ascii="Times New Roman" w:hAnsi="Times New Roman" w:cs="Times New Roman"/>
          <w:sz w:val="20"/>
          <w:szCs w:val="20"/>
        </w:rPr>
        <w:t>……..</w:t>
      </w:r>
    </w:p>
    <w:p w14:paraId="380C852F" w14:textId="77777777" w:rsidR="0086577A" w:rsidRPr="00EF4DD9" w:rsidRDefault="0086577A" w:rsidP="00EF4DD9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</w:p>
    <w:p w14:paraId="535E2C66" w14:textId="77777777" w:rsidR="0086577A" w:rsidRPr="00EF4DD9" w:rsidRDefault="0086577A" w:rsidP="00EF4DD9">
      <w:pPr>
        <w:pStyle w:val="Corpotesto"/>
        <w:ind w:right="88"/>
        <w:jc w:val="both"/>
        <w:rPr>
          <w:rFonts w:ascii="Times New Roman" w:hAnsi="Times New Roman" w:cs="Times New Roman"/>
          <w:sz w:val="20"/>
          <w:szCs w:val="20"/>
        </w:rPr>
      </w:pPr>
      <w:r w:rsidRPr="00EF4DD9">
        <w:rPr>
          <w:rFonts w:ascii="Times New Roman" w:hAnsi="Times New Roman" w:cs="Times New Roman"/>
          <w:sz w:val="20"/>
          <w:szCs w:val="20"/>
        </w:rPr>
        <w:t>E-mail…………………………………………………………………………………….</w:t>
      </w:r>
      <w:r w:rsidR="00AA6D07">
        <w:rPr>
          <w:rFonts w:ascii="Times New Roman" w:hAnsi="Times New Roman" w:cs="Times New Roman"/>
          <w:sz w:val="20"/>
          <w:szCs w:val="20"/>
        </w:rPr>
        <w:t>….</w:t>
      </w:r>
      <w:r w:rsidRPr="00EF4DD9">
        <w:rPr>
          <w:rFonts w:ascii="Times New Roman" w:hAnsi="Times New Roman" w:cs="Times New Roman"/>
          <w:sz w:val="20"/>
          <w:szCs w:val="20"/>
        </w:rPr>
        <w:t>Tel.</w:t>
      </w:r>
      <w:r w:rsidRPr="00EF4DD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EF4DD9">
        <w:rPr>
          <w:rFonts w:ascii="Times New Roman" w:hAnsi="Times New Roman" w:cs="Times New Roman"/>
          <w:sz w:val="20"/>
          <w:szCs w:val="20"/>
        </w:rPr>
        <w:t>…………………………</w:t>
      </w:r>
      <w:r w:rsidR="00EF4DD9">
        <w:rPr>
          <w:rFonts w:ascii="Times New Roman" w:hAnsi="Times New Roman" w:cs="Times New Roman"/>
          <w:sz w:val="20"/>
          <w:szCs w:val="20"/>
        </w:rPr>
        <w:t>.</w:t>
      </w:r>
    </w:p>
    <w:p w14:paraId="5EDA141A" w14:textId="77777777" w:rsidR="0086577A" w:rsidRPr="00EF4DD9" w:rsidRDefault="0086577A" w:rsidP="00EF4DD9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</w:p>
    <w:p w14:paraId="6F421B7C" w14:textId="77777777" w:rsidR="0086577A" w:rsidRPr="00EF4DD9" w:rsidRDefault="0086577A" w:rsidP="00EF4DD9">
      <w:pPr>
        <w:pStyle w:val="Corpotesto"/>
        <w:ind w:right="88"/>
        <w:jc w:val="both"/>
        <w:rPr>
          <w:rFonts w:ascii="Times New Roman" w:hAnsi="Times New Roman" w:cs="Times New Roman"/>
          <w:sz w:val="20"/>
          <w:szCs w:val="20"/>
        </w:rPr>
      </w:pPr>
      <w:r w:rsidRPr="00EF4DD9">
        <w:rPr>
          <w:rFonts w:ascii="Times New Roman" w:hAnsi="Times New Roman" w:cs="Times New Roman"/>
          <w:sz w:val="20"/>
          <w:szCs w:val="20"/>
        </w:rPr>
        <w:t>Residenza – Via…………………………………………………………………… n. …...</w:t>
      </w:r>
      <w:r w:rsidR="00AA6D07">
        <w:rPr>
          <w:rFonts w:ascii="Times New Roman" w:hAnsi="Times New Roman" w:cs="Times New Roman"/>
          <w:sz w:val="20"/>
          <w:szCs w:val="20"/>
        </w:rPr>
        <w:t>…</w:t>
      </w:r>
      <w:r w:rsidRPr="00EF4DD9">
        <w:rPr>
          <w:rFonts w:ascii="Times New Roman" w:hAnsi="Times New Roman" w:cs="Times New Roman"/>
          <w:sz w:val="20"/>
          <w:szCs w:val="20"/>
        </w:rPr>
        <w:t>cap.</w:t>
      </w:r>
      <w:r w:rsidRPr="00EF4DD9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F4DD9">
        <w:rPr>
          <w:rFonts w:ascii="Times New Roman" w:hAnsi="Times New Roman" w:cs="Times New Roman"/>
          <w:sz w:val="20"/>
          <w:szCs w:val="20"/>
        </w:rPr>
        <w:t>…………………….…</w:t>
      </w:r>
      <w:r w:rsidR="00AA6D07">
        <w:rPr>
          <w:rFonts w:ascii="Times New Roman" w:hAnsi="Times New Roman" w:cs="Times New Roman"/>
          <w:sz w:val="20"/>
          <w:szCs w:val="20"/>
        </w:rPr>
        <w:t>.</w:t>
      </w:r>
    </w:p>
    <w:p w14:paraId="56254F6B" w14:textId="77777777" w:rsidR="0086577A" w:rsidRPr="00EF4DD9" w:rsidRDefault="0086577A" w:rsidP="00EF4DD9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</w:p>
    <w:p w14:paraId="7064A0F2" w14:textId="77777777" w:rsidR="0086577A" w:rsidRPr="00EF4DD9" w:rsidRDefault="0086577A" w:rsidP="00EF4DD9">
      <w:pPr>
        <w:pStyle w:val="Corpotesto"/>
        <w:tabs>
          <w:tab w:val="left" w:pos="8503"/>
        </w:tabs>
        <w:ind w:left="7"/>
        <w:jc w:val="both"/>
        <w:rPr>
          <w:rFonts w:ascii="Times New Roman" w:hAnsi="Times New Roman" w:cs="Times New Roman"/>
          <w:sz w:val="20"/>
          <w:szCs w:val="20"/>
        </w:rPr>
      </w:pPr>
      <w:r w:rsidRPr="00EF4DD9">
        <w:rPr>
          <w:rFonts w:ascii="Times New Roman" w:hAnsi="Times New Roman" w:cs="Times New Roman"/>
          <w:sz w:val="20"/>
          <w:szCs w:val="20"/>
        </w:rPr>
        <w:t>Comune………………………………………………………………………………………</w:t>
      </w:r>
      <w:r w:rsidR="00AA6D07">
        <w:rPr>
          <w:rFonts w:ascii="Times New Roman" w:hAnsi="Times New Roman" w:cs="Times New Roman"/>
          <w:sz w:val="20"/>
          <w:szCs w:val="20"/>
        </w:rPr>
        <w:t>.</w:t>
      </w:r>
      <w:r w:rsidRPr="00EF4DD9">
        <w:rPr>
          <w:rFonts w:ascii="Times New Roman" w:hAnsi="Times New Roman" w:cs="Times New Roman"/>
          <w:sz w:val="20"/>
          <w:szCs w:val="20"/>
        </w:rPr>
        <w:t>prov.</w:t>
      </w:r>
      <w:r w:rsidRPr="00EF4DD9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EF4DD9">
        <w:rPr>
          <w:rFonts w:ascii="Times New Roman" w:hAnsi="Times New Roman" w:cs="Times New Roman"/>
          <w:sz w:val="20"/>
          <w:szCs w:val="20"/>
        </w:rPr>
        <w:t>………………</w:t>
      </w:r>
      <w:r w:rsidR="00AA6D07">
        <w:rPr>
          <w:rFonts w:ascii="Times New Roman" w:hAnsi="Times New Roman" w:cs="Times New Roman"/>
          <w:sz w:val="20"/>
          <w:szCs w:val="20"/>
        </w:rPr>
        <w:t>………</w:t>
      </w:r>
    </w:p>
    <w:p w14:paraId="5F7F6563" w14:textId="77777777" w:rsidR="0086577A" w:rsidRPr="00EF4DD9" w:rsidRDefault="0086577A" w:rsidP="00EF4DD9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</w:p>
    <w:p w14:paraId="3561825F" w14:textId="77777777" w:rsidR="00067FBB" w:rsidRPr="00EF4DD9" w:rsidRDefault="00067FBB" w:rsidP="00EF4DD9">
      <w:pPr>
        <w:pStyle w:val="Corpotesto"/>
        <w:ind w:right="88"/>
        <w:jc w:val="both"/>
        <w:rPr>
          <w:rFonts w:ascii="Times New Roman" w:hAnsi="Times New Roman" w:cs="Times New Roman"/>
          <w:sz w:val="20"/>
          <w:szCs w:val="20"/>
        </w:rPr>
      </w:pPr>
      <w:r w:rsidRPr="00EF4DD9">
        <w:rPr>
          <w:rFonts w:ascii="Times New Roman" w:hAnsi="Times New Roman" w:cs="Times New Roman"/>
          <w:sz w:val="20"/>
          <w:szCs w:val="20"/>
        </w:rPr>
        <w:t>Domicilio……………………………………………………………………………………………………………………</w:t>
      </w:r>
    </w:p>
    <w:p w14:paraId="78D35691" w14:textId="77777777" w:rsidR="00067FBB" w:rsidRPr="00EF4DD9" w:rsidRDefault="00067FBB" w:rsidP="00EF4DD9">
      <w:pPr>
        <w:pStyle w:val="Corpotesto"/>
        <w:ind w:right="88"/>
        <w:jc w:val="both"/>
        <w:rPr>
          <w:rFonts w:ascii="Times New Roman" w:hAnsi="Times New Roman" w:cs="Times New Roman"/>
          <w:sz w:val="20"/>
          <w:szCs w:val="20"/>
        </w:rPr>
      </w:pPr>
    </w:p>
    <w:p w14:paraId="5EACF3A2" w14:textId="77777777" w:rsidR="0086577A" w:rsidRPr="00EF4DD9" w:rsidRDefault="0086577A" w:rsidP="00EF4DD9">
      <w:pPr>
        <w:pStyle w:val="Corpotesto"/>
        <w:ind w:right="88"/>
        <w:jc w:val="both"/>
        <w:rPr>
          <w:rFonts w:ascii="Times New Roman" w:hAnsi="Times New Roman" w:cs="Times New Roman"/>
          <w:sz w:val="20"/>
          <w:szCs w:val="20"/>
        </w:rPr>
      </w:pPr>
      <w:r w:rsidRPr="00EF4DD9">
        <w:rPr>
          <w:rFonts w:ascii="Times New Roman" w:hAnsi="Times New Roman" w:cs="Times New Roman"/>
          <w:sz w:val="20"/>
          <w:szCs w:val="20"/>
        </w:rPr>
        <w:t>Data inizio</w:t>
      </w:r>
      <w:r w:rsidRPr="00EF4DD9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F4DD9">
        <w:rPr>
          <w:rFonts w:ascii="Times New Roman" w:hAnsi="Times New Roman" w:cs="Times New Roman"/>
          <w:sz w:val="20"/>
          <w:szCs w:val="20"/>
        </w:rPr>
        <w:t>missione……………………………………………………</w:t>
      </w:r>
      <w:r w:rsidR="00AA6D07">
        <w:rPr>
          <w:rFonts w:ascii="Times New Roman" w:hAnsi="Times New Roman" w:cs="Times New Roman"/>
          <w:sz w:val="20"/>
          <w:szCs w:val="20"/>
        </w:rPr>
        <w:t>…</w:t>
      </w:r>
      <w:r w:rsidRPr="00EF4DD9">
        <w:rPr>
          <w:rFonts w:ascii="Times New Roman" w:hAnsi="Times New Roman" w:cs="Times New Roman"/>
          <w:sz w:val="20"/>
          <w:szCs w:val="20"/>
        </w:rPr>
        <w:t>.ora…………………………………………….</w:t>
      </w:r>
      <w:r w:rsidR="00AA6D07">
        <w:rPr>
          <w:rFonts w:ascii="Times New Roman" w:hAnsi="Times New Roman" w:cs="Times New Roman"/>
          <w:sz w:val="20"/>
          <w:szCs w:val="20"/>
        </w:rPr>
        <w:t>.</w:t>
      </w:r>
    </w:p>
    <w:p w14:paraId="2C0B6A8A" w14:textId="77777777" w:rsidR="0086577A" w:rsidRPr="00EF4DD9" w:rsidRDefault="0086577A" w:rsidP="00EF4DD9">
      <w:pPr>
        <w:pStyle w:val="Corpotesto"/>
        <w:ind w:right="88"/>
        <w:jc w:val="both"/>
        <w:rPr>
          <w:rFonts w:ascii="Times New Roman" w:hAnsi="Times New Roman" w:cs="Times New Roman"/>
          <w:sz w:val="20"/>
          <w:szCs w:val="20"/>
        </w:rPr>
      </w:pPr>
    </w:p>
    <w:p w14:paraId="4D02FE0F" w14:textId="77777777" w:rsidR="0086577A" w:rsidRPr="00EF4DD9" w:rsidRDefault="0086577A" w:rsidP="00EF4DD9">
      <w:pPr>
        <w:pStyle w:val="Corpotesto"/>
        <w:ind w:right="88"/>
        <w:jc w:val="both"/>
        <w:rPr>
          <w:rFonts w:ascii="Times New Roman" w:hAnsi="Times New Roman" w:cs="Times New Roman"/>
          <w:sz w:val="20"/>
          <w:szCs w:val="20"/>
        </w:rPr>
      </w:pPr>
      <w:r w:rsidRPr="00EF4DD9">
        <w:rPr>
          <w:rFonts w:ascii="Times New Roman" w:hAnsi="Times New Roman" w:cs="Times New Roman"/>
          <w:sz w:val="20"/>
          <w:szCs w:val="20"/>
        </w:rPr>
        <w:t>Data termine</w:t>
      </w:r>
      <w:r w:rsidRPr="00EF4DD9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F4DD9">
        <w:rPr>
          <w:rFonts w:ascii="Times New Roman" w:hAnsi="Times New Roman" w:cs="Times New Roman"/>
          <w:sz w:val="20"/>
          <w:szCs w:val="20"/>
        </w:rPr>
        <w:t>missione…………………………………………</w:t>
      </w:r>
      <w:r w:rsidR="00EF4DD9">
        <w:rPr>
          <w:rFonts w:ascii="Times New Roman" w:hAnsi="Times New Roman" w:cs="Times New Roman"/>
          <w:sz w:val="20"/>
          <w:szCs w:val="20"/>
        </w:rPr>
        <w:t>.</w:t>
      </w:r>
      <w:r w:rsidRPr="00EF4DD9">
        <w:rPr>
          <w:rFonts w:ascii="Times New Roman" w:hAnsi="Times New Roman" w:cs="Times New Roman"/>
          <w:sz w:val="20"/>
          <w:szCs w:val="20"/>
        </w:rPr>
        <w:t>…………</w:t>
      </w:r>
      <w:r w:rsidR="00AA6D07">
        <w:rPr>
          <w:rFonts w:ascii="Times New Roman" w:hAnsi="Times New Roman" w:cs="Times New Roman"/>
          <w:sz w:val="20"/>
          <w:szCs w:val="20"/>
        </w:rPr>
        <w:t>.</w:t>
      </w:r>
      <w:r w:rsidRPr="00EF4DD9">
        <w:rPr>
          <w:rFonts w:ascii="Times New Roman" w:hAnsi="Times New Roman" w:cs="Times New Roman"/>
          <w:sz w:val="20"/>
          <w:szCs w:val="20"/>
        </w:rPr>
        <w:t>ora……………………………..……</w:t>
      </w:r>
      <w:r w:rsidR="00AA6D07">
        <w:rPr>
          <w:rFonts w:ascii="Times New Roman" w:hAnsi="Times New Roman" w:cs="Times New Roman"/>
          <w:sz w:val="20"/>
          <w:szCs w:val="20"/>
        </w:rPr>
        <w:t>…………</w:t>
      </w:r>
    </w:p>
    <w:p w14:paraId="06D95BB2" w14:textId="77777777" w:rsidR="0086577A" w:rsidRPr="00EF4DD9" w:rsidRDefault="0086577A" w:rsidP="00EF4DD9">
      <w:pPr>
        <w:pStyle w:val="Corpotesto"/>
        <w:ind w:right="88"/>
        <w:jc w:val="both"/>
        <w:rPr>
          <w:rFonts w:ascii="Times New Roman" w:hAnsi="Times New Roman" w:cs="Times New Roman"/>
          <w:sz w:val="20"/>
          <w:szCs w:val="20"/>
        </w:rPr>
      </w:pPr>
    </w:p>
    <w:p w14:paraId="5B9F71C3" w14:textId="77777777" w:rsidR="0086577A" w:rsidRPr="00EF4DD9" w:rsidRDefault="0086577A" w:rsidP="00EF4DD9">
      <w:pPr>
        <w:pStyle w:val="Corpotesto"/>
        <w:ind w:right="88"/>
        <w:jc w:val="both"/>
        <w:rPr>
          <w:rFonts w:ascii="Times New Roman" w:hAnsi="Times New Roman" w:cs="Times New Roman"/>
          <w:sz w:val="20"/>
          <w:szCs w:val="20"/>
        </w:rPr>
      </w:pPr>
      <w:r w:rsidRPr="00EF4DD9">
        <w:rPr>
          <w:rFonts w:ascii="Times New Roman" w:hAnsi="Times New Roman" w:cs="Times New Roman"/>
          <w:sz w:val="20"/>
          <w:szCs w:val="20"/>
        </w:rPr>
        <w:t>Località della missione……………………………………………. mezzo di trasporto  utilizzato</w:t>
      </w:r>
      <w:r w:rsidRPr="00EF4DD9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EF4DD9">
        <w:rPr>
          <w:rFonts w:ascii="Times New Roman" w:hAnsi="Times New Roman" w:cs="Times New Roman"/>
          <w:sz w:val="20"/>
          <w:szCs w:val="20"/>
        </w:rPr>
        <w:t>.……………………….</w:t>
      </w:r>
    </w:p>
    <w:p w14:paraId="0EDC253A" w14:textId="77777777" w:rsidR="0086577A" w:rsidRPr="00EF4DD9" w:rsidRDefault="0086577A" w:rsidP="00EF4DD9">
      <w:pPr>
        <w:pStyle w:val="Corpotesto"/>
        <w:ind w:right="88"/>
        <w:jc w:val="both"/>
        <w:rPr>
          <w:rFonts w:ascii="Times New Roman" w:hAnsi="Times New Roman" w:cs="Times New Roman"/>
          <w:sz w:val="20"/>
          <w:szCs w:val="20"/>
        </w:rPr>
      </w:pPr>
    </w:p>
    <w:p w14:paraId="2E8CDE50" w14:textId="77777777" w:rsidR="0086577A" w:rsidRPr="00EF4DD9" w:rsidRDefault="0086577A" w:rsidP="00EF4DD9">
      <w:pPr>
        <w:pStyle w:val="Corpotesto"/>
        <w:ind w:right="88"/>
        <w:jc w:val="both"/>
        <w:rPr>
          <w:rFonts w:ascii="Times New Roman" w:hAnsi="Times New Roman" w:cs="Times New Roman"/>
          <w:sz w:val="20"/>
          <w:szCs w:val="20"/>
        </w:rPr>
      </w:pPr>
      <w:r w:rsidRPr="00EF4DD9">
        <w:rPr>
          <w:rFonts w:ascii="Times New Roman" w:hAnsi="Times New Roman" w:cs="Times New Roman"/>
          <w:sz w:val="20"/>
          <w:szCs w:val="20"/>
        </w:rPr>
        <w:t>Finalità della</w:t>
      </w:r>
      <w:r w:rsidRPr="00EF4DD9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EF4DD9">
        <w:rPr>
          <w:rFonts w:ascii="Times New Roman" w:hAnsi="Times New Roman" w:cs="Times New Roman"/>
          <w:sz w:val="20"/>
          <w:szCs w:val="20"/>
        </w:rPr>
        <w:t>missione……………………………………………………</w:t>
      </w:r>
      <w:r w:rsidR="00EF4DD9">
        <w:rPr>
          <w:rFonts w:ascii="Times New Roman" w:hAnsi="Times New Roman" w:cs="Times New Roman"/>
          <w:sz w:val="20"/>
          <w:szCs w:val="20"/>
        </w:rPr>
        <w:t>..</w:t>
      </w:r>
      <w:r w:rsidRPr="00EF4DD9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  <w:r w:rsidR="00AA6D07">
        <w:rPr>
          <w:rFonts w:ascii="Times New Roman" w:hAnsi="Times New Roman" w:cs="Times New Roman"/>
          <w:sz w:val="20"/>
          <w:szCs w:val="20"/>
        </w:rPr>
        <w:t>.</w:t>
      </w:r>
    </w:p>
    <w:p w14:paraId="6D397E66" w14:textId="77777777" w:rsidR="00EF4DD9" w:rsidRDefault="00EF4DD9" w:rsidP="00EF4DD9">
      <w:pPr>
        <w:pStyle w:val="Titolo4"/>
        <w:keepNext w:val="0"/>
        <w:widowControl w:val="0"/>
        <w:tabs>
          <w:tab w:val="left" w:pos="1762"/>
        </w:tabs>
        <w:autoSpaceDE w:val="0"/>
        <w:autoSpaceDN w:val="0"/>
        <w:spacing w:before="0" w:after="0"/>
        <w:ind w:right="1599"/>
        <w:rPr>
          <w:rFonts w:ascii="Times New Roman" w:eastAsia="Arial" w:hAnsi="Times New Roman"/>
          <w:b w:val="0"/>
          <w:bCs w:val="0"/>
          <w:sz w:val="20"/>
          <w:szCs w:val="20"/>
          <w:lang w:bidi="it-IT"/>
        </w:rPr>
      </w:pPr>
    </w:p>
    <w:p w14:paraId="51B2F901" w14:textId="77777777" w:rsidR="00EF4DD9" w:rsidRDefault="00EF4DD9" w:rsidP="00EF4DD9">
      <w:pPr>
        <w:pStyle w:val="Titolo4"/>
        <w:keepNext w:val="0"/>
        <w:widowControl w:val="0"/>
        <w:tabs>
          <w:tab w:val="left" w:pos="1762"/>
        </w:tabs>
        <w:autoSpaceDE w:val="0"/>
        <w:autoSpaceDN w:val="0"/>
        <w:spacing w:before="0" w:after="0"/>
        <w:ind w:right="1599"/>
        <w:rPr>
          <w:rFonts w:ascii="Times New Roman" w:eastAsia="Arial" w:hAnsi="Times New Roman"/>
          <w:sz w:val="18"/>
          <w:szCs w:val="18"/>
          <w:lang w:bidi="it-IT"/>
        </w:rPr>
      </w:pPr>
      <w:r w:rsidRPr="00EF4DD9">
        <w:rPr>
          <w:rFonts w:ascii="Times New Roman" w:eastAsia="Arial" w:hAnsi="Times New Roman"/>
          <w:sz w:val="18"/>
          <w:szCs w:val="18"/>
          <w:lang w:bidi="it-IT"/>
        </w:rPr>
        <w:t xml:space="preserve">CODICE FISCALE  </w:t>
      </w:r>
      <w:r w:rsidRPr="00EF4DD9">
        <w:rPr>
          <w:rFonts w:ascii="Times New Roman" w:eastAsia="Arial" w:hAnsi="Times New Roman"/>
          <w:noProof/>
          <w:sz w:val="18"/>
          <w:szCs w:val="18"/>
          <w:lang w:bidi="it-IT"/>
        </w:rPr>
        <w:drawing>
          <wp:inline distT="0" distB="0" distL="0" distR="0" wp14:anchorId="61A9657E" wp14:editId="3AA77EF8">
            <wp:extent cx="4152900" cy="24638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76F35" w14:textId="77777777" w:rsidR="00EF4DD9" w:rsidRDefault="00EF4DD9" w:rsidP="0086577A">
      <w:pPr>
        <w:pStyle w:val="Titolo4"/>
        <w:keepNext w:val="0"/>
        <w:widowControl w:val="0"/>
        <w:tabs>
          <w:tab w:val="left" w:pos="1762"/>
        </w:tabs>
        <w:autoSpaceDE w:val="0"/>
        <w:autoSpaceDN w:val="0"/>
        <w:spacing w:before="0" w:after="0" w:line="441" w:lineRule="auto"/>
        <w:ind w:left="113" w:right="1599"/>
        <w:rPr>
          <w:rFonts w:ascii="Times New Roman" w:eastAsia="Arial" w:hAnsi="Times New Roman"/>
          <w:sz w:val="18"/>
          <w:szCs w:val="18"/>
          <w:lang w:bidi="it-IT"/>
        </w:rPr>
      </w:pPr>
    </w:p>
    <w:p w14:paraId="6A4227E8" w14:textId="77777777" w:rsidR="0086577A" w:rsidRPr="00EF4DD9" w:rsidRDefault="0086577A" w:rsidP="0086577A">
      <w:pPr>
        <w:pStyle w:val="Titolo4"/>
        <w:keepNext w:val="0"/>
        <w:widowControl w:val="0"/>
        <w:tabs>
          <w:tab w:val="left" w:pos="1762"/>
        </w:tabs>
        <w:autoSpaceDE w:val="0"/>
        <w:autoSpaceDN w:val="0"/>
        <w:spacing w:before="0" w:after="0" w:line="441" w:lineRule="auto"/>
        <w:ind w:left="113" w:right="1599"/>
        <w:rPr>
          <w:rFonts w:ascii="Times New Roman" w:eastAsia="Arial" w:hAnsi="Times New Roman"/>
          <w:sz w:val="20"/>
          <w:szCs w:val="20"/>
          <w:lang w:bidi="it-IT"/>
        </w:rPr>
      </w:pPr>
      <w:r w:rsidRPr="00EF4DD9">
        <w:rPr>
          <w:rFonts w:ascii="Times New Roman" w:eastAsia="Arial" w:hAnsi="Times New Roman"/>
          <w:sz w:val="20"/>
          <w:szCs w:val="20"/>
          <w:lang w:bidi="it-IT"/>
        </w:rPr>
        <w:t>AUTORIZZAZIONE DELLA MISSIONE (art. 3 c.7)</w:t>
      </w:r>
    </w:p>
    <w:p w14:paraId="0701DF74" w14:textId="77777777" w:rsidR="0086577A" w:rsidRPr="00EF4DD9" w:rsidRDefault="0086577A" w:rsidP="0086577A">
      <w:pPr>
        <w:pStyle w:val="Titolo4"/>
        <w:keepNext w:val="0"/>
        <w:widowControl w:val="0"/>
        <w:tabs>
          <w:tab w:val="left" w:pos="1762"/>
        </w:tabs>
        <w:autoSpaceDE w:val="0"/>
        <w:autoSpaceDN w:val="0"/>
        <w:spacing w:before="0" w:after="0" w:line="441" w:lineRule="auto"/>
        <w:ind w:left="113" w:right="1599"/>
        <w:rPr>
          <w:rFonts w:ascii="Times New Roman" w:eastAsia="Arial" w:hAnsi="Times New Roman"/>
          <w:sz w:val="20"/>
          <w:szCs w:val="20"/>
          <w:lang w:bidi="it-IT"/>
        </w:rPr>
      </w:pPr>
      <w:r w:rsidRPr="00EF4DD9">
        <w:rPr>
          <w:rFonts w:ascii="Times New Roman" w:eastAsia="Arial" w:hAnsi="Times New Roman"/>
          <w:sz w:val="20"/>
          <w:szCs w:val="20"/>
          <w:lang w:bidi="it-IT"/>
        </w:rPr>
        <w:t>Si autorizza la missione con l’uso (art.11) del:</w:t>
      </w:r>
    </w:p>
    <w:p w14:paraId="6DE61564" w14:textId="77777777" w:rsidR="0086577A" w:rsidRPr="00AA6D07" w:rsidRDefault="0086577A" w:rsidP="0086577A">
      <w:pPr>
        <w:pStyle w:val="Titolo4"/>
        <w:keepNext w:val="0"/>
        <w:widowControl w:val="0"/>
        <w:tabs>
          <w:tab w:val="left" w:pos="1762"/>
        </w:tabs>
        <w:autoSpaceDE w:val="0"/>
        <w:autoSpaceDN w:val="0"/>
        <w:spacing w:before="0" w:after="0" w:line="441" w:lineRule="auto"/>
        <w:ind w:left="113" w:right="1599"/>
        <w:rPr>
          <w:rFonts w:ascii="Times New Roman" w:eastAsia="Arial" w:hAnsi="Times New Roman"/>
          <w:sz w:val="20"/>
          <w:szCs w:val="20"/>
          <w:lang w:bidi="it-IT"/>
        </w:rPr>
      </w:pPr>
      <w:r w:rsidRPr="00AA6D07">
        <w:rPr>
          <w:rFonts w:ascii="Times New Roman" w:eastAsia="Arial" w:hAnsi="Times New Roman"/>
          <w:sz w:val="20"/>
          <w:szCs w:val="20"/>
          <w:lang w:bidi="it-IT"/>
        </w:rPr>
        <w:t>mezzo ordinario:</w:t>
      </w:r>
      <w:r w:rsidRPr="00AA6D07">
        <w:rPr>
          <w:rFonts w:ascii="Times New Roman" w:eastAsia="Arial" w:hAnsi="Times New Roman"/>
          <w:sz w:val="20"/>
          <w:szCs w:val="20"/>
          <w:lang w:bidi="it-IT"/>
        </w:rPr>
        <w:tab/>
      </w:r>
    </w:p>
    <w:p w14:paraId="2ECF9CA2" w14:textId="77777777" w:rsidR="0086577A" w:rsidRPr="00AA6D07" w:rsidRDefault="0086577A" w:rsidP="0086577A">
      <w:pPr>
        <w:pStyle w:val="Titolo4"/>
        <w:keepNext w:val="0"/>
        <w:widowControl w:val="0"/>
        <w:tabs>
          <w:tab w:val="left" w:pos="1762"/>
        </w:tabs>
        <w:autoSpaceDE w:val="0"/>
        <w:autoSpaceDN w:val="0"/>
        <w:spacing w:before="0" w:after="0" w:line="441" w:lineRule="auto"/>
        <w:ind w:left="113" w:right="1599"/>
        <w:rPr>
          <w:rFonts w:ascii="Times New Roman" w:eastAsia="Arial" w:hAnsi="Times New Roman"/>
          <w:b w:val="0"/>
          <w:sz w:val="18"/>
          <w:szCs w:val="18"/>
          <w:lang w:bidi="it-IT"/>
        </w:rPr>
      </w:pPr>
      <w:r w:rsidRPr="00AA6D07">
        <w:rPr>
          <w:rFonts w:ascii="Times New Roman" w:eastAsia="Arial" w:hAnsi="Times New Roman"/>
          <w:b w:val="0"/>
          <w:sz w:val="18"/>
          <w:szCs w:val="18"/>
          <w:lang w:bidi="it-IT"/>
        </w:rPr>
        <w:t>[   ] mezzo treno</w:t>
      </w:r>
      <w:r w:rsidRPr="00AA6D07">
        <w:rPr>
          <w:rFonts w:ascii="Times New Roman" w:eastAsia="Arial" w:hAnsi="Times New Roman"/>
          <w:b w:val="0"/>
          <w:sz w:val="18"/>
          <w:szCs w:val="18"/>
          <w:lang w:bidi="it-IT"/>
        </w:rPr>
        <w:tab/>
      </w:r>
    </w:p>
    <w:p w14:paraId="6DB8BDB4" w14:textId="77777777" w:rsidR="0086577A" w:rsidRPr="00AA6D07" w:rsidRDefault="0086577A" w:rsidP="0086577A">
      <w:pPr>
        <w:pStyle w:val="Titolo4"/>
        <w:keepNext w:val="0"/>
        <w:widowControl w:val="0"/>
        <w:tabs>
          <w:tab w:val="left" w:pos="1762"/>
        </w:tabs>
        <w:autoSpaceDE w:val="0"/>
        <w:autoSpaceDN w:val="0"/>
        <w:spacing w:before="0" w:after="0" w:line="441" w:lineRule="auto"/>
        <w:ind w:left="113" w:right="1599"/>
        <w:rPr>
          <w:rFonts w:ascii="Times New Roman" w:eastAsia="Arial" w:hAnsi="Times New Roman"/>
          <w:b w:val="0"/>
          <w:sz w:val="18"/>
          <w:szCs w:val="18"/>
          <w:lang w:bidi="it-IT"/>
        </w:rPr>
      </w:pPr>
      <w:r w:rsidRPr="00AA6D07">
        <w:rPr>
          <w:rFonts w:ascii="Times New Roman" w:eastAsia="Arial" w:hAnsi="Times New Roman"/>
          <w:b w:val="0"/>
          <w:sz w:val="18"/>
          <w:szCs w:val="18"/>
          <w:lang w:bidi="it-IT"/>
        </w:rPr>
        <w:t>[   ] mezzo aereo</w:t>
      </w:r>
      <w:r w:rsidRPr="00AA6D07">
        <w:rPr>
          <w:rFonts w:ascii="Times New Roman" w:eastAsia="Arial" w:hAnsi="Times New Roman"/>
          <w:b w:val="0"/>
          <w:sz w:val="18"/>
          <w:szCs w:val="18"/>
          <w:lang w:bidi="it-IT"/>
        </w:rPr>
        <w:tab/>
      </w:r>
    </w:p>
    <w:p w14:paraId="63528DD6" w14:textId="77777777" w:rsidR="0086577A" w:rsidRPr="00AA6D07" w:rsidRDefault="0086577A" w:rsidP="0086577A">
      <w:pPr>
        <w:pStyle w:val="Titolo4"/>
        <w:keepNext w:val="0"/>
        <w:widowControl w:val="0"/>
        <w:tabs>
          <w:tab w:val="left" w:pos="1762"/>
        </w:tabs>
        <w:autoSpaceDE w:val="0"/>
        <w:autoSpaceDN w:val="0"/>
        <w:spacing w:before="0" w:after="0" w:line="441" w:lineRule="auto"/>
        <w:ind w:left="113" w:right="1599"/>
        <w:rPr>
          <w:rFonts w:ascii="Times New Roman" w:eastAsia="Arial" w:hAnsi="Times New Roman"/>
          <w:b w:val="0"/>
          <w:sz w:val="18"/>
          <w:szCs w:val="18"/>
          <w:lang w:bidi="it-IT"/>
        </w:rPr>
      </w:pPr>
      <w:r w:rsidRPr="00AA6D07">
        <w:rPr>
          <w:rFonts w:ascii="Times New Roman" w:eastAsia="Arial" w:hAnsi="Times New Roman"/>
          <w:b w:val="0"/>
          <w:sz w:val="18"/>
          <w:szCs w:val="18"/>
          <w:lang w:bidi="it-IT"/>
        </w:rPr>
        <w:t>[   ] mezzo marittimo</w:t>
      </w:r>
    </w:p>
    <w:p w14:paraId="711836DC" w14:textId="77777777" w:rsidR="0086577A" w:rsidRPr="00AA6D07" w:rsidRDefault="0086577A" w:rsidP="0086577A">
      <w:pPr>
        <w:pStyle w:val="Titolo4"/>
        <w:keepNext w:val="0"/>
        <w:widowControl w:val="0"/>
        <w:tabs>
          <w:tab w:val="left" w:pos="1762"/>
        </w:tabs>
        <w:autoSpaceDE w:val="0"/>
        <w:autoSpaceDN w:val="0"/>
        <w:spacing w:before="0" w:after="0" w:line="441" w:lineRule="auto"/>
        <w:ind w:left="113" w:right="1599"/>
        <w:rPr>
          <w:rFonts w:ascii="Times New Roman" w:eastAsia="Arial" w:hAnsi="Times New Roman"/>
          <w:b w:val="0"/>
          <w:sz w:val="18"/>
          <w:szCs w:val="18"/>
          <w:lang w:bidi="it-IT"/>
        </w:rPr>
      </w:pPr>
      <w:r w:rsidRPr="00AA6D07">
        <w:rPr>
          <w:rFonts w:ascii="Times New Roman" w:eastAsia="Arial" w:hAnsi="Times New Roman"/>
          <w:b w:val="0"/>
          <w:sz w:val="18"/>
          <w:szCs w:val="18"/>
          <w:lang w:bidi="it-IT"/>
        </w:rPr>
        <w:t>[  ] mezzo autobus urbani ed extraurbani</w:t>
      </w:r>
    </w:p>
    <w:p w14:paraId="48FD9A3F" w14:textId="77777777" w:rsidR="0086577A" w:rsidRDefault="0086577A" w:rsidP="0086577A">
      <w:pPr>
        <w:pStyle w:val="Corpotesto"/>
        <w:spacing w:line="259" w:lineRule="auto"/>
        <w:ind w:left="5405" w:right="454" w:firstLine="708"/>
        <w:rPr>
          <w:rFonts w:ascii="Times New Roman" w:hAnsi="Times New Roman" w:cs="Times New Roman"/>
          <w:sz w:val="20"/>
          <w:szCs w:val="20"/>
        </w:rPr>
      </w:pPr>
      <w:r w:rsidRPr="00341A39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44133455" w14:textId="77777777" w:rsidR="0086577A" w:rsidRPr="00676060" w:rsidRDefault="00676060" w:rsidP="0086577A">
      <w:pPr>
        <w:pStyle w:val="Corpotesto"/>
        <w:spacing w:line="259" w:lineRule="auto"/>
        <w:ind w:left="6558" w:right="454" w:hanging="44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86577A" w:rsidRPr="00676060">
        <w:rPr>
          <w:rFonts w:ascii="Times New Roman" w:hAnsi="Times New Roman" w:cs="Times New Roman"/>
          <w:sz w:val="18"/>
          <w:szCs w:val="18"/>
        </w:rPr>
        <w:t>(Firma di chi effettua la missione)</w:t>
      </w:r>
    </w:p>
    <w:p w14:paraId="2FCB8BBA" w14:textId="77777777" w:rsidR="0086577A" w:rsidRDefault="0086577A" w:rsidP="0041503B">
      <w:pPr>
        <w:jc w:val="both"/>
        <w:rPr>
          <w:b/>
          <w:sz w:val="20"/>
          <w:szCs w:val="20"/>
        </w:rPr>
      </w:pPr>
      <w:r w:rsidRPr="002737EB">
        <w:rPr>
          <w:b/>
          <w:sz w:val="20"/>
          <w:szCs w:val="20"/>
        </w:rPr>
        <w:t>DICHIARAZIONE DISPONIBILITA’ FONDI</w:t>
      </w:r>
    </w:p>
    <w:p w14:paraId="2EBC3929" w14:textId="77777777" w:rsidR="0086577A" w:rsidRPr="002737EB" w:rsidRDefault="0086577A" w:rsidP="0086577A">
      <w:pPr>
        <w:ind w:left="8820" w:hanging="8820"/>
        <w:jc w:val="both"/>
        <w:rPr>
          <w:b/>
          <w:sz w:val="20"/>
          <w:szCs w:val="20"/>
        </w:rPr>
      </w:pPr>
    </w:p>
    <w:p w14:paraId="05E9A487" w14:textId="77777777" w:rsidR="0086577A" w:rsidRPr="00907AA3" w:rsidRDefault="0086577A" w:rsidP="0086577A">
      <w:pPr>
        <w:ind w:left="8818" w:hanging="8818"/>
        <w:jc w:val="both"/>
        <w:rPr>
          <w:i/>
          <w:sz w:val="20"/>
          <w:szCs w:val="20"/>
        </w:rPr>
      </w:pPr>
      <w:r w:rsidRPr="00907AA3">
        <w:rPr>
          <w:i/>
          <w:sz w:val="20"/>
          <w:szCs w:val="20"/>
        </w:rPr>
        <w:t xml:space="preserve">La spesa della missione dovrà gravare </w:t>
      </w:r>
      <w:r>
        <w:rPr>
          <w:i/>
          <w:sz w:val="20"/>
          <w:szCs w:val="20"/>
        </w:rPr>
        <w:t>sui Fondi</w:t>
      </w:r>
      <w:r w:rsidRPr="00907AA3">
        <w:rPr>
          <w:i/>
          <w:sz w:val="20"/>
          <w:szCs w:val="20"/>
        </w:rPr>
        <w:t>……………</w:t>
      </w:r>
      <w:r w:rsidR="00676060">
        <w:rPr>
          <w:i/>
          <w:sz w:val="20"/>
          <w:szCs w:val="20"/>
        </w:rPr>
        <w:t>.</w:t>
      </w:r>
      <w:r w:rsidRPr="00907AA3">
        <w:rPr>
          <w:i/>
          <w:sz w:val="20"/>
          <w:szCs w:val="20"/>
        </w:rPr>
        <w:t>……</w:t>
      </w:r>
      <w:r>
        <w:rPr>
          <w:i/>
          <w:sz w:val="20"/>
          <w:szCs w:val="20"/>
        </w:rPr>
        <w:t>……</w:t>
      </w:r>
      <w:r w:rsidR="00676060">
        <w:rPr>
          <w:i/>
          <w:sz w:val="20"/>
          <w:szCs w:val="20"/>
        </w:rPr>
        <w:t>…</w:t>
      </w:r>
      <w:r w:rsidR="008578E5">
        <w:rPr>
          <w:i/>
          <w:sz w:val="20"/>
          <w:szCs w:val="20"/>
        </w:rPr>
        <w:t>..</w:t>
      </w:r>
      <w:r w:rsidR="00676060">
        <w:rPr>
          <w:i/>
          <w:sz w:val="20"/>
          <w:szCs w:val="20"/>
        </w:rPr>
        <w:t>…………</w:t>
      </w:r>
      <w:r w:rsidR="008578E5">
        <w:rPr>
          <w:i/>
          <w:sz w:val="20"/>
          <w:szCs w:val="20"/>
        </w:rPr>
        <w:t>…..</w:t>
      </w:r>
      <w:r w:rsidR="00676060">
        <w:rPr>
          <w:i/>
          <w:sz w:val="20"/>
          <w:szCs w:val="20"/>
        </w:rPr>
        <w:t>….</w:t>
      </w:r>
      <w:r w:rsidRPr="00907AA3">
        <w:rPr>
          <w:i/>
          <w:sz w:val="20"/>
          <w:szCs w:val="20"/>
        </w:rPr>
        <w:t>…..titolare …………………………</w:t>
      </w:r>
    </w:p>
    <w:p w14:paraId="6F597F38" w14:textId="77777777" w:rsidR="0086577A" w:rsidRDefault="0086577A" w:rsidP="0086577A">
      <w:pPr>
        <w:ind w:left="8818" w:hanging="8818"/>
        <w:jc w:val="both"/>
        <w:rPr>
          <w:i/>
          <w:sz w:val="20"/>
          <w:szCs w:val="20"/>
        </w:rPr>
      </w:pPr>
      <w:r w:rsidRPr="00907AA3">
        <w:rPr>
          <w:i/>
          <w:sz w:val="20"/>
          <w:szCs w:val="20"/>
        </w:rPr>
        <w:t xml:space="preserve">                                                                                                       </w:t>
      </w:r>
    </w:p>
    <w:p w14:paraId="57727FAD" w14:textId="77777777" w:rsidR="0086577A" w:rsidRPr="00907AA3" w:rsidRDefault="0086577A" w:rsidP="0086577A">
      <w:pPr>
        <w:ind w:left="8818" w:hanging="8818"/>
        <w:jc w:val="both"/>
        <w:rPr>
          <w:i/>
          <w:sz w:val="20"/>
          <w:szCs w:val="20"/>
        </w:rPr>
      </w:pPr>
    </w:p>
    <w:p w14:paraId="5E990542" w14:textId="77777777" w:rsidR="008578E5" w:rsidRPr="00907AA3" w:rsidRDefault="0086577A" w:rsidP="008578E5">
      <w:pPr>
        <w:ind w:left="8818" w:hanging="8818"/>
        <w:jc w:val="both"/>
        <w:rPr>
          <w:i/>
          <w:sz w:val="20"/>
          <w:szCs w:val="20"/>
        </w:rPr>
      </w:pPr>
      <w:r w:rsidRPr="00907AA3">
        <w:rPr>
          <w:i/>
          <w:sz w:val="20"/>
          <w:szCs w:val="20"/>
        </w:rPr>
        <w:t xml:space="preserve">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</w:t>
      </w:r>
      <w:r w:rsidRPr="00907AA3">
        <w:rPr>
          <w:i/>
          <w:sz w:val="20"/>
          <w:szCs w:val="20"/>
        </w:rPr>
        <w:t xml:space="preserve">    --------------------------------------------</w:t>
      </w:r>
      <w:r w:rsidR="008578E5" w:rsidRPr="00907AA3">
        <w:rPr>
          <w:i/>
          <w:sz w:val="20"/>
          <w:szCs w:val="20"/>
        </w:rPr>
        <w:t>-----</w:t>
      </w:r>
    </w:p>
    <w:p w14:paraId="2F6BA705" w14:textId="77777777" w:rsidR="0086577A" w:rsidRPr="00676060" w:rsidRDefault="0086577A" w:rsidP="0086577A">
      <w:pPr>
        <w:ind w:left="8818" w:hanging="8818"/>
        <w:jc w:val="both"/>
        <w:rPr>
          <w:i/>
          <w:sz w:val="18"/>
          <w:szCs w:val="18"/>
        </w:rPr>
      </w:pPr>
      <w:r w:rsidRPr="00907AA3">
        <w:rPr>
          <w:i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</w:t>
      </w:r>
      <w:r w:rsidRPr="00907AA3">
        <w:rPr>
          <w:i/>
          <w:sz w:val="20"/>
          <w:szCs w:val="20"/>
        </w:rPr>
        <w:t xml:space="preserve"> </w:t>
      </w:r>
      <w:r w:rsidR="008578E5">
        <w:rPr>
          <w:i/>
          <w:sz w:val="20"/>
          <w:szCs w:val="20"/>
        </w:rPr>
        <w:t xml:space="preserve">    </w:t>
      </w:r>
      <w:r w:rsidRPr="00676060">
        <w:rPr>
          <w:i/>
          <w:sz w:val="18"/>
          <w:szCs w:val="18"/>
        </w:rPr>
        <w:t>(firma del titolare dei fondi)</w:t>
      </w:r>
    </w:p>
    <w:p w14:paraId="4FF32FD3" w14:textId="77777777" w:rsidR="0086577A" w:rsidRDefault="0086577A" w:rsidP="0086577A">
      <w:pPr>
        <w:ind w:left="8818" w:hanging="8818"/>
        <w:jc w:val="both"/>
        <w:rPr>
          <w:b/>
          <w:i/>
          <w:sz w:val="20"/>
          <w:szCs w:val="20"/>
        </w:rPr>
      </w:pPr>
    </w:p>
    <w:p w14:paraId="3F7E96A8" w14:textId="77777777" w:rsidR="0086577A" w:rsidRDefault="0086577A" w:rsidP="0086577A">
      <w:pPr>
        <w:ind w:left="8818" w:hanging="8818"/>
        <w:jc w:val="both"/>
        <w:rPr>
          <w:b/>
          <w:i/>
          <w:sz w:val="20"/>
          <w:szCs w:val="20"/>
        </w:rPr>
      </w:pPr>
      <w:r w:rsidRPr="00907AA3">
        <w:rPr>
          <w:b/>
          <w:i/>
          <w:sz w:val="20"/>
          <w:szCs w:val="20"/>
        </w:rPr>
        <w:t xml:space="preserve">                                               </w:t>
      </w:r>
    </w:p>
    <w:p w14:paraId="76667F2C" w14:textId="77777777" w:rsidR="00AA6D07" w:rsidRDefault="00AA6D07" w:rsidP="0086577A">
      <w:pPr>
        <w:ind w:left="8818" w:hanging="8818"/>
        <w:jc w:val="both"/>
        <w:rPr>
          <w:b/>
          <w:i/>
          <w:sz w:val="20"/>
          <w:szCs w:val="20"/>
        </w:rPr>
      </w:pPr>
    </w:p>
    <w:p w14:paraId="5529BA83" w14:textId="77777777" w:rsidR="0086577A" w:rsidRDefault="0086577A" w:rsidP="0086577A">
      <w:pPr>
        <w:ind w:left="8818" w:hanging="8818"/>
        <w:jc w:val="both"/>
        <w:rPr>
          <w:b/>
          <w:i/>
          <w:sz w:val="20"/>
          <w:szCs w:val="20"/>
        </w:rPr>
      </w:pPr>
      <w:r w:rsidRPr="00907AA3">
        <w:rPr>
          <w:b/>
          <w:i/>
          <w:sz w:val="20"/>
          <w:szCs w:val="20"/>
        </w:rPr>
        <w:t xml:space="preserve">                                                                                                     </w:t>
      </w:r>
      <w:r>
        <w:rPr>
          <w:b/>
          <w:i/>
          <w:sz w:val="20"/>
          <w:szCs w:val="20"/>
        </w:rPr>
        <w:t xml:space="preserve">                  </w:t>
      </w:r>
      <w:r w:rsidRPr="00907AA3">
        <w:rPr>
          <w:b/>
          <w:i/>
          <w:sz w:val="20"/>
          <w:szCs w:val="20"/>
        </w:rPr>
        <w:t xml:space="preserve"> IL DIRETTORE DEL DIPARTIMENTO</w:t>
      </w:r>
    </w:p>
    <w:p w14:paraId="3CE5136C" w14:textId="0030D29E" w:rsidR="0086577A" w:rsidRPr="008C5D5C" w:rsidRDefault="0086577A" w:rsidP="008C5D5C">
      <w:pPr>
        <w:ind w:left="8818" w:hanging="8818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Prof.ssa </w:t>
      </w:r>
      <w:r w:rsidR="00C25C28">
        <w:rPr>
          <w:b/>
          <w:i/>
          <w:sz w:val="20"/>
          <w:szCs w:val="20"/>
        </w:rPr>
        <w:t>Anna Maria Speranza</w:t>
      </w:r>
    </w:p>
    <w:p w14:paraId="3B26FC4A" w14:textId="77777777" w:rsidR="00550974" w:rsidRDefault="00550974" w:rsidP="00550974">
      <w:pPr>
        <w:rPr>
          <w:b/>
          <w:i/>
          <w:sz w:val="20"/>
          <w:szCs w:val="20"/>
        </w:rPr>
      </w:pPr>
    </w:p>
    <w:sectPr w:rsidR="00550974" w:rsidSect="00550974">
      <w:headerReference w:type="default" r:id="rId8"/>
      <w:footerReference w:type="default" r:id="rId9"/>
      <w:pgSz w:w="11906" w:h="16838"/>
      <w:pgMar w:top="2268" w:right="992" w:bottom="1418" w:left="1134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E3375" w14:textId="77777777" w:rsidR="00AD6FB4" w:rsidRDefault="00AD6FB4">
      <w:r>
        <w:separator/>
      </w:r>
    </w:p>
  </w:endnote>
  <w:endnote w:type="continuationSeparator" w:id="0">
    <w:p w14:paraId="6942980A" w14:textId="77777777" w:rsidR="00AD6FB4" w:rsidRDefault="00AD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F93FD" w14:textId="77777777" w:rsidR="00C25C28" w:rsidRDefault="00C25C28" w:rsidP="00C25C2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34CD250E" w14:textId="77777777" w:rsidR="00C25C28" w:rsidRPr="00753FFE" w:rsidRDefault="00C25C28" w:rsidP="00C25C2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Dipartimento di </w:t>
    </w:r>
    <w:r w:rsidRPr="00AE04D4">
      <w:rPr>
        <w:rFonts w:ascii="Arial" w:hAnsi="Arial"/>
        <w:b/>
        <w:sz w:val="14"/>
        <w:szCs w:val="22"/>
      </w:rPr>
      <w:t xml:space="preserve">Psicologia </w:t>
    </w:r>
    <w:r>
      <w:rPr>
        <w:rFonts w:ascii="Arial" w:hAnsi="Arial"/>
        <w:b/>
        <w:sz w:val="14"/>
        <w:szCs w:val="22"/>
      </w:rPr>
      <w:t>d</w:t>
    </w:r>
    <w:r w:rsidRPr="00AE04D4">
      <w:rPr>
        <w:rFonts w:ascii="Arial" w:hAnsi="Arial"/>
        <w:b/>
        <w:sz w:val="14"/>
        <w:szCs w:val="22"/>
      </w:rPr>
      <w:t>inamica</w:t>
    </w:r>
    <w:r>
      <w:rPr>
        <w:rFonts w:ascii="Arial" w:hAnsi="Arial"/>
        <w:b/>
        <w:sz w:val="14"/>
        <w:szCs w:val="22"/>
      </w:rPr>
      <w:t>,</w:t>
    </w:r>
    <w:r w:rsidRPr="00AE04D4">
      <w:rPr>
        <w:rFonts w:ascii="Arial" w:hAnsi="Arial"/>
        <w:b/>
        <w:sz w:val="14"/>
        <w:szCs w:val="22"/>
      </w:rPr>
      <w:t xml:space="preserve"> </w:t>
    </w:r>
    <w:r>
      <w:rPr>
        <w:rFonts w:ascii="Arial" w:hAnsi="Arial"/>
        <w:b/>
        <w:sz w:val="14"/>
        <w:szCs w:val="22"/>
      </w:rPr>
      <w:t>c</w:t>
    </w:r>
    <w:r w:rsidRPr="00AE04D4">
      <w:rPr>
        <w:rFonts w:ascii="Arial" w:hAnsi="Arial"/>
        <w:b/>
        <w:sz w:val="14"/>
        <w:szCs w:val="22"/>
      </w:rPr>
      <w:t>linica</w:t>
    </w:r>
    <w:r>
      <w:rPr>
        <w:rFonts w:ascii="Arial" w:hAnsi="Arial"/>
        <w:b/>
        <w:sz w:val="14"/>
        <w:szCs w:val="22"/>
      </w:rPr>
      <w:t xml:space="preserve"> e salute</w:t>
    </w:r>
  </w:p>
  <w:p w14:paraId="3D136340" w14:textId="77777777" w:rsidR="00C25C28" w:rsidRPr="0078127A" w:rsidRDefault="00C25C28" w:rsidP="00C25C2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8127A">
      <w:rPr>
        <w:rFonts w:ascii="Arial" w:hAnsi="Arial"/>
        <w:sz w:val="14"/>
        <w:szCs w:val="22"/>
      </w:rPr>
      <w:t>CF 80209930587</w:t>
    </w:r>
    <w:r w:rsidRPr="004050AB">
      <w:rPr>
        <w:rFonts w:ascii="Arial" w:hAnsi="Arial"/>
        <w:sz w:val="14"/>
        <w:szCs w:val="22"/>
        <w:lang w:val="en-US"/>
      </w:rPr>
      <w:t> </w:t>
    </w:r>
    <w:r w:rsidRPr="0078127A">
      <w:rPr>
        <w:rFonts w:ascii="Arial" w:hAnsi="Arial"/>
        <w:sz w:val="14"/>
        <w:szCs w:val="22"/>
      </w:rPr>
      <w:t>PI 02133771002</w:t>
    </w:r>
  </w:p>
  <w:p w14:paraId="2BD36DEF" w14:textId="77777777" w:rsidR="00C25C28" w:rsidRPr="00753FFE" w:rsidRDefault="00C25C28" w:rsidP="00C25C2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AE04D4">
      <w:rPr>
        <w:rFonts w:ascii="Arial" w:hAnsi="Arial"/>
        <w:sz w:val="14"/>
        <w:szCs w:val="22"/>
      </w:rPr>
      <w:t>RM023</w:t>
    </w:r>
    <w:r>
      <w:rPr>
        <w:rFonts w:ascii="Arial" w:hAnsi="Arial"/>
        <w:sz w:val="14"/>
        <w:szCs w:val="22"/>
      </w:rPr>
      <w:t xml:space="preserve"> </w:t>
    </w:r>
    <w:r w:rsidRPr="00AF6818">
      <w:rPr>
        <w:rFonts w:ascii="Arial" w:hAnsi="Arial"/>
        <w:sz w:val="14"/>
        <w:szCs w:val="22"/>
      </w:rPr>
      <w:t xml:space="preserve">- Edificio </w:t>
    </w:r>
    <w:r w:rsidRPr="00AE04D4">
      <w:rPr>
        <w:rFonts w:ascii="Arial" w:hAnsi="Arial"/>
        <w:sz w:val="14"/>
        <w:szCs w:val="22"/>
      </w:rPr>
      <w:t>Villino B</w:t>
    </w:r>
    <w:r>
      <w:rPr>
        <w:rFonts w:ascii="Arial" w:hAnsi="Arial"/>
        <w:sz w:val="14"/>
        <w:szCs w:val="22"/>
      </w:rPr>
      <w:t xml:space="preserve"> - </w:t>
    </w:r>
    <w:r w:rsidRPr="00AE04D4">
      <w:rPr>
        <w:rFonts w:ascii="Arial" w:hAnsi="Arial"/>
        <w:sz w:val="14"/>
        <w:szCs w:val="22"/>
      </w:rPr>
      <w:t>via degli Apuli 1, 00185 Roma</w:t>
    </w:r>
  </w:p>
  <w:p w14:paraId="692D41F0" w14:textId="77777777" w:rsidR="00C25C28" w:rsidRDefault="00C25C28" w:rsidP="00C25C2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 xml:space="preserve">T (+39) 06 49917906 </w:t>
    </w:r>
  </w:p>
  <w:p w14:paraId="0FD29F6F" w14:textId="2F3D032D" w:rsidR="00275B64" w:rsidRDefault="00275B64" w:rsidP="004356BE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  <w:p w14:paraId="1E3B1475" w14:textId="77777777" w:rsidR="00275B64" w:rsidRDefault="00275B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86465" w14:textId="77777777" w:rsidR="00AD6FB4" w:rsidRDefault="00AD6FB4">
      <w:r>
        <w:separator/>
      </w:r>
    </w:p>
  </w:footnote>
  <w:footnote w:type="continuationSeparator" w:id="0">
    <w:p w14:paraId="0DBCA896" w14:textId="77777777" w:rsidR="00AD6FB4" w:rsidRDefault="00AD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545D0" w14:textId="431FA71F" w:rsidR="00275B64" w:rsidRDefault="00C25C28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5B1CFD" wp14:editId="779513EC">
          <wp:simplePos x="0" y="0"/>
          <wp:positionH relativeFrom="page">
            <wp:posOffset>-746760</wp:posOffset>
          </wp:positionH>
          <wp:positionV relativeFrom="topMargin">
            <wp:align>bottom</wp:align>
          </wp:positionV>
          <wp:extent cx="3049200" cy="1789200"/>
          <wp:effectExtent l="0" t="0" r="0" b="190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Dpdcs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548C"/>
    <w:multiLevelType w:val="hybridMultilevel"/>
    <w:tmpl w:val="0BE6B8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58540E"/>
    <w:multiLevelType w:val="hybridMultilevel"/>
    <w:tmpl w:val="AB683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34DA3"/>
    <w:multiLevelType w:val="hybridMultilevel"/>
    <w:tmpl w:val="E62257CC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5609E"/>
    <w:multiLevelType w:val="hybridMultilevel"/>
    <w:tmpl w:val="ABB6E08A"/>
    <w:lvl w:ilvl="0" w:tplc="0410000B">
      <w:start w:val="1"/>
      <w:numFmt w:val="bullet"/>
      <w:lvlText w:val="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371A2C99"/>
    <w:multiLevelType w:val="hybridMultilevel"/>
    <w:tmpl w:val="5B344736"/>
    <w:lvl w:ilvl="0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3F514F5F"/>
    <w:multiLevelType w:val="hybridMultilevel"/>
    <w:tmpl w:val="4AEA5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339C7"/>
    <w:multiLevelType w:val="hybridMultilevel"/>
    <w:tmpl w:val="0C5EC9F8"/>
    <w:lvl w:ilvl="0" w:tplc="A5AC4EC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B8B5DDA"/>
    <w:multiLevelType w:val="hybridMultilevel"/>
    <w:tmpl w:val="9266F1D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F161194"/>
    <w:multiLevelType w:val="hybridMultilevel"/>
    <w:tmpl w:val="399C89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20CD6"/>
    <w:multiLevelType w:val="hybridMultilevel"/>
    <w:tmpl w:val="E9DE7E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8287D"/>
    <w:multiLevelType w:val="hybridMultilevel"/>
    <w:tmpl w:val="7C428FFE"/>
    <w:lvl w:ilvl="0" w:tplc="6A0CE0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84809"/>
    <w:multiLevelType w:val="hybridMultilevel"/>
    <w:tmpl w:val="8482013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17"/>
    <w:rsid w:val="00000420"/>
    <w:rsid w:val="00005C98"/>
    <w:rsid w:val="00014F63"/>
    <w:rsid w:val="00026D8B"/>
    <w:rsid w:val="00042997"/>
    <w:rsid w:val="00047EBF"/>
    <w:rsid w:val="00050CEA"/>
    <w:rsid w:val="000561E9"/>
    <w:rsid w:val="000566A1"/>
    <w:rsid w:val="00067FBB"/>
    <w:rsid w:val="00085AD8"/>
    <w:rsid w:val="00096AB6"/>
    <w:rsid w:val="000A1C7A"/>
    <w:rsid w:val="000A45B8"/>
    <w:rsid w:val="000B0AAF"/>
    <w:rsid w:val="000B0E3D"/>
    <w:rsid w:val="000B5452"/>
    <w:rsid w:val="000B62CC"/>
    <w:rsid w:val="000B70CB"/>
    <w:rsid w:val="000C1C54"/>
    <w:rsid w:val="000C783D"/>
    <w:rsid w:val="000D19EB"/>
    <w:rsid w:val="000D1CBA"/>
    <w:rsid w:val="000D3340"/>
    <w:rsid w:val="000D7B66"/>
    <w:rsid w:val="000E0BB2"/>
    <w:rsid w:val="000E0FC5"/>
    <w:rsid w:val="000E6130"/>
    <w:rsid w:val="000F4D04"/>
    <w:rsid w:val="000F6686"/>
    <w:rsid w:val="000F6A25"/>
    <w:rsid w:val="00103C9E"/>
    <w:rsid w:val="00105D13"/>
    <w:rsid w:val="00111C11"/>
    <w:rsid w:val="00113A07"/>
    <w:rsid w:val="0011571A"/>
    <w:rsid w:val="0011658B"/>
    <w:rsid w:val="0012104E"/>
    <w:rsid w:val="0012313E"/>
    <w:rsid w:val="00123772"/>
    <w:rsid w:val="001268E7"/>
    <w:rsid w:val="00127FE3"/>
    <w:rsid w:val="0013100B"/>
    <w:rsid w:val="00132705"/>
    <w:rsid w:val="00136D70"/>
    <w:rsid w:val="00146A94"/>
    <w:rsid w:val="00154102"/>
    <w:rsid w:val="00157747"/>
    <w:rsid w:val="0015774A"/>
    <w:rsid w:val="0016491B"/>
    <w:rsid w:val="00165578"/>
    <w:rsid w:val="00167C23"/>
    <w:rsid w:val="00177FC2"/>
    <w:rsid w:val="00184BC4"/>
    <w:rsid w:val="001876BE"/>
    <w:rsid w:val="001A4DBE"/>
    <w:rsid w:val="001A5F91"/>
    <w:rsid w:val="001B1097"/>
    <w:rsid w:val="001C2385"/>
    <w:rsid w:val="001C2DC6"/>
    <w:rsid w:val="001C4BA0"/>
    <w:rsid w:val="001C5E7C"/>
    <w:rsid w:val="001D698E"/>
    <w:rsid w:val="001F2A29"/>
    <w:rsid w:val="001F2B0B"/>
    <w:rsid w:val="00204F59"/>
    <w:rsid w:val="00210023"/>
    <w:rsid w:val="00214854"/>
    <w:rsid w:val="002268E6"/>
    <w:rsid w:val="002344DD"/>
    <w:rsid w:val="00234CCE"/>
    <w:rsid w:val="00253ACB"/>
    <w:rsid w:val="00256AD8"/>
    <w:rsid w:val="0026112B"/>
    <w:rsid w:val="002631F7"/>
    <w:rsid w:val="00265BDA"/>
    <w:rsid w:val="00275B64"/>
    <w:rsid w:val="00281EEB"/>
    <w:rsid w:val="00292B95"/>
    <w:rsid w:val="00294E77"/>
    <w:rsid w:val="002B0A45"/>
    <w:rsid w:val="002D1863"/>
    <w:rsid w:val="002D3785"/>
    <w:rsid w:val="002D5678"/>
    <w:rsid w:val="002E0BF4"/>
    <w:rsid w:val="002F2F87"/>
    <w:rsid w:val="002F3C44"/>
    <w:rsid w:val="002F4BBE"/>
    <w:rsid w:val="002F5C2C"/>
    <w:rsid w:val="00300D61"/>
    <w:rsid w:val="00305786"/>
    <w:rsid w:val="00322FBD"/>
    <w:rsid w:val="00344C22"/>
    <w:rsid w:val="0035248A"/>
    <w:rsid w:val="00387EAC"/>
    <w:rsid w:val="00393317"/>
    <w:rsid w:val="00397B62"/>
    <w:rsid w:val="003B7DB3"/>
    <w:rsid w:val="003C19D5"/>
    <w:rsid w:val="003C1FC1"/>
    <w:rsid w:val="003C5CD9"/>
    <w:rsid w:val="003D09BA"/>
    <w:rsid w:val="003E18AD"/>
    <w:rsid w:val="003E34B4"/>
    <w:rsid w:val="003E56A9"/>
    <w:rsid w:val="003E6114"/>
    <w:rsid w:val="003E757A"/>
    <w:rsid w:val="003F6A92"/>
    <w:rsid w:val="00402C35"/>
    <w:rsid w:val="00410C06"/>
    <w:rsid w:val="00411C6A"/>
    <w:rsid w:val="00411DFD"/>
    <w:rsid w:val="0041503B"/>
    <w:rsid w:val="00423EED"/>
    <w:rsid w:val="00425B69"/>
    <w:rsid w:val="0043315C"/>
    <w:rsid w:val="0043367F"/>
    <w:rsid w:val="004356BE"/>
    <w:rsid w:val="00440585"/>
    <w:rsid w:val="004458A2"/>
    <w:rsid w:val="00447F60"/>
    <w:rsid w:val="004525FF"/>
    <w:rsid w:val="00456C1E"/>
    <w:rsid w:val="0046386A"/>
    <w:rsid w:val="004800B0"/>
    <w:rsid w:val="00494634"/>
    <w:rsid w:val="00494CCB"/>
    <w:rsid w:val="00494EF7"/>
    <w:rsid w:val="004A121D"/>
    <w:rsid w:val="004A2FFC"/>
    <w:rsid w:val="004A3879"/>
    <w:rsid w:val="004A43C9"/>
    <w:rsid w:val="004A7446"/>
    <w:rsid w:val="004A781F"/>
    <w:rsid w:val="004B5494"/>
    <w:rsid w:val="004C6D1E"/>
    <w:rsid w:val="004C73F9"/>
    <w:rsid w:val="004C77D7"/>
    <w:rsid w:val="004C7CE8"/>
    <w:rsid w:val="004E2A92"/>
    <w:rsid w:val="005029BB"/>
    <w:rsid w:val="00506EAE"/>
    <w:rsid w:val="00510FBF"/>
    <w:rsid w:val="00514F82"/>
    <w:rsid w:val="00515A1B"/>
    <w:rsid w:val="005268A5"/>
    <w:rsid w:val="00526B1C"/>
    <w:rsid w:val="00527763"/>
    <w:rsid w:val="00530364"/>
    <w:rsid w:val="00536912"/>
    <w:rsid w:val="00547F42"/>
    <w:rsid w:val="00550974"/>
    <w:rsid w:val="0056464E"/>
    <w:rsid w:val="00565EDE"/>
    <w:rsid w:val="00571573"/>
    <w:rsid w:val="0057297A"/>
    <w:rsid w:val="00577B84"/>
    <w:rsid w:val="005875CC"/>
    <w:rsid w:val="005932D0"/>
    <w:rsid w:val="00594DA1"/>
    <w:rsid w:val="005A30CF"/>
    <w:rsid w:val="005B3EC1"/>
    <w:rsid w:val="005B5984"/>
    <w:rsid w:val="005B6002"/>
    <w:rsid w:val="005C2B70"/>
    <w:rsid w:val="005C5CDA"/>
    <w:rsid w:val="005D2DF2"/>
    <w:rsid w:val="005D3239"/>
    <w:rsid w:val="005D75D9"/>
    <w:rsid w:val="005D78CC"/>
    <w:rsid w:val="005E34DD"/>
    <w:rsid w:val="005E488E"/>
    <w:rsid w:val="005F22EF"/>
    <w:rsid w:val="005F67FE"/>
    <w:rsid w:val="006049A9"/>
    <w:rsid w:val="00606171"/>
    <w:rsid w:val="00614AB0"/>
    <w:rsid w:val="0061517F"/>
    <w:rsid w:val="00625714"/>
    <w:rsid w:val="00634F1A"/>
    <w:rsid w:val="00652FFC"/>
    <w:rsid w:val="00654AE3"/>
    <w:rsid w:val="0065553E"/>
    <w:rsid w:val="006611BC"/>
    <w:rsid w:val="00664058"/>
    <w:rsid w:val="00672531"/>
    <w:rsid w:val="00672C0C"/>
    <w:rsid w:val="00676060"/>
    <w:rsid w:val="00686B46"/>
    <w:rsid w:val="00687F67"/>
    <w:rsid w:val="00691AC8"/>
    <w:rsid w:val="006A0027"/>
    <w:rsid w:val="006A044E"/>
    <w:rsid w:val="006B3260"/>
    <w:rsid w:val="006B3BEA"/>
    <w:rsid w:val="006B5C81"/>
    <w:rsid w:val="006C25FB"/>
    <w:rsid w:val="006D0D02"/>
    <w:rsid w:val="006E3F96"/>
    <w:rsid w:val="006E423C"/>
    <w:rsid w:val="006F3142"/>
    <w:rsid w:val="00703B3B"/>
    <w:rsid w:val="0070506E"/>
    <w:rsid w:val="007124EB"/>
    <w:rsid w:val="0072393C"/>
    <w:rsid w:val="00725226"/>
    <w:rsid w:val="007274BB"/>
    <w:rsid w:val="0074417A"/>
    <w:rsid w:val="0075050C"/>
    <w:rsid w:val="007578DC"/>
    <w:rsid w:val="007651FD"/>
    <w:rsid w:val="00765452"/>
    <w:rsid w:val="00765714"/>
    <w:rsid w:val="00781FC0"/>
    <w:rsid w:val="00784200"/>
    <w:rsid w:val="0079288F"/>
    <w:rsid w:val="007937A5"/>
    <w:rsid w:val="0079777D"/>
    <w:rsid w:val="00797CA8"/>
    <w:rsid w:val="007A3565"/>
    <w:rsid w:val="007B3D0F"/>
    <w:rsid w:val="007C07D5"/>
    <w:rsid w:val="007C1B27"/>
    <w:rsid w:val="007C642D"/>
    <w:rsid w:val="007D16EA"/>
    <w:rsid w:val="007D7A5C"/>
    <w:rsid w:val="007E022C"/>
    <w:rsid w:val="007F1C78"/>
    <w:rsid w:val="00815395"/>
    <w:rsid w:val="00820CB5"/>
    <w:rsid w:val="0084201E"/>
    <w:rsid w:val="0084438E"/>
    <w:rsid w:val="0084677E"/>
    <w:rsid w:val="0085427B"/>
    <w:rsid w:val="00856723"/>
    <w:rsid w:val="0085785A"/>
    <w:rsid w:val="008578E5"/>
    <w:rsid w:val="0086577A"/>
    <w:rsid w:val="00866F0F"/>
    <w:rsid w:val="0087117E"/>
    <w:rsid w:val="00881CFE"/>
    <w:rsid w:val="008932D0"/>
    <w:rsid w:val="0089591D"/>
    <w:rsid w:val="008A2D88"/>
    <w:rsid w:val="008A33A8"/>
    <w:rsid w:val="008A67E9"/>
    <w:rsid w:val="008B021D"/>
    <w:rsid w:val="008C00BF"/>
    <w:rsid w:val="008C5608"/>
    <w:rsid w:val="008C5D5C"/>
    <w:rsid w:val="008D011E"/>
    <w:rsid w:val="008D211B"/>
    <w:rsid w:val="008D3B94"/>
    <w:rsid w:val="00907E2A"/>
    <w:rsid w:val="00924BFC"/>
    <w:rsid w:val="009278FA"/>
    <w:rsid w:val="00930678"/>
    <w:rsid w:val="00943B6B"/>
    <w:rsid w:val="00945AF0"/>
    <w:rsid w:val="009518E1"/>
    <w:rsid w:val="00954357"/>
    <w:rsid w:val="00965381"/>
    <w:rsid w:val="00971629"/>
    <w:rsid w:val="00974B73"/>
    <w:rsid w:val="00994AEE"/>
    <w:rsid w:val="0099673C"/>
    <w:rsid w:val="009A2A7E"/>
    <w:rsid w:val="009B603D"/>
    <w:rsid w:val="009B79E3"/>
    <w:rsid w:val="009C2083"/>
    <w:rsid w:val="009C7148"/>
    <w:rsid w:val="009D6B91"/>
    <w:rsid w:val="009F5DCC"/>
    <w:rsid w:val="00A220D0"/>
    <w:rsid w:val="00A24519"/>
    <w:rsid w:val="00A2789D"/>
    <w:rsid w:val="00A27A30"/>
    <w:rsid w:val="00A3007A"/>
    <w:rsid w:val="00A34A34"/>
    <w:rsid w:val="00A36239"/>
    <w:rsid w:val="00A40D56"/>
    <w:rsid w:val="00A43A6A"/>
    <w:rsid w:val="00A45981"/>
    <w:rsid w:val="00A50AC7"/>
    <w:rsid w:val="00A54680"/>
    <w:rsid w:val="00A615E5"/>
    <w:rsid w:val="00A71608"/>
    <w:rsid w:val="00A74CCF"/>
    <w:rsid w:val="00A752F0"/>
    <w:rsid w:val="00A87F40"/>
    <w:rsid w:val="00A9448E"/>
    <w:rsid w:val="00AA0DF8"/>
    <w:rsid w:val="00AA6D07"/>
    <w:rsid w:val="00AA764A"/>
    <w:rsid w:val="00AB0819"/>
    <w:rsid w:val="00AB0C4D"/>
    <w:rsid w:val="00AB616A"/>
    <w:rsid w:val="00AC08EC"/>
    <w:rsid w:val="00AC3121"/>
    <w:rsid w:val="00AC7D87"/>
    <w:rsid w:val="00AD5F2A"/>
    <w:rsid w:val="00AD6DF9"/>
    <w:rsid w:val="00AD6FB4"/>
    <w:rsid w:val="00AE044D"/>
    <w:rsid w:val="00AE2884"/>
    <w:rsid w:val="00AF1D90"/>
    <w:rsid w:val="00AF6AA4"/>
    <w:rsid w:val="00B00474"/>
    <w:rsid w:val="00B00972"/>
    <w:rsid w:val="00B031D8"/>
    <w:rsid w:val="00B11A5E"/>
    <w:rsid w:val="00B12418"/>
    <w:rsid w:val="00B12F9B"/>
    <w:rsid w:val="00B139C9"/>
    <w:rsid w:val="00B250B6"/>
    <w:rsid w:val="00B307FD"/>
    <w:rsid w:val="00B30950"/>
    <w:rsid w:val="00B36A22"/>
    <w:rsid w:val="00B536FB"/>
    <w:rsid w:val="00B57096"/>
    <w:rsid w:val="00B73499"/>
    <w:rsid w:val="00B77B77"/>
    <w:rsid w:val="00B81E13"/>
    <w:rsid w:val="00BA1616"/>
    <w:rsid w:val="00BA5B8C"/>
    <w:rsid w:val="00BB58CE"/>
    <w:rsid w:val="00BC0C5F"/>
    <w:rsid w:val="00BC1AB4"/>
    <w:rsid w:val="00BC233E"/>
    <w:rsid w:val="00BD1E64"/>
    <w:rsid w:val="00BD3D5F"/>
    <w:rsid w:val="00BD7FF6"/>
    <w:rsid w:val="00BE2829"/>
    <w:rsid w:val="00BE34EF"/>
    <w:rsid w:val="00BE5A4D"/>
    <w:rsid w:val="00BE645F"/>
    <w:rsid w:val="00BF5A68"/>
    <w:rsid w:val="00BF6190"/>
    <w:rsid w:val="00C1027F"/>
    <w:rsid w:val="00C108AC"/>
    <w:rsid w:val="00C20B4D"/>
    <w:rsid w:val="00C25C28"/>
    <w:rsid w:val="00C35B19"/>
    <w:rsid w:val="00C47186"/>
    <w:rsid w:val="00C524C9"/>
    <w:rsid w:val="00C5414D"/>
    <w:rsid w:val="00C542E1"/>
    <w:rsid w:val="00C5487D"/>
    <w:rsid w:val="00C56937"/>
    <w:rsid w:val="00C56C40"/>
    <w:rsid w:val="00C57E93"/>
    <w:rsid w:val="00C615E7"/>
    <w:rsid w:val="00C736B8"/>
    <w:rsid w:val="00C738F2"/>
    <w:rsid w:val="00C743D5"/>
    <w:rsid w:val="00C75D51"/>
    <w:rsid w:val="00C76540"/>
    <w:rsid w:val="00C92CC4"/>
    <w:rsid w:val="00CA296D"/>
    <w:rsid w:val="00CA2A87"/>
    <w:rsid w:val="00CA2DF4"/>
    <w:rsid w:val="00CB1811"/>
    <w:rsid w:val="00CB1C1F"/>
    <w:rsid w:val="00CB53F2"/>
    <w:rsid w:val="00CB6C8A"/>
    <w:rsid w:val="00CC6AD2"/>
    <w:rsid w:val="00CD53A2"/>
    <w:rsid w:val="00CD6D6B"/>
    <w:rsid w:val="00CE0B41"/>
    <w:rsid w:val="00CE7B69"/>
    <w:rsid w:val="00CF0AB2"/>
    <w:rsid w:val="00D07B82"/>
    <w:rsid w:val="00D32B94"/>
    <w:rsid w:val="00D348B6"/>
    <w:rsid w:val="00D365AD"/>
    <w:rsid w:val="00D41785"/>
    <w:rsid w:val="00D431A8"/>
    <w:rsid w:val="00D50480"/>
    <w:rsid w:val="00D512B7"/>
    <w:rsid w:val="00D55B2A"/>
    <w:rsid w:val="00D5612F"/>
    <w:rsid w:val="00D64B4B"/>
    <w:rsid w:val="00D718AA"/>
    <w:rsid w:val="00D836EF"/>
    <w:rsid w:val="00D83A8D"/>
    <w:rsid w:val="00D90403"/>
    <w:rsid w:val="00DA0BCB"/>
    <w:rsid w:val="00DB3236"/>
    <w:rsid w:val="00DB49C1"/>
    <w:rsid w:val="00DC2756"/>
    <w:rsid w:val="00DC4EB5"/>
    <w:rsid w:val="00DE3530"/>
    <w:rsid w:val="00DE4B9D"/>
    <w:rsid w:val="00DF41FB"/>
    <w:rsid w:val="00E0495B"/>
    <w:rsid w:val="00E10A32"/>
    <w:rsid w:val="00E17E9E"/>
    <w:rsid w:val="00E232A4"/>
    <w:rsid w:val="00E23DE4"/>
    <w:rsid w:val="00E34780"/>
    <w:rsid w:val="00E4383C"/>
    <w:rsid w:val="00E47390"/>
    <w:rsid w:val="00E62C18"/>
    <w:rsid w:val="00E63C62"/>
    <w:rsid w:val="00E775A0"/>
    <w:rsid w:val="00E8378C"/>
    <w:rsid w:val="00E8618F"/>
    <w:rsid w:val="00E865E4"/>
    <w:rsid w:val="00E93D04"/>
    <w:rsid w:val="00E94345"/>
    <w:rsid w:val="00E9499D"/>
    <w:rsid w:val="00EA144B"/>
    <w:rsid w:val="00EC0B05"/>
    <w:rsid w:val="00EC3BAC"/>
    <w:rsid w:val="00EC4863"/>
    <w:rsid w:val="00EC6B46"/>
    <w:rsid w:val="00EC6BBE"/>
    <w:rsid w:val="00EC6F4F"/>
    <w:rsid w:val="00ED7682"/>
    <w:rsid w:val="00EE5506"/>
    <w:rsid w:val="00EF4DD9"/>
    <w:rsid w:val="00F04E09"/>
    <w:rsid w:val="00F17523"/>
    <w:rsid w:val="00F225AD"/>
    <w:rsid w:val="00F2487F"/>
    <w:rsid w:val="00F2604C"/>
    <w:rsid w:val="00F5527A"/>
    <w:rsid w:val="00F6572E"/>
    <w:rsid w:val="00F74478"/>
    <w:rsid w:val="00F753FA"/>
    <w:rsid w:val="00F75770"/>
    <w:rsid w:val="00FB1BFB"/>
    <w:rsid w:val="00FB66CE"/>
    <w:rsid w:val="00FC0336"/>
    <w:rsid w:val="00FC1CE9"/>
    <w:rsid w:val="00FC328B"/>
    <w:rsid w:val="00FC540B"/>
    <w:rsid w:val="00FD3A27"/>
    <w:rsid w:val="00FD5BD7"/>
    <w:rsid w:val="00FE2871"/>
    <w:rsid w:val="00FE745C"/>
    <w:rsid w:val="00FF3E40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8C7B4E"/>
  <w15:docId w15:val="{3A393AF0-D377-428E-A6DB-C00DF855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1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3A2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930678"/>
    <w:pPr>
      <w:keepNext/>
      <w:outlineLvl w:val="0"/>
    </w:pPr>
    <w:rPr>
      <w:sz w:val="28"/>
      <w:lang w:val="fr-FR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locked/>
    <w:rsid w:val="005509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336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8C00B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336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8C00BF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943B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rsid w:val="008A67E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8A67E9"/>
    <w:rPr>
      <w:rFonts w:ascii="Tahoma" w:hAnsi="Tahoma" w:cs="Times New Roman"/>
      <w:sz w:val="16"/>
    </w:rPr>
  </w:style>
  <w:style w:type="paragraph" w:styleId="Nessunaspaziatura">
    <w:name w:val="No Spacing"/>
    <w:uiPriority w:val="1"/>
    <w:qFormat/>
    <w:rsid w:val="00127FE3"/>
    <w:rPr>
      <w:rFonts w:ascii="Calibri" w:eastAsia="Calibri" w:hAnsi="Calibri" w:cs="Calibri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27F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127FE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930678"/>
    <w:rPr>
      <w:sz w:val="28"/>
      <w:szCs w:val="24"/>
      <w:lang w:val="fr-FR"/>
    </w:rPr>
  </w:style>
  <w:style w:type="character" w:customStyle="1" w:styleId="iceouttxt">
    <w:name w:val="iceouttxt"/>
    <w:basedOn w:val="Carpredefinitoparagrafo"/>
    <w:rsid w:val="00411C6A"/>
  </w:style>
  <w:style w:type="character" w:customStyle="1" w:styleId="Titolo4Carattere">
    <w:name w:val="Titolo 4 Carattere"/>
    <w:basedOn w:val="Carpredefinitoparagrafo"/>
    <w:link w:val="Titolo4"/>
    <w:semiHidden/>
    <w:rsid w:val="00550974"/>
    <w:rPr>
      <w:rFonts w:ascii="Calibri" w:hAnsi="Calibri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locked/>
    <w:rsid w:val="00550974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0974"/>
    <w:rPr>
      <w:rFonts w:ascii="Arial" w:eastAsia="Arial" w:hAnsi="Arial" w:cs="Arial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9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cuments\Modelli%20di%20Office%20personalizzati\model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modello.dot</Template>
  <TotalTime>33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Ripartizione I – Sett</vt:lpstr>
    </vt:vector>
  </TitlesOfParts>
  <Company>dipartimento 146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Ripartizione I – Sett</dc:title>
  <dc:subject/>
  <dc:creator>Utente</dc:creator>
  <cp:keywords/>
  <dc:description/>
  <cp:lastModifiedBy>lucio inguscio</cp:lastModifiedBy>
  <cp:revision>13</cp:revision>
  <cp:lastPrinted>2019-04-03T09:48:00Z</cp:lastPrinted>
  <dcterms:created xsi:type="dcterms:W3CDTF">2019-04-01T10:47:00Z</dcterms:created>
  <dcterms:modified xsi:type="dcterms:W3CDTF">2021-01-19T07:38:00Z</dcterms:modified>
</cp:coreProperties>
</file>