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20" w:rsidRDefault="009C7520" w:rsidP="009C7520">
      <w:pPr>
        <w:tabs>
          <w:tab w:val="left" w:pos="4820"/>
        </w:tabs>
        <w:rPr>
          <w:b/>
          <w:i/>
          <w:sz w:val="20"/>
          <w:szCs w:val="20"/>
        </w:rPr>
      </w:pPr>
    </w:p>
    <w:p w:rsidR="009C7520" w:rsidRPr="009C7520" w:rsidRDefault="009C7520" w:rsidP="009C7520">
      <w:pPr>
        <w:tabs>
          <w:tab w:val="left" w:pos="4820"/>
        </w:tabs>
        <w:rPr>
          <w:sz w:val="20"/>
          <w:szCs w:val="20"/>
        </w:rPr>
      </w:pPr>
      <w:r w:rsidRPr="009C7520">
        <w:rPr>
          <w:b/>
          <w:i/>
          <w:sz w:val="20"/>
          <w:szCs w:val="20"/>
        </w:rPr>
        <w:t>Al Direttore</w:t>
      </w:r>
    </w:p>
    <w:p w:rsidR="009C7520" w:rsidRPr="009C7520" w:rsidRDefault="009C7520" w:rsidP="009C7520">
      <w:pPr>
        <w:rPr>
          <w:b/>
          <w:i/>
          <w:sz w:val="20"/>
          <w:szCs w:val="20"/>
        </w:rPr>
      </w:pPr>
      <w:r w:rsidRPr="009C7520">
        <w:rPr>
          <w:b/>
          <w:i/>
          <w:sz w:val="20"/>
          <w:szCs w:val="20"/>
        </w:rPr>
        <w:t>del Dipartimento di Psicologia Dinamica e Clinica                                                                Prot. _____________</w:t>
      </w:r>
    </w:p>
    <w:p w:rsidR="00DC175B" w:rsidRPr="009C7520" w:rsidRDefault="00DC175B" w:rsidP="00DC175B">
      <w:pPr>
        <w:ind w:right="1582"/>
        <w:rPr>
          <w:b/>
          <w:sz w:val="20"/>
          <w:szCs w:val="20"/>
          <w:u w:val="thick"/>
        </w:rPr>
      </w:pPr>
    </w:p>
    <w:p w:rsidR="00DC175B" w:rsidRDefault="00DC175B" w:rsidP="00DC175B">
      <w:pPr>
        <w:ind w:right="1582"/>
        <w:rPr>
          <w:b/>
          <w:sz w:val="20"/>
          <w:szCs w:val="20"/>
          <w:u w:val="thick"/>
        </w:rPr>
      </w:pPr>
      <w:r w:rsidRPr="009C7520">
        <w:rPr>
          <w:b/>
          <w:sz w:val="20"/>
          <w:szCs w:val="20"/>
          <w:u w:val="thick"/>
        </w:rPr>
        <w:t>DOMANDA DI LIQUIDAZIONE PERSONALE NON DIPENDENTE</w:t>
      </w:r>
    </w:p>
    <w:p w:rsidR="00945C2B" w:rsidRPr="009C7520" w:rsidRDefault="00945C2B" w:rsidP="00DC175B">
      <w:pPr>
        <w:ind w:right="1582"/>
        <w:rPr>
          <w:b/>
          <w:sz w:val="20"/>
          <w:szCs w:val="20"/>
        </w:rPr>
      </w:pPr>
    </w:p>
    <w:p w:rsidR="00DC175B" w:rsidRPr="009C7520" w:rsidRDefault="00DC175B" w:rsidP="00DC175B">
      <w:pPr>
        <w:pStyle w:val="Corpotesto"/>
        <w:spacing w:before="177"/>
        <w:rPr>
          <w:rFonts w:ascii="Times New Roman" w:hAnsi="Times New Roman" w:cs="Times New Roman"/>
        </w:rPr>
      </w:pPr>
      <w:proofErr w:type="gramStart"/>
      <w:r w:rsidRPr="009C7520">
        <w:rPr>
          <w:rFonts w:ascii="Times New Roman" w:hAnsi="Times New Roman" w:cs="Times New Roman"/>
        </w:rPr>
        <w:t>..</w:t>
      </w:r>
      <w:proofErr w:type="gramEnd"/>
      <w:r w:rsidRPr="009C7520">
        <w:rPr>
          <w:rFonts w:ascii="Times New Roman" w:hAnsi="Times New Roman" w:cs="Times New Roman"/>
        </w:rPr>
        <w:t>l…</w:t>
      </w:r>
      <w:proofErr w:type="spellStart"/>
      <w:r w:rsidRPr="009C7520">
        <w:rPr>
          <w:rFonts w:ascii="Times New Roman" w:hAnsi="Times New Roman" w:cs="Times New Roman"/>
        </w:rPr>
        <w:t>sottoscritt</w:t>
      </w:r>
      <w:proofErr w:type="spellEnd"/>
      <w:r w:rsidRPr="009C7520">
        <w:rPr>
          <w:rFonts w:ascii="Times New Roman" w:hAnsi="Times New Roman" w:cs="Times New Roman"/>
        </w:rPr>
        <w:t>…………………………………………………………………Tipologia rapporto</w:t>
      </w:r>
      <w:r w:rsidRPr="009C7520">
        <w:rPr>
          <w:rFonts w:ascii="Times New Roman" w:hAnsi="Times New Roman" w:cs="Times New Roman"/>
          <w:spacing w:val="-23"/>
        </w:rPr>
        <w:t xml:space="preserve"> </w:t>
      </w:r>
      <w:r w:rsidRPr="009C7520">
        <w:rPr>
          <w:rFonts w:ascii="Times New Roman" w:hAnsi="Times New Roman" w:cs="Times New Roman"/>
        </w:rPr>
        <w:t>……...…………</w:t>
      </w:r>
      <w:r w:rsidR="009C7520">
        <w:rPr>
          <w:rFonts w:ascii="Times New Roman" w:hAnsi="Times New Roman" w:cs="Times New Roman"/>
        </w:rPr>
        <w:t>………...</w:t>
      </w:r>
    </w:p>
    <w:p w:rsidR="00DC175B" w:rsidRPr="009C7520" w:rsidRDefault="00DC175B" w:rsidP="00DC175B">
      <w:pPr>
        <w:pStyle w:val="Corpotesto"/>
        <w:spacing w:before="178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</w:rPr>
        <w:t>chiede la liquidazione delle spese della missione effettuata</w:t>
      </w:r>
      <w:r w:rsidRPr="009C7520">
        <w:rPr>
          <w:rFonts w:ascii="Times New Roman" w:hAnsi="Times New Roman" w:cs="Times New Roman"/>
          <w:spacing w:val="-25"/>
        </w:rPr>
        <w:t xml:space="preserve"> </w:t>
      </w:r>
      <w:r w:rsidRPr="009C7520">
        <w:rPr>
          <w:rFonts w:ascii="Times New Roman" w:hAnsi="Times New Roman" w:cs="Times New Roman"/>
        </w:rPr>
        <w:t>a………………………………………………………………</w:t>
      </w:r>
      <w:r w:rsidR="009C7520">
        <w:rPr>
          <w:rFonts w:ascii="Times New Roman" w:hAnsi="Times New Roman" w:cs="Times New Roman"/>
        </w:rPr>
        <w:t>...</w:t>
      </w:r>
    </w:p>
    <w:p w:rsidR="00DC175B" w:rsidRPr="009C7520" w:rsidRDefault="00DC175B" w:rsidP="00DC175B">
      <w:pPr>
        <w:pStyle w:val="Corpotesto"/>
        <w:spacing w:before="178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</w:rPr>
        <w:t>iniziata</w:t>
      </w:r>
      <w:r w:rsidRPr="009C7520">
        <w:rPr>
          <w:rFonts w:ascii="Times New Roman" w:hAnsi="Times New Roman" w:cs="Times New Roman"/>
          <w:spacing w:val="-5"/>
        </w:rPr>
        <w:t xml:space="preserve"> </w:t>
      </w:r>
      <w:r w:rsidRPr="009C7520">
        <w:rPr>
          <w:rFonts w:ascii="Times New Roman" w:hAnsi="Times New Roman" w:cs="Times New Roman"/>
        </w:rPr>
        <w:t>alle</w:t>
      </w:r>
      <w:r w:rsidRPr="009C7520">
        <w:rPr>
          <w:rFonts w:ascii="Times New Roman" w:hAnsi="Times New Roman" w:cs="Times New Roman"/>
          <w:spacing w:val="-5"/>
        </w:rPr>
        <w:t xml:space="preserve"> </w:t>
      </w:r>
      <w:r w:rsidRPr="009C7520">
        <w:rPr>
          <w:rFonts w:ascii="Times New Roman" w:hAnsi="Times New Roman" w:cs="Times New Roman"/>
        </w:rPr>
        <w:t>ore</w:t>
      </w:r>
      <w:r w:rsidRPr="009C7520">
        <w:rPr>
          <w:rFonts w:ascii="Times New Roman" w:hAnsi="Times New Roman" w:cs="Times New Roman"/>
          <w:spacing w:val="-3"/>
        </w:rPr>
        <w:t xml:space="preserve"> </w:t>
      </w:r>
      <w:r w:rsidRPr="009C7520">
        <w:rPr>
          <w:rFonts w:ascii="Times New Roman" w:hAnsi="Times New Roman" w:cs="Times New Roman"/>
        </w:rPr>
        <w:t>…………………</w:t>
      </w:r>
      <w:r w:rsidRPr="009C7520">
        <w:rPr>
          <w:rFonts w:ascii="Times New Roman" w:hAnsi="Times New Roman" w:cs="Times New Roman"/>
          <w:spacing w:val="-4"/>
        </w:rPr>
        <w:t xml:space="preserve"> </w:t>
      </w:r>
      <w:r w:rsidRPr="009C7520">
        <w:rPr>
          <w:rFonts w:ascii="Times New Roman" w:hAnsi="Times New Roman" w:cs="Times New Roman"/>
        </w:rPr>
        <w:t>del</w:t>
      </w:r>
      <w:r w:rsidRPr="009C7520">
        <w:rPr>
          <w:rFonts w:ascii="Times New Roman" w:hAnsi="Times New Roman" w:cs="Times New Roman"/>
          <w:spacing w:val="-5"/>
        </w:rPr>
        <w:t xml:space="preserve"> </w:t>
      </w:r>
      <w:r w:rsidRPr="009C7520">
        <w:rPr>
          <w:rFonts w:ascii="Times New Roman" w:hAnsi="Times New Roman" w:cs="Times New Roman"/>
        </w:rPr>
        <w:t>……………………</w:t>
      </w:r>
      <w:r w:rsidRPr="009C7520">
        <w:rPr>
          <w:rFonts w:ascii="Times New Roman" w:hAnsi="Times New Roman" w:cs="Times New Roman"/>
          <w:spacing w:val="-5"/>
        </w:rPr>
        <w:t xml:space="preserve"> </w:t>
      </w:r>
      <w:r w:rsidRPr="009C7520">
        <w:rPr>
          <w:rFonts w:ascii="Times New Roman" w:hAnsi="Times New Roman" w:cs="Times New Roman"/>
        </w:rPr>
        <w:t>e</w:t>
      </w:r>
      <w:r w:rsidRPr="009C7520">
        <w:rPr>
          <w:rFonts w:ascii="Times New Roman" w:hAnsi="Times New Roman" w:cs="Times New Roman"/>
          <w:spacing w:val="-5"/>
        </w:rPr>
        <w:t xml:space="preserve"> </w:t>
      </w:r>
      <w:r w:rsidRPr="009C7520">
        <w:rPr>
          <w:rFonts w:ascii="Times New Roman" w:hAnsi="Times New Roman" w:cs="Times New Roman"/>
        </w:rPr>
        <w:t>terminata</w:t>
      </w:r>
      <w:r w:rsidRPr="009C7520">
        <w:rPr>
          <w:rFonts w:ascii="Times New Roman" w:hAnsi="Times New Roman" w:cs="Times New Roman"/>
          <w:spacing w:val="-4"/>
        </w:rPr>
        <w:t xml:space="preserve"> </w:t>
      </w:r>
      <w:r w:rsidRPr="009C7520">
        <w:rPr>
          <w:rFonts w:ascii="Times New Roman" w:hAnsi="Times New Roman" w:cs="Times New Roman"/>
        </w:rPr>
        <w:t>alle</w:t>
      </w:r>
      <w:r w:rsidRPr="009C7520">
        <w:rPr>
          <w:rFonts w:ascii="Times New Roman" w:hAnsi="Times New Roman" w:cs="Times New Roman"/>
          <w:spacing w:val="-4"/>
        </w:rPr>
        <w:t xml:space="preserve"> </w:t>
      </w:r>
      <w:r w:rsidRPr="009C7520">
        <w:rPr>
          <w:rFonts w:ascii="Times New Roman" w:hAnsi="Times New Roman" w:cs="Times New Roman"/>
        </w:rPr>
        <w:t>ore</w:t>
      </w:r>
      <w:r w:rsidRPr="009C7520">
        <w:rPr>
          <w:rFonts w:ascii="Times New Roman" w:hAnsi="Times New Roman" w:cs="Times New Roman"/>
          <w:spacing w:val="-5"/>
        </w:rPr>
        <w:t xml:space="preserve"> </w:t>
      </w:r>
      <w:r w:rsidRPr="009C7520">
        <w:rPr>
          <w:rFonts w:ascii="Times New Roman" w:hAnsi="Times New Roman" w:cs="Times New Roman"/>
        </w:rPr>
        <w:t>………………</w:t>
      </w:r>
      <w:r w:rsidRPr="009C7520">
        <w:rPr>
          <w:rFonts w:ascii="Times New Roman" w:hAnsi="Times New Roman" w:cs="Times New Roman"/>
          <w:spacing w:val="-4"/>
        </w:rPr>
        <w:t xml:space="preserve"> </w:t>
      </w:r>
      <w:r w:rsidRPr="009C7520">
        <w:rPr>
          <w:rFonts w:ascii="Times New Roman" w:hAnsi="Times New Roman" w:cs="Times New Roman"/>
        </w:rPr>
        <w:t>del</w:t>
      </w:r>
      <w:r w:rsidRPr="009C7520">
        <w:rPr>
          <w:rFonts w:ascii="Times New Roman" w:hAnsi="Times New Roman" w:cs="Times New Roman"/>
          <w:spacing w:val="-5"/>
        </w:rPr>
        <w:t xml:space="preserve"> </w:t>
      </w:r>
      <w:r w:rsidRPr="009C7520">
        <w:rPr>
          <w:rFonts w:ascii="Times New Roman" w:hAnsi="Times New Roman" w:cs="Times New Roman"/>
        </w:rPr>
        <w:t>…………</w:t>
      </w:r>
      <w:proofErr w:type="gramStart"/>
      <w:r w:rsidRPr="009C7520">
        <w:rPr>
          <w:rFonts w:ascii="Times New Roman" w:hAnsi="Times New Roman" w:cs="Times New Roman"/>
        </w:rPr>
        <w:t>…….</w:t>
      </w:r>
      <w:proofErr w:type="gramEnd"/>
      <w:r w:rsidRPr="009C7520">
        <w:rPr>
          <w:rFonts w:ascii="Times New Roman" w:hAnsi="Times New Roman" w:cs="Times New Roman"/>
        </w:rPr>
        <w:t>……......</w:t>
      </w:r>
    </w:p>
    <w:p w:rsidR="00DC175B" w:rsidRPr="009C7520" w:rsidRDefault="00DC175B" w:rsidP="00DC175B">
      <w:pPr>
        <w:pStyle w:val="Corpotesto"/>
        <w:spacing w:before="178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</w:rPr>
        <w:t>e a tal fine allega i seguenti documenti di spesa in originale e intestati all’interessato:</w:t>
      </w:r>
    </w:p>
    <w:p w:rsidR="00DC175B" w:rsidRPr="009C7520" w:rsidRDefault="00DC175B" w:rsidP="00DC175B">
      <w:pPr>
        <w:pStyle w:val="Corpotesto"/>
        <w:spacing w:before="178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  <w:u w:val="single"/>
        </w:rPr>
        <w:t>Spese di pernottamento</w:t>
      </w:r>
      <w:r w:rsidRPr="009C7520">
        <w:rPr>
          <w:rFonts w:ascii="Times New Roman" w:hAnsi="Times New Roman" w:cs="Times New Roman"/>
        </w:rPr>
        <w:t xml:space="preserve"> ……………</w:t>
      </w:r>
      <w:proofErr w:type="gramStart"/>
      <w:r w:rsidRPr="009C7520">
        <w:rPr>
          <w:rFonts w:ascii="Times New Roman" w:hAnsi="Times New Roman" w:cs="Times New Roman"/>
        </w:rPr>
        <w:t>…….</w:t>
      </w:r>
      <w:proofErr w:type="gramEnd"/>
      <w:r w:rsidRPr="009C7520">
        <w:rPr>
          <w:rFonts w:ascii="Times New Roman" w:hAnsi="Times New Roman" w:cs="Times New Roman"/>
        </w:rPr>
        <w:t>………… n……………... ricevute per un totale di</w:t>
      </w:r>
      <w:r w:rsidRPr="009C7520">
        <w:rPr>
          <w:rFonts w:ascii="Times New Roman" w:hAnsi="Times New Roman" w:cs="Times New Roman"/>
          <w:spacing w:val="3"/>
        </w:rPr>
        <w:t xml:space="preserve">                 </w:t>
      </w:r>
      <w:r w:rsidRPr="009C7520">
        <w:rPr>
          <w:rFonts w:ascii="Times New Roman" w:hAnsi="Times New Roman" w:cs="Times New Roman"/>
        </w:rPr>
        <w:t>€…………</w:t>
      </w:r>
      <w:proofErr w:type="gramStart"/>
      <w:r w:rsidRPr="009C7520">
        <w:rPr>
          <w:rFonts w:ascii="Times New Roman" w:hAnsi="Times New Roman" w:cs="Times New Roman"/>
        </w:rPr>
        <w:t>……</w:t>
      </w:r>
      <w:r w:rsidR="009C7520">
        <w:rPr>
          <w:rFonts w:ascii="Times New Roman" w:hAnsi="Times New Roman" w:cs="Times New Roman"/>
        </w:rPr>
        <w:t>.</w:t>
      </w:r>
      <w:proofErr w:type="gramEnd"/>
      <w:r w:rsidR="009C7520">
        <w:rPr>
          <w:rFonts w:ascii="Times New Roman" w:hAnsi="Times New Roman" w:cs="Times New Roman"/>
        </w:rPr>
        <w:t>.</w:t>
      </w:r>
    </w:p>
    <w:p w:rsidR="00DC175B" w:rsidRPr="009C7520" w:rsidRDefault="00DC175B" w:rsidP="00DC175B">
      <w:pPr>
        <w:pStyle w:val="Corpotesto"/>
        <w:spacing w:before="180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  <w:u w:val="single"/>
        </w:rPr>
        <w:t>Spese per i pasti</w:t>
      </w:r>
      <w:r w:rsidRPr="009C7520">
        <w:rPr>
          <w:rFonts w:ascii="Times New Roman" w:hAnsi="Times New Roman" w:cs="Times New Roman"/>
        </w:rPr>
        <w:t xml:space="preserve"> …………………………</w:t>
      </w:r>
      <w:r w:rsidR="009C7520">
        <w:rPr>
          <w:rFonts w:ascii="Times New Roman" w:hAnsi="Times New Roman" w:cs="Times New Roman"/>
        </w:rPr>
        <w:t>…</w:t>
      </w:r>
      <w:r w:rsidRPr="009C7520">
        <w:rPr>
          <w:rFonts w:ascii="Times New Roman" w:hAnsi="Times New Roman" w:cs="Times New Roman"/>
        </w:rPr>
        <w:t xml:space="preserve">………. n……………... ricevute per un totale di             </w:t>
      </w:r>
      <w:r w:rsidRPr="009C7520">
        <w:rPr>
          <w:rFonts w:ascii="Times New Roman" w:hAnsi="Times New Roman" w:cs="Times New Roman"/>
          <w:spacing w:val="7"/>
        </w:rPr>
        <w:t xml:space="preserve">    </w:t>
      </w:r>
      <w:r w:rsidRPr="009C7520">
        <w:rPr>
          <w:rFonts w:ascii="Times New Roman" w:hAnsi="Times New Roman" w:cs="Times New Roman"/>
        </w:rPr>
        <w:t>€…………</w:t>
      </w:r>
      <w:proofErr w:type="gramStart"/>
      <w:r w:rsidRPr="009C7520">
        <w:rPr>
          <w:rFonts w:ascii="Times New Roman" w:hAnsi="Times New Roman" w:cs="Times New Roman"/>
        </w:rPr>
        <w:t>……</w:t>
      </w:r>
      <w:r w:rsidR="009C7520">
        <w:rPr>
          <w:rFonts w:ascii="Times New Roman" w:hAnsi="Times New Roman" w:cs="Times New Roman"/>
        </w:rPr>
        <w:t>.</w:t>
      </w:r>
      <w:proofErr w:type="gramEnd"/>
      <w:r w:rsidR="009C7520">
        <w:rPr>
          <w:rFonts w:ascii="Times New Roman" w:hAnsi="Times New Roman" w:cs="Times New Roman"/>
        </w:rPr>
        <w:t>.</w:t>
      </w:r>
    </w:p>
    <w:p w:rsidR="00DC175B" w:rsidRPr="009C7520" w:rsidRDefault="00DC175B" w:rsidP="00DC175B">
      <w:pPr>
        <w:pStyle w:val="Corpotesto"/>
        <w:tabs>
          <w:tab w:val="left" w:pos="8069"/>
        </w:tabs>
        <w:spacing w:before="178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  <w:u w:val="single"/>
        </w:rPr>
        <w:t>Altre spese</w:t>
      </w:r>
      <w:r w:rsidRPr="009C7520">
        <w:rPr>
          <w:rFonts w:ascii="Times New Roman" w:hAnsi="Times New Roman" w:cs="Times New Roman"/>
        </w:rPr>
        <w:t>………………………………………</w:t>
      </w:r>
      <w:proofErr w:type="gramStart"/>
      <w:r w:rsidRPr="009C7520">
        <w:rPr>
          <w:rFonts w:ascii="Times New Roman" w:hAnsi="Times New Roman" w:cs="Times New Roman"/>
        </w:rPr>
        <w:t>…….</w:t>
      </w:r>
      <w:proofErr w:type="gramEnd"/>
      <w:r w:rsidRPr="009C7520">
        <w:rPr>
          <w:rFonts w:ascii="Times New Roman" w:hAnsi="Times New Roman" w:cs="Times New Roman"/>
        </w:rPr>
        <w:t>per un</w:t>
      </w:r>
      <w:r w:rsidRPr="009C7520">
        <w:rPr>
          <w:rFonts w:ascii="Times New Roman" w:hAnsi="Times New Roman" w:cs="Times New Roman"/>
          <w:spacing w:val="-19"/>
        </w:rPr>
        <w:t xml:space="preserve"> </w:t>
      </w:r>
      <w:r w:rsidRPr="009C7520">
        <w:rPr>
          <w:rFonts w:ascii="Times New Roman" w:hAnsi="Times New Roman" w:cs="Times New Roman"/>
        </w:rPr>
        <w:t>totale</w:t>
      </w:r>
      <w:r w:rsidRPr="009C7520">
        <w:rPr>
          <w:rFonts w:ascii="Times New Roman" w:hAnsi="Times New Roman" w:cs="Times New Roman"/>
          <w:spacing w:val="-6"/>
        </w:rPr>
        <w:t xml:space="preserve"> </w:t>
      </w:r>
      <w:r w:rsidR="00472F9F" w:rsidRPr="009C7520">
        <w:rPr>
          <w:rFonts w:ascii="Times New Roman" w:hAnsi="Times New Roman" w:cs="Times New Roman"/>
        </w:rPr>
        <w:t xml:space="preserve">                                             </w:t>
      </w:r>
      <w:r w:rsidR="009C7520">
        <w:rPr>
          <w:rFonts w:ascii="Times New Roman" w:hAnsi="Times New Roman" w:cs="Times New Roman"/>
        </w:rPr>
        <w:t xml:space="preserve">           </w:t>
      </w:r>
      <w:r w:rsidR="00472F9F" w:rsidRPr="009C7520">
        <w:rPr>
          <w:rFonts w:ascii="Times New Roman" w:hAnsi="Times New Roman" w:cs="Times New Roman"/>
        </w:rPr>
        <w:t xml:space="preserve">   </w:t>
      </w:r>
      <w:r w:rsidRPr="009C7520">
        <w:rPr>
          <w:rFonts w:ascii="Times New Roman" w:hAnsi="Times New Roman" w:cs="Times New Roman"/>
        </w:rPr>
        <w:t>€………………</w:t>
      </w:r>
      <w:r w:rsidR="009C7520">
        <w:rPr>
          <w:rFonts w:ascii="Times New Roman" w:hAnsi="Times New Roman" w:cs="Times New Roman"/>
        </w:rPr>
        <w:t>.</w:t>
      </w:r>
    </w:p>
    <w:p w:rsidR="00DC175B" w:rsidRPr="009C7520" w:rsidRDefault="00DC175B" w:rsidP="00DC175B">
      <w:pPr>
        <w:pStyle w:val="Corpotesto"/>
        <w:spacing w:before="178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  <w:u w:val="single"/>
        </w:rPr>
        <w:t>Spese di viaggio</w:t>
      </w:r>
      <w:r w:rsidRPr="009C7520">
        <w:rPr>
          <w:rFonts w:ascii="Times New Roman" w:hAnsi="Times New Roman" w:cs="Times New Roman"/>
        </w:rPr>
        <w:t>:</w:t>
      </w:r>
    </w:p>
    <w:p w:rsidR="00DC175B" w:rsidRPr="009C7520" w:rsidRDefault="00DC175B" w:rsidP="00DC175B">
      <w:pPr>
        <w:tabs>
          <w:tab w:val="left" w:pos="2381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9C7520">
        <w:rPr>
          <w:sz w:val="20"/>
          <w:szCs w:val="20"/>
        </w:rPr>
        <w:t>Da……………………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</w:t>
      </w:r>
      <w:r w:rsidRPr="009C7520">
        <w:rPr>
          <w:sz w:val="20"/>
          <w:szCs w:val="20"/>
        </w:rPr>
        <w:tab/>
        <w:t>a…………………….</w:t>
      </w:r>
      <w:r w:rsidRPr="009C7520">
        <w:rPr>
          <w:sz w:val="20"/>
          <w:szCs w:val="20"/>
        </w:rPr>
        <w:tab/>
        <w:t>a…………………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.aereo                                  €………………</w:t>
      </w:r>
      <w:r w:rsidR="009C7520">
        <w:rPr>
          <w:sz w:val="20"/>
          <w:szCs w:val="20"/>
        </w:rPr>
        <w:t>.</w:t>
      </w:r>
    </w:p>
    <w:p w:rsidR="00DC175B" w:rsidRPr="009C7520" w:rsidRDefault="00DC175B" w:rsidP="00DC175B">
      <w:pPr>
        <w:tabs>
          <w:tab w:val="left" w:pos="2381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9C7520">
        <w:rPr>
          <w:sz w:val="20"/>
          <w:szCs w:val="20"/>
        </w:rPr>
        <w:t>Da……………………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</w:t>
      </w:r>
      <w:r w:rsidRPr="009C7520">
        <w:rPr>
          <w:sz w:val="20"/>
          <w:szCs w:val="20"/>
        </w:rPr>
        <w:tab/>
        <w:t>a…………………….</w:t>
      </w:r>
      <w:r w:rsidRPr="009C7520">
        <w:rPr>
          <w:sz w:val="20"/>
          <w:szCs w:val="20"/>
        </w:rPr>
        <w:tab/>
        <w:t>a…………………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.treno                                  €………………</w:t>
      </w:r>
      <w:r w:rsidR="009C7520">
        <w:rPr>
          <w:sz w:val="20"/>
          <w:szCs w:val="20"/>
        </w:rPr>
        <w:t>.</w:t>
      </w:r>
    </w:p>
    <w:p w:rsidR="00DC175B" w:rsidRPr="009C7520" w:rsidRDefault="00DC175B" w:rsidP="00DC175B">
      <w:pPr>
        <w:tabs>
          <w:tab w:val="left" w:pos="2382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9C7520">
        <w:rPr>
          <w:sz w:val="20"/>
          <w:szCs w:val="20"/>
        </w:rPr>
        <w:t>Da……………………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</w:t>
      </w:r>
      <w:r w:rsidRPr="009C7520">
        <w:rPr>
          <w:sz w:val="20"/>
          <w:szCs w:val="20"/>
        </w:rPr>
        <w:tab/>
        <w:t>a…………………….</w:t>
      </w:r>
      <w:r w:rsidRPr="009C7520">
        <w:rPr>
          <w:sz w:val="20"/>
          <w:szCs w:val="20"/>
        </w:rPr>
        <w:tab/>
        <w:t>a…………………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.nave                                   €………………</w:t>
      </w:r>
      <w:r w:rsidR="009C7520">
        <w:rPr>
          <w:sz w:val="20"/>
          <w:szCs w:val="20"/>
        </w:rPr>
        <w:t>.</w:t>
      </w:r>
    </w:p>
    <w:p w:rsidR="00DC175B" w:rsidRPr="009C7520" w:rsidRDefault="00DC175B" w:rsidP="00DC175B">
      <w:pPr>
        <w:tabs>
          <w:tab w:val="left" w:pos="2382"/>
          <w:tab w:val="left" w:pos="4220"/>
          <w:tab w:val="left" w:pos="8067"/>
        </w:tabs>
        <w:spacing w:before="178"/>
        <w:rPr>
          <w:sz w:val="20"/>
          <w:szCs w:val="20"/>
        </w:rPr>
      </w:pPr>
      <w:r w:rsidRPr="009C7520">
        <w:rPr>
          <w:sz w:val="20"/>
          <w:szCs w:val="20"/>
        </w:rPr>
        <w:t>Da……………………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</w:t>
      </w:r>
      <w:r w:rsidRPr="009C7520">
        <w:rPr>
          <w:sz w:val="20"/>
          <w:szCs w:val="20"/>
        </w:rPr>
        <w:tab/>
        <w:t>a…………………….</w:t>
      </w:r>
      <w:r w:rsidRPr="009C7520">
        <w:rPr>
          <w:sz w:val="20"/>
          <w:szCs w:val="20"/>
        </w:rPr>
        <w:tab/>
        <w:t>a…………………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.mezzi di</w:t>
      </w:r>
      <w:r w:rsidRPr="009C7520">
        <w:rPr>
          <w:spacing w:val="-2"/>
          <w:sz w:val="20"/>
          <w:szCs w:val="20"/>
        </w:rPr>
        <w:t xml:space="preserve"> </w:t>
      </w:r>
      <w:r w:rsidRPr="009C7520">
        <w:rPr>
          <w:sz w:val="20"/>
          <w:szCs w:val="20"/>
        </w:rPr>
        <w:t>linea urbani         €………………</w:t>
      </w:r>
      <w:r w:rsidR="009C7520">
        <w:rPr>
          <w:sz w:val="20"/>
          <w:szCs w:val="20"/>
        </w:rPr>
        <w:t>.</w:t>
      </w:r>
    </w:p>
    <w:p w:rsidR="00DC175B" w:rsidRPr="009C7520" w:rsidRDefault="00DC175B" w:rsidP="00DC175B">
      <w:pPr>
        <w:tabs>
          <w:tab w:val="left" w:pos="2382"/>
          <w:tab w:val="left" w:pos="4220"/>
          <w:tab w:val="left" w:pos="8067"/>
        </w:tabs>
        <w:spacing w:before="179"/>
        <w:rPr>
          <w:sz w:val="20"/>
          <w:szCs w:val="20"/>
        </w:rPr>
      </w:pPr>
      <w:r w:rsidRPr="009C7520">
        <w:rPr>
          <w:sz w:val="20"/>
          <w:szCs w:val="20"/>
        </w:rPr>
        <w:t>Da……………………</w:t>
      </w:r>
      <w:proofErr w:type="gramStart"/>
      <w:r w:rsidRPr="009C7520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</w:t>
      </w:r>
      <w:r w:rsidRPr="009C7520">
        <w:rPr>
          <w:sz w:val="20"/>
          <w:szCs w:val="20"/>
        </w:rPr>
        <w:tab/>
        <w:t>a…………………….</w:t>
      </w:r>
      <w:r w:rsidRPr="009C7520">
        <w:rPr>
          <w:sz w:val="20"/>
          <w:szCs w:val="20"/>
        </w:rPr>
        <w:tab/>
        <w:t>a………………</w:t>
      </w:r>
      <w:r w:rsidR="007E025B">
        <w:rPr>
          <w:sz w:val="20"/>
          <w:szCs w:val="20"/>
        </w:rPr>
        <w:t>…</w:t>
      </w:r>
      <w:proofErr w:type="gramStart"/>
      <w:r w:rsidR="007E025B">
        <w:rPr>
          <w:sz w:val="20"/>
          <w:szCs w:val="20"/>
        </w:rPr>
        <w:t>…….</w:t>
      </w:r>
      <w:proofErr w:type="gramEnd"/>
      <w:r w:rsidRPr="009C7520">
        <w:rPr>
          <w:sz w:val="20"/>
          <w:szCs w:val="20"/>
        </w:rPr>
        <w:t>.</w:t>
      </w:r>
      <w:r w:rsidRPr="007E025B">
        <w:rPr>
          <w:sz w:val="18"/>
          <w:szCs w:val="18"/>
        </w:rPr>
        <w:t>mezzi di</w:t>
      </w:r>
      <w:r w:rsidRPr="007E025B">
        <w:rPr>
          <w:spacing w:val="-2"/>
          <w:sz w:val="18"/>
          <w:szCs w:val="18"/>
        </w:rPr>
        <w:t xml:space="preserve"> </w:t>
      </w:r>
      <w:r w:rsidRPr="007E025B">
        <w:rPr>
          <w:sz w:val="18"/>
          <w:szCs w:val="18"/>
        </w:rPr>
        <w:t>linea</w:t>
      </w:r>
      <w:r w:rsidRPr="007E025B">
        <w:rPr>
          <w:spacing w:val="-1"/>
          <w:sz w:val="18"/>
          <w:szCs w:val="18"/>
        </w:rPr>
        <w:t xml:space="preserve"> </w:t>
      </w:r>
      <w:r w:rsidRPr="007E025B">
        <w:rPr>
          <w:sz w:val="18"/>
          <w:szCs w:val="18"/>
        </w:rPr>
        <w:t>extraurbani</w:t>
      </w:r>
      <w:r w:rsidRPr="009C7520">
        <w:rPr>
          <w:sz w:val="20"/>
          <w:szCs w:val="20"/>
        </w:rPr>
        <w:t xml:space="preserve">  </w:t>
      </w:r>
      <w:r w:rsidR="007E025B">
        <w:rPr>
          <w:sz w:val="20"/>
          <w:szCs w:val="20"/>
        </w:rPr>
        <w:t xml:space="preserve">  </w:t>
      </w:r>
      <w:r w:rsidRPr="009C7520">
        <w:rPr>
          <w:sz w:val="20"/>
          <w:szCs w:val="20"/>
        </w:rPr>
        <w:t>€………………</w:t>
      </w:r>
      <w:r w:rsidR="007E025B">
        <w:rPr>
          <w:sz w:val="20"/>
          <w:szCs w:val="20"/>
        </w:rPr>
        <w:t>..</w:t>
      </w:r>
    </w:p>
    <w:p w:rsidR="00DC175B" w:rsidRPr="009C7520" w:rsidRDefault="00DC175B" w:rsidP="00DC175B">
      <w:pPr>
        <w:pStyle w:val="Corpotesto"/>
        <w:spacing w:before="7"/>
        <w:rPr>
          <w:rFonts w:ascii="Times New Roman" w:hAnsi="Times New Roman" w:cs="Times New Roman"/>
        </w:rPr>
      </w:pPr>
    </w:p>
    <w:p w:rsidR="00DC175B" w:rsidRPr="009C7520" w:rsidRDefault="00DC175B" w:rsidP="00DC175B">
      <w:pPr>
        <w:pStyle w:val="Corpotesto"/>
        <w:rPr>
          <w:rFonts w:ascii="Times New Roman" w:hAnsi="Times New Roman" w:cs="Times New Roman"/>
        </w:rPr>
      </w:pPr>
    </w:p>
    <w:p w:rsidR="00DC175B" w:rsidRPr="009C7520" w:rsidRDefault="00DC175B" w:rsidP="00472F9F">
      <w:pPr>
        <w:tabs>
          <w:tab w:val="left" w:pos="8041"/>
        </w:tabs>
        <w:rPr>
          <w:b/>
          <w:sz w:val="20"/>
          <w:szCs w:val="20"/>
        </w:rPr>
      </w:pPr>
      <w:r w:rsidRPr="009C7520">
        <w:rPr>
          <w:b/>
          <w:sz w:val="20"/>
          <w:szCs w:val="20"/>
        </w:rPr>
        <w:t>TOTALE</w:t>
      </w:r>
      <w:r w:rsidRPr="009C7520">
        <w:rPr>
          <w:b/>
          <w:spacing w:val="-2"/>
          <w:sz w:val="20"/>
          <w:szCs w:val="20"/>
        </w:rPr>
        <w:t xml:space="preserve"> </w:t>
      </w:r>
      <w:r w:rsidRPr="009C7520">
        <w:rPr>
          <w:b/>
          <w:sz w:val="20"/>
          <w:szCs w:val="20"/>
        </w:rPr>
        <w:t>GENERALE</w:t>
      </w:r>
      <w:r w:rsidRPr="009C7520">
        <w:rPr>
          <w:b/>
          <w:spacing w:val="-2"/>
          <w:sz w:val="20"/>
          <w:szCs w:val="20"/>
        </w:rPr>
        <w:t xml:space="preserve"> </w:t>
      </w:r>
      <w:r w:rsidRPr="009C7520">
        <w:rPr>
          <w:b/>
          <w:sz w:val="20"/>
          <w:szCs w:val="20"/>
        </w:rPr>
        <w:t>SPESE</w:t>
      </w:r>
      <w:r w:rsidR="00472F9F" w:rsidRPr="009C7520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9C7520">
        <w:rPr>
          <w:b/>
          <w:sz w:val="20"/>
          <w:szCs w:val="20"/>
        </w:rPr>
        <w:t>€…………</w:t>
      </w:r>
      <w:proofErr w:type="gramStart"/>
      <w:r w:rsidRPr="009C7520">
        <w:rPr>
          <w:b/>
          <w:sz w:val="20"/>
          <w:szCs w:val="20"/>
        </w:rPr>
        <w:t>…</w:t>
      </w:r>
      <w:r w:rsidR="007E025B">
        <w:rPr>
          <w:b/>
          <w:sz w:val="20"/>
          <w:szCs w:val="20"/>
        </w:rPr>
        <w:t>….</w:t>
      </w:r>
      <w:proofErr w:type="gramEnd"/>
      <w:r w:rsidR="00C24711">
        <w:rPr>
          <w:b/>
          <w:sz w:val="20"/>
          <w:szCs w:val="20"/>
        </w:rPr>
        <w:t>.</w:t>
      </w:r>
    </w:p>
    <w:p w:rsidR="007E025B" w:rsidRDefault="007E025B" w:rsidP="007E025B">
      <w:pPr>
        <w:pStyle w:val="Corpotesto"/>
        <w:tabs>
          <w:tab w:val="left" w:pos="4393"/>
          <w:tab w:val="left" w:pos="5470"/>
        </w:tabs>
        <w:jc w:val="both"/>
        <w:rPr>
          <w:rFonts w:ascii="Times New Roman" w:hAnsi="Times New Roman" w:cs="Times New Roman"/>
        </w:rPr>
      </w:pPr>
    </w:p>
    <w:p w:rsidR="007E025B" w:rsidRDefault="007E025B" w:rsidP="007E025B">
      <w:pPr>
        <w:pStyle w:val="Corpotesto"/>
        <w:tabs>
          <w:tab w:val="left" w:pos="4393"/>
          <w:tab w:val="left" w:pos="5470"/>
        </w:tabs>
        <w:jc w:val="both"/>
        <w:rPr>
          <w:rFonts w:ascii="Times New Roman" w:hAnsi="Times New Roman" w:cs="Times New Roman"/>
        </w:rPr>
      </w:pPr>
    </w:p>
    <w:p w:rsidR="009C7520" w:rsidRPr="009C7520" w:rsidRDefault="009C7520" w:rsidP="007E025B">
      <w:pPr>
        <w:pStyle w:val="Corpotesto"/>
        <w:tabs>
          <w:tab w:val="left" w:pos="4393"/>
          <w:tab w:val="left" w:pos="5470"/>
        </w:tabs>
        <w:jc w:val="both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</w:rPr>
        <w:t>Dichiara di aver pagato una</w:t>
      </w:r>
      <w:r w:rsidRPr="009C7520">
        <w:rPr>
          <w:rFonts w:ascii="Times New Roman" w:hAnsi="Times New Roman" w:cs="Times New Roman"/>
          <w:spacing w:val="-22"/>
        </w:rPr>
        <w:t xml:space="preserve"> </w:t>
      </w:r>
      <w:r w:rsidRPr="009C7520">
        <w:rPr>
          <w:rFonts w:ascii="Times New Roman" w:hAnsi="Times New Roman" w:cs="Times New Roman"/>
        </w:rPr>
        <w:t>quota</w:t>
      </w:r>
      <w:r w:rsidRPr="009C7520">
        <w:rPr>
          <w:rFonts w:ascii="Times New Roman" w:hAnsi="Times New Roman" w:cs="Times New Roman"/>
          <w:spacing w:val="-4"/>
        </w:rPr>
        <w:t xml:space="preserve"> </w:t>
      </w:r>
      <w:r w:rsidRPr="009C7520">
        <w:rPr>
          <w:rFonts w:ascii="Times New Roman" w:hAnsi="Times New Roman" w:cs="Times New Roman"/>
        </w:rPr>
        <w:t>iscrizione</w:t>
      </w:r>
      <w:r w:rsidRPr="009C7520">
        <w:rPr>
          <w:rFonts w:ascii="Times New Roman" w:hAnsi="Times New Roman" w:cs="Times New Roman"/>
        </w:rPr>
        <w:tab/>
      </w:r>
      <w:r w:rsidRPr="009C7520">
        <w:rPr>
          <w:rFonts w:ascii="Times New Roman" w:hAnsi="Times New Roman" w:cs="Times New Roman"/>
          <w:b/>
        </w:rPr>
        <w:t>NO</w:t>
      </w:r>
      <w:r w:rsidRPr="009C7520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Pr="009C7520">
        <w:rPr>
          <w:rFonts w:ascii="Times New Roman" w:hAnsi="Times New Roman" w:cs="Times New Roman"/>
        </w:rPr>
        <w:t xml:space="preserve">[  </w:t>
      </w:r>
      <w:proofErr w:type="gramEnd"/>
      <w:r w:rsidRPr="009C7520">
        <w:rPr>
          <w:rFonts w:ascii="Times New Roman" w:hAnsi="Times New Roman" w:cs="Times New Roman"/>
        </w:rPr>
        <w:t xml:space="preserve"> ]</w:t>
      </w:r>
      <w:r w:rsidRPr="009C7520">
        <w:rPr>
          <w:rFonts w:ascii="Times New Roman" w:hAnsi="Times New Roman" w:cs="Times New Roman"/>
        </w:rPr>
        <w:tab/>
      </w:r>
      <w:r w:rsidRPr="009C7520">
        <w:rPr>
          <w:rFonts w:ascii="Times New Roman" w:hAnsi="Times New Roman" w:cs="Times New Roman"/>
          <w:b/>
        </w:rPr>
        <w:t xml:space="preserve">SI </w:t>
      </w:r>
      <w:r w:rsidRPr="009C7520">
        <w:rPr>
          <w:rFonts w:ascii="Times New Roman" w:hAnsi="Times New Roman" w:cs="Times New Roman"/>
        </w:rPr>
        <w:t>[</w:t>
      </w:r>
      <w:r w:rsidRPr="009C7520">
        <w:rPr>
          <w:rFonts w:ascii="Times New Roman" w:hAnsi="Times New Roman" w:cs="Times New Roman"/>
          <w:spacing w:val="54"/>
        </w:rPr>
        <w:t xml:space="preserve"> </w:t>
      </w:r>
      <w:r w:rsidRPr="009C7520">
        <w:rPr>
          <w:rFonts w:ascii="Times New Roman" w:hAnsi="Times New Roman" w:cs="Times New Roman"/>
        </w:rPr>
        <w:t>]</w:t>
      </w:r>
    </w:p>
    <w:p w:rsidR="009C7520" w:rsidRPr="009C7520" w:rsidRDefault="009C7520" w:rsidP="007E025B">
      <w:pPr>
        <w:pStyle w:val="Corpotesto"/>
        <w:tabs>
          <w:tab w:val="left" w:pos="4393"/>
          <w:tab w:val="left" w:pos="5470"/>
        </w:tabs>
        <w:jc w:val="both"/>
        <w:rPr>
          <w:rFonts w:ascii="Times New Roman" w:hAnsi="Times New Roman" w:cs="Times New Roman"/>
        </w:rPr>
      </w:pPr>
    </w:p>
    <w:p w:rsidR="009C7520" w:rsidRPr="009C7520" w:rsidRDefault="009C7520" w:rsidP="007E025B">
      <w:pPr>
        <w:pStyle w:val="Corpotesto"/>
        <w:tabs>
          <w:tab w:val="left" w:pos="4393"/>
          <w:tab w:val="left" w:pos="5470"/>
        </w:tabs>
        <w:jc w:val="both"/>
        <w:rPr>
          <w:rFonts w:ascii="Times New Roman" w:hAnsi="Times New Roman" w:cs="Times New Roman"/>
        </w:rPr>
      </w:pPr>
    </w:p>
    <w:p w:rsidR="009C7520" w:rsidRPr="009C7520" w:rsidRDefault="009C7520" w:rsidP="007E025B">
      <w:pPr>
        <w:pStyle w:val="Corpotesto"/>
        <w:jc w:val="both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</w:rPr>
        <w:t>In caso affermativo si allega la ricevuta per un totale di €…………………………</w:t>
      </w:r>
    </w:p>
    <w:p w:rsidR="009C7520" w:rsidRPr="009C7520" w:rsidRDefault="009C7520" w:rsidP="007E025B">
      <w:pPr>
        <w:pStyle w:val="Corpotesto"/>
        <w:spacing w:before="178"/>
        <w:jc w:val="both"/>
        <w:rPr>
          <w:rFonts w:ascii="Times New Roman" w:hAnsi="Times New Roman" w:cs="Times New Roman"/>
        </w:rPr>
      </w:pPr>
    </w:p>
    <w:p w:rsidR="009C7520" w:rsidRPr="009C7520" w:rsidRDefault="009C7520" w:rsidP="007E025B">
      <w:pPr>
        <w:pStyle w:val="Corpotesto"/>
        <w:jc w:val="both"/>
        <w:rPr>
          <w:rFonts w:ascii="Times New Roman" w:hAnsi="Times New Roman" w:cs="Times New Roman"/>
        </w:rPr>
      </w:pPr>
      <w:r w:rsidRPr="009C7520">
        <w:rPr>
          <w:rFonts w:ascii="Times New Roman" w:hAnsi="Times New Roman" w:cs="Times New Roman"/>
        </w:rPr>
        <w:t>Precisando ai sensi dell’art. 7 c.3 lettere a) c) d) del Regolamento Missioni, che la quota è:</w:t>
      </w:r>
    </w:p>
    <w:p w:rsidR="009C7520" w:rsidRPr="009C7520" w:rsidRDefault="009C7520" w:rsidP="007E025B">
      <w:pPr>
        <w:pStyle w:val="Corpotesto"/>
        <w:ind w:left="113"/>
        <w:jc w:val="both"/>
        <w:rPr>
          <w:rFonts w:ascii="Times New Roman" w:hAnsi="Times New Roman" w:cs="Times New Roman"/>
        </w:rPr>
      </w:pPr>
    </w:p>
    <w:p w:rsidR="009C7520" w:rsidRPr="009C7520" w:rsidRDefault="009C7520" w:rsidP="007E025B">
      <w:pPr>
        <w:tabs>
          <w:tab w:val="left" w:pos="3633"/>
        </w:tabs>
        <w:ind w:right="3631"/>
        <w:jc w:val="both"/>
        <w:rPr>
          <w:sz w:val="20"/>
          <w:szCs w:val="20"/>
        </w:rPr>
      </w:pPr>
      <w:proofErr w:type="gramStart"/>
      <w:r w:rsidRPr="009C7520">
        <w:rPr>
          <w:sz w:val="20"/>
          <w:szCs w:val="20"/>
        </w:rPr>
        <w:t xml:space="preserve">[  </w:t>
      </w:r>
      <w:proofErr w:type="gramEnd"/>
      <w:r w:rsidRPr="009C7520">
        <w:rPr>
          <w:sz w:val="20"/>
          <w:szCs w:val="20"/>
        </w:rPr>
        <w:t xml:space="preserve"> ] non comprensiva di vitto</w:t>
      </w:r>
      <w:r w:rsidRPr="009C7520">
        <w:rPr>
          <w:spacing w:val="-6"/>
          <w:sz w:val="20"/>
          <w:szCs w:val="20"/>
        </w:rPr>
        <w:t xml:space="preserve"> </w:t>
      </w:r>
      <w:r w:rsidRPr="009C7520">
        <w:rPr>
          <w:sz w:val="20"/>
          <w:szCs w:val="20"/>
        </w:rPr>
        <w:t>e</w:t>
      </w:r>
      <w:r w:rsidRPr="009C7520">
        <w:rPr>
          <w:spacing w:val="-1"/>
          <w:sz w:val="20"/>
          <w:szCs w:val="20"/>
        </w:rPr>
        <w:t xml:space="preserve"> </w:t>
      </w:r>
      <w:r w:rsidRPr="009C7520">
        <w:rPr>
          <w:sz w:val="20"/>
          <w:szCs w:val="20"/>
        </w:rPr>
        <w:t xml:space="preserve">alloggio      [  </w:t>
      </w:r>
      <w:r w:rsidR="00435A76">
        <w:rPr>
          <w:sz w:val="20"/>
          <w:szCs w:val="20"/>
        </w:rPr>
        <w:t xml:space="preserve"> </w:t>
      </w:r>
      <w:r w:rsidRPr="009C7520">
        <w:rPr>
          <w:sz w:val="20"/>
          <w:szCs w:val="20"/>
        </w:rPr>
        <w:t xml:space="preserve">] comprensiva di vitto e alloggio </w:t>
      </w:r>
    </w:p>
    <w:p w:rsidR="009C7520" w:rsidRPr="009C7520" w:rsidRDefault="009C7520" w:rsidP="007E025B">
      <w:pPr>
        <w:tabs>
          <w:tab w:val="left" w:pos="3633"/>
        </w:tabs>
        <w:ind w:left="113" w:right="3631"/>
        <w:jc w:val="both"/>
        <w:rPr>
          <w:sz w:val="20"/>
          <w:szCs w:val="20"/>
        </w:rPr>
      </w:pPr>
    </w:p>
    <w:p w:rsidR="009C7520" w:rsidRPr="009C7520" w:rsidRDefault="009C7520" w:rsidP="007E025B">
      <w:pPr>
        <w:tabs>
          <w:tab w:val="left" w:pos="3633"/>
        </w:tabs>
        <w:ind w:right="3631"/>
        <w:jc w:val="both"/>
        <w:rPr>
          <w:sz w:val="20"/>
          <w:szCs w:val="20"/>
        </w:rPr>
      </w:pPr>
      <w:proofErr w:type="gramStart"/>
      <w:r w:rsidRPr="009C7520">
        <w:rPr>
          <w:sz w:val="20"/>
          <w:szCs w:val="20"/>
        </w:rPr>
        <w:t xml:space="preserve">[  </w:t>
      </w:r>
      <w:proofErr w:type="gramEnd"/>
      <w:r w:rsidRPr="009C7520">
        <w:rPr>
          <w:sz w:val="20"/>
          <w:szCs w:val="20"/>
        </w:rPr>
        <w:t xml:space="preserve"> ] comprensiva di</w:t>
      </w:r>
      <w:r w:rsidRPr="009C7520">
        <w:rPr>
          <w:spacing w:val="-4"/>
          <w:sz w:val="20"/>
          <w:szCs w:val="20"/>
        </w:rPr>
        <w:t xml:space="preserve"> </w:t>
      </w:r>
      <w:r w:rsidRPr="009C7520">
        <w:rPr>
          <w:sz w:val="20"/>
          <w:szCs w:val="20"/>
        </w:rPr>
        <w:t>solo vitto</w:t>
      </w:r>
      <w:r w:rsidR="00435A76">
        <w:rPr>
          <w:sz w:val="20"/>
          <w:szCs w:val="20"/>
        </w:rPr>
        <w:t xml:space="preserve">                     </w:t>
      </w:r>
      <w:r w:rsidRPr="009C7520">
        <w:rPr>
          <w:sz w:val="20"/>
          <w:szCs w:val="20"/>
        </w:rPr>
        <w:t xml:space="preserve">[  </w:t>
      </w:r>
      <w:r w:rsidR="00435A76">
        <w:rPr>
          <w:sz w:val="20"/>
          <w:szCs w:val="20"/>
        </w:rPr>
        <w:t xml:space="preserve"> </w:t>
      </w:r>
      <w:r w:rsidRPr="009C7520">
        <w:rPr>
          <w:sz w:val="20"/>
          <w:szCs w:val="20"/>
        </w:rPr>
        <w:t>] comprensiva di solo</w:t>
      </w:r>
      <w:r w:rsidRPr="009C7520">
        <w:rPr>
          <w:spacing w:val="-3"/>
          <w:sz w:val="20"/>
          <w:szCs w:val="20"/>
        </w:rPr>
        <w:t xml:space="preserve"> </w:t>
      </w:r>
      <w:r w:rsidRPr="009C7520">
        <w:rPr>
          <w:sz w:val="20"/>
          <w:szCs w:val="20"/>
        </w:rPr>
        <w:t>alloggio</w:t>
      </w:r>
    </w:p>
    <w:p w:rsidR="009C7520" w:rsidRPr="009C7520" w:rsidRDefault="009C7520" w:rsidP="00472F9F">
      <w:pPr>
        <w:tabs>
          <w:tab w:val="left" w:pos="8041"/>
        </w:tabs>
        <w:rPr>
          <w:b/>
          <w:sz w:val="20"/>
          <w:szCs w:val="20"/>
        </w:rPr>
      </w:pPr>
    </w:p>
    <w:p w:rsidR="009C7520" w:rsidRPr="009C7520" w:rsidRDefault="009C7520" w:rsidP="009C7520">
      <w:pPr>
        <w:pStyle w:val="Corpotesto"/>
        <w:spacing w:before="176"/>
        <w:rPr>
          <w:rFonts w:ascii="Times New Roman" w:hAnsi="Times New Roman" w:cs="Times New Roman"/>
        </w:rPr>
      </w:pPr>
    </w:p>
    <w:p w:rsidR="009C7520" w:rsidRDefault="009C7520" w:rsidP="009C7520">
      <w:pPr>
        <w:pStyle w:val="Corpotesto"/>
        <w:spacing w:before="177" w:line="261" w:lineRule="auto"/>
        <w:ind w:right="182"/>
        <w:rPr>
          <w:rFonts w:ascii="Times New Roman" w:hAnsi="Times New Roman" w:cs="Times New Roman"/>
          <w:b/>
        </w:rPr>
      </w:pPr>
    </w:p>
    <w:p w:rsidR="00C554F2" w:rsidRPr="009C7520" w:rsidRDefault="00C554F2" w:rsidP="009C7520">
      <w:pPr>
        <w:pStyle w:val="Corpotesto"/>
        <w:spacing w:before="177" w:line="261" w:lineRule="auto"/>
        <w:ind w:right="18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C7520" w:rsidRPr="009C7520" w:rsidRDefault="009C7520" w:rsidP="009C7520">
      <w:pPr>
        <w:pStyle w:val="Corpotesto"/>
        <w:spacing w:before="177" w:line="261" w:lineRule="auto"/>
        <w:ind w:right="182"/>
        <w:rPr>
          <w:rFonts w:ascii="Times New Roman" w:hAnsi="Times New Roman" w:cs="Times New Roman"/>
          <w:b/>
        </w:rPr>
      </w:pPr>
    </w:p>
    <w:p w:rsidR="00945C2B" w:rsidRDefault="00945C2B" w:rsidP="009C7520">
      <w:pPr>
        <w:pStyle w:val="Corpotesto"/>
        <w:spacing w:before="177" w:line="261" w:lineRule="auto"/>
        <w:ind w:right="182"/>
        <w:rPr>
          <w:rFonts w:ascii="Times New Roman" w:hAnsi="Times New Roman" w:cs="Times New Roman"/>
          <w:b/>
        </w:rPr>
      </w:pPr>
    </w:p>
    <w:p w:rsidR="00435A76" w:rsidRDefault="00435A76" w:rsidP="009C7520">
      <w:pPr>
        <w:pStyle w:val="Corpotesto"/>
        <w:spacing w:before="177" w:line="261" w:lineRule="auto"/>
        <w:ind w:right="182"/>
        <w:rPr>
          <w:rFonts w:ascii="Times New Roman" w:hAnsi="Times New Roman" w:cs="Times New Roman"/>
          <w:b/>
        </w:rPr>
      </w:pPr>
    </w:p>
    <w:p w:rsidR="00DC175B" w:rsidRPr="009C7520" w:rsidRDefault="00DC175B" w:rsidP="009C7520">
      <w:pPr>
        <w:pStyle w:val="Corpotesto"/>
        <w:spacing w:before="177" w:line="261" w:lineRule="auto"/>
        <w:ind w:right="182"/>
        <w:rPr>
          <w:rFonts w:ascii="Times New Roman" w:hAnsi="Times New Roman" w:cs="Times New Roman"/>
          <w:b/>
        </w:rPr>
      </w:pPr>
      <w:r w:rsidRPr="009C7520">
        <w:rPr>
          <w:rFonts w:ascii="Times New Roman" w:hAnsi="Times New Roman" w:cs="Times New Roman"/>
          <w:b/>
        </w:rPr>
        <w:t>I giustificativi di spesa per i quali si chiede il rimborso non sono stati presentati ad altro Ente allo stesso scopo art.6 c.1</w:t>
      </w:r>
    </w:p>
    <w:p w:rsidR="009C7520" w:rsidRDefault="009C7520" w:rsidP="009C7520">
      <w:pPr>
        <w:pStyle w:val="Corpotesto"/>
        <w:spacing w:before="94"/>
        <w:rPr>
          <w:rFonts w:ascii="Times New Roman" w:hAnsi="Times New Roman" w:cs="Times New Roman"/>
          <w:sz w:val="18"/>
          <w:szCs w:val="18"/>
        </w:rPr>
      </w:pPr>
    </w:p>
    <w:p w:rsidR="00DC175B" w:rsidRPr="003C5298" w:rsidRDefault="00DC175B" w:rsidP="009C7520">
      <w:pPr>
        <w:pStyle w:val="Corpotesto"/>
        <w:spacing w:before="94"/>
        <w:rPr>
          <w:rFonts w:ascii="Times New Roman" w:hAnsi="Times New Roman" w:cs="Times New Roman"/>
        </w:rPr>
      </w:pPr>
      <w:r w:rsidRPr="003C5298">
        <w:rPr>
          <w:rFonts w:ascii="Times New Roman" w:hAnsi="Times New Roman" w:cs="Times New Roman"/>
        </w:rPr>
        <w:t>Chiede che le competenze spettanti per la missione in oggetto, siano:</w:t>
      </w:r>
    </w:p>
    <w:p w:rsidR="00DC175B" w:rsidRPr="003C5298" w:rsidRDefault="00DC175B" w:rsidP="009C7520">
      <w:pPr>
        <w:pStyle w:val="Corpotesto"/>
        <w:spacing w:before="177"/>
        <w:rPr>
          <w:rFonts w:ascii="Times New Roman" w:hAnsi="Times New Roman" w:cs="Times New Roman"/>
        </w:rPr>
      </w:pPr>
      <w:proofErr w:type="gramStart"/>
      <w:r w:rsidRPr="003C5298">
        <w:rPr>
          <w:rFonts w:ascii="Times New Roman" w:hAnsi="Times New Roman" w:cs="Times New Roman"/>
        </w:rPr>
        <w:t xml:space="preserve">[ </w:t>
      </w:r>
      <w:r w:rsidR="003C5298">
        <w:rPr>
          <w:rFonts w:ascii="Times New Roman" w:hAnsi="Times New Roman" w:cs="Times New Roman"/>
        </w:rPr>
        <w:t xml:space="preserve"> </w:t>
      </w:r>
      <w:r w:rsidRPr="003C5298">
        <w:rPr>
          <w:rFonts w:ascii="Times New Roman" w:hAnsi="Times New Roman" w:cs="Times New Roman"/>
        </w:rPr>
        <w:t>]</w:t>
      </w:r>
      <w:proofErr w:type="gramEnd"/>
      <w:r w:rsidRPr="003C5298">
        <w:rPr>
          <w:rFonts w:ascii="Times New Roman" w:hAnsi="Times New Roman" w:cs="Times New Roman"/>
        </w:rPr>
        <w:t xml:space="preserve"> accreditate presso Banca - Istituto……………………………………………………………………………………..</w:t>
      </w:r>
    </w:p>
    <w:p w:rsidR="00DC175B" w:rsidRDefault="00DC175B" w:rsidP="009C7520">
      <w:pPr>
        <w:pStyle w:val="Corpotesto"/>
        <w:spacing w:after="22"/>
        <w:rPr>
          <w:rFonts w:ascii="Times New Roman" w:hAnsi="Times New Roman" w:cs="Times New Roman"/>
        </w:rPr>
      </w:pPr>
      <w:r w:rsidRPr="003C5298">
        <w:rPr>
          <w:rFonts w:ascii="Times New Roman" w:hAnsi="Times New Roman" w:cs="Times New Roman"/>
        </w:rPr>
        <w:t>Codice IBAN:</w:t>
      </w:r>
    </w:p>
    <w:p w:rsidR="003C5298" w:rsidRPr="003C5298" w:rsidRDefault="003C5298" w:rsidP="009C7520">
      <w:pPr>
        <w:pStyle w:val="Corpotesto"/>
        <w:spacing w:after="22"/>
        <w:rPr>
          <w:rFonts w:ascii="Times New Roman" w:hAnsi="Times New Roman" w:cs="Times New Roman"/>
        </w:rPr>
      </w:pPr>
    </w:p>
    <w:p w:rsidR="00DC175B" w:rsidRPr="002E777E" w:rsidRDefault="00DC175B" w:rsidP="00472F9F">
      <w:pPr>
        <w:pStyle w:val="Corpotesto"/>
        <w:tabs>
          <w:tab w:val="left" w:pos="5103"/>
        </w:tabs>
        <w:ind w:left="114"/>
        <w:rPr>
          <w:rFonts w:ascii="Times New Roman" w:hAnsi="Times New Roman" w:cs="Times New Roman"/>
          <w:sz w:val="18"/>
          <w:szCs w:val="18"/>
        </w:rPr>
      </w:pPr>
      <w:r w:rsidRPr="002E777E">
        <w:rPr>
          <w:rFonts w:ascii="Times New Roman" w:hAnsi="Times New Roman" w:cs="Times New Roman"/>
          <w:noProof/>
          <w:sz w:val="18"/>
          <w:szCs w:val="18"/>
          <w:lang w:bidi="ar-SA"/>
        </w:rPr>
        <w:drawing>
          <wp:inline distT="0" distB="0" distL="0" distR="0">
            <wp:extent cx="5181600" cy="771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11" w:rsidRDefault="00C24711" w:rsidP="00DC175B">
      <w:pPr>
        <w:pStyle w:val="Corpotesto"/>
        <w:ind w:left="6294" w:right="306"/>
        <w:rPr>
          <w:rFonts w:ascii="Times New Roman" w:hAnsi="Times New Roman" w:cs="Times New Roman"/>
          <w:sz w:val="18"/>
          <w:szCs w:val="18"/>
        </w:rPr>
      </w:pPr>
    </w:p>
    <w:p w:rsidR="00DC175B" w:rsidRDefault="00DC175B" w:rsidP="00DC175B">
      <w:pPr>
        <w:pStyle w:val="Corpotesto"/>
        <w:ind w:left="6294" w:right="306"/>
        <w:rPr>
          <w:rFonts w:ascii="Times New Roman" w:hAnsi="Times New Roman" w:cs="Times New Roman"/>
          <w:sz w:val="18"/>
          <w:szCs w:val="18"/>
        </w:rPr>
      </w:pPr>
      <w:r w:rsidRPr="002E777E">
        <w:rPr>
          <w:rFonts w:ascii="Times New Roman" w:hAnsi="Times New Roman" w:cs="Times New Roman"/>
          <w:sz w:val="18"/>
          <w:szCs w:val="18"/>
        </w:rPr>
        <w:t>………….……………………………</w:t>
      </w:r>
      <w:r w:rsidR="007E025B">
        <w:rPr>
          <w:rFonts w:ascii="Times New Roman" w:hAnsi="Times New Roman" w:cs="Times New Roman"/>
          <w:sz w:val="18"/>
          <w:szCs w:val="18"/>
        </w:rPr>
        <w:t>…….</w:t>
      </w:r>
      <w:r w:rsidRPr="002E77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175B" w:rsidRDefault="007E025B" w:rsidP="00DC175B">
      <w:pPr>
        <w:pStyle w:val="Corpotesto"/>
        <w:ind w:left="6294" w:right="30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DC175B" w:rsidRPr="002E777E">
        <w:rPr>
          <w:rFonts w:ascii="Times New Roman" w:hAnsi="Times New Roman" w:cs="Times New Roman"/>
          <w:sz w:val="16"/>
          <w:szCs w:val="16"/>
        </w:rPr>
        <w:t>(Firma di chi ha effettuato la missione)</w:t>
      </w:r>
    </w:p>
    <w:p w:rsidR="00DC175B" w:rsidRDefault="00DC175B" w:rsidP="00DC175B">
      <w:pPr>
        <w:pStyle w:val="Corpotesto"/>
        <w:ind w:left="6294" w:right="306"/>
        <w:rPr>
          <w:rFonts w:ascii="Times New Roman" w:hAnsi="Times New Roman" w:cs="Times New Roman"/>
          <w:sz w:val="16"/>
          <w:szCs w:val="16"/>
        </w:rPr>
      </w:pPr>
    </w:p>
    <w:p w:rsidR="00825F0F" w:rsidRDefault="00825F0F" w:rsidP="00DC175B">
      <w:pPr>
        <w:pStyle w:val="Corpotesto"/>
        <w:ind w:left="6294" w:right="306"/>
        <w:rPr>
          <w:rFonts w:ascii="Times New Roman" w:hAnsi="Times New Roman" w:cs="Times New Roman"/>
          <w:sz w:val="16"/>
          <w:szCs w:val="16"/>
        </w:rPr>
      </w:pPr>
    </w:p>
    <w:p w:rsidR="00472F9F" w:rsidRPr="002E777E" w:rsidRDefault="00472F9F" w:rsidP="00DC175B">
      <w:pPr>
        <w:pStyle w:val="Corpotesto"/>
        <w:ind w:left="6294" w:right="306"/>
        <w:rPr>
          <w:rFonts w:ascii="Times New Roman" w:hAnsi="Times New Roman" w:cs="Times New Roman"/>
          <w:sz w:val="16"/>
          <w:szCs w:val="16"/>
        </w:rPr>
      </w:pPr>
    </w:p>
    <w:p w:rsidR="00DC175B" w:rsidRPr="003C5298" w:rsidRDefault="00DC175B" w:rsidP="00DC175B">
      <w:pPr>
        <w:pStyle w:val="Corpotesto"/>
        <w:tabs>
          <w:tab w:val="left" w:leader="dot" w:pos="8538"/>
        </w:tabs>
        <w:ind w:left="114"/>
        <w:rPr>
          <w:rFonts w:ascii="Times New Roman" w:hAnsi="Times New Roman" w:cs="Times New Roman"/>
        </w:rPr>
      </w:pPr>
      <w:r w:rsidRPr="003C5298">
        <w:rPr>
          <w:rFonts w:ascii="Times New Roman" w:hAnsi="Times New Roman" w:cs="Times New Roman"/>
        </w:rPr>
        <w:t>La missione grava</w:t>
      </w:r>
      <w:r w:rsidRPr="003C5298">
        <w:rPr>
          <w:rFonts w:ascii="Times New Roman" w:hAnsi="Times New Roman" w:cs="Times New Roman"/>
          <w:spacing w:val="-3"/>
        </w:rPr>
        <w:t xml:space="preserve"> </w:t>
      </w:r>
      <w:r w:rsidRPr="003C5298">
        <w:rPr>
          <w:rFonts w:ascii="Times New Roman" w:hAnsi="Times New Roman" w:cs="Times New Roman"/>
        </w:rPr>
        <w:t>sui</w:t>
      </w:r>
      <w:r w:rsidRPr="003C5298">
        <w:rPr>
          <w:rFonts w:ascii="Times New Roman" w:hAnsi="Times New Roman" w:cs="Times New Roman"/>
          <w:spacing w:val="-1"/>
        </w:rPr>
        <w:t xml:space="preserve"> F</w:t>
      </w:r>
      <w:r w:rsidRPr="003C5298">
        <w:rPr>
          <w:rFonts w:ascii="Times New Roman" w:hAnsi="Times New Roman" w:cs="Times New Roman"/>
        </w:rPr>
        <w:t>ondi……………………………………</w:t>
      </w:r>
      <w:proofErr w:type="gramStart"/>
      <w:r w:rsidR="009C7520" w:rsidRPr="003C5298">
        <w:rPr>
          <w:rFonts w:ascii="Times New Roman" w:hAnsi="Times New Roman" w:cs="Times New Roman"/>
        </w:rPr>
        <w:t>……</w:t>
      </w:r>
      <w:r w:rsidR="003C5298">
        <w:rPr>
          <w:rFonts w:ascii="Times New Roman" w:hAnsi="Times New Roman" w:cs="Times New Roman"/>
        </w:rPr>
        <w:t>.</w:t>
      </w:r>
      <w:proofErr w:type="gramEnd"/>
      <w:r w:rsidR="003C5298">
        <w:rPr>
          <w:rFonts w:ascii="Times New Roman" w:hAnsi="Times New Roman" w:cs="Times New Roman"/>
        </w:rPr>
        <w:t>.</w:t>
      </w:r>
      <w:r w:rsidR="007E025B" w:rsidRPr="003C5298">
        <w:rPr>
          <w:rFonts w:ascii="Times New Roman" w:hAnsi="Times New Roman" w:cs="Times New Roman"/>
        </w:rPr>
        <w:t>……</w:t>
      </w:r>
      <w:r w:rsidR="009C7520" w:rsidRPr="003C5298">
        <w:rPr>
          <w:rFonts w:ascii="Times New Roman" w:hAnsi="Times New Roman" w:cs="Times New Roman"/>
        </w:rPr>
        <w:t>…….</w:t>
      </w:r>
      <w:r w:rsidRPr="003C5298">
        <w:rPr>
          <w:rFonts w:ascii="Times New Roman" w:hAnsi="Times New Roman" w:cs="Times New Roman"/>
        </w:rPr>
        <w:t>di cui è</w:t>
      </w:r>
      <w:r w:rsidRPr="003C5298">
        <w:rPr>
          <w:rFonts w:ascii="Times New Roman" w:hAnsi="Times New Roman" w:cs="Times New Roman"/>
          <w:spacing w:val="-8"/>
        </w:rPr>
        <w:t xml:space="preserve"> </w:t>
      </w:r>
      <w:r w:rsidRPr="003C5298">
        <w:rPr>
          <w:rFonts w:ascii="Times New Roman" w:hAnsi="Times New Roman" w:cs="Times New Roman"/>
        </w:rPr>
        <w:t>titolare……………………</w:t>
      </w:r>
      <w:r w:rsidR="003C5298">
        <w:rPr>
          <w:rFonts w:ascii="Times New Roman" w:hAnsi="Times New Roman" w:cs="Times New Roman"/>
        </w:rPr>
        <w:t>…</w:t>
      </w:r>
    </w:p>
    <w:p w:rsidR="009C7520" w:rsidRDefault="009C7520" w:rsidP="00DC175B">
      <w:pPr>
        <w:pStyle w:val="Corpotesto"/>
        <w:ind w:left="6490" w:firstLine="590"/>
        <w:rPr>
          <w:rFonts w:ascii="Times New Roman" w:hAnsi="Times New Roman" w:cs="Times New Roman"/>
          <w:sz w:val="16"/>
          <w:szCs w:val="16"/>
        </w:rPr>
      </w:pPr>
    </w:p>
    <w:p w:rsidR="009C7520" w:rsidRDefault="009C7520" w:rsidP="009C7520">
      <w:pPr>
        <w:pStyle w:val="Corpotesto"/>
        <w:ind w:left="5782"/>
        <w:rPr>
          <w:rFonts w:ascii="Times New Roman" w:hAnsi="Times New Roman" w:cs="Times New Roman"/>
          <w:sz w:val="18"/>
          <w:szCs w:val="18"/>
        </w:rPr>
      </w:pPr>
    </w:p>
    <w:p w:rsidR="009C7520" w:rsidRDefault="009C7520" w:rsidP="009C7520">
      <w:pPr>
        <w:pStyle w:val="Corpotesto"/>
        <w:ind w:left="5782"/>
        <w:rPr>
          <w:rFonts w:ascii="Times New Roman" w:hAnsi="Times New Roman" w:cs="Times New Roman"/>
          <w:sz w:val="18"/>
          <w:szCs w:val="18"/>
        </w:rPr>
      </w:pPr>
    </w:p>
    <w:p w:rsidR="007E025B" w:rsidRDefault="007E025B" w:rsidP="007E025B">
      <w:pPr>
        <w:pStyle w:val="Corpotesto"/>
        <w:ind w:left="57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..</w:t>
      </w:r>
      <w:r w:rsidR="009C7520" w:rsidRPr="00C537D6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="00C24711">
        <w:rPr>
          <w:rFonts w:ascii="Times New Roman" w:hAnsi="Times New Roman" w:cs="Times New Roman"/>
          <w:sz w:val="18"/>
          <w:szCs w:val="18"/>
        </w:rPr>
        <w:t>…</w:t>
      </w:r>
    </w:p>
    <w:p w:rsidR="00D32B94" w:rsidRPr="007E025B" w:rsidRDefault="007E025B" w:rsidP="007E025B">
      <w:pPr>
        <w:pStyle w:val="Corpotesto"/>
        <w:ind w:left="57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C7520" w:rsidRPr="007E025B">
        <w:rPr>
          <w:rFonts w:ascii="Times New Roman" w:hAnsi="Times New Roman" w:cs="Times New Roman"/>
          <w:sz w:val="16"/>
          <w:szCs w:val="16"/>
        </w:rPr>
        <w:t>(firma del titolare dei Fondi)</w:t>
      </w:r>
    </w:p>
    <w:p w:rsidR="009C7520" w:rsidRDefault="009C7520" w:rsidP="009C7520">
      <w:pPr>
        <w:pStyle w:val="Corpotesto"/>
        <w:ind w:left="6490" w:firstLine="590"/>
      </w:pPr>
    </w:p>
    <w:p w:rsidR="009C7520" w:rsidRDefault="009C7520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7E025B" w:rsidRDefault="007E025B" w:rsidP="009C7520">
      <w:pPr>
        <w:pStyle w:val="Corpotesto"/>
        <w:ind w:left="6490" w:firstLine="590"/>
      </w:pPr>
    </w:p>
    <w:p w:rsidR="009C7520" w:rsidRDefault="009C7520" w:rsidP="009C7520">
      <w:pPr>
        <w:tabs>
          <w:tab w:val="left" w:pos="4820"/>
        </w:tabs>
        <w:ind w:left="8818" w:hanging="881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C24711">
        <w:rPr>
          <w:b/>
          <w:i/>
          <w:sz w:val="20"/>
          <w:szCs w:val="20"/>
        </w:rPr>
        <w:t xml:space="preserve">                        </w:t>
      </w:r>
      <w:r w:rsidRPr="00907AA3">
        <w:rPr>
          <w:b/>
          <w:i/>
          <w:sz w:val="20"/>
          <w:szCs w:val="20"/>
        </w:rPr>
        <w:t>IL DIRETTORE DEL DIPARTIMENTO</w:t>
      </w:r>
    </w:p>
    <w:p w:rsidR="009C7520" w:rsidRDefault="009C7520" w:rsidP="009C7520">
      <w:pPr>
        <w:tabs>
          <w:tab w:val="left" w:pos="4820"/>
        </w:tabs>
        <w:ind w:left="8818" w:hanging="8818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24711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Prof.ssa Renata Tambelli</w:t>
      </w:r>
    </w:p>
    <w:p w:rsidR="009C7520" w:rsidRDefault="009C7520" w:rsidP="009C7520">
      <w:pPr>
        <w:pStyle w:val="Corpotesto"/>
        <w:ind w:left="6490" w:firstLine="590"/>
      </w:pPr>
    </w:p>
    <w:p w:rsidR="009C7520" w:rsidRDefault="009C7520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C24711" w:rsidRDefault="00C24711" w:rsidP="009C7520">
      <w:pPr>
        <w:pStyle w:val="Corpotesto"/>
        <w:ind w:left="6490" w:firstLine="590"/>
      </w:pPr>
    </w:p>
    <w:p w:rsidR="009C7520" w:rsidRDefault="009C7520" w:rsidP="00C24711">
      <w:pPr>
        <w:spacing w:line="2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9 comma 4 qualora le ricevute non siano in inglese, francese, spagnolo o tedesco l’incaricato alla missione deve presentare </w:t>
      </w:r>
      <w:proofErr w:type="gramStart"/>
      <w:r>
        <w:rPr>
          <w:sz w:val="18"/>
          <w:szCs w:val="18"/>
        </w:rPr>
        <w:t>un autocertificazione</w:t>
      </w:r>
      <w:proofErr w:type="gramEnd"/>
      <w:r>
        <w:rPr>
          <w:sz w:val="18"/>
          <w:szCs w:val="18"/>
        </w:rPr>
        <w:t xml:space="preserve"> che attesti che le spese siano pertinenti alla missione stessa e ne specifichi la natura.</w:t>
      </w:r>
    </w:p>
    <w:p w:rsidR="009C7520" w:rsidRPr="00DC175B" w:rsidRDefault="009C7520" w:rsidP="009C7520">
      <w:pPr>
        <w:pStyle w:val="Corpotesto"/>
        <w:ind w:left="6490" w:firstLine="590"/>
      </w:pPr>
    </w:p>
    <w:sectPr w:rsidR="009C7520" w:rsidRPr="00DC175B" w:rsidSect="009C7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2" w:bottom="170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8D" w:rsidRDefault="003F328D">
      <w:r>
        <w:separator/>
      </w:r>
    </w:p>
  </w:endnote>
  <w:endnote w:type="continuationSeparator" w:id="0">
    <w:p w:rsidR="003F328D" w:rsidRDefault="003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92F" w:rsidRDefault="00FE59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4" w:rsidRDefault="00275B64" w:rsidP="00FE592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smartTag w:uri="urn:schemas-microsoft-com:office:smarttags" w:element="metricconverter">
        <w:smartTagPr>
          <w:attr w:name="ProductID" w:val="La Sapienza"/>
        </w:smartTagPr>
        <w:r>
          <w:rPr>
            <w:rFonts w:ascii="Arial" w:hAnsi="Arial"/>
            <w:b/>
            <w:sz w:val="14"/>
            <w:szCs w:val="22"/>
          </w:rPr>
          <w:t>La Sapienza</w:t>
        </w:r>
      </w:smartTag>
    </w:smartTag>
    <w:r>
      <w:rPr>
        <w:rFonts w:ascii="Arial" w:hAnsi="Arial"/>
        <w:b/>
        <w:sz w:val="14"/>
        <w:szCs w:val="22"/>
      </w:rPr>
      <w:t>”</w:t>
    </w:r>
  </w:p>
  <w:p w:rsidR="00275B64" w:rsidRPr="00FF3E40" w:rsidRDefault="00275B64" w:rsidP="00FE592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F3E40">
      <w:rPr>
        <w:rFonts w:ascii="Arial" w:hAnsi="Arial"/>
        <w:b/>
        <w:sz w:val="14"/>
        <w:szCs w:val="22"/>
      </w:rPr>
      <w:t>P.IVA 02133771002 – C.F. 80209930587</w:t>
    </w:r>
  </w:p>
  <w:p w:rsidR="00275B64" w:rsidRDefault="00275B64" w:rsidP="00FE592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Psicologia Dinamica e Clinica</w:t>
    </w:r>
  </w:p>
  <w:p w:rsidR="00275B64" w:rsidRDefault="00275B64" w:rsidP="00FE592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degli Apuli, 1 00185 - Roma</w:t>
    </w:r>
  </w:p>
  <w:p w:rsidR="00275B64" w:rsidRDefault="00275B64" w:rsidP="00FE592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49917906 </w:t>
    </w:r>
  </w:p>
  <w:p w:rsidR="00275B64" w:rsidRDefault="00275B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92F" w:rsidRDefault="00FE59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8D" w:rsidRDefault="003F328D">
      <w:r>
        <w:separator/>
      </w:r>
    </w:p>
  </w:footnote>
  <w:footnote w:type="continuationSeparator" w:id="0">
    <w:p w:rsidR="003F328D" w:rsidRDefault="003F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92F" w:rsidRDefault="00FE59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4" w:rsidRDefault="00AB0C4D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-214685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6" name="Immagine 6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92F" w:rsidRDefault="00FE5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48C"/>
    <w:multiLevelType w:val="hybridMultilevel"/>
    <w:tmpl w:val="0BE6B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8540E"/>
    <w:multiLevelType w:val="hybridMultilevel"/>
    <w:tmpl w:val="AB68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DA3"/>
    <w:multiLevelType w:val="hybridMultilevel"/>
    <w:tmpl w:val="E62257C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09E"/>
    <w:multiLevelType w:val="hybridMultilevel"/>
    <w:tmpl w:val="ABB6E08A"/>
    <w:lvl w:ilvl="0" w:tplc="0410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1A2C99"/>
    <w:multiLevelType w:val="hybridMultilevel"/>
    <w:tmpl w:val="5B344736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F514F5F"/>
    <w:multiLevelType w:val="hybridMultilevel"/>
    <w:tmpl w:val="4AEA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39C7"/>
    <w:multiLevelType w:val="hybridMultilevel"/>
    <w:tmpl w:val="0C5EC9F8"/>
    <w:lvl w:ilvl="0" w:tplc="A5AC4EC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8B5DDA"/>
    <w:multiLevelType w:val="hybridMultilevel"/>
    <w:tmpl w:val="9266F1D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161194"/>
    <w:multiLevelType w:val="hybridMultilevel"/>
    <w:tmpl w:val="399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0CD6"/>
    <w:multiLevelType w:val="hybridMultilevel"/>
    <w:tmpl w:val="E9DE7E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287D"/>
    <w:multiLevelType w:val="hybridMultilevel"/>
    <w:tmpl w:val="7C428FFE"/>
    <w:lvl w:ilvl="0" w:tplc="6A0C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4809"/>
    <w:multiLevelType w:val="hybridMultilevel"/>
    <w:tmpl w:val="8482013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7"/>
    <w:rsid w:val="00000420"/>
    <w:rsid w:val="00005C98"/>
    <w:rsid w:val="00011086"/>
    <w:rsid w:val="00014F63"/>
    <w:rsid w:val="00026D8B"/>
    <w:rsid w:val="00042997"/>
    <w:rsid w:val="00047EBF"/>
    <w:rsid w:val="00050CEA"/>
    <w:rsid w:val="000561E9"/>
    <w:rsid w:val="000566A1"/>
    <w:rsid w:val="00085AD8"/>
    <w:rsid w:val="00096AB6"/>
    <w:rsid w:val="000A1C7A"/>
    <w:rsid w:val="000A45B8"/>
    <w:rsid w:val="000B0E3D"/>
    <w:rsid w:val="000B5452"/>
    <w:rsid w:val="000B62CC"/>
    <w:rsid w:val="000B70CB"/>
    <w:rsid w:val="000C1C54"/>
    <w:rsid w:val="000C783D"/>
    <w:rsid w:val="000D19EB"/>
    <w:rsid w:val="000D1CBA"/>
    <w:rsid w:val="000D3340"/>
    <w:rsid w:val="000D7B66"/>
    <w:rsid w:val="000E0BB2"/>
    <w:rsid w:val="000E0FC5"/>
    <w:rsid w:val="000E6130"/>
    <w:rsid w:val="000F4D04"/>
    <w:rsid w:val="000F6686"/>
    <w:rsid w:val="000F6A25"/>
    <w:rsid w:val="00103C9E"/>
    <w:rsid w:val="00105D13"/>
    <w:rsid w:val="00111C11"/>
    <w:rsid w:val="00113A07"/>
    <w:rsid w:val="0011571A"/>
    <w:rsid w:val="0011658B"/>
    <w:rsid w:val="0012104E"/>
    <w:rsid w:val="0012313E"/>
    <w:rsid w:val="00123772"/>
    <w:rsid w:val="001268E7"/>
    <w:rsid w:val="00127FE3"/>
    <w:rsid w:val="0013100B"/>
    <w:rsid w:val="00132705"/>
    <w:rsid w:val="00136D70"/>
    <w:rsid w:val="00146A94"/>
    <w:rsid w:val="00154102"/>
    <w:rsid w:val="00157747"/>
    <w:rsid w:val="0015774A"/>
    <w:rsid w:val="0016491B"/>
    <w:rsid w:val="00165578"/>
    <w:rsid w:val="00167C23"/>
    <w:rsid w:val="00177FC2"/>
    <w:rsid w:val="00184BC4"/>
    <w:rsid w:val="001876BE"/>
    <w:rsid w:val="001933D5"/>
    <w:rsid w:val="001A4DBE"/>
    <w:rsid w:val="001A5F91"/>
    <w:rsid w:val="001B1097"/>
    <w:rsid w:val="001C2385"/>
    <w:rsid w:val="001C2DC6"/>
    <w:rsid w:val="001C4BA0"/>
    <w:rsid w:val="001C5E7C"/>
    <w:rsid w:val="001D698E"/>
    <w:rsid w:val="001F2A29"/>
    <w:rsid w:val="001F2B0B"/>
    <w:rsid w:val="00204F59"/>
    <w:rsid w:val="00214854"/>
    <w:rsid w:val="002344DD"/>
    <w:rsid w:val="00234CCE"/>
    <w:rsid w:val="00253ACB"/>
    <w:rsid w:val="00256AD8"/>
    <w:rsid w:val="0026112B"/>
    <w:rsid w:val="002631F7"/>
    <w:rsid w:val="00265BDA"/>
    <w:rsid w:val="00275B64"/>
    <w:rsid w:val="00292B95"/>
    <w:rsid w:val="00294E77"/>
    <w:rsid w:val="002B0A45"/>
    <w:rsid w:val="002C034E"/>
    <w:rsid w:val="002D1863"/>
    <w:rsid w:val="002D3785"/>
    <w:rsid w:val="002D5678"/>
    <w:rsid w:val="002E0BF4"/>
    <w:rsid w:val="002F2F87"/>
    <w:rsid w:val="002F3C44"/>
    <w:rsid w:val="002F4BBE"/>
    <w:rsid w:val="002F5C2C"/>
    <w:rsid w:val="00300D61"/>
    <w:rsid w:val="00305786"/>
    <w:rsid w:val="00322FBD"/>
    <w:rsid w:val="00344C22"/>
    <w:rsid w:val="0035248A"/>
    <w:rsid w:val="00387EAC"/>
    <w:rsid w:val="00393317"/>
    <w:rsid w:val="00397B62"/>
    <w:rsid w:val="003B7DB3"/>
    <w:rsid w:val="003C19D5"/>
    <w:rsid w:val="003C1FC1"/>
    <w:rsid w:val="003C5298"/>
    <w:rsid w:val="003C5CD9"/>
    <w:rsid w:val="003D09BA"/>
    <w:rsid w:val="003E18AD"/>
    <w:rsid w:val="003E34B4"/>
    <w:rsid w:val="003E56A9"/>
    <w:rsid w:val="003E6114"/>
    <w:rsid w:val="003E757A"/>
    <w:rsid w:val="003F328D"/>
    <w:rsid w:val="003F6A92"/>
    <w:rsid w:val="00402C35"/>
    <w:rsid w:val="00410C06"/>
    <w:rsid w:val="00411C6A"/>
    <w:rsid w:val="00411DFD"/>
    <w:rsid w:val="00423EED"/>
    <w:rsid w:val="00425B69"/>
    <w:rsid w:val="0043315C"/>
    <w:rsid w:val="0043367F"/>
    <w:rsid w:val="00435A76"/>
    <w:rsid w:val="00440585"/>
    <w:rsid w:val="004458A2"/>
    <w:rsid w:val="00447F60"/>
    <w:rsid w:val="004525FF"/>
    <w:rsid w:val="00456C1E"/>
    <w:rsid w:val="0046386A"/>
    <w:rsid w:val="00472F9F"/>
    <w:rsid w:val="004800B0"/>
    <w:rsid w:val="00494634"/>
    <w:rsid w:val="00494CCB"/>
    <w:rsid w:val="00494EF7"/>
    <w:rsid w:val="004A121D"/>
    <w:rsid w:val="004A2FFC"/>
    <w:rsid w:val="004A43C9"/>
    <w:rsid w:val="004A7446"/>
    <w:rsid w:val="004A781F"/>
    <w:rsid w:val="004B5494"/>
    <w:rsid w:val="004C6D1E"/>
    <w:rsid w:val="004C73F9"/>
    <w:rsid w:val="004C77D7"/>
    <w:rsid w:val="004C7CE8"/>
    <w:rsid w:val="004E2A92"/>
    <w:rsid w:val="005029BB"/>
    <w:rsid w:val="00506EAE"/>
    <w:rsid w:val="00510FBF"/>
    <w:rsid w:val="00514F82"/>
    <w:rsid w:val="00515A1B"/>
    <w:rsid w:val="005268A5"/>
    <w:rsid w:val="00526B1C"/>
    <w:rsid w:val="00527763"/>
    <w:rsid w:val="00530364"/>
    <w:rsid w:val="00536912"/>
    <w:rsid w:val="00547F42"/>
    <w:rsid w:val="0056464E"/>
    <w:rsid w:val="00565EDE"/>
    <w:rsid w:val="00571573"/>
    <w:rsid w:val="0057297A"/>
    <w:rsid w:val="00577B84"/>
    <w:rsid w:val="005875CC"/>
    <w:rsid w:val="005932D0"/>
    <w:rsid w:val="00594DA1"/>
    <w:rsid w:val="005A172A"/>
    <w:rsid w:val="005A30CF"/>
    <w:rsid w:val="005B3EC1"/>
    <w:rsid w:val="005B5984"/>
    <w:rsid w:val="005B6002"/>
    <w:rsid w:val="005C2B70"/>
    <w:rsid w:val="005C5CDA"/>
    <w:rsid w:val="005D2DF2"/>
    <w:rsid w:val="005D3239"/>
    <w:rsid w:val="005D75D9"/>
    <w:rsid w:val="005D78CC"/>
    <w:rsid w:val="005E34DD"/>
    <w:rsid w:val="005E488E"/>
    <w:rsid w:val="005F22EF"/>
    <w:rsid w:val="005F642C"/>
    <w:rsid w:val="005F67FE"/>
    <w:rsid w:val="006049A9"/>
    <w:rsid w:val="00606171"/>
    <w:rsid w:val="00614AB0"/>
    <w:rsid w:val="0061517F"/>
    <w:rsid w:val="00625714"/>
    <w:rsid w:val="00634F1A"/>
    <w:rsid w:val="00652FFC"/>
    <w:rsid w:val="00654AE3"/>
    <w:rsid w:val="0065553E"/>
    <w:rsid w:val="006611BC"/>
    <w:rsid w:val="00664058"/>
    <w:rsid w:val="00672531"/>
    <w:rsid w:val="00672C0C"/>
    <w:rsid w:val="00686B46"/>
    <w:rsid w:val="00687F67"/>
    <w:rsid w:val="00691AC8"/>
    <w:rsid w:val="006A0027"/>
    <w:rsid w:val="006A044E"/>
    <w:rsid w:val="006B3260"/>
    <w:rsid w:val="006B3BEA"/>
    <w:rsid w:val="006B5C81"/>
    <w:rsid w:val="006C25FB"/>
    <w:rsid w:val="006D0D02"/>
    <w:rsid w:val="006E3F96"/>
    <w:rsid w:val="006E423C"/>
    <w:rsid w:val="006F3142"/>
    <w:rsid w:val="00703B3B"/>
    <w:rsid w:val="0070506E"/>
    <w:rsid w:val="007124EB"/>
    <w:rsid w:val="0072393C"/>
    <w:rsid w:val="00725226"/>
    <w:rsid w:val="007274BB"/>
    <w:rsid w:val="0074417A"/>
    <w:rsid w:val="0075050C"/>
    <w:rsid w:val="007578DC"/>
    <w:rsid w:val="007651FD"/>
    <w:rsid w:val="00765452"/>
    <w:rsid w:val="00765714"/>
    <w:rsid w:val="00781FC0"/>
    <w:rsid w:val="00784200"/>
    <w:rsid w:val="0079288F"/>
    <w:rsid w:val="007937A5"/>
    <w:rsid w:val="0079777D"/>
    <w:rsid w:val="00797CA8"/>
    <w:rsid w:val="007A3565"/>
    <w:rsid w:val="007B3D0F"/>
    <w:rsid w:val="007C07D5"/>
    <w:rsid w:val="007C1B27"/>
    <w:rsid w:val="007C642D"/>
    <w:rsid w:val="007D16EA"/>
    <w:rsid w:val="007D7A5C"/>
    <w:rsid w:val="007E022C"/>
    <w:rsid w:val="007E025B"/>
    <w:rsid w:val="007F1C78"/>
    <w:rsid w:val="00815395"/>
    <w:rsid w:val="00820CB5"/>
    <w:rsid w:val="00825F0F"/>
    <w:rsid w:val="008400F3"/>
    <w:rsid w:val="0084201E"/>
    <w:rsid w:val="0084438E"/>
    <w:rsid w:val="0084677E"/>
    <w:rsid w:val="0085427B"/>
    <w:rsid w:val="0085785A"/>
    <w:rsid w:val="00866F0F"/>
    <w:rsid w:val="0087117E"/>
    <w:rsid w:val="00881CFE"/>
    <w:rsid w:val="008932D0"/>
    <w:rsid w:val="0089591D"/>
    <w:rsid w:val="008A2D88"/>
    <w:rsid w:val="008A33A8"/>
    <w:rsid w:val="008A67E9"/>
    <w:rsid w:val="008B021D"/>
    <w:rsid w:val="008C00BF"/>
    <w:rsid w:val="008C5608"/>
    <w:rsid w:val="008D011E"/>
    <w:rsid w:val="008D211B"/>
    <w:rsid w:val="008D3B94"/>
    <w:rsid w:val="00907E2A"/>
    <w:rsid w:val="00924BFC"/>
    <w:rsid w:val="009278FA"/>
    <w:rsid w:val="00930678"/>
    <w:rsid w:val="00943B6B"/>
    <w:rsid w:val="00945AF0"/>
    <w:rsid w:val="00945C2B"/>
    <w:rsid w:val="009518E1"/>
    <w:rsid w:val="00954357"/>
    <w:rsid w:val="00965381"/>
    <w:rsid w:val="00971629"/>
    <w:rsid w:val="00974B73"/>
    <w:rsid w:val="00994AEE"/>
    <w:rsid w:val="0099673C"/>
    <w:rsid w:val="009A2A7E"/>
    <w:rsid w:val="009B603D"/>
    <w:rsid w:val="009B79E3"/>
    <w:rsid w:val="009C2083"/>
    <w:rsid w:val="009C7148"/>
    <w:rsid w:val="009C7520"/>
    <w:rsid w:val="009D6B91"/>
    <w:rsid w:val="009F5DCC"/>
    <w:rsid w:val="00A220D0"/>
    <w:rsid w:val="00A24519"/>
    <w:rsid w:val="00A2789D"/>
    <w:rsid w:val="00A27A30"/>
    <w:rsid w:val="00A3007A"/>
    <w:rsid w:val="00A36239"/>
    <w:rsid w:val="00A40D56"/>
    <w:rsid w:val="00A43A6A"/>
    <w:rsid w:val="00A443CD"/>
    <w:rsid w:val="00A45981"/>
    <w:rsid w:val="00A50AC7"/>
    <w:rsid w:val="00A54680"/>
    <w:rsid w:val="00A615E5"/>
    <w:rsid w:val="00A71608"/>
    <w:rsid w:val="00A74CCF"/>
    <w:rsid w:val="00A752F0"/>
    <w:rsid w:val="00A87F40"/>
    <w:rsid w:val="00A9448E"/>
    <w:rsid w:val="00AA0DF8"/>
    <w:rsid w:val="00AA764A"/>
    <w:rsid w:val="00AB0819"/>
    <w:rsid w:val="00AB0C4D"/>
    <w:rsid w:val="00AB616A"/>
    <w:rsid w:val="00AC08EC"/>
    <w:rsid w:val="00AC3121"/>
    <w:rsid w:val="00AC7D87"/>
    <w:rsid w:val="00AD6222"/>
    <w:rsid w:val="00AD6DF9"/>
    <w:rsid w:val="00AE044D"/>
    <w:rsid w:val="00AE2884"/>
    <w:rsid w:val="00AF1D90"/>
    <w:rsid w:val="00AF6AA4"/>
    <w:rsid w:val="00B00474"/>
    <w:rsid w:val="00B00972"/>
    <w:rsid w:val="00B031D8"/>
    <w:rsid w:val="00B11A5E"/>
    <w:rsid w:val="00B12418"/>
    <w:rsid w:val="00B139C9"/>
    <w:rsid w:val="00B250B6"/>
    <w:rsid w:val="00B307FD"/>
    <w:rsid w:val="00B30950"/>
    <w:rsid w:val="00B36A22"/>
    <w:rsid w:val="00B536FB"/>
    <w:rsid w:val="00B57096"/>
    <w:rsid w:val="00B73499"/>
    <w:rsid w:val="00B77B77"/>
    <w:rsid w:val="00B81E13"/>
    <w:rsid w:val="00BA1616"/>
    <w:rsid w:val="00BA5B8C"/>
    <w:rsid w:val="00BB58CE"/>
    <w:rsid w:val="00BC0C5F"/>
    <w:rsid w:val="00BC233E"/>
    <w:rsid w:val="00BD1E64"/>
    <w:rsid w:val="00BD3D5F"/>
    <w:rsid w:val="00BD7FF6"/>
    <w:rsid w:val="00BE2829"/>
    <w:rsid w:val="00BE34EF"/>
    <w:rsid w:val="00BE5A4D"/>
    <w:rsid w:val="00BE645F"/>
    <w:rsid w:val="00BF5A68"/>
    <w:rsid w:val="00BF6190"/>
    <w:rsid w:val="00C1027F"/>
    <w:rsid w:val="00C108AC"/>
    <w:rsid w:val="00C20B4D"/>
    <w:rsid w:val="00C24711"/>
    <w:rsid w:val="00C35B19"/>
    <w:rsid w:val="00C47186"/>
    <w:rsid w:val="00C524C9"/>
    <w:rsid w:val="00C5414D"/>
    <w:rsid w:val="00C542E1"/>
    <w:rsid w:val="00C5487D"/>
    <w:rsid w:val="00C554F2"/>
    <w:rsid w:val="00C56937"/>
    <w:rsid w:val="00C56C40"/>
    <w:rsid w:val="00C57E93"/>
    <w:rsid w:val="00C615E7"/>
    <w:rsid w:val="00C736B8"/>
    <w:rsid w:val="00C738F2"/>
    <w:rsid w:val="00C743D5"/>
    <w:rsid w:val="00C75D51"/>
    <w:rsid w:val="00C76540"/>
    <w:rsid w:val="00C92CC4"/>
    <w:rsid w:val="00CA296D"/>
    <w:rsid w:val="00CA2A87"/>
    <w:rsid w:val="00CA2DF4"/>
    <w:rsid w:val="00CB1811"/>
    <w:rsid w:val="00CB1C1F"/>
    <w:rsid w:val="00CB53F2"/>
    <w:rsid w:val="00CB6C8A"/>
    <w:rsid w:val="00CC6AD2"/>
    <w:rsid w:val="00CD53A2"/>
    <w:rsid w:val="00CD6D6B"/>
    <w:rsid w:val="00CE0B41"/>
    <w:rsid w:val="00CE7B69"/>
    <w:rsid w:val="00CF0AB2"/>
    <w:rsid w:val="00CF3DC7"/>
    <w:rsid w:val="00D07B82"/>
    <w:rsid w:val="00D32B94"/>
    <w:rsid w:val="00D348B6"/>
    <w:rsid w:val="00D365AD"/>
    <w:rsid w:val="00D41785"/>
    <w:rsid w:val="00D431A8"/>
    <w:rsid w:val="00D50480"/>
    <w:rsid w:val="00D512B7"/>
    <w:rsid w:val="00D55B2A"/>
    <w:rsid w:val="00D5612F"/>
    <w:rsid w:val="00D64B4B"/>
    <w:rsid w:val="00D718AA"/>
    <w:rsid w:val="00D836EF"/>
    <w:rsid w:val="00D83A8D"/>
    <w:rsid w:val="00D8659A"/>
    <w:rsid w:val="00D90403"/>
    <w:rsid w:val="00DA0BCB"/>
    <w:rsid w:val="00DB3236"/>
    <w:rsid w:val="00DB49C1"/>
    <w:rsid w:val="00DC175B"/>
    <w:rsid w:val="00DC2756"/>
    <w:rsid w:val="00DC4EB5"/>
    <w:rsid w:val="00DE3530"/>
    <w:rsid w:val="00DE4B9D"/>
    <w:rsid w:val="00DF41FB"/>
    <w:rsid w:val="00E0495B"/>
    <w:rsid w:val="00E10A32"/>
    <w:rsid w:val="00E17E9E"/>
    <w:rsid w:val="00E232A4"/>
    <w:rsid w:val="00E23DE4"/>
    <w:rsid w:val="00E34780"/>
    <w:rsid w:val="00E4383C"/>
    <w:rsid w:val="00E47390"/>
    <w:rsid w:val="00E62C18"/>
    <w:rsid w:val="00E63C62"/>
    <w:rsid w:val="00E775A0"/>
    <w:rsid w:val="00E8378C"/>
    <w:rsid w:val="00E8618F"/>
    <w:rsid w:val="00E865E4"/>
    <w:rsid w:val="00E93D04"/>
    <w:rsid w:val="00E94345"/>
    <w:rsid w:val="00E9499D"/>
    <w:rsid w:val="00EA144B"/>
    <w:rsid w:val="00EC0B05"/>
    <w:rsid w:val="00EC3BAC"/>
    <w:rsid w:val="00EC4863"/>
    <w:rsid w:val="00EC6B46"/>
    <w:rsid w:val="00EC6BBE"/>
    <w:rsid w:val="00EC6F4F"/>
    <w:rsid w:val="00ED7682"/>
    <w:rsid w:val="00F04E09"/>
    <w:rsid w:val="00F17523"/>
    <w:rsid w:val="00F225AD"/>
    <w:rsid w:val="00F2487F"/>
    <w:rsid w:val="00F2604C"/>
    <w:rsid w:val="00F5527A"/>
    <w:rsid w:val="00F74478"/>
    <w:rsid w:val="00F753FA"/>
    <w:rsid w:val="00F75770"/>
    <w:rsid w:val="00FB1BFB"/>
    <w:rsid w:val="00FB66CE"/>
    <w:rsid w:val="00FC0336"/>
    <w:rsid w:val="00FC1CE9"/>
    <w:rsid w:val="00FC328B"/>
    <w:rsid w:val="00FC540B"/>
    <w:rsid w:val="00FD3A27"/>
    <w:rsid w:val="00FE2871"/>
    <w:rsid w:val="00FE592F"/>
    <w:rsid w:val="00FE745C"/>
    <w:rsid w:val="00FF3E4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312AB0"/>
  <w15:docId w15:val="{3A393AF0-D377-428E-A6DB-C00DF85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30678"/>
    <w:pPr>
      <w:keepNext/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C00B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C00BF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43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8A67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8A67E9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127FE3"/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127FE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30678"/>
    <w:rPr>
      <w:sz w:val="28"/>
      <w:szCs w:val="24"/>
      <w:lang w:val="fr-FR"/>
    </w:rPr>
  </w:style>
  <w:style w:type="character" w:customStyle="1" w:styleId="iceouttxt">
    <w:name w:val="iceouttxt"/>
    <w:basedOn w:val="Carpredefinitoparagrafo"/>
    <w:rsid w:val="00411C6A"/>
  </w:style>
  <w:style w:type="paragraph" w:styleId="Corpotesto">
    <w:name w:val="Body Text"/>
    <w:basedOn w:val="Normale"/>
    <w:link w:val="CorpotestoCarattere"/>
    <w:uiPriority w:val="1"/>
    <w:qFormat/>
    <w:locked/>
    <w:rsid w:val="00DC17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175B"/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uiPriority w:val="1"/>
    <w:rsid w:val="009C7520"/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mod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Ripartizione I – Sett</vt:lpstr>
    </vt:vector>
  </TitlesOfParts>
  <Company>dipartimento 146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Ripartizione I – Sett</dc:title>
  <dc:subject/>
  <dc:creator>Utente</dc:creator>
  <cp:keywords/>
  <dc:description/>
  <cp:lastModifiedBy>amministrazione</cp:lastModifiedBy>
  <cp:revision>9</cp:revision>
  <cp:lastPrinted>2019-04-02T13:59:00Z</cp:lastPrinted>
  <dcterms:created xsi:type="dcterms:W3CDTF">2019-04-01T10:18:00Z</dcterms:created>
  <dcterms:modified xsi:type="dcterms:W3CDTF">2019-04-17T10:19:00Z</dcterms:modified>
</cp:coreProperties>
</file>