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3B" w:rsidRDefault="00C32A3B" w:rsidP="00022260">
      <w:pPr>
        <w:spacing w:after="0" w:line="240" w:lineRule="auto"/>
        <w:ind w:right="284"/>
        <w:rPr>
          <w:rFonts w:ascii="Times New Roman" w:hAnsi="Times New Roman"/>
          <w:b/>
          <w:sz w:val="16"/>
          <w:szCs w:val="16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1pt;margin-top:-81pt;width:296.9pt;height:127.3pt;z-index:251658240">
            <v:imagedata r:id="rId5" o:title=""/>
          </v:shape>
        </w:pict>
      </w:r>
    </w:p>
    <w:p w:rsidR="00C32A3B" w:rsidRDefault="00C32A3B" w:rsidP="00D9375A">
      <w:pPr>
        <w:spacing w:after="0" w:line="240" w:lineRule="auto"/>
        <w:ind w:left="284" w:right="284"/>
        <w:jc w:val="center"/>
        <w:rPr>
          <w:rFonts w:ascii="Times New Roman" w:hAnsi="Times New Roman"/>
          <w:b/>
          <w:sz w:val="16"/>
          <w:szCs w:val="16"/>
        </w:rPr>
      </w:pPr>
    </w:p>
    <w:p w:rsidR="00C32A3B" w:rsidRPr="00050378" w:rsidRDefault="00C32A3B" w:rsidP="00D9375A">
      <w:pPr>
        <w:spacing w:after="0" w:line="240" w:lineRule="auto"/>
        <w:ind w:left="284" w:right="284"/>
        <w:jc w:val="center"/>
        <w:rPr>
          <w:rFonts w:ascii="Times New Roman" w:hAnsi="Times New Roman"/>
          <w:b/>
          <w:sz w:val="16"/>
          <w:szCs w:val="16"/>
          <w:lang w:val="en-GB"/>
        </w:rPr>
      </w:pPr>
      <w:r w:rsidRPr="00050378">
        <w:rPr>
          <w:rFonts w:ascii="Times New Roman" w:hAnsi="Times New Roman"/>
          <w:b/>
          <w:sz w:val="16"/>
          <w:szCs w:val="16"/>
          <w:lang w:val="en-GB"/>
        </w:rPr>
        <w:t xml:space="preserve">Prot. n. 145 </w:t>
      </w:r>
      <w:smartTag w:uri="urn:schemas-microsoft-com:office:smarttags" w:element="place">
        <w:smartTag w:uri="urn:schemas-microsoft-com:office:smarttags" w:element="State">
          <w:r w:rsidRPr="00050378">
            <w:rPr>
              <w:rFonts w:ascii="Times New Roman" w:hAnsi="Times New Roman"/>
              <w:b/>
              <w:sz w:val="16"/>
              <w:szCs w:val="16"/>
              <w:lang w:val="en-GB"/>
            </w:rPr>
            <w:t>del</w:t>
          </w:r>
        </w:smartTag>
      </w:smartTag>
      <w:r w:rsidRPr="00050378">
        <w:rPr>
          <w:rFonts w:ascii="Times New Roman" w:hAnsi="Times New Roman"/>
          <w:b/>
          <w:sz w:val="16"/>
          <w:szCs w:val="16"/>
          <w:lang w:val="en-GB"/>
        </w:rPr>
        <w:t xml:space="preserve"> 20/02/2017_Class. VII/1</w:t>
      </w:r>
    </w:p>
    <w:p w:rsidR="00C32A3B" w:rsidRPr="00050378" w:rsidRDefault="00C32A3B" w:rsidP="00D9375A">
      <w:pPr>
        <w:spacing w:after="0" w:line="240" w:lineRule="auto"/>
        <w:ind w:left="284" w:right="284"/>
        <w:jc w:val="center"/>
        <w:rPr>
          <w:rFonts w:ascii="Times New Roman" w:hAnsi="Times New Roman"/>
          <w:b/>
          <w:sz w:val="16"/>
          <w:szCs w:val="16"/>
          <w:lang w:val="en-GB"/>
        </w:rPr>
      </w:pPr>
    </w:p>
    <w:p w:rsidR="00C32A3B" w:rsidRDefault="00C32A3B" w:rsidP="00D9375A">
      <w:pPr>
        <w:spacing w:after="0" w:line="240" w:lineRule="auto"/>
        <w:ind w:left="284" w:right="284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APPROVAZIONE ATTI </w:t>
      </w:r>
      <w:r w:rsidRPr="00D9375A">
        <w:rPr>
          <w:rFonts w:ascii="Times New Roman" w:hAnsi="Times New Roman"/>
          <w:b/>
          <w:sz w:val="16"/>
          <w:szCs w:val="16"/>
        </w:rPr>
        <w:t>RECLUTAMENTO DI 1 RICERCATORE A TEMPO DETERMINATO DI TIPOLOGIA “A” CON REGIME DI IMPEGNO A TEMPO PIENO_SETT</w:t>
      </w:r>
      <w:r>
        <w:rPr>
          <w:rFonts w:ascii="Times New Roman" w:hAnsi="Times New Roman"/>
          <w:b/>
          <w:sz w:val="16"/>
          <w:szCs w:val="16"/>
        </w:rPr>
        <w:t>ORE CONCORSUALE 14/C3-SSD SPS/11</w:t>
      </w:r>
    </w:p>
    <w:p w:rsidR="00C32A3B" w:rsidRPr="00D9375A" w:rsidRDefault="00C32A3B" w:rsidP="00D9375A">
      <w:pPr>
        <w:spacing w:after="0" w:line="240" w:lineRule="auto"/>
        <w:ind w:left="284" w:right="284"/>
        <w:jc w:val="center"/>
        <w:rPr>
          <w:rFonts w:ascii="Times New Roman" w:hAnsi="Times New Roman"/>
          <w:b/>
          <w:sz w:val="16"/>
          <w:szCs w:val="16"/>
        </w:rPr>
      </w:pPr>
    </w:p>
    <w:p w:rsidR="00C32A3B" w:rsidRDefault="00C32A3B" w:rsidP="00D9375A">
      <w:pPr>
        <w:spacing w:after="0" w:line="240" w:lineRule="auto"/>
        <w:ind w:left="284" w:right="284"/>
        <w:jc w:val="center"/>
        <w:rPr>
          <w:rFonts w:ascii="Times New Roman" w:hAnsi="Times New Roman"/>
          <w:b/>
          <w:sz w:val="16"/>
          <w:szCs w:val="16"/>
        </w:rPr>
      </w:pPr>
      <w:r w:rsidRPr="00D9375A">
        <w:rPr>
          <w:rFonts w:ascii="Times New Roman" w:hAnsi="Times New Roman"/>
          <w:b/>
          <w:sz w:val="16"/>
          <w:szCs w:val="16"/>
        </w:rPr>
        <w:t>Il DIRETTORE DEL DIPARTIMENTO DI SCIENZE POLITICHE</w:t>
      </w:r>
    </w:p>
    <w:p w:rsidR="00C32A3B" w:rsidRPr="00D9375A" w:rsidRDefault="00C32A3B" w:rsidP="00D9375A">
      <w:pPr>
        <w:spacing w:after="0" w:line="240" w:lineRule="auto"/>
        <w:ind w:left="284" w:right="284"/>
        <w:jc w:val="both"/>
        <w:rPr>
          <w:rFonts w:ascii="Times New Roman" w:hAnsi="Times New Roman"/>
          <w:b/>
          <w:sz w:val="16"/>
          <w:szCs w:val="16"/>
        </w:rPr>
      </w:pPr>
    </w:p>
    <w:p w:rsidR="00C32A3B" w:rsidRPr="00D9375A" w:rsidRDefault="00C32A3B" w:rsidP="00F05A24">
      <w:pPr>
        <w:pStyle w:val="BodyText"/>
        <w:jc w:val="both"/>
        <w:rPr>
          <w:rFonts w:ascii="Times New Roman" w:hAnsi="Times New Roman"/>
          <w:sz w:val="18"/>
          <w:szCs w:val="18"/>
        </w:rPr>
      </w:pPr>
      <w:r w:rsidRPr="00D9375A">
        <w:rPr>
          <w:rFonts w:ascii="Times New Roman" w:hAnsi="Times New Roman"/>
          <w:sz w:val="18"/>
          <w:szCs w:val="18"/>
        </w:rPr>
        <w:t>VISTA le</w:t>
      </w:r>
      <w:r>
        <w:rPr>
          <w:rFonts w:ascii="Times New Roman" w:hAnsi="Times New Roman"/>
          <w:sz w:val="18"/>
          <w:szCs w:val="18"/>
        </w:rPr>
        <w:t xml:space="preserve"> L</w:t>
      </w:r>
      <w:r w:rsidRPr="00D9375A">
        <w:rPr>
          <w:rFonts w:ascii="Times New Roman" w:hAnsi="Times New Roman"/>
          <w:sz w:val="18"/>
          <w:szCs w:val="18"/>
        </w:rPr>
        <w:t>egge 30.12.2010, n. 240</w:t>
      </w:r>
      <w:r>
        <w:rPr>
          <w:rFonts w:ascii="Times New Roman" w:hAnsi="Times New Roman"/>
          <w:sz w:val="18"/>
          <w:szCs w:val="18"/>
        </w:rPr>
        <w:t xml:space="preserve"> </w:t>
      </w:r>
      <w:r w:rsidRPr="00D9375A">
        <w:rPr>
          <w:rFonts w:ascii="Times New Roman" w:hAnsi="Times New Roman"/>
          <w:sz w:val="18"/>
          <w:szCs w:val="18"/>
        </w:rPr>
        <w:t>e successive modificazioni ed in particolare l’art. 24;</w:t>
      </w:r>
    </w:p>
    <w:p w:rsidR="00C32A3B" w:rsidRPr="00D9375A" w:rsidRDefault="00C32A3B" w:rsidP="00F05A24">
      <w:pPr>
        <w:pStyle w:val="BodyText"/>
        <w:jc w:val="both"/>
        <w:rPr>
          <w:rFonts w:ascii="Times New Roman" w:hAnsi="Times New Roman"/>
          <w:sz w:val="18"/>
          <w:szCs w:val="18"/>
        </w:rPr>
      </w:pPr>
      <w:r w:rsidRPr="00D9375A">
        <w:rPr>
          <w:rFonts w:ascii="Times New Roman" w:hAnsi="Times New Roman"/>
          <w:sz w:val="18"/>
          <w:szCs w:val="18"/>
        </w:rPr>
        <w:t>VISTO lo Statuto dell’Università Sapienza emanato con D.R. n. 3689/2012 del 29.10.2012;</w:t>
      </w:r>
    </w:p>
    <w:p w:rsidR="00C32A3B" w:rsidRPr="00D9375A" w:rsidRDefault="00C32A3B" w:rsidP="00F05A24">
      <w:pPr>
        <w:pStyle w:val="BodyText"/>
        <w:jc w:val="both"/>
        <w:rPr>
          <w:rFonts w:ascii="Times New Roman" w:hAnsi="Times New Roman"/>
          <w:sz w:val="18"/>
          <w:szCs w:val="18"/>
        </w:rPr>
      </w:pPr>
      <w:r w:rsidRPr="00D9375A">
        <w:rPr>
          <w:rFonts w:ascii="Times New Roman" w:hAnsi="Times New Roman"/>
          <w:sz w:val="18"/>
          <w:szCs w:val="18"/>
        </w:rPr>
        <w:t>VISTO il D.P.R. 11 luglio 1980, n. 382;</w:t>
      </w:r>
    </w:p>
    <w:p w:rsidR="00C32A3B" w:rsidRPr="00D9375A" w:rsidRDefault="00C32A3B" w:rsidP="00F05A24">
      <w:pPr>
        <w:pStyle w:val="BodyTex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VISTA </w:t>
      </w:r>
      <w:smartTag w:uri="urn:schemas-microsoft-com:office:smarttags" w:element="PersonName">
        <w:smartTagPr>
          <w:attr w:name="ProductID" w:val="La Sapienza"/>
        </w:smartTagPr>
        <w:r>
          <w:rPr>
            <w:rFonts w:ascii="Times New Roman" w:hAnsi="Times New Roman"/>
            <w:sz w:val="18"/>
            <w:szCs w:val="18"/>
          </w:rPr>
          <w:t>la L</w:t>
        </w:r>
        <w:r w:rsidRPr="00D9375A">
          <w:rPr>
            <w:rFonts w:ascii="Times New Roman" w:hAnsi="Times New Roman"/>
            <w:sz w:val="18"/>
            <w:szCs w:val="18"/>
          </w:rPr>
          <w:t>egge</w:t>
        </w:r>
      </w:smartTag>
      <w:r w:rsidRPr="00D9375A">
        <w:rPr>
          <w:rFonts w:ascii="Times New Roman" w:hAnsi="Times New Roman"/>
          <w:sz w:val="18"/>
          <w:szCs w:val="18"/>
        </w:rPr>
        <w:t xml:space="preserve"> 15 maggio 1997 n. 127, e successive modificazioni;</w:t>
      </w:r>
    </w:p>
    <w:p w:rsidR="00C32A3B" w:rsidRDefault="00C32A3B" w:rsidP="00F05A24">
      <w:pPr>
        <w:pStyle w:val="BodyTex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VISTA </w:t>
      </w:r>
      <w:smartTag w:uri="urn:schemas-microsoft-com:office:smarttags" w:element="PersonName">
        <w:smartTagPr>
          <w:attr w:name="ProductID" w:val="La Sapienza"/>
        </w:smartTagPr>
        <w:r>
          <w:rPr>
            <w:rFonts w:ascii="Times New Roman" w:hAnsi="Times New Roman"/>
            <w:sz w:val="18"/>
            <w:szCs w:val="18"/>
          </w:rPr>
          <w:t>la Legge</w:t>
        </w:r>
      </w:smartTag>
      <w:r>
        <w:rPr>
          <w:rFonts w:ascii="Times New Roman" w:hAnsi="Times New Roman"/>
          <w:sz w:val="18"/>
          <w:szCs w:val="18"/>
        </w:rPr>
        <w:t xml:space="preserve"> del 30 marzo 2001 n. 165 e successive modificazioni e integrazioni;</w:t>
      </w:r>
    </w:p>
    <w:p w:rsidR="00C32A3B" w:rsidRPr="00D9375A" w:rsidRDefault="00C32A3B" w:rsidP="00F05A24">
      <w:pPr>
        <w:pStyle w:val="BodyText"/>
        <w:jc w:val="both"/>
        <w:rPr>
          <w:rFonts w:ascii="Times New Roman" w:hAnsi="Times New Roman"/>
          <w:sz w:val="18"/>
          <w:szCs w:val="18"/>
        </w:rPr>
      </w:pPr>
      <w:r w:rsidRPr="00D9375A">
        <w:rPr>
          <w:rFonts w:ascii="Times New Roman" w:hAnsi="Times New Roman"/>
          <w:sz w:val="18"/>
          <w:szCs w:val="18"/>
        </w:rPr>
        <w:t xml:space="preserve">VISTA </w:t>
      </w:r>
      <w:smartTag w:uri="urn:schemas-microsoft-com:office:smarttags" w:element="PersonName">
        <w:smartTagPr>
          <w:attr w:name="ProductID" w:val="La Sapienza"/>
        </w:smartTagPr>
        <w:r>
          <w:rPr>
            <w:rFonts w:ascii="Times New Roman" w:hAnsi="Times New Roman"/>
            <w:sz w:val="18"/>
            <w:szCs w:val="18"/>
          </w:rPr>
          <w:t>la Legge</w:t>
        </w:r>
      </w:smartTag>
      <w:r>
        <w:rPr>
          <w:rFonts w:ascii="Times New Roman" w:hAnsi="Times New Roman"/>
          <w:sz w:val="18"/>
          <w:szCs w:val="18"/>
        </w:rPr>
        <w:t xml:space="preserve"> 9 gennaio 2009 </w:t>
      </w:r>
      <w:r w:rsidRPr="00D9375A">
        <w:rPr>
          <w:rFonts w:ascii="Times New Roman" w:hAnsi="Times New Roman"/>
          <w:sz w:val="18"/>
          <w:szCs w:val="18"/>
        </w:rPr>
        <w:t>n.1;</w:t>
      </w:r>
    </w:p>
    <w:p w:rsidR="00C32A3B" w:rsidRPr="00D9375A" w:rsidRDefault="00C32A3B" w:rsidP="00F05A24">
      <w:pPr>
        <w:pStyle w:val="BodyText"/>
        <w:jc w:val="both"/>
        <w:rPr>
          <w:rFonts w:ascii="Times New Roman" w:hAnsi="Times New Roman"/>
          <w:sz w:val="18"/>
          <w:szCs w:val="18"/>
        </w:rPr>
      </w:pPr>
      <w:r w:rsidRPr="00D9375A">
        <w:rPr>
          <w:rFonts w:ascii="Times New Roman" w:hAnsi="Times New Roman"/>
          <w:sz w:val="18"/>
          <w:szCs w:val="18"/>
        </w:rPr>
        <w:t>VISTO il D.M. n. 243 del 25 maggio 2011;</w:t>
      </w:r>
    </w:p>
    <w:p w:rsidR="00C32A3B" w:rsidRPr="00D9375A" w:rsidRDefault="00C32A3B" w:rsidP="00F05A24">
      <w:pPr>
        <w:pStyle w:val="BodyText"/>
        <w:jc w:val="both"/>
        <w:rPr>
          <w:rFonts w:ascii="Times New Roman" w:hAnsi="Times New Roman"/>
          <w:sz w:val="18"/>
          <w:szCs w:val="18"/>
        </w:rPr>
      </w:pPr>
      <w:r w:rsidRPr="00D9375A">
        <w:rPr>
          <w:rFonts w:ascii="Times New Roman" w:hAnsi="Times New Roman"/>
          <w:sz w:val="18"/>
          <w:szCs w:val="18"/>
        </w:rPr>
        <w:t>VISTO il D.M. n. 297 del 22 ottobre 2012;</w:t>
      </w:r>
    </w:p>
    <w:p w:rsidR="00C32A3B" w:rsidRPr="00D9375A" w:rsidRDefault="00C32A3B" w:rsidP="00F05A24">
      <w:pPr>
        <w:pStyle w:val="BodyText"/>
        <w:jc w:val="both"/>
        <w:rPr>
          <w:rFonts w:ascii="Times New Roman" w:hAnsi="Times New Roman"/>
          <w:sz w:val="18"/>
          <w:szCs w:val="18"/>
        </w:rPr>
      </w:pPr>
      <w:r w:rsidRPr="00D9375A">
        <w:rPr>
          <w:rFonts w:ascii="Times New Roman" w:hAnsi="Times New Roman"/>
          <w:sz w:val="18"/>
          <w:szCs w:val="18"/>
        </w:rPr>
        <w:t>VISTO il Decreto Legislativo 29 marzo 2012, n. 49;</w:t>
      </w:r>
    </w:p>
    <w:p w:rsidR="00C32A3B" w:rsidRPr="00D9375A" w:rsidRDefault="00C32A3B" w:rsidP="00F05A24">
      <w:pPr>
        <w:pStyle w:val="BodyText"/>
        <w:jc w:val="both"/>
        <w:rPr>
          <w:rFonts w:ascii="Times New Roman" w:hAnsi="Times New Roman"/>
          <w:sz w:val="18"/>
          <w:szCs w:val="18"/>
        </w:rPr>
      </w:pPr>
      <w:r w:rsidRPr="00D9375A">
        <w:rPr>
          <w:rFonts w:ascii="Times New Roman" w:hAnsi="Times New Roman"/>
          <w:sz w:val="18"/>
          <w:szCs w:val="18"/>
        </w:rPr>
        <w:t>VISTO il Regolamento per il reclutamento di Ricercatori con contratto a tempo determinato di tipologia “A” emanato con D.R. n. 1785/2016 del 22.07.2016;</w:t>
      </w:r>
    </w:p>
    <w:p w:rsidR="00C32A3B" w:rsidRPr="00D9375A" w:rsidRDefault="00C32A3B" w:rsidP="00F05A24">
      <w:pPr>
        <w:pStyle w:val="BodyText"/>
        <w:jc w:val="both"/>
        <w:rPr>
          <w:rFonts w:ascii="Times New Roman" w:hAnsi="Times New Roman"/>
          <w:sz w:val="18"/>
          <w:szCs w:val="18"/>
        </w:rPr>
      </w:pPr>
      <w:r w:rsidRPr="00D9375A">
        <w:rPr>
          <w:rFonts w:ascii="Times New Roman" w:hAnsi="Times New Roman"/>
          <w:sz w:val="18"/>
          <w:szCs w:val="18"/>
        </w:rPr>
        <w:t>VISTA la delibera del C.d.A. n. 254/16 del 12.07.2016 che ha assegnato 1 posizione di Ricercatore a tempo determinato di tipologia “A” con regime di impegno a tempo pieno al Dipartimento di Scienze Politiche;</w:t>
      </w:r>
    </w:p>
    <w:p w:rsidR="00C32A3B" w:rsidRPr="00D9375A" w:rsidRDefault="00C32A3B" w:rsidP="00F05A24">
      <w:pPr>
        <w:pStyle w:val="BodyText"/>
        <w:jc w:val="both"/>
        <w:rPr>
          <w:rFonts w:ascii="Times New Roman" w:hAnsi="Times New Roman"/>
          <w:sz w:val="18"/>
          <w:szCs w:val="18"/>
        </w:rPr>
      </w:pPr>
      <w:r w:rsidRPr="00D9375A">
        <w:rPr>
          <w:rFonts w:ascii="Times New Roman" w:hAnsi="Times New Roman"/>
          <w:sz w:val="18"/>
          <w:szCs w:val="18"/>
        </w:rPr>
        <w:t>VISTO il bando prot. n. 600 del 26.07.2016 il cui avviso è stato pubblicato sulla G.U. 4° serie speciale n. 63 del 09/08/2016 per il reclutamento di 1 ricercatore a tempo</w:t>
      </w:r>
      <w:r w:rsidRPr="00D9375A">
        <w:rPr>
          <w:rFonts w:ascii="Times New Roman" w:hAnsi="Times New Roman"/>
          <w:color w:val="000000"/>
          <w:sz w:val="18"/>
          <w:szCs w:val="18"/>
        </w:rPr>
        <w:t xml:space="preserve"> determinato di tipologia “A”, con regime di impegno a tempo pieno, per il programma di ricerca relativo al progetto </w:t>
      </w:r>
      <w:r w:rsidRPr="00D9375A">
        <w:rPr>
          <w:rFonts w:ascii="Times New Roman" w:hAnsi="Times New Roman"/>
          <w:b/>
          <w:color w:val="000000"/>
          <w:sz w:val="18"/>
          <w:szCs w:val="18"/>
        </w:rPr>
        <w:t>“Nuove forme di attivismo politico: movimenti sociali, cittadinanza attiva e pratiche di resilienza urbana”</w:t>
      </w:r>
      <w:r w:rsidRPr="00D9375A">
        <w:rPr>
          <w:rFonts w:ascii="Times New Roman" w:hAnsi="Times New Roman"/>
          <w:color w:val="000000"/>
          <w:sz w:val="18"/>
          <w:szCs w:val="18"/>
        </w:rPr>
        <w:t xml:space="preserve"> Responsabile Scientifico Prof.ssa Arianna Montanari</w:t>
      </w:r>
      <w:r w:rsidRPr="00D9375A">
        <w:rPr>
          <w:rFonts w:ascii="Times New Roman" w:hAnsi="Times New Roman"/>
          <w:sz w:val="18"/>
          <w:szCs w:val="18"/>
        </w:rPr>
        <w:t xml:space="preserve">), per il Settore concorsuale 14/C3  - Settore scientifico-disciplinare SPS/11 - presso il Dipartimento di Scienze Politiche </w:t>
      </w:r>
      <w:r w:rsidRPr="00D9375A">
        <w:rPr>
          <w:rFonts w:ascii="Times New Roman" w:hAnsi="Times New Roman"/>
          <w:color w:val="000000"/>
          <w:sz w:val="18"/>
          <w:szCs w:val="18"/>
        </w:rPr>
        <w:t>dell’Università degli Studi di Roma “</w:t>
      </w:r>
      <w:smartTag w:uri="urn:schemas-microsoft-com:office:smarttags" w:element="PersonName">
        <w:smartTagPr>
          <w:attr w:name="ProductID" w:val="La Sapienza"/>
        </w:smartTagPr>
        <w:r w:rsidRPr="00D9375A">
          <w:rPr>
            <w:rFonts w:ascii="Times New Roman" w:hAnsi="Times New Roman"/>
            <w:color w:val="000000"/>
            <w:sz w:val="18"/>
            <w:szCs w:val="18"/>
          </w:rPr>
          <w:t>La Sapienza</w:t>
        </w:r>
      </w:smartTag>
      <w:r w:rsidRPr="00D9375A">
        <w:rPr>
          <w:rFonts w:ascii="Times New Roman" w:hAnsi="Times New Roman"/>
          <w:color w:val="000000"/>
          <w:sz w:val="18"/>
          <w:szCs w:val="18"/>
        </w:rPr>
        <w:t>”;</w:t>
      </w:r>
    </w:p>
    <w:p w:rsidR="00C32A3B" w:rsidRPr="00D9375A" w:rsidRDefault="00C32A3B" w:rsidP="00F05A24">
      <w:pPr>
        <w:pStyle w:val="BodyText"/>
        <w:jc w:val="both"/>
        <w:rPr>
          <w:rFonts w:ascii="Times New Roman" w:hAnsi="Times New Roman"/>
          <w:sz w:val="18"/>
          <w:szCs w:val="18"/>
        </w:rPr>
      </w:pPr>
      <w:r w:rsidRPr="00D9375A">
        <w:rPr>
          <w:rFonts w:ascii="Times New Roman" w:hAnsi="Times New Roman"/>
          <w:sz w:val="18"/>
          <w:szCs w:val="18"/>
        </w:rPr>
        <w:t>VISTA la delibera del Consiglio de</w:t>
      </w:r>
      <w:r>
        <w:rPr>
          <w:rFonts w:ascii="Times New Roman" w:hAnsi="Times New Roman"/>
          <w:sz w:val="18"/>
          <w:szCs w:val="18"/>
        </w:rPr>
        <w:t>l Dipartimento del 23.09.</w:t>
      </w:r>
      <w:r w:rsidRPr="00D9375A">
        <w:rPr>
          <w:rFonts w:ascii="Times New Roman" w:hAnsi="Times New Roman"/>
          <w:sz w:val="18"/>
          <w:szCs w:val="18"/>
        </w:rPr>
        <w:t>2016 con la quale sono state proposte le terne di docenti per la composizione della commissione;</w:t>
      </w:r>
    </w:p>
    <w:p w:rsidR="00C32A3B" w:rsidRDefault="00C32A3B" w:rsidP="00F05A24">
      <w:pPr>
        <w:pStyle w:val="BodyText"/>
        <w:jc w:val="both"/>
        <w:rPr>
          <w:rFonts w:ascii="Times New Roman" w:hAnsi="Times New Roman"/>
          <w:sz w:val="18"/>
          <w:szCs w:val="18"/>
        </w:rPr>
      </w:pPr>
      <w:r w:rsidRPr="00D9375A">
        <w:rPr>
          <w:rFonts w:ascii="Times New Roman" w:hAnsi="Times New Roman"/>
          <w:sz w:val="18"/>
          <w:szCs w:val="18"/>
        </w:rPr>
        <w:t>VISTO il sorteggio avvenuto in data 04.10.2016;</w:t>
      </w:r>
    </w:p>
    <w:p w:rsidR="00C32A3B" w:rsidRDefault="00C32A3B" w:rsidP="00F05A24">
      <w:pPr>
        <w:pStyle w:val="BodyText"/>
        <w:jc w:val="both"/>
        <w:rPr>
          <w:rFonts w:ascii="Times New Roman" w:hAnsi="Times New Roman"/>
          <w:bCs/>
          <w:sz w:val="18"/>
          <w:szCs w:val="18"/>
          <w:lang w:eastAsia="it-IT"/>
        </w:rPr>
      </w:pPr>
      <w:r w:rsidRPr="00A446DA">
        <w:rPr>
          <w:rFonts w:ascii="Times New Roman" w:hAnsi="Times New Roman"/>
          <w:sz w:val="18"/>
          <w:szCs w:val="18"/>
        </w:rPr>
        <w:t xml:space="preserve">VISTO il decreto </w:t>
      </w:r>
      <w:r>
        <w:rPr>
          <w:rFonts w:ascii="Times New Roman" w:hAnsi="Times New Roman"/>
          <w:sz w:val="18"/>
          <w:szCs w:val="18"/>
        </w:rPr>
        <w:t>di nomina della commissione g</w:t>
      </w:r>
      <w:r w:rsidRPr="00A446DA">
        <w:rPr>
          <w:rFonts w:ascii="Times New Roman" w:hAnsi="Times New Roman"/>
          <w:sz w:val="18"/>
          <w:szCs w:val="18"/>
        </w:rPr>
        <w:t xml:space="preserve">iudicatrice a firma del Direttore del Dipartimento di Scienze Politiche, prot. n. </w:t>
      </w:r>
      <w:r>
        <w:rPr>
          <w:rFonts w:ascii="Times New Roman" w:hAnsi="Times New Roman"/>
          <w:sz w:val="18"/>
          <w:szCs w:val="18"/>
        </w:rPr>
        <w:t>758 del 13.10.</w:t>
      </w:r>
      <w:r w:rsidRPr="00A446DA">
        <w:rPr>
          <w:rFonts w:ascii="Times New Roman" w:hAnsi="Times New Roman"/>
          <w:sz w:val="18"/>
          <w:szCs w:val="18"/>
        </w:rPr>
        <w:t>2016_class</w:t>
      </w:r>
      <w:r>
        <w:rPr>
          <w:rFonts w:ascii="Times New Roman" w:hAnsi="Times New Roman"/>
          <w:sz w:val="18"/>
          <w:szCs w:val="18"/>
        </w:rPr>
        <w:t xml:space="preserve">ificazione </w:t>
      </w:r>
      <w:r w:rsidRPr="00A446DA">
        <w:rPr>
          <w:rFonts w:ascii="Times New Roman" w:hAnsi="Times New Roman"/>
          <w:bCs/>
          <w:sz w:val="18"/>
          <w:szCs w:val="18"/>
          <w:lang w:eastAsia="it-IT"/>
        </w:rPr>
        <w:t>VII/1</w:t>
      </w:r>
      <w:r>
        <w:rPr>
          <w:rFonts w:ascii="Times New Roman" w:hAnsi="Times New Roman"/>
          <w:bCs/>
          <w:sz w:val="18"/>
          <w:szCs w:val="18"/>
          <w:lang w:eastAsia="it-IT"/>
        </w:rPr>
        <w:t>;</w:t>
      </w:r>
    </w:p>
    <w:p w:rsidR="00C32A3B" w:rsidRDefault="00C32A3B" w:rsidP="00F05A24">
      <w:pPr>
        <w:pStyle w:val="BodyText"/>
        <w:jc w:val="both"/>
        <w:rPr>
          <w:rFonts w:ascii="Times New Roman" w:hAnsi="Times New Roman"/>
          <w:bCs/>
          <w:sz w:val="18"/>
          <w:szCs w:val="18"/>
          <w:lang w:eastAsia="it-IT"/>
        </w:rPr>
      </w:pPr>
      <w:r>
        <w:rPr>
          <w:rFonts w:ascii="Times New Roman" w:hAnsi="Times New Roman"/>
          <w:bCs/>
          <w:sz w:val="18"/>
          <w:szCs w:val="18"/>
          <w:lang w:eastAsia="it-IT"/>
        </w:rPr>
        <w:t>VISTI i verbali della commissione giudicatrice relativi alla I riunione del 15.12.2016, alla II riunione del 19.01.2017, ed, alla III riunione del 13.02.2017;</w:t>
      </w:r>
    </w:p>
    <w:p w:rsidR="00C32A3B" w:rsidRPr="00A446DA" w:rsidRDefault="00C32A3B" w:rsidP="00F05A24">
      <w:pPr>
        <w:pStyle w:val="BodyText"/>
        <w:jc w:val="both"/>
        <w:rPr>
          <w:rFonts w:ascii="Times New Roman" w:hAnsi="Times New Roman"/>
          <w:bCs/>
          <w:sz w:val="18"/>
          <w:szCs w:val="18"/>
          <w:lang w:eastAsia="it-IT"/>
        </w:rPr>
      </w:pPr>
      <w:r>
        <w:rPr>
          <w:rFonts w:ascii="Times New Roman" w:hAnsi="Times New Roman"/>
          <w:bCs/>
          <w:sz w:val="18"/>
          <w:szCs w:val="18"/>
          <w:lang w:eastAsia="it-IT"/>
        </w:rPr>
        <w:t>VISTA la regolarità della procedura concorsuale</w:t>
      </w:r>
    </w:p>
    <w:p w:rsidR="00C32A3B" w:rsidRPr="00EA1E08" w:rsidRDefault="00C32A3B" w:rsidP="00EA1E08">
      <w:pPr>
        <w:jc w:val="center"/>
        <w:rPr>
          <w:rFonts w:ascii="Times New Roman" w:eastAsia="Batang" w:hAnsi="Times New Roman"/>
          <w:b/>
          <w:sz w:val="18"/>
          <w:szCs w:val="18"/>
        </w:rPr>
      </w:pPr>
      <w:r w:rsidRPr="00EA1E08">
        <w:rPr>
          <w:rFonts w:ascii="Times New Roman" w:eastAsia="Batang" w:hAnsi="Times New Roman"/>
          <w:b/>
          <w:sz w:val="18"/>
          <w:szCs w:val="18"/>
        </w:rPr>
        <w:t>DISPONE</w:t>
      </w:r>
    </w:p>
    <w:p w:rsidR="00C32A3B" w:rsidRPr="00EA1E08" w:rsidRDefault="00C32A3B" w:rsidP="00EA1E08">
      <w:pPr>
        <w:pStyle w:val="BodyText"/>
        <w:spacing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EA1E08">
        <w:rPr>
          <w:rFonts w:ascii="Times New Roman" w:eastAsia="Batang" w:hAnsi="Times New Roman"/>
          <w:sz w:val="18"/>
          <w:szCs w:val="18"/>
        </w:rPr>
        <w:t xml:space="preserve">Art. 1- Sono approvati gli atti della selezione per </w:t>
      </w:r>
      <w:r w:rsidRPr="00EA1E08">
        <w:rPr>
          <w:rFonts w:ascii="Times New Roman" w:hAnsi="Times New Roman"/>
          <w:sz w:val="18"/>
          <w:szCs w:val="18"/>
        </w:rPr>
        <w:t xml:space="preserve">l’attribuzione di </w:t>
      </w:r>
      <w:r w:rsidRPr="00EA1E08">
        <w:rPr>
          <w:rFonts w:ascii="Times New Roman" w:hAnsi="Times New Roman"/>
          <w:color w:val="000000"/>
          <w:sz w:val="18"/>
          <w:szCs w:val="18"/>
        </w:rPr>
        <w:t>1 ricercatore</w:t>
      </w:r>
      <w:r w:rsidRPr="00EA1E08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EA1E08">
        <w:rPr>
          <w:rFonts w:ascii="Times New Roman" w:hAnsi="Times New Roman"/>
          <w:color w:val="000000"/>
          <w:sz w:val="18"/>
          <w:szCs w:val="18"/>
        </w:rPr>
        <w:t xml:space="preserve">con rapporto di lavoro a tempo determinato di tipologia “A”, con regime di impegno a tempo pieno, per lo svolgimento di attività di ricerca, di didattica, di didattica integrativa e di servizio agli studenti, della durata di anni tre, eventualmente prorogabile per ulteriori due anni, per l’esecuzione del programma di ricerca relativo al seguente progetto </w:t>
      </w:r>
      <w:r w:rsidRPr="00EA1E08">
        <w:rPr>
          <w:rFonts w:ascii="Times New Roman" w:hAnsi="Times New Roman"/>
          <w:b/>
          <w:color w:val="000000"/>
          <w:sz w:val="18"/>
          <w:szCs w:val="18"/>
        </w:rPr>
        <w:t>“Nuove forme di attivismo politico: movimenti sociali, cittadinanza attiva e pratiche di resilienza urbana”</w:t>
      </w:r>
      <w:r w:rsidRPr="00EA1E08">
        <w:rPr>
          <w:rFonts w:ascii="Times New Roman" w:hAnsi="Times New Roman"/>
          <w:color w:val="000000"/>
          <w:sz w:val="18"/>
          <w:szCs w:val="18"/>
        </w:rPr>
        <w:t xml:space="preserve"> (Responsabile Scientifico Prof.ssa Arianna Montanari</w:t>
      </w:r>
      <w:r w:rsidRPr="00EA1E08">
        <w:rPr>
          <w:rFonts w:ascii="Times New Roman" w:hAnsi="Times New Roman"/>
          <w:sz w:val="18"/>
          <w:szCs w:val="18"/>
        </w:rPr>
        <w:t xml:space="preserve">), per il Settore concorsuale 14/C3  - Settore scientifico-disciplinare SPS/11 - presso il Dipartimento di Scienze Politiche </w:t>
      </w:r>
      <w:r w:rsidRPr="00EA1E08">
        <w:rPr>
          <w:rFonts w:ascii="Times New Roman" w:hAnsi="Times New Roman"/>
          <w:color w:val="000000"/>
          <w:sz w:val="18"/>
          <w:szCs w:val="18"/>
        </w:rPr>
        <w:t>dell’Università degli Studi di Roma “</w:t>
      </w:r>
      <w:smartTag w:uri="urn:schemas-microsoft-com:office:smarttags" w:element="PersonName">
        <w:smartTagPr>
          <w:attr w:name="ProductID" w:val="La Sapienza"/>
        </w:smartTagPr>
        <w:r w:rsidRPr="00EA1E08">
          <w:rPr>
            <w:rFonts w:ascii="Times New Roman" w:hAnsi="Times New Roman"/>
            <w:color w:val="000000"/>
            <w:sz w:val="18"/>
            <w:szCs w:val="18"/>
          </w:rPr>
          <w:t>La Sapienza</w:t>
        </w:r>
      </w:smartTag>
      <w:r w:rsidRPr="00EA1E08">
        <w:rPr>
          <w:rFonts w:ascii="Times New Roman" w:hAnsi="Times New Roman"/>
          <w:color w:val="000000"/>
          <w:sz w:val="18"/>
          <w:szCs w:val="18"/>
        </w:rPr>
        <w:t>”;</w:t>
      </w:r>
    </w:p>
    <w:p w:rsidR="00C32A3B" w:rsidRPr="008E414C" w:rsidRDefault="00C32A3B" w:rsidP="00EA1E08">
      <w:pPr>
        <w:rPr>
          <w:rFonts w:ascii="Times New Roman" w:hAnsi="Times New Roman"/>
          <w:i/>
          <w:sz w:val="18"/>
          <w:szCs w:val="18"/>
        </w:rPr>
      </w:pPr>
      <w:r w:rsidRPr="00EA1E08">
        <w:rPr>
          <w:rFonts w:ascii="Times New Roman" w:hAnsi="Times New Roman"/>
          <w:sz w:val="18"/>
          <w:szCs w:val="18"/>
        </w:rPr>
        <w:t xml:space="preserve">Art. 2.- E’ dichiarato vincitore della procedura concorsuale il Dott. </w:t>
      </w:r>
      <w:r w:rsidRPr="00EA1E08">
        <w:rPr>
          <w:rFonts w:ascii="Times New Roman" w:hAnsi="Times New Roman"/>
          <w:b/>
          <w:sz w:val="18"/>
          <w:szCs w:val="18"/>
        </w:rPr>
        <w:t>Antonio Putini</w:t>
      </w:r>
      <w:r w:rsidRPr="008E414C">
        <w:rPr>
          <w:rFonts w:ascii="Times New Roman" w:hAnsi="Times New Roman"/>
          <w:sz w:val="18"/>
          <w:szCs w:val="18"/>
        </w:rPr>
        <w:t>, nato a Roma (RM) il 27/10/1978.</w:t>
      </w:r>
    </w:p>
    <w:p w:rsidR="00C32A3B" w:rsidRPr="00EA1E08" w:rsidRDefault="00C32A3B" w:rsidP="00EA1E08">
      <w:pPr>
        <w:rPr>
          <w:rFonts w:ascii="Times New Roman" w:hAnsi="Times New Roman"/>
          <w:sz w:val="18"/>
          <w:szCs w:val="18"/>
        </w:rPr>
      </w:pPr>
      <w:r w:rsidRPr="00EA1E08">
        <w:rPr>
          <w:rFonts w:ascii="Times New Roman" w:hAnsi="Times New Roman"/>
          <w:sz w:val="18"/>
          <w:szCs w:val="18"/>
        </w:rPr>
        <w:t>Il presente provvedimento sarà acquisito alla raccolta interna e reso pubblico mediante affissione all’albo del Dipartimento di Scienze Politiche, e pubblicato sul sito web del Dipartimento stesso.</w:t>
      </w:r>
    </w:p>
    <w:p w:rsidR="00C32A3B" w:rsidRPr="00D9375A" w:rsidRDefault="00C32A3B" w:rsidP="00D9375A">
      <w:pPr>
        <w:spacing w:after="0" w:line="240" w:lineRule="auto"/>
        <w:ind w:left="284" w:right="284" w:firstLine="708"/>
        <w:jc w:val="both"/>
        <w:rPr>
          <w:rFonts w:ascii="Times New Roman" w:hAnsi="Times New Roman"/>
          <w:sz w:val="18"/>
          <w:szCs w:val="18"/>
        </w:rPr>
      </w:pPr>
    </w:p>
    <w:p w:rsidR="00C32A3B" w:rsidRDefault="00C32A3B" w:rsidP="00277AAA">
      <w:pPr>
        <w:tabs>
          <w:tab w:val="left" w:pos="9000"/>
        </w:tabs>
        <w:spacing w:after="0" w:line="240" w:lineRule="auto"/>
        <w:ind w:right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Roma, il 20.02.2017                                                                                                                         F.to Il Direttore del Dipartimento</w:t>
      </w:r>
    </w:p>
    <w:p w:rsidR="00C32A3B" w:rsidRDefault="00C32A3B" w:rsidP="00EA1E08">
      <w:pPr>
        <w:tabs>
          <w:tab w:val="left" w:pos="9000"/>
        </w:tabs>
        <w:spacing w:after="0" w:line="240" w:lineRule="auto"/>
        <w:ind w:right="284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Prof. Luca Scuccimarra</w:t>
      </w:r>
    </w:p>
    <w:p w:rsidR="00C32A3B" w:rsidRDefault="00C32A3B" w:rsidP="00EA1E08">
      <w:pPr>
        <w:tabs>
          <w:tab w:val="left" w:pos="9000"/>
        </w:tabs>
        <w:spacing w:after="0" w:line="240" w:lineRule="auto"/>
        <w:ind w:right="284"/>
        <w:jc w:val="right"/>
        <w:rPr>
          <w:rFonts w:ascii="Times New Roman" w:hAnsi="Times New Roman"/>
          <w:sz w:val="18"/>
          <w:szCs w:val="18"/>
        </w:rPr>
      </w:pPr>
    </w:p>
    <w:p w:rsidR="00C32A3B" w:rsidRDefault="00C32A3B" w:rsidP="00EA1E08">
      <w:pPr>
        <w:tabs>
          <w:tab w:val="left" w:pos="9000"/>
        </w:tabs>
        <w:spacing w:after="0" w:line="240" w:lineRule="auto"/>
        <w:ind w:right="284"/>
        <w:jc w:val="right"/>
        <w:rPr>
          <w:rFonts w:ascii="Times New Roman" w:hAnsi="Times New Roman"/>
          <w:sz w:val="18"/>
          <w:szCs w:val="18"/>
        </w:rPr>
      </w:pPr>
    </w:p>
    <w:p w:rsidR="00C32A3B" w:rsidRDefault="00C32A3B" w:rsidP="00EA1E08">
      <w:pPr>
        <w:tabs>
          <w:tab w:val="left" w:pos="9638"/>
        </w:tabs>
        <w:spacing w:after="0" w:line="240" w:lineRule="auto"/>
        <w:ind w:left="284" w:right="284"/>
      </w:pPr>
    </w:p>
    <w:sectPr w:rsidR="00C32A3B" w:rsidSect="00D9375A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3B836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48882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85C03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84EE8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1DC9F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8E9F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D6B6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CC52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48D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E1E5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0A4303"/>
    <w:multiLevelType w:val="hybridMultilevel"/>
    <w:tmpl w:val="7946190C"/>
    <w:lvl w:ilvl="0" w:tplc="18EA485C"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  <w:sz w:val="22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95D26E3"/>
    <w:multiLevelType w:val="hybridMultilevel"/>
    <w:tmpl w:val="2B2207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8C8"/>
    <w:rsid w:val="000106B9"/>
    <w:rsid w:val="00022260"/>
    <w:rsid w:val="00050378"/>
    <w:rsid w:val="000C382E"/>
    <w:rsid w:val="000F2374"/>
    <w:rsid w:val="00267924"/>
    <w:rsid w:val="00277AAA"/>
    <w:rsid w:val="00380258"/>
    <w:rsid w:val="003C178E"/>
    <w:rsid w:val="005417ED"/>
    <w:rsid w:val="00547F6B"/>
    <w:rsid w:val="005864B3"/>
    <w:rsid w:val="005C0BBC"/>
    <w:rsid w:val="005E5993"/>
    <w:rsid w:val="005F574F"/>
    <w:rsid w:val="00644DE6"/>
    <w:rsid w:val="0075033A"/>
    <w:rsid w:val="007B4CAA"/>
    <w:rsid w:val="008145C4"/>
    <w:rsid w:val="00850AA9"/>
    <w:rsid w:val="00864223"/>
    <w:rsid w:val="00872AB9"/>
    <w:rsid w:val="008A24FE"/>
    <w:rsid w:val="008E414C"/>
    <w:rsid w:val="00957642"/>
    <w:rsid w:val="00977EAF"/>
    <w:rsid w:val="00A00385"/>
    <w:rsid w:val="00A274DE"/>
    <w:rsid w:val="00A33316"/>
    <w:rsid w:val="00A446DA"/>
    <w:rsid w:val="00A93B23"/>
    <w:rsid w:val="00B939E9"/>
    <w:rsid w:val="00C31384"/>
    <w:rsid w:val="00C32A3B"/>
    <w:rsid w:val="00C33217"/>
    <w:rsid w:val="00C33E2F"/>
    <w:rsid w:val="00C4093C"/>
    <w:rsid w:val="00C72E17"/>
    <w:rsid w:val="00C93345"/>
    <w:rsid w:val="00CF5FB3"/>
    <w:rsid w:val="00D9375A"/>
    <w:rsid w:val="00E553A6"/>
    <w:rsid w:val="00E55758"/>
    <w:rsid w:val="00E64D87"/>
    <w:rsid w:val="00EA1E08"/>
    <w:rsid w:val="00EB4A66"/>
    <w:rsid w:val="00EB770B"/>
    <w:rsid w:val="00EE28C8"/>
    <w:rsid w:val="00F05A24"/>
    <w:rsid w:val="00F7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D49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64D8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D937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B4CAA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4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546</Words>
  <Characters>3114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 DELLA COMMISSIONE GIUDICATRICE PER IL RECLUTAMENTO DI 1 RICERCATORE A TEMPO DETERMINATO DI TIPOLOGIA “A” CON REGIME DI IMPEGNO A TEMPO PIENO_SETTORE CONCORSUALE 14/C3-SSD SPS/11</dc:title>
  <dc:subject/>
  <dc:creator>Giuseppina Bernardi</dc:creator>
  <cp:keywords/>
  <dc:description/>
  <cp:lastModifiedBy>francesca.stazi</cp:lastModifiedBy>
  <cp:revision>2</cp:revision>
  <cp:lastPrinted>2017-02-20T14:01:00Z</cp:lastPrinted>
  <dcterms:created xsi:type="dcterms:W3CDTF">2017-02-20T14:13:00Z</dcterms:created>
  <dcterms:modified xsi:type="dcterms:W3CDTF">2017-02-20T14:13:00Z</dcterms:modified>
</cp:coreProperties>
</file>