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3F3F7F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7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Il/La sottoscritt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0" w:name="Testo1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36786A" w:rsidRPr="00E26332">
        <w:rPr>
          <w:rFonts w:ascii="Palatino Linotype" w:hAnsi="Palatino Linotype"/>
          <w:noProof/>
          <w:sz w:val="20"/>
          <w:szCs w:val="20"/>
        </w:rPr>
        <w:t>NOME COGNOME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nato/a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"/>
      <w:r w:rsidRPr="00E26332">
        <w:rPr>
          <w:rFonts w:ascii="Palatino Linotype" w:hAnsi="Palatino Linotype"/>
          <w:sz w:val="20"/>
          <w:szCs w:val="20"/>
        </w:rPr>
        <w:t xml:space="preserve">il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sto4"/>
      <w:r w:rsidR="00A831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"/>
      <w:r w:rsidRPr="00E26332">
        <w:rPr>
          <w:rFonts w:ascii="Palatino Linotype" w:hAnsi="Palatino Linotype"/>
          <w:sz w:val="20"/>
          <w:szCs w:val="20"/>
        </w:rPr>
        <w:t xml:space="preserve">residente 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in Via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CAP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sto8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bookmarkStart w:id="8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bookmarkStart w:id="11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bookmarkStart w:id="12" w:name="Testo1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codice bando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pubblicizzato il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3" w:name="Testo1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13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3E1AFE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1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3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4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0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0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31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8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lastRenderedPageBreak/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sottoscritto/a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2" w:name="Testo23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3" w:name="Testo24"/>
      <w:r w:rsidR="00643A0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4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5" w:name="Testo26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36" w:name="Testo27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b/>
          <w:shadow/>
          <w:sz w:val="20"/>
          <w:szCs w:val="20"/>
        </w:rPr>
        <w:t>□</w:t>
      </w:r>
      <w:r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7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al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8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8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39" w:name="Elenco2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0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0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1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1"/>
      <w:r w:rsidR="00E86104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>
        <w:rPr>
          <w:rFonts w:ascii="Palatino Linotype" w:hAnsi="Palatino Linotype"/>
          <w:shadow/>
          <w:sz w:val="20"/>
          <w:szCs w:val="20"/>
        </w:rPr>
        <w:fldChar w:fldCharType="end"/>
      </w:r>
      <w:bookmarkEnd w:id="42"/>
      <w:r w:rsidR="00D027A2" w:rsidRPr="00E26332">
        <w:rPr>
          <w:rFonts w:ascii="Palatino Linotype" w:hAnsi="Palatino Linotype"/>
          <w:shadow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3" w:name="Testo3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4" w:name="Testo34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5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6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47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7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8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9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0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1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2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2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3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3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4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5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5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6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6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57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7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2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58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3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59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60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0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61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2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2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3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4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hadow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4"/>
      <w:r w:rsidR="00655727" w:rsidRPr="00E26332">
        <w:rPr>
          <w:rFonts w:ascii="Palatino Linotype" w:hAnsi="Palatino Linotype"/>
          <w:shadow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hadow/>
          <w:sz w:val="20"/>
          <w:szCs w:val="20"/>
        </w:rPr>
      </w:r>
      <w:r>
        <w:rPr>
          <w:rFonts w:ascii="Palatino Linotype" w:hAnsi="Palatino Linotype"/>
          <w:shadow/>
          <w:sz w:val="20"/>
          <w:szCs w:val="20"/>
        </w:rPr>
        <w:fldChar w:fldCharType="separate"/>
      </w:r>
      <w:r w:rsidRPr="00E26332">
        <w:rPr>
          <w:rFonts w:ascii="Palatino Linotype" w:hAnsi="Palatino Linotype"/>
          <w:shadow/>
          <w:sz w:val="20"/>
          <w:szCs w:val="20"/>
        </w:rPr>
        <w:fldChar w:fldCharType="end"/>
      </w:r>
      <w:bookmarkEnd w:id="65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66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6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67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67"/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>(FIRMA)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7D57BC" w:rsidP="007D57BC">
      <w:pPr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7D57BC">
        <w:rPr>
          <w:rFonts w:ascii="Palatino Linotype" w:hAnsi="Palatino Linotype"/>
          <w:i/>
          <w:sz w:val="20"/>
          <w:szCs w:val="20"/>
          <w:u w:val="single"/>
        </w:rPr>
        <w:t>Allegare Fotocopia di un documento d’identità fronte-retro</w:t>
      </w:r>
      <w:r w:rsidR="00D13FFF" w:rsidRPr="007D57BC">
        <w:rPr>
          <w:rFonts w:ascii="Palatino Linotype" w:hAnsi="Palatino Linotype"/>
          <w:i/>
          <w:sz w:val="20"/>
          <w:szCs w:val="20"/>
          <w:u w:val="single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lastRenderedPageBreak/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68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6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69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6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0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1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2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2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3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4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4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5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5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76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77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8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(si allega fotocopia non autenticata del documento d’identità)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9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F4" w:rsidRDefault="008D0BF4" w:rsidP="00D96B56">
      <w:r>
        <w:separator/>
      </w:r>
    </w:p>
  </w:endnote>
  <w:endnote w:type="continuationSeparator" w:id="0">
    <w:p w:rsidR="008D0BF4" w:rsidRDefault="008D0BF4" w:rsidP="00D9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A2" w:rsidRPr="00774B93" w:rsidRDefault="00D027A2" w:rsidP="00D027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F4" w:rsidRDefault="008D0BF4" w:rsidP="00D96B56">
      <w:r>
        <w:separator/>
      </w:r>
    </w:p>
  </w:footnote>
  <w:footnote w:type="continuationSeparator" w:id="0">
    <w:p w:rsidR="008D0BF4" w:rsidRDefault="008D0BF4" w:rsidP="00D9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 w:cryptProviderType="rsaFull" w:cryptAlgorithmClass="hash" w:cryptAlgorithmType="typeAny" w:cryptAlgorithmSid="4" w:cryptSpinCount="100000" w:hash="xEnQ5kvaI1PNythOc70WKDTV6vw=" w:salt="GVlcPjXCwnHaPzZoWi7e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2A"/>
    <w:rsid w:val="000748F8"/>
    <w:rsid w:val="00085EE5"/>
    <w:rsid w:val="000B6B11"/>
    <w:rsid w:val="000E5EE6"/>
    <w:rsid w:val="001439DF"/>
    <w:rsid w:val="00231157"/>
    <w:rsid w:val="002319E7"/>
    <w:rsid w:val="00253F2A"/>
    <w:rsid w:val="002663EF"/>
    <w:rsid w:val="002B0532"/>
    <w:rsid w:val="002D6B3E"/>
    <w:rsid w:val="002F3E88"/>
    <w:rsid w:val="0036786A"/>
    <w:rsid w:val="00371FF4"/>
    <w:rsid w:val="003869B9"/>
    <w:rsid w:val="003A5349"/>
    <w:rsid w:val="003E1AFE"/>
    <w:rsid w:val="003F3395"/>
    <w:rsid w:val="003F3F7F"/>
    <w:rsid w:val="005D76C2"/>
    <w:rsid w:val="00643A0F"/>
    <w:rsid w:val="00655727"/>
    <w:rsid w:val="006578F6"/>
    <w:rsid w:val="006E3FAB"/>
    <w:rsid w:val="0079720D"/>
    <w:rsid w:val="007D4A85"/>
    <w:rsid w:val="007D57BC"/>
    <w:rsid w:val="008D0BF4"/>
    <w:rsid w:val="008E00A6"/>
    <w:rsid w:val="00935720"/>
    <w:rsid w:val="00992287"/>
    <w:rsid w:val="009B256C"/>
    <w:rsid w:val="009E6A19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E032A"/>
    <w:rsid w:val="00D027A2"/>
    <w:rsid w:val="00D13FFF"/>
    <w:rsid w:val="00DB5F76"/>
    <w:rsid w:val="00E26332"/>
    <w:rsid w:val="00E86104"/>
    <w:rsid w:val="00E96480"/>
    <w:rsid w:val="00F330F3"/>
    <w:rsid w:val="00FB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gniricercamedmol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Desktop\DIP%20MED%20MOL\P.ESTERNO%20MEDMOL\ASSEGNI%20RICERCA\BANDI%20AR%20Tipo%20B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33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Mancusi</dc:creator>
  <cp:keywords/>
  <dc:description/>
  <cp:lastModifiedBy>Cristina Mancusi</cp:lastModifiedBy>
  <cp:revision>5</cp:revision>
  <dcterms:created xsi:type="dcterms:W3CDTF">2013-11-13T12:06:00Z</dcterms:created>
  <dcterms:modified xsi:type="dcterms:W3CDTF">2014-02-17T08:36:00Z</dcterms:modified>
</cp:coreProperties>
</file>