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7542B3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7"/>
    <w:bookmarkStart w:id="1" w:name="_GoBack"/>
    <w:p w:rsidR="00D027A2" w:rsidRPr="00E26332" w:rsidRDefault="006309CE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bookmarkEnd w:id="1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2" w:name="Testo1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NOME COGNOME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3" w:name="Testo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4" w:name="Testo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5" w:name="Testo4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6" w:name="Testo5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7" w:name="Testo6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</w:t>
      </w:r>
      <w:bookmarkStart w:id="8" w:name="Elenco8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Via"/>
              <w:listEntry w:val="Piazza"/>
              <w:listEntry w:val="Largo"/>
              <w:listEntry w:val="Strada"/>
              <w:listEntry w:val="Vicolo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9" w:name="Testo8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bookmarkStart w:id="10" w:name="Elenco1"/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ammesso"/>
              <w:listEntry w:val="ammess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bookmarkStart w:id="11" w:name="Testo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bookmarkStart w:id="12" w:name="Testo10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2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231157" w:rsidRPr="00E26332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3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</w:t>
      </w:r>
      <w:r w:rsidR="006213C8" w:rsidRPr="006213C8">
        <w:rPr>
          <w:rFonts w:ascii="Palatino Linotype" w:hAnsi="Palatino Linotype"/>
          <w:sz w:val="20"/>
          <w:szCs w:val="20"/>
        </w:rPr>
        <w:t xml:space="preserve">il Dipartimento di Medicina Molecolare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cui al bando </w:t>
      </w:r>
      <w:bookmarkStart w:id="14" w:name="Testo1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inserire codice bando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inserire codice bando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4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3E1AFE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D027A2"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6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8"/>
      <w:r w:rsidR="00D027A2" w:rsidRPr="00E26332">
        <w:rPr>
          <w:rFonts w:ascii="Palatino Linotype" w:hAnsi="Palatino Linotype"/>
          <w:sz w:val="20"/>
          <w:szCs w:val="20"/>
        </w:rPr>
        <w:t xml:space="preserve">di </w:t>
      </w:r>
      <w:r w:rsidR="000748F8">
        <w:rPr>
          <w:rFonts w:ascii="Palatino Linotype" w:hAnsi="Palatino Linotype"/>
          <w:sz w:val="20"/>
          <w:szCs w:val="20"/>
        </w:rPr>
        <w:t>possedere il curriculum scientifico-professionale idoneo allo svolgimento dell’attività di ricerca;</w:t>
      </w:r>
    </w:p>
    <w:p w:rsidR="000B6B11" w:rsidRPr="00E26332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7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9"/>
      <w:r w:rsidR="00D027A2"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0"/>
      <w:r w:rsidR="000B6B11" w:rsidRPr="00E26332">
        <w:rPr>
          <w:rFonts w:ascii="Palatino Linotype" w:hAnsi="Palatino Linotype"/>
          <w:sz w:val="20"/>
          <w:szCs w:val="20"/>
        </w:rPr>
        <w:t>;</w:t>
      </w:r>
    </w:p>
    <w:p w:rsidR="002319E7" w:rsidRDefault="003E1AFE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8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2319E7" w:rsidRDefault="00D027A2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2319E7" w:rsidP="002319E7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9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2"/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3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4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5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6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p w:rsidR="00D027A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p w:rsidR="00902012" w:rsidRPr="00E26332" w:rsidRDefault="00902012" w:rsidP="0090201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4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9"/>
      <w:r w:rsidRPr="00902012">
        <w:t xml:space="preserve"> </w:t>
      </w:r>
      <w:r w:rsidRPr="00902012">
        <w:rPr>
          <w:rFonts w:ascii="Palatino Linotype" w:hAnsi="Palatino Linotype"/>
          <w:sz w:val="20"/>
          <w:szCs w:val="20"/>
        </w:rPr>
        <w:t xml:space="preserve">di non </w:t>
      </w:r>
      <w:r w:rsidR="00032DB2">
        <w:rPr>
          <w:rFonts w:ascii="Palatino Linotype" w:hAnsi="Palatino Linotype"/>
          <w:sz w:val="20"/>
          <w:szCs w:val="20"/>
        </w:rPr>
        <w:t xml:space="preserve">percepire, nell’anno d’imposta </w:t>
      </w:r>
      <w:bookmarkStart w:id="30" w:name="Testo66"/>
      <w:r w:rsidR="00032DB2">
        <w:rPr>
          <w:rFonts w:ascii="Palatino Linotype" w:hAnsi="Palatino Linotype"/>
          <w:sz w:val="20"/>
          <w:szCs w:val="20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="00032DB2">
        <w:rPr>
          <w:rFonts w:ascii="Palatino Linotype" w:hAnsi="Palatino Linotype"/>
          <w:sz w:val="20"/>
          <w:szCs w:val="20"/>
        </w:rPr>
        <w:instrText xml:space="preserve"> FORMTEXT </w:instrText>
      </w:r>
      <w:r w:rsidR="00032DB2">
        <w:rPr>
          <w:rFonts w:ascii="Palatino Linotype" w:hAnsi="Palatino Linotype"/>
          <w:sz w:val="20"/>
          <w:szCs w:val="20"/>
        </w:rPr>
      </w:r>
      <w:r w:rsidR="00032DB2">
        <w:rPr>
          <w:rFonts w:ascii="Palatino Linotype" w:hAnsi="Palatino Linotype"/>
          <w:sz w:val="20"/>
          <w:szCs w:val="20"/>
        </w:rPr>
        <w:fldChar w:fldCharType="separate"/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noProof/>
          <w:sz w:val="20"/>
          <w:szCs w:val="20"/>
        </w:rPr>
        <w:t> </w:t>
      </w:r>
      <w:r w:rsidR="00032DB2">
        <w:rPr>
          <w:rFonts w:ascii="Palatino Linotype" w:hAnsi="Palatino Linotype"/>
          <w:sz w:val="20"/>
          <w:szCs w:val="20"/>
        </w:rPr>
        <w:fldChar w:fldCharType="end"/>
      </w:r>
      <w:bookmarkEnd w:id="30"/>
      <w:r w:rsidRPr="00902012">
        <w:rPr>
          <w:rFonts w:ascii="Palatino Linotype" w:hAnsi="Palatino Linotype"/>
          <w:sz w:val="20"/>
          <w:szCs w:val="20"/>
        </w:rPr>
        <w:t>, di un reddito imponibile personale annuo lordo di lavoro dipendente, come definito dall’art. 49 del TUIR – titolo I, capo IV,  superiore a € 16.000,00</w:t>
      </w:r>
    </w:p>
    <w:p w:rsidR="00F330F3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2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="000B6B11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0B6B11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p w:rsidR="00D027A2" w:rsidRPr="00E26332" w:rsidRDefault="002319E7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3"/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34" w:name="Testo62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4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2319E7">
        <w:rPr>
          <w:rFonts w:ascii="Palatino Linotype" w:hAnsi="Palatino Linotype"/>
          <w:sz w:val="20"/>
          <w:szCs w:val="20"/>
        </w:rPr>
        <w:t xml:space="preserve">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>
              <w:type w:val="date"/>
            </w:textInput>
          </w:ffData>
        </w:fldChar>
      </w:r>
      <w:bookmarkStart w:id="35" w:name="Testo63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35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2319E7" w:rsidRDefault="002319E7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E26332">
          <w:footerReference w:type="default" r:id="rId9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6" w:name="Elenco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acritta"/>
              <w:listEntry w:val="sottoscritto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6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7" w:name="Testo2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NOME COGNOME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7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38" w:name="Elenco10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nata"/>
              <w:listEntry w:val="nato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8"/>
      <w:r w:rsidR="002E7D61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39" w:name="Testo2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0" w:name="Testo25"/>
      <w:r w:rsidR="00AD160D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AD160D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1" w:name="Testo2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bookmarkStart w:id="42" w:name="Testo2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bookmarkStart w:id="43" w:name="Controllo15"/>
    <w:p w:rsidR="00D027A2" w:rsidRPr="00E26332" w:rsidRDefault="002E7D61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3"/>
      <w:r w:rsidR="00D027A2" w:rsidRPr="00E26332">
        <w:rPr>
          <w:rFonts w:ascii="Palatino Linotype" w:hAnsi="Palatino Linotype"/>
          <w:sz w:val="20"/>
          <w:szCs w:val="20"/>
        </w:rPr>
        <w:t xml:space="preserve"> di usufruire del dottorato di ricerca senza borsa di studio dal </w:t>
      </w:r>
      <w:bookmarkStart w:id="44" w:name="Testo29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4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bookmarkStart w:id="45" w:name="Testo30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bookmarkStart w:id="46" w:name="Elenco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46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7" w:name="Testo60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47"/>
      <w:r w:rsidRPr="00E26332">
        <w:rPr>
          <w:rFonts w:ascii="Palatino Linotype" w:hAnsi="Palatino Linotype"/>
          <w:sz w:val="20"/>
          <w:szCs w:val="20"/>
        </w:rPr>
        <w:t>) presso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8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="005D76C2" w:rsidRPr="00E26332"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"/>
      <w:r w:rsidR="00E86104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9"/>
      <w:r w:rsidR="00D027A2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0" w:name="Testo3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0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1" w:name="Testo34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2" w:name="Elenco3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DB5F76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6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3" w:name="Testo61"/>
      <w:r w:rsidR="00DB5F76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DB5F76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4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5" w:name="Testo38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5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6" w:name="Testo39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7" w:name="Elenco4"/>
      <w:r w:rsidR="00DB5F76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57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8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8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9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0" w:name="Testo42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0"/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1" w:name="Testo43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1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2" w:name="Elenco5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2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3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4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5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3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67" w:name="Testo56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7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68" w:name="Testo57"/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mesi/anni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9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69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0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0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2E7D61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sz w:val="20"/>
          <w:szCs w:val="20"/>
        </w:rPr>
      </w:r>
      <w:r w:rsidR="002E7D61">
        <w:rPr>
          <w:rFonts w:ascii="Palatino Linotype" w:hAnsi="Palatino Linotype"/>
          <w:sz w:val="20"/>
          <w:szCs w:val="20"/>
        </w:rPr>
        <w:fldChar w:fldCharType="separate"/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noProof/>
          <w:sz w:val="20"/>
          <w:szCs w:val="20"/>
        </w:rPr>
        <w:t> </w:t>
      </w:r>
      <w:r w:rsidR="002E7D61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1" w:name="Elenco6"/>
      <w:r w:rsidR="00C417F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3F3F7F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sz w:val="20"/>
          <w:szCs w:val="20"/>
        </w:rPr>
      </w:r>
      <w:r w:rsidR="003F3F7F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3F3F7F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3F3F7F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ontrollo4"/>
      <w:r w:rsidR="00655727"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6213C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2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3F3F7F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3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sz w:val="20"/>
          <w:szCs w:val="20"/>
        </w:rPr>
      </w:r>
      <w:r w:rsidR="003F3F7F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sz w:val="20"/>
          <w:szCs w:val="20"/>
        </w:rPr>
        <w:fldChar w:fldCharType="end"/>
      </w:r>
      <w:bookmarkEnd w:id="7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Luogo e data </w:t>
      </w:r>
      <w:r w:rsidR="002319E7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74" w:name="Testo64"/>
      <w:r w:rsidR="002319E7">
        <w:rPr>
          <w:rFonts w:ascii="Palatino Linotype" w:hAnsi="Palatino Linotype"/>
          <w:sz w:val="20"/>
          <w:szCs w:val="20"/>
        </w:rPr>
        <w:instrText xml:space="preserve"> FORMTEXT </w:instrText>
      </w:r>
      <w:r w:rsidR="002319E7">
        <w:rPr>
          <w:rFonts w:ascii="Palatino Linotype" w:hAnsi="Palatino Linotype"/>
          <w:sz w:val="20"/>
          <w:szCs w:val="20"/>
        </w:rPr>
      </w:r>
      <w:r w:rsidR="002319E7">
        <w:rPr>
          <w:rFonts w:ascii="Palatino Linotype" w:hAnsi="Palatino Linotype"/>
          <w:sz w:val="20"/>
          <w:szCs w:val="20"/>
        </w:rPr>
        <w:fldChar w:fldCharType="separate"/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noProof/>
          <w:sz w:val="20"/>
          <w:szCs w:val="20"/>
        </w:rPr>
        <w:t> </w:t>
      </w:r>
      <w:r w:rsidR="002319E7">
        <w:rPr>
          <w:rFonts w:ascii="Palatino Linotype" w:hAnsi="Palatino Linotype"/>
          <w:sz w:val="20"/>
          <w:szCs w:val="20"/>
        </w:rPr>
        <w:fldChar w:fldCharType="end"/>
      </w:r>
      <w:bookmarkEnd w:id="74"/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>(FIRMA)</w:t>
      </w: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7D57BC" w:rsidP="007D57BC">
      <w:pPr>
        <w:spacing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7D57BC">
        <w:rPr>
          <w:rFonts w:ascii="Palatino Linotype" w:hAnsi="Palatino Linotype"/>
          <w:i/>
          <w:sz w:val="20"/>
          <w:szCs w:val="20"/>
          <w:u w:val="single"/>
        </w:rPr>
        <w:t>Allegare Fotocopia di un documento d’identità fronte-retro</w:t>
      </w:r>
      <w:r w:rsidR="00D13FFF" w:rsidRPr="007D57BC">
        <w:rPr>
          <w:rFonts w:ascii="Palatino Linotype" w:hAnsi="Palatino Linotype"/>
          <w:i/>
          <w:sz w:val="20"/>
          <w:szCs w:val="20"/>
          <w:u w:val="single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sottoscritto/a Dott.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75" w:name="Testo46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r w:rsidR="003F3F7F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76" w:name="Testo47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>
        <w:rPr>
          <w:rFonts w:ascii="Palatino Linotype" w:hAnsi="Palatino Linotype"/>
          <w:bCs/>
          <w:sz w:val="20"/>
          <w:szCs w:val="20"/>
        </w:rPr>
      </w:r>
      <w:r w:rsidR="003F3F7F"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>
        <w:rPr>
          <w:rFonts w:ascii="Palatino Linotype" w:hAnsi="Palatino Linotype"/>
          <w:bCs/>
          <w:sz w:val="20"/>
          <w:szCs w:val="20"/>
        </w:rPr>
        <w:fldChar w:fldCharType="end"/>
      </w:r>
      <w:bookmarkEnd w:id="7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7" w:name="Testo48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7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8" w:name="Testo49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9" w:name="Testo50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80" w:name="Testo51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in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81" w:name="Testo52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2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F3F7F" w:rsidRPr="00E26332">
        <w:rPr>
          <w:rFonts w:ascii="Palatino Linotype" w:hAnsi="Palatino Linotype"/>
          <w:bCs/>
          <w:sz w:val="20"/>
          <w:szCs w:val="20"/>
        </w:rPr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3F3F7F"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bookmarkStart w:id="83" w:name="Testo54"/>
      <w:r w:rsidR="002E7D61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/>
            <w:textInput>
              <w:type w:val="date"/>
              <w:maxLength w:val="10"/>
              <w:format w:val=""/>
            </w:textInput>
          </w:ffData>
        </w:fldChar>
      </w:r>
      <w:r w:rsidR="002E7D61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2E7D61">
        <w:rPr>
          <w:rFonts w:ascii="Palatino Linotype" w:hAnsi="Palatino Linotype"/>
          <w:bCs/>
          <w:sz w:val="20"/>
          <w:szCs w:val="20"/>
        </w:rPr>
      </w:r>
      <w:r w:rsidR="002E7D61">
        <w:rPr>
          <w:rFonts w:ascii="Palatino Linotype" w:hAnsi="Palatino Linotype"/>
          <w:bCs/>
          <w:sz w:val="20"/>
          <w:szCs w:val="20"/>
        </w:rPr>
        <w:fldChar w:fldCharType="separate"/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noProof/>
          <w:sz w:val="20"/>
          <w:szCs w:val="20"/>
        </w:rPr>
        <w:t> </w:t>
      </w:r>
      <w:r w:rsidR="002E7D61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3F3F7F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4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="0036786A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85" w:name="Testo65"/>
      <w:r w:rsidR="0036786A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36786A">
        <w:rPr>
          <w:rFonts w:ascii="Palatino Linotype" w:hAnsi="Palatino Linotype"/>
          <w:bCs/>
          <w:sz w:val="20"/>
          <w:szCs w:val="20"/>
        </w:rPr>
      </w:r>
      <w:r w:rsidR="0036786A">
        <w:rPr>
          <w:rFonts w:ascii="Palatino Linotype" w:hAnsi="Palatino Linotype"/>
          <w:bCs/>
          <w:sz w:val="20"/>
          <w:szCs w:val="20"/>
        </w:rPr>
        <w:fldChar w:fldCharType="separate"/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noProof/>
          <w:sz w:val="20"/>
          <w:szCs w:val="20"/>
        </w:rPr>
        <w:t> </w:t>
      </w:r>
      <w:r w:rsidR="0036786A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(si allega fotocopia non autenticata del documento d’identità)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13FFF" w:rsidRPr="00E26332" w:rsidRDefault="00D13FF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B3" w:rsidRDefault="007542B3" w:rsidP="00D96B56">
      <w:r>
        <w:separator/>
      </w:r>
    </w:p>
  </w:endnote>
  <w:endnote w:type="continuationSeparator" w:id="0">
    <w:p w:rsidR="007542B3" w:rsidRDefault="007542B3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B3" w:rsidRDefault="007542B3" w:rsidP="00D96B56">
      <w:r>
        <w:separator/>
      </w:r>
    </w:p>
  </w:footnote>
  <w:footnote w:type="continuationSeparator" w:id="0">
    <w:p w:rsidR="007542B3" w:rsidRDefault="007542B3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1eJKPa5Wfve3ZJX5O3KvlYfQ8r8=" w:salt="pimEDLlWck43pnBj3T2FKw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2A"/>
    <w:rsid w:val="00032DB2"/>
    <w:rsid w:val="000748F8"/>
    <w:rsid w:val="00085EE5"/>
    <w:rsid w:val="000A0C9A"/>
    <w:rsid w:val="000B6B11"/>
    <w:rsid w:val="000E5EE6"/>
    <w:rsid w:val="001439DF"/>
    <w:rsid w:val="00231157"/>
    <w:rsid w:val="002319E7"/>
    <w:rsid w:val="00253F2A"/>
    <w:rsid w:val="002663EF"/>
    <w:rsid w:val="002B0532"/>
    <w:rsid w:val="002D6B3E"/>
    <w:rsid w:val="002E7D61"/>
    <w:rsid w:val="002F3E88"/>
    <w:rsid w:val="003020D5"/>
    <w:rsid w:val="0036786A"/>
    <w:rsid w:val="00371FF4"/>
    <w:rsid w:val="00374C85"/>
    <w:rsid w:val="003869B9"/>
    <w:rsid w:val="003A5349"/>
    <w:rsid w:val="003E1AFE"/>
    <w:rsid w:val="003F3395"/>
    <w:rsid w:val="003F3F7F"/>
    <w:rsid w:val="005D76C2"/>
    <w:rsid w:val="006213C8"/>
    <w:rsid w:val="006309CE"/>
    <w:rsid w:val="00643A0F"/>
    <w:rsid w:val="00655727"/>
    <w:rsid w:val="006578F6"/>
    <w:rsid w:val="006E3FAB"/>
    <w:rsid w:val="007542B3"/>
    <w:rsid w:val="0079720D"/>
    <w:rsid w:val="007D4A85"/>
    <w:rsid w:val="007D57BC"/>
    <w:rsid w:val="008D0BF4"/>
    <w:rsid w:val="008E00A6"/>
    <w:rsid w:val="00902012"/>
    <w:rsid w:val="00935720"/>
    <w:rsid w:val="00992287"/>
    <w:rsid w:val="009B256C"/>
    <w:rsid w:val="009E6A19"/>
    <w:rsid w:val="00A30B67"/>
    <w:rsid w:val="00A40797"/>
    <w:rsid w:val="00A45AF3"/>
    <w:rsid w:val="00A831FF"/>
    <w:rsid w:val="00AA3A07"/>
    <w:rsid w:val="00AD160D"/>
    <w:rsid w:val="00BA7D6D"/>
    <w:rsid w:val="00C3576E"/>
    <w:rsid w:val="00C417F2"/>
    <w:rsid w:val="00C70A7D"/>
    <w:rsid w:val="00CE032A"/>
    <w:rsid w:val="00D027A2"/>
    <w:rsid w:val="00D13FFF"/>
    <w:rsid w:val="00DB5F76"/>
    <w:rsid w:val="00E26332"/>
    <w:rsid w:val="00E86104"/>
    <w:rsid w:val="00E96480"/>
    <w:rsid w:val="00F330F3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12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02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B-C%20AR%20TIP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A-B-C AR TIPO I</Template>
  <TotalTime>1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8722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Mancusi</dc:creator>
  <cp:lastModifiedBy>Utente Windows</cp:lastModifiedBy>
  <cp:revision>3</cp:revision>
  <dcterms:created xsi:type="dcterms:W3CDTF">2014-07-08T09:22:00Z</dcterms:created>
  <dcterms:modified xsi:type="dcterms:W3CDTF">2014-07-08T09:23:00Z</dcterms:modified>
</cp:coreProperties>
</file>