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Default="008A388D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bookmarkStart w:id="0" w:name="Elenco7"/>
    <w:p w:rsidR="00D027A2" w:rsidRPr="00E26332" w:rsidRDefault="006309CE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1A682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NOME COGNOME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</w:t>
      </w:r>
      <w:bookmarkStart w:id="7" w:name="Elenco8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Largo"/>
              <w:listEntry w:val="Strada"/>
              <w:listEntry w:val="Vicolo"/>
            </w:ddLis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8" w:name="Testo67"/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9" w:name="Testo8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0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bookmarkStart w:id="11" w:name="Testo9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bookmarkStart w:id="12" w:name="Testo10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INDICARE IL TITOLO DELLA RICERCA"/>
            </w:textInpu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INDICARE IL TITOLO DELLA RICERCA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1A682F">
        <w:rPr>
          <w:rStyle w:val="Enfasicorsivo"/>
          <w:rFonts w:ascii="Palatino Linotype" w:hAnsi="Palatino Linotype"/>
          <w:bCs/>
          <w:i w:val="0"/>
          <w:sz w:val="20"/>
          <w:szCs w:val="20"/>
        </w:rPr>
        <w:t>Settore Scientifico Disciplinare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3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</w:t>
      </w:r>
      <w:r w:rsidR="006213C8" w:rsidRPr="006213C8">
        <w:rPr>
          <w:rFonts w:ascii="Palatino Linotype" w:hAnsi="Palatino Linotype"/>
          <w:sz w:val="20"/>
          <w:szCs w:val="20"/>
        </w:rPr>
        <w:t xml:space="preserve">il Dipartimento di Medicina Molecolare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cui al bando </w:t>
      </w:r>
      <w:bookmarkStart w:id="14" w:name="Testo12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INSERIRE CODICE BANDO"/>
            </w:textInpu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INSERIRE CODICE BANDO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5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3E1AFE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 svolgimento dell’attività di ricerca;</w:t>
      </w:r>
    </w:p>
    <w:p w:rsidR="000B6B11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0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3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4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5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6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902012" w:rsidRPr="00E26332" w:rsidRDefault="00902012" w:rsidP="0090201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Pr="00902012">
        <w:t xml:space="preserve"> </w:t>
      </w:r>
      <w:r w:rsidRPr="00902012">
        <w:rPr>
          <w:rFonts w:ascii="Palatino Linotype" w:hAnsi="Palatino Linotype"/>
          <w:sz w:val="20"/>
          <w:szCs w:val="20"/>
        </w:rPr>
        <w:t xml:space="preserve">di non </w:t>
      </w:r>
      <w:r w:rsidR="00032DB2">
        <w:rPr>
          <w:rFonts w:ascii="Palatino Linotype" w:hAnsi="Palatino Linotype"/>
          <w:sz w:val="20"/>
          <w:szCs w:val="20"/>
        </w:rPr>
        <w:t xml:space="preserve">percepire, nell’anno d’imposta </w:t>
      </w:r>
      <w:bookmarkStart w:id="30" w:name="Testo66"/>
      <w:r w:rsidR="00032DB2"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="00032DB2">
        <w:rPr>
          <w:rFonts w:ascii="Palatino Linotype" w:hAnsi="Palatino Linotype"/>
          <w:sz w:val="20"/>
          <w:szCs w:val="20"/>
        </w:rPr>
        <w:instrText xml:space="preserve"> FORMTEXT </w:instrText>
      </w:r>
      <w:r w:rsidR="00032DB2">
        <w:rPr>
          <w:rFonts w:ascii="Palatino Linotype" w:hAnsi="Palatino Linotype"/>
          <w:sz w:val="20"/>
          <w:szCs w:val="20"/>
        </w:rPr>
      </w:r>
      <w:r w:rsidR="00032DB2">
        <w:rPr>
          <w:rFonts w:ascii="Palatino Linotype" w:hAnsi="Palatino Linotype"/>
          <w:sz w:val="20"/>
          <w:szCs w:val="20"/>
        </w:rPr>
        <w:fldChar w:fldCharType="separate"/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sz w:val="20"/>
          <w:szCs w:val="20"/>
        </w:rPr>
        <w:fldChar w:fldCharType="end"/>
      </w:r>
      <w:bookmarkEnd w:id="30"/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2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34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4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allega alla presente domanda</w:t>
      </w:r>
      <w:r w:rsidRPr="001A682F">
        <w:rPr>
          <w:rFonts w:ascii="Palatino Linotype" w:hAnsi="Palatino Linotype"/>
          <w:b/>
          <w:sz w:val="20"/>
          <w:szCs w:val="20"/>
        </w:rPr>
        <w:t>, in formato PDF</w:t>
      </w:r>
      <w:r w:rsidRPr="00E26332">
        <w:rPr>
          <w:rFonts w:ascii="Palatino Linotype" w:hAnsi="Palatino Linotype"/>
          <w:sz w:val="20"/>
          <w:szCs w:val="20"/>
        </w:rPr>
        <w:t xml:space="preserve">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</w:t>
      </w:r>
      <w:r w:rsidR="00D2756E">
        <w:rPr>
          <w:rFonts w:ascii="Palatino Linotype" w:hAnsi="Palatino Linotype"/>
          <w:sz w:val="20"/>
          <w:szCs w:val="20"/>
        </w:rPr>
        <w:t xml:space="preserve"> fronte retro, firmato e datato </w:t>
      </w:r>
      <w:r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2756E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sostitutiva di certificazione</w:t>
      </w:r>
      <w:r>
        <w:rPr>
          <w:rFonts w:ascii="Palatino Linotype" w:hAnsi="Palatino Linotype"/>
          <w:sz w:val="20"/>
          <w:szCs w:val="20"/>
        </w:rPr>
        <w:t xml:space="preserve"> 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35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2756E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9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6" w:name="Elenco9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36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7" w:name="Testo2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NOME COGNOME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38" w:name="Elenco10"/>
      <w:bookmarkStart w:id="39" w:name="_GoBack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o"/>
              <w:listEntry w:val="na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38"/>
      <w:bookmarkEnd w:id="39"/>
      <w:r w:rsidR="002E7D61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0" w:name="Testo2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1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2" w:name="Testo2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bookmarkStart w:id="43" w:name="Testo27"/>
      <w:r w:rsidR="00D2756E">
        <w:rPr>
          <w:rFonts w:ascii="Palatino Linotype" w:hAnsi="Palatino Linotype"/>
          <w:sz w:val="20"/>
          <w:szCs w:val="20"/>
        </w:rPr>
        <w:t xml:space="preserve"> </w:t>
      </w:r>
      <w:bookmarkEnd w:id="43"/>
      <w:r w:rsidR="00D2756E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2756E">
        <w:rPr>
          <w:rFonts w:ascii="Palatino Linotype" w:hAnsi="Palatino Linotype"/>
          <w:sz w:val="20"/>
          <w:szCs w:val="20"/>
        </w:rPr>
        <w:instrText xml:space="preserve"> FORMTEXT </w:instrText>
      </w:r>
      <w:r w:rsidR="00D2756E">
        <w:rPr>
          <w:rFonts w:ascii="Palatino Linotype" w:hAnsi="Palatino Linotype"/>
          <w:sz w:val="20"/>
          <w:szCs w:val="20"/>
        </w:rPr>
      </w:r>
      <w:r w:rsidR="00D2756E">
        <w:rPr>
          <w:rFonts w:ascii="Palatino Linotype" w:hAnsi="Palatino Linotype"/>
          <w:sz w:val="20"/>
          <w:szCs w:val="20"/>
        </w:rPr>
        <w:fldChar w:fldCharType="separate"/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sz w:val="20"/>
          <w:szCs w:val="20"/>
        </w:rPr>
        <w:fldChar w:fldCharType="end"/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44" w:name="Controllo15"/>
    <w:p w:rsidR="00D027A2" w:rsidRPr="00E26332" w:rsidRDefault="00D2756E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4"/>
      <w:r w:rsidR="00D027A2"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bookmarkStart w:id="45" w:name="Testo2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bookmarkStart w:id="46" w:name="Testo30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6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bookmarkStart w:id="47" w:name="Elenco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8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9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1"/>
      <w:r w:rsidR="00E86104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0"/>
      <w:r w:rsidR="00D027A2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1" w:name="Testo3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2" w:name="Testo3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3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5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6" w:name="Testo38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7" w:name="Testo3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0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1" w:name="Testo4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1"/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2" w:name="Testo4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5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6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3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7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8" w:name="Testo5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9" w:name="Testo57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0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1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1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2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2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4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3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4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4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75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75"/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  <w:t>Firma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Pr="00FE148D" w:rsidRDefault="004C0B8C" w:rsidP="00FE148D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="007D57BC"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  <w:r w:rsidR="00D13FFF" w:rsidRPr="007D57BC">
        <w:rPr>
          <w:rFonts w:ascii="Palatino Linotype" w:hAnsi="Palatino Linotype"/>
          <w:i/>
          <w:sz w:val="20"/>
          <w:szCs w:val="20"/>
          <w:u w:val="single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FE148D">
        <w:rPr>
          <w:rFonts w:ascii="Palatino Linotype" w:hAnsi="Palatino Linotype"/>
          <w:b/>
          <w:bCs/>
          <w:sz w:val="20"/>
          <w:szCs w:val="20"/>
        </w:rPr>
        <w:t>DELL’ATTO DI NOTORIETA’</w:t>
      </w:r>
    </w:p>
    <w:p w:rsidR="00FE148D" w:rsidRPr="00E26332" w:rsidRDefault="00FE148D" w:rsidP="00FE148D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</w:t>
      </w:r>
      <w:r>
        <w:rPr>
          <w:rFonts w:ascii="Palatino Linotype" w:hAnsi="Palatino Linotype"/>
          <w:b/>
          <w:bCs/>
          <w:sz w:val="20"/>
          <w:szCs w:val="20"/>
        </w:rPr>
        <w:t>7</w:t>
      </w:r>
      <w:r w:rsidRPr="00E26332">
        <w:rPr>
          <w:rFonts w:ascii="Palatino Linotype" w:hAnsi="Palatino Linotype"/>
          <w:b/>
          <w:bCs/>
          <w:sz w:val="20"/>
          <w:szCs w:val="20"/>
        </w:rPr>
        <w:t xml:space="preserve">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76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7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8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9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80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81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2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3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4" w:name="Testo54"/>
      <w:r w:rsidR="002E7D61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bCs/>
          <w:sz w:val="20"/>
          <w:szCs w:val="20"/>
        </w:rPr>
      </w:r>
      <w:r w:rsidR="002E7D61">
        <w:rPr>
          <w:rFonts w:ascii="Palatino Linotype" w:hAnsi="Palatino Linotype"/>
          <w:bCs/>
          <w:sz w:val="20"/>
          <w:szCs w:val="20"/>
        </w:rPr>
        <w:fldChar w:fldCharType="separate"/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5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FE148D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FE148D" w:rsidRPr="00E26332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6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</w:p>
    <w:p w:rsidR="004C0B8C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4C0B8C" w:rsidRPr="00E2633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sectPr w:rsidR="004C0B8C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8D" w:rsidRDefault="008A388D" w:rsidP="00D96B56">
      <w:r>
        <w:separator/>
      </w:r>
    </w:p>
  </w:endnote>
  <w:endnote w:type="continuationSeparator" w:id="0">
    <w:p w:rsidR="008A388D" w:rsidRDefault="008A388D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8D" w:rsidRDefault="008A388D" w:rsidP="00D96B56">
      <w:r>
        <w:separator/>
      </w:r>
    </w:p>
  </w:footnote>
  <w:footnote w:type="continuationSeparator" w:id="0">
    <w:p w:rsidR="008A388D" w:rsidRDefault="008A388D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ncKd47oDOOYW5VdlhNXFzN311z4=" w:salt="uEmMGkpix38ozaEQ3eT58g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A"/>
    <w:rsid w:val="00032DB2"/>
    <w:rsid w:val="000748F8"/>
    <w:rsid w:val="00085EE5"/>
    <w:rsid w:val="000A0C9A"/>
    <w:rsid w:val="000B6B11"/>
    <w:rsid w:val="000E5EE6"/>
    <w:rsid w:val="001439DF"/>
    <w:rsid w:val="001A682F"/>
    <w:rsid w:val="00231157"/>
    <w:rsid w:val="002319E7"/>
    <w:rsid w:val="00253F2A"/>
    <w:rsid w:val="002663EF"/>
    <w:rsid w:val="002B0532"/>
    <w:rsid w:val="002D6B3E"/>
    <w:rsid w:val="002E7D61"/>
    <w:rsid w:val="002F3E88"/>
    <w:rsid w:val="003020D5"/>
    <w:rsid w:val="0036786A"/>
    <w:rsid w:val="00371FF4"/>
    <w:rsid w:val="00374C85"/>
    <w:rsid w:val="003869B9"/>
    <w:rsid w:val="003A5349"/>
    <w:rsid w:val="003E1AFE"/>
    <w:rsid w:val="003F3395"/>
    <w:rsid w:val="003F3F7F"/>
    <w:rsid w:val="004C0B8C"/>
    <w:rsid w:val="005D76C2"/>
    <w:rsid w:val="006213C8"/>
    <w:rsid w:val="006309CE"/>
    <w:rsid w:val="00643A0F"/>
    <w:rsid w:val="00655727"/>
    <w:rsid w:val="006578F6"/>
    <w:rsid w:val="006E3FAB"/>
    <w:rsid w:val="007542B3"/>
    <w:rsid w:val="0079720D"/>
    <w:rsid w:val="007D4A85"/>
    <w:rsid w:val="007D57BC"/>
    <w:rsid w:val="008309F8"/>
    <w:rsid w:val="008A388D"/>
    <w:rsid w:val="008D0BF4"/>
    <w:rsid w:val="008E00A6"/>
    <w:rsid w:val="00902012"/>
    <w:rsid w:val="00935720"/>
    <w:rsid w:val="00992287"/>
    <w:rsid w:val="009B256C"/>
    <w:rsid w:val="009E6A19"/>
    <w:rsid w:val="00A30B67"/>
    <w:rsid w:val="00A40797"/>
    <w:rsid w:val="00A45AF3"/>
    <w:rsid w:val="00A831FF"/>
    <w:rsid w:val="00AA3A07"/>
    <w:rsid w:val="00AD160D"/>
    <w:rsid w:val="00BA7D6D"/>
    <w:rsid w:val="00C3576E"/>
    <w:rsid w:val="00C417F2"/>
    <w:rsid w:val="00C70A7D"/>
    <w:rsid w:val="00CE032A"/>
    <w:rsid w:val="00D027A2"/>
    <w:rsid w:val="00D13FFF"/>
    <w:rsid w:val="00D2756E"/>
    <w:rsid w:val="00D671C8"/>
    <w:rsid w:val="00DB5F76"/>
    <w:rsid w:val="00E26332"/>
    <w:rsid w:val="00E86104"/>
    <w:rsid w:val="00E96480"/>
    <w:rsid w:val="00F330F3"/>
    <w:rsid w:val="00FB2A17"/>
    <w:rsid w:val="00FE148D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24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8863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6</cp:revision>
  <dcterms:created xsi:type="dcterms:W3CDTF">2014-07-08T09:22:00Z</dcterms:created>
  <dcterms:modified xsi:type="dcterms:W3CDTF">2014-10-09T13:37:00Z</dcterms:modified>
</cp:coreProperties>
</file>