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FC38ED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Pr="00FC38ED" w:rsidRDefault="00510A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FC38ED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bookmarkStart w:id="0" w:name="Elenco8"/>
    <w:p w:rsidR="00D027A2" w:rsidRPr="00E26332" w:rsidRDefault="005B62A0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NOME COGNOME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2" w:name="Testo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3" w:name="Testo3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" w:name="Testo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5" w:name="Testo5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6" w:name="Testo6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Via </w:t>
      </w:r>
      <w:bookmarkStart w:id="7" w:name="Testo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8" w:name="Testo8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maxLength w:val="5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result w:val="1"/>
              <w:listEntry w:val="ammesso"/>
              <w:listEntry w:val="ammessa"/>
            </w:ddList>
          </w:ffData>
        </w:fldChar>
      </w:r>
      <w:bookmarkStart w:id="9" w:name="Elenco1"/>
      <w:r w:rsidR="002D6B3E" w:rsidRPr="00E2633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titoli, per il conferimento di n.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bookmarkStart w:id="11" w:name="_GoBack"/>
      <w:r w:rsidR="00F879B4">
        <w:rPr>
          <w:rFonts w:ascii="Palatino Linotype" w:hAnsi="Palatino Linotype"/>
          <w:noProof/>
          <w:sz w:val="20"/>
          <w:szCs w:val="20"/>
        </w:rPr>
        <w:t>1</w:t>
      </w:r>
      <w:bookmarkEnd w:id="11"/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bookmarkStart w:id="13" w:name="Testo11"/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3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bookmarkStart w:id="14" w:name="Testo1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CODICE BANDO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5" w:name="Testo13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15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D027A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17" w:name="Controllo9"/>
    <w:p w:rsidR="00DC5F8F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C5F8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E26332">
        <w:rPr>
          <w:rFonts w:ascii="Palatino Linotype" w:hAnsi="Palatino Linotype"/>
          <w:sz w:val="20"/>
          <w:szCs w:val="20"/>
        </w:rPr>
        <w:t xml:space="preserve"> in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</w:p>
    <w:p w:rsidR="00DC5F8F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553ABB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0"/>
      <w:r w:rsidR="00DC5F8F"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iCs/>
          <w:sz w:val="20"/>
          <w:szCs w:val="20"/>
        </w:rPr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19"/>
      <w:r w:rsidR="00DC5F8F">
        <w:rPr>
          <w:rFonts w:ascii="Palatino Linotype" w:hAnsi="Palatino Linotype"/>
          <w:i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E26332">
        <w:rPr>
          <w:rFonts w:ascii="Palatino Linotype" w:hAnsi="Palatino Linotype"/>
          <w:sz w:val="20"/>
          <w:szCs w:val="20"/>
        </w:rPr>
        <w:t xml:space="preserve">ente conseguito all’estero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20" w:name="Testo62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</w:p>
    <w:p w:rsidR="00553ABB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ovvero, </w:t>
      </w:r>
    </w:p>
    <w:p w:rsidR="00D027A2" w:rsidRPr="00E26332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1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per i settori interessati, di essere in possesso di titolo di specializzazione di area medica corredato di un’adeguata produzione scientifica, o di possedere la qualifica di 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2" w:name="Testo16"/>
      <w:r w:rsidR="00E96480"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iCs/>
          <w:sz w:val="20"/>
          <w:szCs w:val="20"/>
        </w:rPr>
      </w:r>
      <w:r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22"/>
      <w:r w:rsidR="00E96480" w:rsidRPr="00E26332">
        <w:rPr>
          <w:rFonts w:ascii="Palatino Linotype" w:hAnsi="Palatino Linotype"/>
          <w:iCs/>
          <w:sz w:val="20"/>
          <w:szCs w:val="20"/>
        </w:rPr>
        <w:t>;</w:t>
      </w:r>
    </w:p>
    <w:p w:rsidR="000B6B11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62740A" w:rsidRPr="00E26332" w:rsidRDefault="0062740A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godere dei diritti politici;</w:t>
      </w:r>
    </w:p>
    <w:bookmarkStart w:id="24" w:name="Controllo12"/>
    <w:p w:rsidR="00553ABB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62740A" w:rsidRDefault="00553ABB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62740A" w:rsidRPr="00E26332" w:rsidRDefault="00A1389C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3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6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7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8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9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E96480" w:rsidRPr="00E26332">
        <w:rPr>
          <w:rFonts w:ascii="Palatino Linotype" w:hAnsi="Palatino Linotype"/>
          <w:sz w:val="20"/>
          <w:szCs w:val="20"/>
        </w:rPr>
        <w:t>;</w:t>
      </w:r>
    </w:p>
    <w:p w:rsidR="0062740A" w:rsidRDefault="0062740A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bookmarkStart w:id="30" w:name="Controllo14"/>
      <w:r w:rsidRPr="0062740A">
        <w:rPr>
          <w:rFonts w:ascii="Palatino Linotype" w:hAnsi="Palatino Linotype"/>
          <w:sz w:val="20"/>
          <w:szCs w:val="20"/>
        </w:rPr>
        <w:t>di non cumulare un reddito imponibile personale annuo lordo di lavoro dipendente, come definito dall’art. 49 del TUIR  titolo I, capo IV, superiore a € 16.000,0</w:t>
      </w:r>
      <w:r>
        <w:rPr>
          <w:rFonts w:ascii="Palatino Linotype" w:hAnsi="Palatino Linotype"/>
          <w:sz w:val="20"/>
          <w:szCs w:val="20"/>
        </w:rPr>
        <w:t>0;</w:t>
      </w:r>
    </w:p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bookmarkStart w:id="31" w:name="Controllo15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bookmarkStart w:id="32" w:name="Controllo16"/>
    <w:p w:rsidR="00F330F3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bookmarkStart w:id="33" w:name="Testo2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</w:t>
      </w:r>
      <w:r w:rsidR="00BC3D79">
        <w:rPr>
          <w:rFonts w:ascii="Palatino Linotype" w:hAnsi="Palatino Linotype"/>
          <w:sz w:val="20"/>
          <w:szCs w:val="20"/>
        </w:rPr>
        <w:t>, indicandone la decorrenza e la durata dell’attività stessa</w:t>
      </w:r>
      <w:r w:rsidR="00F330F3" w:rsidRPr="00E26332">
        <w:rPr>
          <w:rFonts w:ascii="Palatino Linotype" w:hAnsi="Palatino Linotype"/>
          <w:sz w:val="20"/>
          <w:szCs w:val="20"/>
        </w:rPr>
        <w:t>);</w:t>
      </w:r>
    </w:p>
    <w:bookmarkStart w:id="34" w:name="Controllo17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35" w:name="Testo63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5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9A1512">
        <w:rPr>
          <w:rFonts w:ascii="Palatino Linotype" w:hAnsi="Palatino Linotype"/>
          <w:sz w:val="20"/>
          <w:szCs w:val="20"/>
        </w:rPr>
        <w:t>sede, data di conseguimento</w:t>
      </w:r>
      <w:r w:rsidR="003869B9" w:rsidRPr="00E26332">
        <w:rPr>
          <w:rFonts w:ascii="Palatino Linotype" w:hAnsi="Palatino Linotype"/>
          <w:sz w:val="20"/>
          <w:szCs w:val="20"/>
        </w:rPr>
        <w:t xml:space="preserve"> </w:t>
      </w:r>
      <w:r w:rsidR="009A1512">
        <w:rPr>
          <w:rFonts w:ascii="Palatino Linotype" w:hAnsi="Palatino Linotype"/>
          <w:sz w:val="20"/>
          <w:szCs w:val="20"/>
        </w:rPr>
        <w:t xml:space="preserve">e </w:t>
      </w:r>
      <w:r w:rsidRPr="00E26332">
        <w:rPr>
          <w:rFonts w:ascii="Palatino Linotype" w:hAnsi="Palatino Linotype"/>
          <w:sz w:val="20"/>
          <w:szCs w:val="20"/>
        </w:rPr>
        <w:t>voto;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EA0B9D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atto di notorietà </w:t>
      </w:r>
      <w:r>
        <w:rPr>
          <w:rFonts w:ascii="Palatino Linotype" w:hAnsi="Palatino Linotype"/>
          <w:sz w:val="20"/>
          <w:szCs w:val="20"/>
        </w:rPr>
        <w:t xml:space="preserve">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E86104">
        <w:rPr>
          <w:rFonts w:ascii="Palatino Linotype" w:hAnsi="Palatino Linotype"/>
          <w:sz w:val="20"/>
          <w:szCs w:val="20"/>
        </w:rPr>
        <w:tab/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6" w:name="Testo64"/>
      <w:r w:rsidR="003215C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 xml:space="preserve">Firma </w:t>
      </w:r>
    </w:p>
    <w:p w:rsidR="00F879B4" w:rsidRDefault="00EA0B9D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bookmarkStart w:id="37" w:name="Testo67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37"/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DD084D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8" w:name="Elenco9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38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9" w:name="Testo23"/>
      <w:r w:rsidR="007E1B50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7E1B50">
        <w:rPr>
          <w:rFonts w:ascii="Palatino Linotype" w:hAnsi="Palatino Linotype"/>
          <w:sz w:val="20"/>
          <w:szCs w:val="20"/>
        </w:rPr>
        <w:instrText xml:space="preserve"> FORMTEXT </w:instrText>
      </w:r>
      <w:r w:rsidR="007E1B50">
        <w:rPr>
          <w:rFonts w:ascii="Palatino Linotype" w:hAnsi="Palatino Linotype"/>
          <w:sz w:val="20"/>
          <w:szCs w:val="20"/>
        </w:rPr>
      </w:r>
      <w:r w:rsidR="007E1B50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NOME COGNOME</w:t>
      </w:r>
      <w:r w:rsidR="007E1B50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bookmarkStart w:id="40" w:name="Testo2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1" w:name="Testo25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2" w:name="Testo26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2E7935">
        <w:rPr>
          <w:rFonts w:ascii="Palatino Linotype" w:hAnsi="Palatino Linotype"/>
          <w:sz w:val="20"/>
          <w:szCs w:val="20"/>
        </w:rPr>
        <w:t xml:space="preserve"> </w:t>
      </w:r>
      <w:bookmarkStart w:id="43" w:name="Testo2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5"/>
      <w:r w:rsidR="00366842"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4"/>
      <w:r w:rsidR="00D027A2" w:rsidRPr="00E2633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5" w:name="Testo2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6" w:name="Testo3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6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7" w:name="Elenco2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8" w:name="Testo31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8"/>
      <w:r w:rsidRPr="00E26332">
        <w:rPr>
          <w:rFonts w:ascii="Palatino Linotype" w:hAnsi="Palatino Linotype"/>
          <w:sz w:val="20"/>
          <w:szCs w:val="20"/>
        </w:rPr>
        <w:t>) presso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9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5D76C2" w:rsidRPr="00E26332">
        <w:rPr>
          <w:rFonts w:ascii="Palatino Linotype" w:hAnsi="Palatino Linotype"/>
          <w:sz w:val="20"/>
          <w:szCs w:val="20"/>
        </w:rPr>
        <w:t>;</w:t>
      </w:r>
    </w:p>
    <w:bookmarkStart w:id="50" w:name="Controllo1"/>
    <w:p w:rsidR="00D027A2" w:rsidRPr="00E26332" w:rsidRDefault="002E7935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0"/>
      <w:r w:rsidR="00D027A2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1" w:name="Testo33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separate"/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2" w:name="Testo3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3" w:name="Elenco3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7D4D51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4" w:name="Testo35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5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6" w:name="Testo38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7" w:name="Testo3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(totale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4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0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1" w:name="Testo4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1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2" w:name="Testo4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5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5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6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3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7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8" w:name="Testo56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8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9" w:name="Testo57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0" w:name="Elenco6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1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2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2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3" w:name="Elenco7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4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4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5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Default="003215C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76" w:name="Testo65"/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6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Firma</w:t>
      </w:r>
    </w:p>
    <w:p w:rsidR="005B62A0" w:rsidRPr="00E26332" w:rsidRDefault="005B62A0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77" w:name="Testo6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7"/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C5F8F" w:rsidP="005B62A0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="006609CD"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  <w:r w:rsidR="00D13FFF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</w:t>
      </w:r>
      <w:bookmarkStart w:id="78" w:name="Elenco1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5B62A0">
        <w:rPr>
          <w:rFonts w:ascii="Palatino Linotype" w:hAnsi="Palatino Linotype"/>
          <w:bCs/>
          <w:sz w:val="20"/>
          <w:szCs w:val="20"/>
        </w:rPr>
        <w:t xml:space="preserve"> </w:t>
      </w:r>
      <w:bookmarkStart w:id="79" w:name="Testo46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bookmarkStart w:id="80" w:name="Testo47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81" w:name="Testo48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82" w:name="Testo49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83" w:name="Testo5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6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85" w:name="Testo51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bookmarkStart w:id="86" w:name="Testo52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7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88" w:name="Testo54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89" w:name="Testo61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A1389C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8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7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1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</w:t>
      </w:r>
      <w:r w:rsidR="00EA0B9D">
        <w:rPr>
          <w:rFonts w:ascii="Palatino Linotype" w:hAnsi="Palatino Linotype"/>
          <w:bCs/>
          <w:sz w:val="20"/>
          <w:szCs w:val="20"/>
        </w:rPr>
        <w:t>: data, ente, durata, esami sostenuti, tipologia di contratto</w:t>
      </w:r>
      <w:r w:rsidR="00D027A2" w:rsidRPr="00E26332">
        <w:rPr>
          <w:rFonts w:ascii="Palatino Linotype" w:hAnsi="Palatino Linotype"/>
          <w:bCs/>
          <w:sz w:val="20"/>
          <w:szCs w:val="20"/>
        </w:rPr>
        <w:t>):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92" w:name="Testo60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2"/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A1389C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93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94" w:name="Testo66"/>
      <w:r w:rsidR="003215C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94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5B62A0" w:rsidRPr="00E26332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95" w:name="Testo69"/>
      <w:r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B72444" w:rsidRPr="007D4A85" w:rsidRDefault="00B72444" w:rsidP="00B72444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DLgs. n. 196/2003 I dati personali raccolti saranno trattati, anche con strumenti informatici, esclusivamente nell’ambito del procedimento per il quale la presente dichiarazione viene resa.</w:t>
      </w: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D027A2" w:rsidRPr="00E26332" w:rsidRDefault="00DC5F8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</w:p>
    <w:sectPr w:rsidR="00D027A2" w:rsidRPr="00E26332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A2" w:rsidRDefault="00510AA2" w:rsidP="00D96B56">
      <w:r>
        <w:separator/>
      </w:r>
    </w:p>
  </w:endnote>
  <w:endnote w:type="continuationSeparator" w:id="0">
    <w:p w:rsidR="00510AA2" w:rsidRDefault="00510AA2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A2" w:rsidRDefault="00510AA2" w:rsidP="00D96B56">
      <w:r>
        <w:separator/>
      </w:r>
    </w:p>
  </w:footnote>
  <w:footnote w:type="continuationSeparator" w:id="0">
    <w:p w:rsidR="00510AA2" w:rsidRDefault="00510AA2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cM0aIu7qBbs6Q9JWSKrCGctWyR4=" w:salt="jjdHyggqdyeiiHOAugKez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4"/>
    <w:rsid w:val="000B6B11"/>
    <w:rsid w:val="000E5EE6"/>
    <w:rsid w:val="00130B2C"/>
    <w:rsid w:val="00150FAB"/>
    <w:rsid w:val="00231157"/>
    <w:rsid w:val="002663EF"/>
    <w:rsid w:val="002B0532"/>
    <w:rsid w:val="002C6FFF"/>
    <w:rsid w:val="002D6B3E"/>
    <w:rsid w:val="002E7935"/>
    <w:rsid w:val="003215CF"/>
    <w:rsid w:val="00366842"/>
    <w:rsid w:val="003869B9"/>
    <w:rsid w:val="003F3395"/>
    <w:rsid w:val="00510AA2"/>
    <w:rsid w:val="00553ABB"/>
    <w:rsid w:val="00585B6D"/>
    <w:rsid w:val="005B62A0"/>
    <w:rsid w:val="005D76C2"/>
    <w:rsid w:val="00607B28"/>
    <w:rsid w:val="0062740A"/>
    <w:rsid w:val="00643A0F"/>
    <w:rsid w:val="00655727"/>
    <w:rsid w:val="006578F6"/>
    <w:rsid w:val="006609CD"/>
    <w:rsid w:val="00704231"/>
    <w:rsid w:val="00764834"/>
    <w:rsid w:val="00775D91"/>
    <w:rsid w:val="00782E5F"/>
    <w:rsid w:val="007D4A85"/>
    <w:rsid w:val="007D4D51"/>
    <w:rsid w:val="007E1B50"/>
    <w:rsid w:val="00874F6B"/>
    <w:rsid w:val="008E00A6"/>
    <w:rsid w:val="008E2272"/>
    <w:rsid w:val="00935720"/>
    <w:rsid w:val="00952E93"/>
    <w:rsid w:val="00992287"/>
    <w:rsid w:val="009954B7"/>
    <w:rsid w:val="009A1512"/>
    <w:rsid w:val="009B4852"/>
    <w:rsid w:val="009E6A19"/>
    <w:rsid w:val="00A1389C"/>
    <w:rsid w:val="00A30B67"/>
    <w:rsid w:val="00A40797"/>
    <w:rsid w:val="00A45AF3"/>
    <w:rsid w:val="00AA3A07"/>
    <w:rsid w:val="00AD160D"/>
    <w:rsid w:val="00B72444"/>
    <w:rsid w:val="00BA7D6D"/>
    <w:rsid w:val="00BC3D79"/>
    <w:rsid w:val="00C3576E"/>
    <w:rsid w:val="00C70D59"/>
    <w:rsid w:val="00D027A2"/>
    <w:rsid w:val="00D13FFF"/>
    <w:rsid w:val="00DC5F8F"/>
    <w:rsid w:val="00DD084D"/>
    <w:rsid w:val="00E26332"/>
    <w:rsid w:val="00E86104"/>
    <w:rsid w:val="00E96480"/>
    <w:rsid w:val="00EA0B9D"/>
    <w:rsid w:val="00EC71E1"/>
    <w:rsid w:val="00F330F3"/>
    <w:rsid w:val="00F75F7D"/>
    <w:rsid w:val="00F879B4"/>
    <w:rsid w:val="00FB2A17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-B-C%20AR%20TIPO%20I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A--B-C AR TIPO II</Template>
  <TotalTime>2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9487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2015-09-07T11:12:00Z</dcterms:created>
  <dcterms:modified xsi:type="dcterms:W3CDTF">2015-09-07T11:14:00Z</dcterms:modified>
</cp:coreProperties>
</file>