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FC38ED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FC38ED" w:rsidRDefault="00EE476C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7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FC38ED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Elenco8"/>
    <w:p w:rsidR="00D027A2" w:rsidRPr="00E26332" w:rsidRDefault="005B62A0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NOME COGNOME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Via </w:t>
      </w:r>
      <w:bookmarkStart w:id="7" w:name="Testo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8" w:name="Testo8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result w:val="1"/>
              <w:listEntry w:val="ammesso"/>
              <w:listEntry w:val="ammessa"/>
            </w:ddList>
          </w:ffData>
        </w:fldChar>
      </w:r>
      <w:bookmarkStart w:id="9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titoli, per il conferimento di n.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1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bookmarkStart w:id="12" w:name="Testo11"/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2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bookmarkStart w:id="13" w:name="Testo1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CODICE BANDO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4" w:name="Testo13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14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</w:t>
      </w:r>
      <w:r w:rsidR="00E0706B" w:rsidRPr="00E26332">
        <w:rPr>
          <w:rFonts w:ascii="Palatino Linotype" w:hAnsi="Palatino Linotype"/>
          <w:sz w:val="20"/>
          <w:szCs w:val="20"/>
        </w:rPr>
        <w:t>responsabilità:</w:t>
      </w:r>
      <w:r w:rsidRPr="00E26332">
        <w:rPr>
          <w:rFonts w:ascii="Palatino Linotype" w:hAnsi="Palatino Linotype"/>
          <w:sz w:val="20"/>
          <w:szCs w:val="20"/>
        </w:rPr>
        <w:t xml:space="preserve"> </w:t>
      </w:r>
    </w:p>
    <w:p w:rsidR="00D027A2" w:rsidRPr="00E26332" w:rsidRDefault="00E0706B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5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6"/>
      <w:r>
        <w:rPr>
          <w:rFonts w:ascii="Palatino Linotype" w:hAnsi="Palatino Linotype"/>
          <w:sz w:val="20"/>
          <w:szCs w:val="20"/>
        </w:rPr>
        <w:t xml:space="preserve"> conseguito presso l’Università 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17" w:name="Testo7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>
        <w:rPr>
          <w:rFonts w:ascii="Palatino Linotype" w:hAnsi="Palatino Linotype"/>
          <w:sz w:val="20"/>
          <w:szCs w:val="20"/>
        </w:rPr>
        <w:t xml:space="preserve"> rilasciato 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18" w:name="Testo7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8"/>
      <w:r>
        <w:rPr>
          <w:rFonts w:ascii="Palatino Linotype" w:hAnsi="Palatino Linotype"/>
          <w:sz w:val="20"/>
          <w:szCs w:val="20"/>
        </w:rPr>
        <w:t xml:space="preserve"> con la votazione 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19" w:name="Testo7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>
        <w:rPr>
          <w:rFonts w:ascii="Palatino Linotype" w:hAnsi="Palatino Linotype"/>
          <w:sz w:val="20"/>
          <w:szCs w:val="20"/>
        </w:rPr>
        <w:t>;</w:t>
      </w:r>
    </w:p>
    <w:bookmarkStart w:id="20" w:name="Controllo9"/>
    <w:p w:rsidR="00DC5F8F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DC5F8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</w:p>
    <w:p w:rsidR="00DC5F8F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553ABB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0"/>
      <w:r w:rsidR="00DC5F8F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iCs/>
          <w:sz w:val="20"/>
          <w:szCs w:val="20"/>
        </w:rPr>
      </w:r>
      <w:r w:rsidR="00EE476C">
        <w:rPr>
          <w:rFonts w:ascii="Palatino Linotype" w:hAnsi="Palatino Linotype"/>
          <w:iCs/>
          <w:sz w:val="20"/>
          <w:szCs w:val="20"/>
        </w:rPr>
        <w:fldChar w:fldCharType="separate"/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22"/>
      <w:r w:rsidR="00DC5F8F">
        <w:rPr>
          <w:rFonts w:ascii="Palatino Linotype" w:hAnsi="Palatino Linotype"/>
          <w:i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23" w:name="Testo62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</w:p>
    <w:p w:rsidR="00553ABB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ovvero, </w:t>
      </w:r>
    </w:p>
    <w:p w:rsidR="00D027A2" w:rsidRPr="00E26332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1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5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5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Default="00E0706B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7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62740A" w:rsidRPr="00E26332" w:rsidRDefault="00E0706B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>
        <w:rPr>
          <w:rFonts w:ascii="Palatino Linotype" w:hAnsi="Palatino Linotype"/>
          <w:sz w:val="20"/>
          <w:szCs w:val="20"/>
        </w:rPr>
        <w:t xml:space="preserve"> </w:t>
      </w:r>
      <w:r w:rsidR="0062740A">
        <w:rPr>
          <w:rFonts w:ascii="Palatino Linotype" w:hAnsi="Palatino Linotype"/>
          <w:sz w:val="20"/>
          <w:szCs w:val="20"/>
        </w:rPr>
        <w:t>di godere dei diritti politici;</w:t>
      </w:r>
    </w:p>
    <w:bookmarkStart w:id="29" w:name="Controllo12"/>
    <w:p w:rsidR="00553ABB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62740A" w:rsidRDefault="00553ABB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62740A" w:rsidRPr="00E26332" w:rsidRDefault="00A1389C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3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1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2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3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4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E96480" w:rsidRPr="00E26332">
        <w:rPr>
          <w:rFonts w:ascii="Palatino Linotype" w:hAnsi="Palatino Linotype"/>
          <w:sz w:val="20"/>
          <w:szCs w:val="20"/>
        </w:rPr>
        <w:t>;</w:t>
      </w:r>
    </w:p>
    <w:p w:rsidR="0062740A" w:rsidRDefault="0062740A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bookmarkStart w:id="35" w:name="Controllo14"/>
      <w:r w:rsidRPr="0062740A">
        <w:rPr>
          <w:rFonts w:ascii="Palatino Linotype" w:hAnsi="Palatino Linotype"/>
          <w:sz w:val="20"/>
          <w:szCs w:val="20"/>
        </w:rPr>
        <w:t>di non cumulare un reddito imponibile personale annuo lordo di lavoro dipendente, come</w:t>
      </w:r>
      <w:r w:rsidR="00E0706B">
        <w:rPr>
          <w:rFonts w:ascii="Palatino Linotype" w:hAnsi="Palatino Linotype"/>
          <w:sz w:val="20"/>
          <w:szCs w:val="20"/>
        </w:rPr>
        <w:t xml:space="preserve"> definito dall’art. 49 del TUIR</w:t>
      </w:r>
      <w:r w:rsidRPr="0062740A">
        <w:rPr>
          <w:rFonts w:ascii="Palatino Linotype" w:hAnsi="Palatino Linotype"/>
          <w:sz w:val="20"/>
          <w:szCs w:val="20"/>
        </w:rPr>
        <w:t xml:space="preserve"> titolo I, capo IV, superiore a € 16.000,0</w:t>
      </w:r>
      <w:r>
        <w:rPr>
          <w:rFonts w:ascii="Palatino Linotype" w:hAnsi="Palatino Linotype"/>
          <w:sz w:val="20"/>
          <w:szCs w:val="20"/>
        </w:rPr>
        <w:t>0;</w:t>
      </w:r>
    </w:p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36" w:name="Controllo15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bookmarkStart w:id="37" w:name="Controllo16"/>
    <w:p w:rsidR="00F330F3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bookmarkStart w:id="38" w:name="Testo2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</w:t>
      </w:r>
      <w:r w:rsidR="00BC3D79">
        <w:rPr>
          <w:rFonts w:ascii="Palatino Linotype" w:hAnsi="Palatino Linotype"/>
          <w:sz w:val="20"/>
          <w:szCs w:val="20"/>
        </w:rPr>
        <w:t>, indicandone la decorrenza e la durata dell’attività stessa</w:t>
      </w:r>
      <w:r w:rsidR="00F330F3" w:rsidRPr="00E26332">
        <w:rPr>
          <w:rFonts w:ascii="Palatino Linotype" w:hAnsi="Palatino Linotype"/>
          <w:sz w:val="20"/>
          <w:szCs w:val="20"/>
        </w:rPr>
        <w:t>);</w:t>
      </w:r>
    </w:p>
    <w:bookmarkStart w:id="39" w:name="Controllo17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avere un grado di parentela o affinità fino al quarto grado compreso, </w:t>
      </w:r>
      <w:r w:rsidR="00E0706B">
        <w:rPr>
          <w:rFonts w:ascii="Palatino Linotype" w:hAnsi="Palatino Linotype"/>
          <w:sz w:val="20"/>
          <w:szCs w:val="20"/>
        </w:rPr>
        <w:t xml:space="preserve">ovvero un rapporto di coniugio, </w:t>
      </w:r>
      <w:r w:rsidR="00D027A2" w:rsidRPr="00E26332">
        <w:rPr>
          <w:rFonts w:ascii="Palatino Linotype" w:hAnsi="Palatino Linotype"/>
          <w:sz w:val="20"/>
          <w:szCs w:val="20"/>
        </w:rPr>
        <w:t>con un professore appartenente al Dipartimento che bandisce la selezione, ovvero con il Rettore, il Direttore Generale o un componente del Consiglio di Amministrazione dell’Università degli Studi di Roma “La Sapienza”;</w:t>
      </w:r>
    </w:p>
    <w:p w:rsidR="00D027A2" w:rsidRPr="00E26332" w:rsidRDefault="00E0706B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0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41" w:name="Testo63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41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9A1512">
        <w:rPr>
          <w:rFonts w:ascii="Palatino Linotype" w:hAnsi="Palatino Linotype"/>
          <w:sz w:val="20"/>
          <w:szCs w:val="20"/>
        </w:rPr>
        <w:t>sede, data di conseguimento</w:t>
      </w:r>
      <w:r w:rsidR="003869B9" w:rsidRPr="00E26332">
        <w:rPr>
          <w:rFonts w:ascii="Palatino Linotype" w:hAnsi="Palatino Linotype"/>
          <w:sz w:val="20"/>
          <w:szCs w:val="20"/>
        </w:rPr>
        <w:t xml:space="preserve"> </w:t>
      </w:r>
      <w:r w:rsidR="009A1512">
        <w:rPr>
          <w:rFonts w:ascii="Palatino Linotype" w:hAnsi="Palatino Linotype"/>
          <w:sz w:val="20"/>
          <w:szCs w:val="20"/>
        </w:rPr>
        <w:t xml:space="preserve">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EA0B9D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atto di notorietà </w:t>
      </w:r>
      <w:r>
        <w:rPr>
          <w:rFonts w:ascii="Palatino Linotype" w:hAnsi="Palatino Linotype"/>
          <w:sz w:val="20"/>
          <w:szCs w:val="20"/>
        </w:rPr>
        <w:t xml:space="preserve">di </w:t>
      </w:r>
      <w:r w:rsidR="00D027A2" w:rsidRPr="00E26332">
        <w:rPr>
          <w:rFonts w:ascii="Palatino Linotype" w:hAnsi="Palatino Linotype"/>
          <w:sz w:val="20"/>
          <w:szCs w:val="20"/>
        </w:rPr>
        <w:t xml:space="preserve">documenti e titoli che si ritengono utili ai fini del concorso (diplomi di specializzazione, attestati di frequenza di corsi di perfezionamento post-laurea, conseguiti in Italia o all’estero, borse di studio o incarichi di ricerca conseguiti sia in Italia che all’estero, </w:t>
      </w:r>
      <w:r w:rsidR="00E0706B" w:rsidRPr="00E26332">
        <w:rPr>
          <w:rFonts w:ascii="Palatino Linotype" w:hAnsi="Palatino Linotype"/>
          <w:sz w:val="20"/>
          <w:szCs w:val="20"/>
        </w:rPr>
        <w:t>etc.…</w:t>
      </w:r>
      <w:r w:rsidR="00D027A2" w:rsidRPr="00E26332">
        <w:rPr>
          <w:rFonts w:ascii="Palatino Linotype" w:hAnsi="Palatino Linotype"/>
          <w:sz w:val="20"/>
          <w:szCs w:val="20"/>
        </w:rPr>
        <w:t>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E86104">
        <w:rPr>
          <w:rFonts w:ascii="Palatino Linotype" w:hAnsi="Palatino Linotype"/>
          <w:sz w:val="20"/>
          <w:szCs w:val="20"/>
        </w:rPr>
        <w:tab/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2" w:name="Testo64"/>
      <w:r w:rsidR="003215C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bookmarkStart w:id="43" w:name="_GoBack"/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bookmarkEnd w:id="43"/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 xml:space="preserve">Firma </w:t>
      </w:r>
    </w:p>
    <w:p w:rsidR="00F879B4" w:rsidRDefault="00EA0B9D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bookmarkStart w:id="44" w:name="Testo67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4"/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DD084D">
          <w:footerReference w:type="default" r:id="rId8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45" w:name="Elenco9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45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46" w:name="Testo23"/>
      <w:r w:rsidR="007E1B50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7E1B50">
        <w:rPr>
          <w:rFonts w:ascii="Palatino Linotype" w:hAnsi="Palatino Linotype"/>
          <w:sz w:val="20"/>
          <w:szCs w:val="20"/>
        </w:rPr>
        <w:instrText xml:space="preserve"> FORMTEXT </w:instrText>
      </w:r>
      <w:r w:rsidR="007E1B50">
        <w:rPr>
          <w:rFonts w:ascii="Palatino Linotype" w:hAnsi="Palatino Linotype"/>
          <w:sz w:val="20"/>
          <w:szCs w:val="20"/>
        </w:rPr>
      </w:r>
      <w:r w:rsidR="007E1B50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NOME COGNOME</w:t>
      </w:r>
      <w:r w:rsidR="007E1B50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bookmarkStart w:id="47" w:name="Testo2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8" w:name="Testo25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9" w:name="Testo26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2E7935">
        <w:rPr>
          <w:rFonts w:ascii="Palatino Linotype" w:hAnsi="Palatino Linotype"/>
          <w:sz w:val="20"/>
          <w:szCs w:val="20"/>
        </w:rPr>
        <w:t xml:space="preserve"> </w:t>
      </w:r>
      <w:bookmarkStart w:id="50" w:name="Testo2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5"/>
      <w:r w:rsidR="00366842"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476C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476C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1"/>
      <w:r w:rsidR="00D027A2" w:rsidRPr="00E2633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2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3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3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4" w:name="Elenco2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5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  <w:r w:rsidRPr="00E26332">
        <w:rPr>
          <w:rFonts w:ascii="Palatino Linotype" w:hAnsi="Palatino Linotype"/>
          <w:sz w:val="20"/>
          <w:szCs w:val="20"/>
        </w:rPr>
        <w:t>) presso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56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5D76C2" w:rsidRPr="00E26332">
        <w:rPr>
          <w:rFonts w:ascii="Palatino Linotype" w:hAnsi="Palatino Linotype"/>
          <w:sz w:val="20"/>
          <w:szCs w:val="20"/>
        </w:rPr>
        <w:t>;</w:t>
      </w:r>
    </w:p>
    <w:bookmarkStart w:id="57" w:name="Controllo1"/>
    <w:p w:rsidR="00D027A2" w:rsidRPr="00E26332" w:rsidRDefault="002E7935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7"/>
      <w:r w:rsidR="00D027A2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8" w:name="Testo33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58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9" w:name="Testo3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0" w:name="Elenco3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0"/>
      <w:r w:rsidR="007D4D51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1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62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2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3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4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4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(totale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5" w:name="Elenco4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5"/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6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6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7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7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8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8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9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0" w:name="Elenco5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72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2"/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2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3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3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4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5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5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6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6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7" w:name="Elenco6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7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8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8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9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9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80" w:name="Elenco7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sz w:val="20"/>
          <w:szCs w:val="20"/>
        </w:rPr>
      </w:r>
      <w:r w:rsidR="00EE476C">
        <w:rPr>
          <w:rFonts w:ascii="Palatino Linotype" w:hAnsi="Palatino Linotype"/>
          <w:sz w:val="20"/>
          <w:szCs w:val="20"/>
        </w:rPr>
        <w:fldChar w:fldCharType="separate"/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8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4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476C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81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82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82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Default="003215C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3" w:name="Testo65"/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83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Firma</w:t>
      </w:r>
    </w:p>
    <w:p w:rsidR="005B62A0" w:rsidRPr="00E26332" w:rsidRDefault="005B62A0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84" w:name="Testo6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84"/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C5F8F" w:rsidP="005B62A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="006609CD"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  <w:r w:rsidR="00D13FFF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</w:t>
      </w:r>
      <w:bookmarkStart w:id="85" w:name="Elenco1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FORMDROPDOWN </w:instrText>
      </w:r>
      <w:r w:rsidR="00EE476C">
        <w:rPr>
          <w:rFonts w:ascii="Palatino Linotype" w:hAnsi="Palatino Linotype"/>
          <w:bCs/>
          <w:sz w:val="20"/>
          <w:szCs w:val="20"/>
        </w:rPr>
      </w:r>
      <w:r w:rsidR="00EE476C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5B62A0">
        <w:rPr>
          <w:rFonts w:ascii="Palatino Linotype" w:hAnsi="Palatino Linotype"/>
          <w:bCs/>
          <w:sz w:val="20"/>
          <w:szCs w:val="20"/>
        </w:rPr>
        <w:t xml:space="preserve"> </w:t>
      </w:r>
      <w:bookmarkStart w:id="86" w:name="Testo46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bookmarkStart w:id="87" w:name="Testo47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88" w:name="Testo48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89" w:name="Testo49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90" w:name="Testo5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6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bCs/>
          <w:sz w:val="20"/>
          <w:szCs w:val="20"/>
        </w:rPr>
      </w:r>
      <w:r w:rsidR="00EE476C"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92" w:name="Testo51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bookmarkStart w:id="93" w:name="Testo52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9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94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4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95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96" w:name="Testo61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6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A1389C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ontrollo8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bCs/>
          <w:sz w:val="20"/>
          <w:szCs w:val="20"/>
        </w:rPr>
      </w:r>
      <w:r w:rsidR="00EE476C"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7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ontrollo7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="00EE476C">
        <w:rPr>
          <w:rFonts w:ascii="Palatino Linotype" w:hAnsi="Palatino Linotype"/>
          <w:bCs/>
          <w:sz w:val="20"/>
          <w:szCs w:val="20"/>
        </w:rPr>
      </w:r>
      <w:r w:rsidR="00EE476C"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8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</w:t>
      </w:r>
      <w:r w:rsidR="00EA0B9D">
        <w:rPr>
          <w:rFonts w:ascii="Palatino Linotype" w:hAnsi="Palatino Linotype"/>
          <w:bCs/>
          <w:sz w:val="20"/>
          <w:szCs w:val="20"/>
        </w:rPr>
        <w:t>: data, ente, durata, esami sostenuti, tipologia di contratto</w:t>
      </w:r>
      <w:r w:rsidR="00D027A2" w:rsidRPr="00E26332">
        <w:rPr>
          <w:rFonts w:ascii="Palatino Linotype" w:hAnsi="Palatino Linotype"/>
          <w:bCs/>
          <w:sz w:val="20"/>
          <w:szCs w:val="20"/>
        </w:rPr>
        <w:t>):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9" w:name="Testo60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9"/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A1389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100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100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01" w:name="Testo66"/>
      <w:r w:rsidR="003215C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101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5B62A0" w:rsidRPr="00E26332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102" w:name="Testo69"/>
      <w:r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102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B72444" w:rsidRPr="007D4A85" w:rsidRDefault="00B72444" w:rsidP="00B72444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DLgs. n. 196/2003 I dati personali raccolti saranno trattati, anche con strumenti informatici, esclusivamente nell’ambito del procedimento per il quale la presente dichiarazione viene resa.</w:t>
      </w: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D027A2" w:rsidRPr="00E26332" w:rsidRDefault="00DC5F8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</w:p>
    <w:sectPr w:rsidR="00D027A2" w:rsidRPr="00E26332" w:rsidSect="00D027A2">
      <w:footerReference w:type="default" r:id="rId9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6C" w:rsidRDefault="00EE476C" w:rsidP="00D96B56">
      <w:r>
        <w:separator/>
      </w:r>
    </w:p>
  </w:endnote>
  <w:endnote w:type="continuationSeparator" w:id="0">
    <w:p w:rsidR="00EE476C" w:rsidRDefault="00EE476C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6C" w:rsidRDefault="00EE476C" w:rsidP="00D96B56">
      <w:r>
        <w:separator/>
      </w:r>
    </w:p>
  </w:footnote>
  <w:footnote w:type="continuationSeparator" w:id="0">
    <w:p w:rsidR="00EE476C" w:rsidRDefault="00EE476C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nEra4Jbvq0q7WJcVMMRE3XMBz/bwKSnFy937i7So2ERPmCtpaOYMANIFdgLydoVMzqaq7nexGrNU8daligySg==" w:salt="Ek9AUd4GVkuiceeFfouXJA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B6B11"/>
    <w:rsid w:val="000E5EE6"/>
    <w:rsid w:val="00130B2C"/>
    <w:rsid w:val="00150FAB"/>
    <w:rsid w:val="00231157"/>
    <w:rsid w:val="002663EF"/>
    <w:rsid w:val="002B0532"/>
    <w:rsid w:val="002C6FFF"/>
    <w:rsid w:val="002D6B3E"/>
    <w:rsid w:val="002E7935"/>
    <w:rsid w:val="003215CF"/>
    <w:rsid w:val="00366842"/>
    <w:rsid w:val="003869B9"/>
    <w:rsid w:val="003F3395"/>
    <w:rsid w:val="00510AA2"/>
    <w:rsid w:val="00553ABB"/>
    <w:rsid w:val="00585B6D"/>
    <w:rsid w:val="005B62A0"/>
    <w:rsid w:val="005D76C2"/>
    <w:rsid w:val="00607B28"/>
    <w:rsid w:val="0062740A"/>
    <w:rsid w:val="00643A0F"/>
    <w:rsid w:val="00655727"/>
    <w:rsid w:val="006578F6"/>
    <w:rsid w:val="006609CD"/>
    <w:rsid w:val="00704231"/>
    <w:rsid w:val="00764834"/>
    <w:rsid w:val="00775D91"/>
    <w:rsid w:val="00782E5F"/>
    <w:rsid w:val="007D4A85"/>
    <w:rsid w:val="007D4D51"/>
    <w:rsid w:val="007E1B50"/>
    <w:rsid w:val="00874F6B"/>
    <w:rsid w:val="008E00A6"/>
    <w:rsid w:val="008E2272"/>
    <w:rsid w:val="00935720"/>
    <w:rsid w:val="00952E93"/>
    <w:rsid w:val="00992287"/>
    <w:rsid w:val="009954B7"/>
    <w:rsid w:val="009A1512"/>
    <w:rsid w:val="009B4852"/>
    <w:rsid w:val="009E6A19"/>
    <w:rsid w:val="00A1389C"/>
    <w:rsid w:val="00A30B67"/>
    <w:rsid w:val="00A40797"/>
    <w:rsid w:val="00A45AF3"/>
    <w:rsid w:val="00AA3A07"/>
    <w:rsid w:val="00AD160D"/>
    <w:rsid w:val="00B72444"/>
    <w:rsid w:val="00BA7D6D"/>
    <w:rsid w:val="00BC3D79"/>
    <w:rsid w:val="00C3576E"/>
    <w:rsid w:val="00C70D59"/>
    <w:rsid w:val="00D027A2"/>
    <w:rsid w:val="00D13FFF"/>
    <w:rsid w:val="00DC5F8F"/>
    <w:rsid w:val="00DD084D"/>
    <w:rsid w:val="00E0706B"/>
    <w:rsid w:val="00E26332"/>
    <w:rsid w:val="00E86104"/>
    <w:rsid w:val="00E96480"/>
    <w:rsid w:val="00EA0B9D"/>
    <w:rsid w:val="00EC71E1"/>
    <w:rsid w:val="00EE476C"/>
    <w:rsid w:val="00F330F3"/>
    <w:rsid w:val="00F75F7D"/>
    <w:rsid w:val="00F879B4"/>
    <w:rsid w:val="00FB2A17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3A5D"/>
  <w15:docId w15:val="{BE775A96-DF0D-43D2-B8F3-48A1AE6C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gniricercamedmol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-B-C%20AR%20TIPO%20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A--B-C AR TIPO II</Template>
  <TotalTime>6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9747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2015-09-07T11:12:00Z</dcterms:created>
  <dcterms:modified xsi:type="dcterms:W3CDTF">2016-12-28T11:57:00Z</dcterms:modified>
</cp:coreProperties>
</file>