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FC38ED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>Viale Regina Elena, 291 0016</w:t>
      </w:r>
      <w:r w:rsidRPr="00E26332">
        <w:rPr>
          <w:rFonts w:ascii="Palatino Linotype" w:hAnsi="Palatino Linotype"/>
          <w:sz w:val="20"/>
          <w:szCs w:val="20"/>
        </w:rPr>
        <w:t xml:space="preserve">1 </w:t>
      </w:r>
    </w:p>
    <w:p w:rsidR="00D027A2" w:rsidRPr="00FC38ED" w:rsidRDefault="00585B6D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hyperlink r:id="rId8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FC38ED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D027A2" w:rsidRPr="00FC38ED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b/>
          <w:bCs/>
          <w:i/>
          <w:iCs/>
          <w:sz w:val="20"/>
          <w:szCs w:val="20"/>
          <w:u w:val="single"/>
        </w:rPr>
      </w:pPr>
    </w:p>
    <w:p w:rsidR="00D027A2" w:rsidRPr="00FC38ED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sz w:val="20"/>
          <w:szCs w:val="20"/>
          <w:u w:val="single"/>
        </w:rPr>
      </w:pPr>
    </w:p>
    <w:bookmarkStart w:id="0" w:name="Elenco8"/>
    <w:bookmarkStart w:id="1" w:name="_GoBack"/>
    <w:p w:rsidR="00D027A2" w:rsidRPr="00E26332" w:rsidRDefault="005B62A0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0"/>
      <w:bookmarkEnd w:id="1"/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bookmarkStart w:id="2" w:name="Testo1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NOME COGNOME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NOME COGNOME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nato/a </w:t>
      </w:r>
      <w:bookmarkStart w:id="3" w:name="Testo2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4" w:name="Testo3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5" w:name="Testo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6" w:name="Testo5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7" w:name="Testo6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Via </w:t>
      </w:r>
      <w:bookmarkStart w:id="8" w:name="Testo7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CAP </w:t>
      </w:r>
      <w:bookmarkStart w:id="9" w:name="Testo8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maxLength w:val="5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result w:val="1"/>
              <w:listEntry w:val="ammesso"/>
              <w:listEntry w:val="ammessa"/>
            </w:ddList>
          </w:ffData>
        </w:fldChar>
      </w:r>
      <w:bookmarkStart w:id="10" w:name="Elenco1"/>
      <w:r w:rsidR="002D6B3E" w:rsidRPr="00E2633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027A2"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sto9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1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D027A2"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  </w:t>
      </w:r>
      <w:r w:rsidR="00D027A2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Settore Scientifico Disciplinare </w:t>
      </w:r>
      <w:bookmarkStart w:id="13" w:name="Testo11"/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3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presso il Dipartimento di Medicina Molecolare – Università degli studi 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 xml:space="preserve"> di Roma di cui al bando </w:t>
      </w:r>
      <w:bookmarkStart w:id="14" w:name="Testo12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CODICE BANDO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7E1B50">
        <w:rPr>
          <w:rFonts w:ascii="Palatino Linotype" w:hAnsi="Palatino Linotype"/>
          <w:noProof/>
          <w:sz w:val="20"/>
          <w:szCs w:val="20"/>
        </w:rPr>
        <w:t>CODICE BANDO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14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pubblicizzato il </w:t>
      </w:r>
      <w:bookmarkStart w:id="15" w:name="Testo13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15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D027A2" w:rsidRPr="00E26332" w:rsidRDefault="00D027A2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 aver conseguito il diploma di Laurea in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0B6B11" w:rsidRPr="00E26332">
        <w:rPr>
          <w:rFonts w:ascii="Palatino Linotype" w:hAnsi="Palatino Linotype"/>
          <w:sz w:val="20"/>
          <w:szCs w:val="20"/>
        </w:rPr>
        <w:t>;</w:t>
      </w:r>
    </w:p>
    <w:bookmarkStart w:id="17" w:name="Controllo9"/>
    <w:p w:rsidR="00DC5F8F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DC5F8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in possesso del titolo di dottore di ricerca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 (PhD)</w:t>
      </w:r>
      <w:r w:rsidR="00D027A2" w:rsidRPr="00E26332">
        <w:rPr>
          <w:rFonts w:ascii="Palatino Linotype" w:hAnsi="Palatino Linotype"/>
          <w:sz w:val="20"/>
          <w:szCs w:val="20"/>
        </w:rPr>
        <w:t xml:space="preserve"> in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8" w:name="Testo15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8"/>
    </w:p>
    <w:p w:rsidR="00DC5F8F" w:rsidRDefault="00D027A2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iCs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oppure</w:t>
      </w:r>
      <w:r w:rsidRPr="00E26332">
        <w:rPr>
          <w:rFonts w:ascii="Palatino Linotype" w:hAnsi="Palatino Linotype"/>
          <w:iCs/>
          <w:sz w:val="20"/>
          <w:szCs w:val="20"/>
        </w:rPr>
        <w:t xml:space="preserve"> </w:t>
      </w:r>
    </w:p>
    <w:p w:rsidR="00553ABB" w:rsidRDefault="00A1389C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0"/>
      <w:r w:rsidR="00DC5F8F">
        <w:rPr>
          <w:rFonts w:ascii="Palatino Linotype" w:hAnsi="Palatino Linotype"/>
          <w:i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iCs/>
          <w:sz w:val="20"/>
          <w:szCs w:val="20"/>
        </w:rPr>
      </w:r>
      <w:r>
        <w:rPr>
          <w:rFonts w:ascii="Palatino Linotype" w:hAnsi="Palatino Linotype"/>
          <w:iCs/>
          <w:sz w:val="20"/>
          <w:szCs w:val="20"/>
        </w:rPr>
        <w:fldChar w:fldCharType="end"/>
      </w:r>
      <w:bookmarkEnd w:id="19"/>
      <w:r w:rsidR="00DC5F8F">
        <w:rPr>
          <w:rFonts w:ascii="Palatino Linotype" w:hAnsi="Palatino Linotype"/>
          <w:i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iCs/>
          <w:sz w:val="20"/>
          <w:szCs w:val="20"/>
        </w:rPr>
        <w:t>di essere in possesso del seguente titolo equival</w:t>
      </w:r>
      <w:r w:rsidR="00D027A2" w:rsidRPr="00E26332">
        <w:rPr>
          <w:rFonts w:ascii="Palatino Linotype" w:hAnsi="Palatino Linotype"/>
          <w:sz w:val="20"/>
          <w:szCs w:val="20"/>
        </w:rPr>
        <w:t xml:space="preserve">ente conseguito all’estero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20" w:name="Testo62"/>
      <w:r w:rsidR="00553ABB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</w:p>
    <w:p w:rsidR="00553ABB" w:rsidRDefault="00D027A2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ovvero, </w:t>
      </w:r>
    </w:p>
    <w:p w:rsidR="00D027A2" w:rsidRPr="00E26332" w:rsidRDefault="00A1389C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1"/>
      <w:r w:rsidR="00553ABB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1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per i settori interessati, di essere in possesso di titolo di specializzazione di area medica corredato di un’adeguata produzione scientifica, o di possedere la qualifica di 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ricercatore con curriculum più avanzato anche per aver ottenuto le seguenti posizioni strutturate in Università, Enti di ricerca, istituzioni di ricerca applicata, pubbliche o private, estere o, limitatamente alle posizioni non di ruolo, italiane </w:t>
      </w:r>
      <w:r w:rsidRPr="00E26332"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2" w:name="Testo16"/>
      <w:r w:rsidR="00E96480" w:rsidRPr="00E26332">
        <w:rPr>
          <w:rFonts w:ascii="Palatino Linotype" w:hAnsi="Palatino Linotype"/>
          <w:i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iCs/>
          <w:sz w:val="20"/>
          <w:szCs w:val="20"/>
        </w:rPr>
      </w:r>
      <w:r w:rsidRPr="00E26332">
        <w:rPr>
          <w:rFonts w:ascii="Palatino Linotype" w:hAnsi="Palatino Linotype"/>
          <w:iCs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sz w:val="20"/>
          <w:szCs w:val="20"/>
        </w:rPr>
        <w:fldChar w:fldCharType="end"/>
      </w:r>
      <w:bookmarkEnd w:id="22"/>
      <w:r w:rsidR="00E96480" w:rsidRPr="00E26332">
        <w:rPr>
          <w:rFonts w:ascii="Palatino Linotype" w:hAnsi="Palatino Linotype"/>
          <w:iCs/>
          <w:sz w:val="20"/>
          <w:szCs w:val="20"/>
        </w:rPr>
        <w:t>;</w:t>
      </w:r>
    </w:p>
    <w:p w:rsidR="000B6B11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3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23"/>
      <w:r w:rsidR="000B6B11" w:rsidRPr="00E26332">
        <w:rPr>
          <w:rFonts w:ascii="Palatino Linotype" w:hAnsi="Palatino Linotype"/>
          <w:sz w:val="20"/>
          <w:szCs w:val="20"/>
        </w:rPr>
        <w:t>;</w:t>
      </w:r>
    </w:p>
    <w:bookmarkStart w:id="24" w:name="Controllo12"/>
    <w:p w:rsidR="00553ABB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553ABB" w:rsidRDefault="00553ABB" w:rsidP="00553AB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D027A2" w:rsidRPr="00E26332" w:rsidRDefault="00A1389C" w:rsidP="00553AB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3"/>
      <w:r w:rsidR="00553ABB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6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7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8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9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bookmarkStart w:id="30" w:name="Controllo14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0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bookmarkStart w:id="31" w:name="Controllo15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1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bookmarkStart w:id="32" w:name="Controllo16"/>
    <w:p w:rsidR="00F330F3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bookmarkStart w:id="33" w:name="Testo22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rapporto);</w:t>
      </w:r>
    </w:p>
    <w:bookmarkStart w:id="34" w:name="Controllo17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35" w:name="Testo63"/>
      <w:r w:rsidR="00553ABB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35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 sottoscritto allega alla presente domanda, in formato PDF: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9A1512">
        <w:rPr>
          <w:rFonts w:ascii="Palatino Linotype" w:hAnsi="Palatino Linotype"/>
          <w:sz w:val="20"/>
          <w:szCs w:val="20"/>
        </w:rPr>
        <w:t>sede, data di conseguimento</w:t>
      </w:r>
      <w:r w:rsidR="003869B9" w:rsidRPr="00E26332">
        <w:rPr>
          <w:rFonts w:ascii="Palatino Linotype" w:hAnsi="Palatino Linotype"/>
          <w:sz w:val="20"/>
          <w:szCs w:val="20"/>
        </w:rPr>
        <w:t xml:space="preserve"> </w:t>
      </w:r>
      <w:r w:rsidR="009A1512">
        <w:rPr>
          <w:rFonts w:ascii="Palatino Linotype" w:hAnsi="Palatino Linotype"/>
          <w:sz w:val="20"/>
          <w:szCs w:val="20"/>
        </w:rPr>
        <w:t xml:space="preserve">e </w:t>
      </w:r>
      <w:r w:rsidRPr="00E26332">
        <w:rPr>
          <w:rFonts w:ascii="Palatino Linotype" w:hAnsi="Palatino Linotype"/>
          <w:sz w:val="20"/>
          <w:szCs w:val="20"/>
        </w:rPr>
        <w:t>voto;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EA0B9D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atto di notorietà </w:t>
      </w:r>
      <w:r>
        <w:rPr>
          <w:rFonts w:ascii="Palatino Linotype" w:hAnsi="Palatino Linotype"/>
          <w:sz w:val="20"/>
          <w:szCs w:val="20"/>
        </w:rPr>
        <w:t xml:space="preserve">di </w:t>
      </w:r>
      <w:r w:rsidR="00D027A2"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E86104">
        <w:rPr>
          <w:rFonts w:ascii="Palatino Linotype" w:hAnsi="Palatino Linotype"/>
          <w:sz w:val="20"/>
          <w:szCs w:val="20"/>
        </w:rPr>
        <w:tab/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36" w:name="Testo64"/>
      <w:r w:rsidR="003215C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36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 xml:space="preserve">Firma </w:t>
      </w:r>
    </w:p>
    <w:p w:rsidR="00F879B4" w:rsidRDefault="00EA0B9D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bookmarkStart w:id="37" w:name="Testo67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37"/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DD084D">
          <w:footerReference w:type="default" r:id="rId9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</w:t>
      </w:r>
      <w:bookmarkStart w:id="38" w:name="Elenco9"/>
      <w:r w:rsidR="005B62A0"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5B62A0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5B62A0">
        <w:rPr>
          <w:rFonts w:ascii="Palatino Linotype" w:hAnsi="Palatino Linotype"/>
          <w:sz w:val="20"/>
          <w:szCs w:val="20"/>
        </w:rPr>
      </w:r>
      <w:r w:rsidR="005B62A0">
        <w:rPr>
          <w:rFonts w:ascii="Palatino Linotype" w:hAnsi="Palatino Linotype"/>
          <w:sz w:val="20"/>
          <w:szCs w:val="20"/>
        </w:rPr>
        <w:fldChar w:fldCharType="end"/>
      </w:r>
      <w:bookmarkEnd w:id="38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39" w:name="Testo23"/>
      <w:r w:rsidR="007E1B50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NOME COGNOME"/>
            </w:textInput>
          </w:ffData>
        </w:fldChar>
      </w:r>
      <w:r w:rsidR="007E1B50">
        <w:rPr>
          <w:rFonts w:ascii="Palatino Linotype" w:hAnsi="Palatino Linotype"/>
          <w:sz w:val="20"/>
          <w:szCs w:val="20"/>
        </w:rPr>
        <w:instrText xml:space="preserve"> FORMTEXT </w:instrText>
      </w:r>
      <w:r w:rsidR="007E1B50">
        <w:rPr>
          <w:rFonts w:ascii="Palatino Linotype" w:hAnsi="Palatino Linotype"/>
          <w:sz w:val="20"/>
          <w:szCs w:val="20"/>
        </w:rPr>
      </w:r>
      <w:r w:rsidR="007E1B50">
        <w:rPr>
          <w:rFonts w:ascii="Palatino Linotype" w:hAnsi="Palatino Linotype"/>
          <w:sz w:val="20"/>
          <w:szCs w:val="20"/>
        </w:rPr>
        <w:fldChar w:fldCharType="separate"/>
      </w:r>
      <w:r w:rsidR="007E1B50">
        <w:rPr>
          <w:rFonts w:ascii="Palatino Linotype" w:hAnsi="Palatino Linotype"/>
          <w:noProof/>
          <w:sz w:val="20"/>
          <w:szCs w:val="20"/>
        </w:rPr>
        <w:t>NOME COGNOME</w:t>
      </w:r>
      <w:r w:rsidR="007E1B50"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nato il </w:t>
      </w:r>
      <w:bookmarkStart w:id="40" w:name="Testo2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bookmarkStart w:id="41" w:name="Testo25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1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bookmarkStart w:id="42" w:name="Testo26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2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r w:rsidR="002E7935">
        <w:rPr>
          <w:rFonts w:ascii="Palatino Linotype" w:hAnsi="Palatino Linotype"/>
          <w:sz w:val="20"/>
          <w:szCs w:val="20"/>
        </w:rPr>
        <w:t xml:space="preserve"> </w:t>
      </w:r>
      <w:bookmarkStart w:id="43" w:name="Testo27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maxLength w:val="16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3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5"/>
      <w:r w:rsidR="00366842"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44"/>
      <w:r w:rsidR="00D027A2" w:rsidRPr="00E26332">
        <w:rPr>
          <w:rFonts w:ascii="Palatino Linotype" w:hAnsi="Palatino Linotype"/>
          <w:sz w:val="20"/>
          <w:szCs w:val="20"/>
        </w:rPr>
        <w:t xml:space="preserve">di usufruire del dottorato di ricerca senza borsa di studio dal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5" w:name="Testo2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5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al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6" w:name="Testo3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6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7" w:name="Elenco2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="007D4D51">
        <w:rPr>
          <w:rFonts w:ascii="Palatino Linotype" w:hAnsi="Palatino Linotype"/>
          <w:sz w:val="20"/>
          <w:szCs w:val="20"/>
        </w:rPr>
        <w:t xml:space="preserve">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8" w:name="Testo31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48"/>
      <w:r w:rsidRPr="00E26332">
        <w:rPr>
          <w:rFonts w:ascii="Palatino Linotype" w:hAnsi="Palatino Linotype"/>
          <w:sz w:val="20"/>
          <w:szCs w:val="20"/>
        </w:rPr>
        <w:t>) presso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9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49"/>
      <w:r w:rsidR="005D76C2" w:rsidRPr="00E26332">
        <w:rPr>
          <w:rFonts w:ascii="Palatino Linotype" w:hAnsi="Palatino Linotype"/>
          <w:sz w:val="20"/>
          <w:szCs w:val="20"/>
        </w:rPr>
        <w:t>;</w:t>
      </w:r>
    </w:p>
    <w:bookmarkStart w:id="50" w:name="Controllo1"/>
    <w:p w:rsidR="00D027A2" w:rsidRPr="00E26332" w:rsidRDefault="002E7935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50"/>
      <w:r w:rsidR="00D027A2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1" w:name="Testo33"/>
      <w:r w:rsidR="005B62A0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date"/>
              <w:maxLength w:val="10"/>
            </w:textInput>
          </w:ffData>
        </w:fldChar>
      </w:r>
      <w:r w:rsidR="005B62A0">
        <w:rPr>
          <w:rFonts w:ascii="Palatino Linotype" w:hAnsi="Palatino Linotype"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sz w:val="20"/>
          <w:szCs w:val="20"/>
        </w:rPr>
      </w:r>
      <w:r w:rsidR="005B62A0">
        <w:rPr>
          <w:rFonts w:ascii="Palatino Linotype" w:hAnsi="Palatino Linotype"/>
          <w:sz w:val="20"/>
          <w:szCs w:val="20"/>
        </w:rPr>
        <w:fldChar w:fldCharType="separate"/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sz w:val="20"/>
          <w:szCs w:val="20"/>
        </w:rPr>
        <w:fldChar w:fldCharType="end"/>
      </w:r>
      <w:bookmarkEnd w:id="51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2" w:name="Testo3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3" w:name="Elenco3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53"/>
      <w:r w:rsidR="007D4D51">
        <w:rPr>
          <w:rFonts w:ascii="Palatino Linotype" w:hAnsi="Palatino Linotype"/>
          <w:sz w:val="20"/>
          <w:szCs w:val="20"/>
        </w:rPr>
        <w:t xml:space="preserve"> 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4" w:name="Testo35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4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5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5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56" w:name="Testo38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57" w:name="Testo3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57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(totale</w:t>
      </w:r>
      <w:r w:rsidR="007D4D51">
        <w:rPr>
          <w:rFonts w:ascii="Palatino Linotype" w:hAnsi="Palatino Linotype"/>
          <w:sz w:val="20"/>
          <w:szCs w:val="20"/>
        </w:rPr>
        <w:t xml:space="preserve">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8" w:name="Elenco4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58"/>
      <w:r w:rsidRPr="00E26332">
        <w:rPr>
          <w:rFonts w:ascii="Palatino Linotype" w:hAnsi="Palatino Linotype"/>
          <w:sz w:val="20"/>
          <w:szCs w:val="20"/>
        </w:rPr>
        <w:t xml:space="preserve"> 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9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9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0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0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1" w:name="Testo42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1"/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2" w:name="Testo43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2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3" w:name="Elenco5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6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4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4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5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5"/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2"/>
      <w:r w:rsidR="00655727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6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3"/>
      <w:r w:rsidR="00655727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7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8" w:name="Testo56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8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9" w:name="Testo57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9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0" w:name="Elenco6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70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1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1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2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2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3" w:name="Elenco7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7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ontrollo4"/>
      <w:r w:rsidR="00655727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4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5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7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Default="003215C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Luogo e data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76" w:name="Testo65"/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6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Firma</w:t>
      </w:r>
    </w:p>
    <w:p w:rsidR="005B62A0" w:rsidRPr="00E26332" w:rsidRDefault="005B62A0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77" w:name="Testo68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77"/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C5F8F" w:rsidP="005B62A0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P.S. </w:t>
      </w:r>
      <w:r w:rsidR="006609CD" w:rsidRPr="006609CD">
        <w:rPr>
          <w:rFonts w:ascii="Palatino Linotype" w:hAnsi="Palatino Linotype"/>
          <w:i/>
          <w:sz w:val="20"/>
          <w:szCs w:val="20"/>
          <w:u w:val="single"/>
        </w:rPr>
        <w:t>Allegare fotocopia documento d’identità fronte-retro</w:t>
      </w:r>
      <w:r w:rsidR="00D13FFF">
        <w:rPr>
          <w:rFonts w:ascii="Palatino Linotype" w:hAnsi="Palatino Linotype"/>
          <w:sz w:val="20"/>
          <w:szCs w:val="20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</w:t>
      </w:r>
      <w:bookmarkStart w:id="78" w:name="Elenco10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FORMDROPDOWN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="005B62A0">
        <w:rPr>
          <w:rFonts w:ascii="Palatino Linotype" w:hAnsi="Palatino Linotype"/>
          <w:bCs/>
          <w:sz w:val="20"/>
          <w:szCs w:val="20"/>
        </w:rPr>
        <w:t xml:space="preserve"> </w:t>
      </w:r>
      <w:bookmarkStart w:id="79" w:name="Testo46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>
              <w:default w:val="NOME COGNOME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NOME COGNOME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79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bookmarkStart w:id="80" w:name="Testo47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0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bookmarkStart w:id="81" w:name="Testo48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bookmarkStart w:id="82" w:name="Testo49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bookmarkStart w:id="83" w:name="Testo50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A1389C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6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bookmarkStart w:id="85" w:name="Testo51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in </w:t>
      </w:r>
      <w:bookmarkStart w:id="86" w:name="Testo52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87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7"/>
      <w:r w:rsidR="00D027A2"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88" w:name="Testo54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8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89" w:name="Testo61"/>
      <w:r w:rsidR="00DC5F8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9"/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A1389C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ontrollo8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0"/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A1389C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ontrollo7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1"/>
      <w:r w:rsidR="00D027A2"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</w:t>
      </w:r>
      <w:r w:rsidR="00EA0B9D">
        <w:rPr>
          <w:rFonts w:ascii="Palatino Linotype" w:hAnsi="Palatino Linotype"/>
          <w:bCs/>
          <w:sz w:val="20"/>
          <w:szCs w:val="20"/>
        </w:rPr>
        <w:t>: data, ente, durata, esami sostenuti, tipologia di contratto</w:t>
      </w:r>
      <w:r w:rsidR="00D027A2" w:rsidRPr="00E26332">
        <w:rPr>
          <w:rFonts w:ascii="Palatino Linotype" w:hAnsi="Palatino Linotype"/>
          <w:bCs/>
          <w:sz w:val="20"/>
          <w:szCs w:val="20"/>
        </w:rPr>
        <w:t>):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92" w:name="Testo60"/>
      <w:r w:rsidR="00DC5F8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2"/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A1389C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93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93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="00A1389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94" w:name="Testo66"/>
      <w:r w:rsidR="003215C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bCs/>
          <w:sz w:val="20"/>
          <w:szCs w:val="20"/>
        </w:rPr>
      </w:r>
      <w:r w:rsidR="00A1389C">
        <w:rPr>
          <w:rFonts w:ascii="Palatino Linotype" w:hAnsi="Palatino Linotype"/>
          <w:bCs/>
          <w:sz w:val="20"/>
          <w:szCs w:val="20"/>
        </w:rPr>
        <w:fldChar w:fldCharType="separate"/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A1389C">
        <w:rPr>
          <w:rFonts w:ascii="Palatino Linotype" w:hAnsi="Palatino Linotype"/>
          <w:bCs/>
          <w:sz w:val="20"/>
          <w:szCs w:val="20"/>
        </w:rPr>
        <w:fldChar w:fldCharType="end"/>
      </w:r>
      <w:bookmarkEnd w:id="94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5B62A0" w:rsidRPr="00E26332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95" w:name="Testo69"/>
      <w:r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D027A2" w:rsidRPr="00E26332" w:rsidRDefault="00DC5F8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P.S. </w:t>
      </w:r>
      <w:r w:rsidRPr="006609CD">
        <w:rPr>
          <w:rFonts w:ascii="Palatino Linotype" w:hAnsi="Palatino Linotype"/>
          <w:i/>
          <w:sz w:val="20"/>
          <w:szCs w:val="20"/>
          <w:u w:val="single"/>
        </w:rPr>
        <w:t>Allegare fotocopia documento d’identità fronte-retro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92287" w:rsidRPr="007D4A85" w:rsidRDefault="002D6B3E" w:rsidP="002D6B3E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</w:t>
      </w:r>
      <w:r w:rsidR="00D027A2" w:rsidRPr="007D4A85">
        <w:rPr>
          <w:rFonts w:ascii="Palatino Linotype" w:hAnsi="Palatino Linotype"/>
          <w:sz w:val="16"/>
          <w:szCs w:val="16"/>
        </w:rPr>
        <w:t>Lgs. n. 196/2003</w:t>
      </w:r>
      <w:r w:rsidRPr="007D4A85">
        <w:rPr>
          <w:rFonts w:ascii="Palatino Linotype" w:hAnsi="Palatino Linotype"/>
          <w:sz w:val="16"/>
          <w:szCs w:val="16"/>
        </w:rPr>
        <w:t xml:space="preserve"> </w:t>
      </w:r>
      <w:r w:rsidR="00D027A2" w:rsidRPr="007D4A85">
        <w:rPr>
          <w:rFonts w:ascii="Palatino Linotype" w:hAnsi="Palatino Linotype"/>
          <w:sz w:val="16"/>
          <w:szCs w:val="16"/>
        </w:rPr>
        <w:t>I dati personali raccolti saranno trattati, anche con strumenti informatici, esclusivamente nell’ambito del procedimento per il quale la presente dichiarazione viene resa.</w:t>
      </w:r>
    </w:p>
    <w:sectPr w:rsidR="00992287" w:rsidRPr="007D4A85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6D" w:rsidRDefault="00585B6D" w:rsidP="00D96B56">
      <w:r>
        <w:separator/>
      </w:r>
    </w:p>
  </w:endnote>
  <w:endnote w:type="continuationSeparator" w:id="0">
    <w:p w:rsidR="00585B6D" w:rsidRDefault="00585B6D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6D" w:rsidRDefault="00585B6D" w:rsidP="00D96B56">
      <w:r>
        <w:separator/>
      </w:r>
    </w:p>
  </w:footnote>
  <w:footnote w:type="continuationSeparator" w:id="0">
    <w:p w:rsidR="00585B6D" w:rsidRDefault="00585B6D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5vI9MzhFw+7SS97dcjyYqLauMD0=" w:salt="uL0as93RBghz3LM4V3qlYw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B4"/>
    <w:rsid w:val="000B6B11"/>
    <w:rsid w:val="000E5EE6"/>
    <w:rsid w:val="00150FAB"/>
    <w:rsid w:val="00231157"/>
    <w:rsid w:val="002663EF"/>
    <w:rsid w:val="002B0532"/>
    <w:rsid w:val="002C6FFF"/>
    <w:rsid w:val="002D6B3E"/>
    <w:rsid w:val="002E7935"/>
    <w:rsid w:val="003215CF"/>
    <w:rsid w:val="00366842"/>
    <w:rsid w:val="003869B9"/>
    <w:rsid w:val="003F3395"/>
    <w:rsid w:val="00553ABB"/>
    <w:rsid w:val="00585B6D"/>
    <w:rsid w:val="005B62A0"/>
    <w:rsid w:val="005D76C2"/>
    <w:rsid w:val="00643A0F"/>
    <w:rsid w:val="00655727"/>
    <w:rsid w:val="006578F6"/>
    <w:rsid w:val="006609CD"/>
    <w:rsid w:val="00764834"/>
    <w:rsid w:val="00775D91"/>
    <w:rsid w:val="00782E5F"/>
    <w:rsid w:val="007D4A85"/>
    <w:rsid w:val="007D4D51"/>
    <w:rsid w:val="007E1B50"/>
    <w:rsid w:val="00874F6B"/>
    <w:rsid w:val="008E00A6"/>
    <w:rsid w:val="008E2272"/>
    <w:rsid w:val="00935720"/>
    <w:rsid w:val="00952E93"/>
    <w:rsid w:val="00992287"/>
    <w:rsid w:val="009954B7"/>
    <w:rsid w:val="009A1512"/>
    <w:rsid w:val="009E6A19"/>
    <w:rsid w:val="00A1389C"/>
    <w:rsid w:val="00A30B67"/>
    <w:rsid w:val="00A40797"/>
    <w:rsid w:val="00A45AF3"/>
    <w:rsid w:val="00AA3A07"/>
    <w:rsid w:val="00AD160D"/>
    <w:rsid w:val="00BA7D6D"/>
    <w:rsid w:val="00C3576E"/>
    <w:rsid w:val="00C70D59"/>
    <w:rsid w:val="00D027A2"/>
    <w:rsid w:val="00D13FFF"/>
    <w:rsid w:val="00DC5F8F"/>
    <w:rsid w:val="00DD084D"/>
    <w:rsid w:val="00E26332"/>
    <w:rsid w:val="00E86104"/>
    <w:rsid w:val="00E96480"/>
    <w:rsid w:val="00EA0B9D"/>
    <w:rsid w:val="00EC71E1"/>
    <w:rsid w:val="00F330F3"/>
    <w:rsid w:val="00F75F7D"/>
    <w:rsid w:val="00F879B4"/>
    <w:rsid w:val="00FB2A17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P%20MED%20MOL\P.ESTERNO%20MEDMOL\ASSEGNI%20RICERCA\ALLEGATI%20AL%20BANDO%20AR\Allegato%20A--B-C%20AR%20TIPO%20I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A--B-C AR TIPO II</Template>
  <TotalTime>108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9279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2015-01-16T10:50:00Z</dcterms:created>
  <dcterms:modified xsi:type="dcterms:W3CDTF">2015-05-14T13:11:00Z</dcterms:modified>
</cp:coreProperties>
</file>