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FC38ED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FC38ED" w:rsidRDefault="00A16F91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7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FC38ED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_GoBack"/>
    <w:p w:rsidR="00D027A2" w:rsidRPr="00E26332" w:rsidRDefault="00946D55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bookmarkStart w:id="1" w:name="Elenco8"/>
      <w:r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"/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3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7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8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bookmarkStart w:id="10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3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4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CODICE BANDO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responsabilità: </w:t>
      </w:r>
    </w:p>
    <w:p w:rsidR="00D027A2" w:rsidRPr="00E26332" w:rsidRDefault="00946D55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format w:val="Iniziali maiuscole"/>
            </w:textInput>
          </w:ffData>
        </w:fldChar>
      </w:r>
      <w:bookmarkStart w:id="17" w:name="Testo14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>
        <w:rPr>
          <w:rFonts w:ascii="Palatino Linotype" w:hAnsi="Palatino Linotype"/>
          <w:sz w:val="20"/>
          <w:szCs w:val="20"/>
        </w:rPr>
        <w:t xml:space="preserve"> conseguito presso l’Università 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0"/>
            <w:enabled/>
            <w:calcOnExit w:val="0"/>
            <w:textInput>
              <w:format w:val="Iniziali maiuscole"/>
            </w:textInput>
          </w:ffData>
        </w:fldChar>
      </w:r>
      <w:bookmarkStart w:id="18" w:name="Testo7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>
        <w:rPr>
          <w:rFonts w:ascii="Palatino Linotype" w:hAnsi="Palatino Linotype"/>
          <w:sz w:val="20"/>
          <w:szCs w:val="20"/>
        </w:rPr>
        <w:t xml:space="preserve"> rilasciato 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19" w:name="Testo7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>
        <w:rPr>
          <w:rFonts w:ascii="Palatino Linotype" w:hAnsi="Palatino Linotype"/>
          <w:sz w:val="20"/>
          <w:szCs w:val="20"/>
        </w:rPr>
        <w:t xml:space="preserve"> con la votazione 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20" w:name="Testo7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1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2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2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iCs/>
          <w:sz w:val="20"/>
          <w:szCs w:val="20"/>
        </w:rPr>
      </w:r>
      <w:r w:rsidR="00A16F91">
        <w:rPr>
          <w:rFonts w:ascii="Palatino Linotype" w:hAnsi="Palatino Linotype"/>
          <w:iCs/>
          <w:sz w:val="20"/>
          <w:szCs w:val="20"/>
        </w:rPr>
        <w:fldChar w:fldCharType="separate"/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23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24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6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946D55">
        <w:rPr>
          <w:rFonts w:ascii="Palatino Linotype" w:hAnsi="Palatino Linotype"/>
          <w:iCs/>
          <w:noProof/>
          <w:sz w:val="20"/>
          <w:szCs w:val="20"/>
        </w:rPr>
        <w:t> </w:t>
      </w:r>
      <w:r w:rsidR="00946D55">
        <w:rPr>
          <w:rFonts w:ascii="Palatino Linotype" w:hAnsi="Palatino Linotype"/>
          <w:iCs/>
          <w:noProof/>
          <w:sz w:val="20"/>
          <w:szCs w:val="20"/>
        </w:rPr>
        <w:t> </w:t>
      </w:r>
      <w:r w:rsidR="00946D55">
        <w:rPr>
          <w:rFonts w:ascii="Palatino Linotype" w:hAnsi="Palatino Linotype"/>
          <w:iCs/>
          <w:noProof/>
          <w:sz w:val="20"/>
          <w:szCs w:val="20"/>
        </w:rPr>
        <w:t> </w:t>
      </w:r>
      <w:r w:rsidR="00946D55">
        <w:rPr>
          <w:rFonts w:ascii="Palatino Linotype" w:hAnsi="Palatino Linotype"/>
          <w:iCs/>
          <w:noProof/>
          <w:sz w:val="20"/>
          <w:szCs w:val="20"/>
        </w:rPr>
        <w:t> </w:t>
      </w:r>
      <w:r w:rsidR="00946D55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7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C108FA" w:rsidRPr="00E26332" w:rsidRDefault="00C108FA" w:rsidP="00C108FA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di godere dei diritti politici;</w:t>
      </w:r>
    </w:p>
    <w:bookmarkStart w:id="28" w:name="Controllo12"/>
    <w:p w:rsidR="00553ABB" w:rsidRPr="00C108FA" w:rsidRDefault="002E7935" w:rsidP="00C108FA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C108FA"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C108FA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Pr="00C108FA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553ABB" w:rsidRPr="00C108FA">
        <w:rPr>
          <w:rFonts w:ascii="Palatino Linotype" w:hAnsi="Palatino Linotype"/>
          <w:sz w:val="20"/>
          <w:szCs w:val="20"/>
        </w:rPr>
        <w:t xml:space="preserve"> </w:t>
      </w:r>
      <w:r w:rsidR="00D027A2" w:rsidRPr="00C108FA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553ABB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0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1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2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3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34" w:name="Controllo14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5" w:name="Controllo15"/>
    <w:p w:rsidR="00D027A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C108FA" w:rsidRPr="00C108FA" w:rsidRDefault="00C108FA" w:rsidP="00C108FA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>
        <w:rPr>
          <w:rFonts w:ascii="Palatino Linotype" w:hAnsi="Palatino Linotype"/>
          <w:sz w:val="20"/>
          <w:szCs w:val="20"/>
        </w:rPr>
        <w:t xml:space="preserve">percepire, nell’anno d’imposta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superiore a € 16.000,00</w:t>
      </w:r>
    </w:p>
    <w:bookmarkStart w:id="36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7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BC3D79">
        <w:rPr>
          <w:rFonts w:ascii="Palatino Linotype" w:hAnsi="Palatino Linotype"/>
          <w:sz w:val="20"/>
          <w:szCs w:val="20"/>
        </w:rPr>
        <w:t>, indicandone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bookmarkStart w:id="38" w:name="Controllo17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avere un grado di parentela o affinità fino al quarto grado compreso, </w:t>
      </w:r>
      <w:r w:rsidR="005E513A">
        <w:rPr>
          <w:rFonts w:ascii="Palatino Linotype" w:hAnsi="Palatino Linotype"/>
          <w:sz w:val="20"/>
          <w:szCs w:val="20"/>
        </w:rPr>
        <w:t xml:space="preserve">ovvero un rapporto di coniugio, </w:t>
      </w:r>
      <w:r w:rsidR="00D027A2" w:rsidRPr="00E26332">
        <w:rPr>
          <w:rFonts w:ascii="Palatino Linotype" w:hAnsi="Palatino Linotype"/>
          <w:sz w:val="20"/>
          <w:szCs w:val="20"/>
        </w:rPr>
        <w:t>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39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9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</w:t>
      </w:r>
      <w:r w:rsidRPr="008D3ADF">
        <w:rPr>
          <w:rFonts w:ascii="Palatino Linotype" w:hAnsi="Palatino Linotype"/>
          <w:b/>
          <w:sz w:val="20"/>
          <w:szCs w:val="20"/>
        </w:rPr>
        <w:t>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9A1512">
        <w:rPr>
          <w:rFonts w:ascii="Palatino Linotype" w:hAnsi="Palatino Linotype"/>
          <w:sz w:val="20"/>
          <w:szCs w:val="20"/>
        </w:rPr>
        <w:t>sede, data di conseguimento</w:t>
      </w:r>
      <w:r w:rsidR="003869B9" w:rsidRPr="00E26332">
        <w:rPr>
          <w:rFonts w:ascii="Palatino Linotype" w:hAnsi="Palatino Linotype"/>
          <w:sz w:val="20"/>
          <w:szCs w:val="20"/>
        </w:rPr>
        <w:t xml:space="preserve"> </w:t>
      </w:r>
      <w:r w:rsidR="009A1512">
        <w:rPr>
          <w:rFonts w:ascii="Palatino Linotype" w:hAnsi="Palatino Linotype"/>
          <w:sz w:val="20"/>
          <w:szCs w:val="20"/>
        </w:rPr>
        <w:t xml:space="preserve">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EA0B9D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atto di notorietà </w:t>
      </w:r>
      <w:r>
        <w:rPr>
          <w:rFonts w:ascii="Palatino Linotype" w:hAnsi="Palatino Linotype"/>
          <w:sz w:val="20"/>
          <w:szCs w:val="20"/>
        </w:rPr>
        <w:t xml:space="preserve">di </w:t>
      </w:r>
      <w:r w:rsidR="00D027A2" w:rsidRPr="00E26332">
        <w:rPr>
          <w:rFonts w:ascii="Palatino Linotype" w:hAnsi="Palatino Linotype"/>
          <w:sz w:val="20"/>
          <w:szCs w:val="20"/>
        </w:rPr>
        <w:t xml:space="preserve">documenti e titoli che si ritengono utili ai fini del concorso (diplomi di specializzazione, attestati di frequenza di corsi di perfezionamento post-laurea, conseguiti in Italia o all’estero, borse di studio o incarichi di ricerca conseguiti sia in Italia che all’estero, </w:t>
      </w:r>
      <w:r w:rsidR="00F05CB7" w:rsidRPr="00E26332">
        <w:rPr>
          <w:rFonts w:ascii="Palatino Linotype" w:hAnsi="Palatino Linotype"/>
          <w:sz w:val="20"/>
          <w:szCs w:val="20"/>
        </w:rPr>
        <w:t>etc.…</w:t>
      </w:r>
      <w:r w:rsidR="00D027A2" w:rsidRPr="00E26332">
        <w:rPr>
          <w:rFonts w:ascii="Palatino Linotype" w:hAnsi="Palatino Linotype"/>
          <w:sz w:val="20"/>
          <w:szCs w:val="20"/>
        </w:rPr>
        <w:t>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0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 xml:space="preserve">Firma </w:t>
      </w:r>
    </w:p>
    <w:p w:rsidR="00F879B4" w:rsidRDefault="00EA0B9D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bookmarkStart w:id="41" w:name="Testo67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1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8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42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42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43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4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5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6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47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7567EB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8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9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0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0"/>
    </w:p>
    <w:p w:rsidR="007567EB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1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2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2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53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7567EB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2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4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5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5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6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7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8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9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0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0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1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2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3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4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5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6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7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8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8"/>
      <w:r w:rsidRPr="00E26332">
        <w:rPr>
          <w:rFonts w:ascii="Palatino Linotype" w:hAnsi="Palatino Linotype"/>
          <w:sz w:val="20"/>
          <w:szCs w:val="20"/>
        </w:rPr>
        <w:t>)</w:t>
      </w:r>
    </w:p>
    <w:p w:rsidR="007567EB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9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9"/>
    </w:p>
    <w:p w:rsidR="00D027A2" w:rsidRDefault="007567EB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ontrollo2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0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7567EB" w:rsidP="007567E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2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1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2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3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3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4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4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5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6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7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7567EB" w:rsidP="007567E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sz w:val="20"/>
          <w:szCs w:val="20"/>
        </w:rPr>
      </w:r>
      <w:r w:rsidR="00A16F91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8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9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9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0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80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81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 w:rsidR="00946D55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81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82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A16F91">
        <w:rPr>
          <w:rFonts w:ascii="Palatino Linotype" w:hAnsi="Palatino Linotype"/>
          <w:bCs/>
          <w:sz w:val="20"/>
          <w:szCs w:val="20"/>
        </w:rPr>
      </w:r>
      <w:r w:rsidR="00A16F91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83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4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5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6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87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bookmarkStart w:id="88" w:name="Controllo6"/>
    <w:p w:rsidR="00D027A2" w:rsidRPr="00E26332" w:rsidRDefault="007567EB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bCs/>
          <w:sz w:val="20"/>
          <w:szCs w:val="20"/>
        </w:rPr>
      </w:r>
      <w:r w:rsidR="00A16F91"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89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90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A1389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91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bCs/>
          <w:sz w:val="20"/>
          <w:szCs w:val="20"/>
        </w:rPr>
      </w:r>
      <w:r w:rsidR="00A1389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92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93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bCs/>
          <w:sz w:val="20"/>
          <w:szCs w:val="20"/>
        </w:rPr>
      </w:r>
      <w:r w:rsidR="00A16F91"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A16F91">
        <w:rPr>
          <w:rFonts w:ascii="Palatino Linotype" w:hAnsi="Palatino Linotype"/>
          <w:bCs/>
          <w:sz w:val="20"/>
          <w:szCs w:val="20"/>
        </w:rPr>
      </w:r>
      <w:r w:rsidR="00A16F91"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</w:t>
      </w:r>
      <w:r w:rsidR="00EA0B9D">
        <w:rPr>
          <w:rFonts w:ascii="Palatino Linotype" w:hAnsi="Palatino Linotype"/>
          <w:bCs/>
          <w:sz w:val="20"/>
          <w:szCs w:val="20"/>
        </w:rPr>
        <w:t>: data, ente, durata, esami sostenuti, tipologia di contratto</w:t>
      </w:r>
      <w:r w:rsidR="00D027A2" w:rsidRPr="00E26332">
        <w:rPr>
          <w:rFonts w:ascii="Palatino Linotype" w:hAnsi="Palatino Linotype"/>
          <w:bCs/>
          <w:sz w:val="20"/>
          <w:szCs w:val="20"/>
        </w:rPr>
        <w:t>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6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6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7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7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98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8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99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 w:rsidR="00946D55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9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B72444" w:rsidRPr="007D4A85" w:rsidRDefault="00B72444" w:rsidP="00B72444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DLgs. n. 196/2003 I dati personali raccolti saranno trattati, anche con strumenti informatici, esclusivamente nell’ambito del procedimento per il quale la presente dichiarazione viene resa.</w:t>
      </w: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sectPr w:rsidR="00D027A2" w:rsidRPr="00E26332" w:rsidSect="00D027A2">
      <w:footerReference w:type="default" r:id="rId9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91" w:rsidRDefault="00A16F91" w:rsidP="00D96B56">
      <w:r>
        <w:separator/>
      </w:r>
    </w:p>
  </w:endnote>
  <w:endnote w:type="continuationSeparator" w:id="0">
    <w:p w:rsidR="00A16F91" w:rsidRDefault="00A16F91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91" w:rsidRDefault="00A16F91" w:rsidP="00D96B56">
      <w:r>
        <w:separator/>
      </w:r>
    </w:p>
  </w:footnote>
  <w:footnote w:type="continuationSeparator" w:id="0">
    <w:p w:rsidR="00A16F91" w:rsidRDefault="00A16F91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embvOf0oGE4ClxRP6MSF+20kr3yWurM1AM2mO8cQhKvn1FM6/Q43D/VcHsPXrZj9zUWSxhxg5aRZHZOWy/MAw==" w:salt="khrOPreYAmhDweB4SL7fWA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0F53DF"/>
    <w:rsid w:val="00130B2C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74DC8"/>
    <w:rsid w:val="00377F9D"/>
    <w:rsid w:val="003869B9"/>
    <w:rsid w:val="003F3395"/>
    <w:rsid w:val="00473A6F"/>
    <w:rsid w:val="005027E4"/>
    <w:rsid w:val="00553ABB"/>
    <w:rsid w:val="00585B6D"/>
    <w:rsid w:val="005B62A0"/>
    <w:rsid w:val="005D76C2"/>
    <w:rsid w:val="005E513A"/>
    <w:rsid w:val="00643A0F"/>
    <w:rsid w:val="00655727"/>
    <w:rsid w:val="006578F6"/>
    <w:rsid w:val="006609CD"/>
    <w:rsid w:val="00704231"/>
    <w:rsid w:val="007567EB"/>
    <w:rsid w:val="00764834"/>
    <w:rsid w:val="00775D91"/>
    <w:rsid w:val="00782E5F"/>
    <w:rsid w:val="007D4A85"/>
    <w:rsid w:val="007D4D51"/>
    <w:rsid w:val="007E1B50"/>
    <w:rsid w:val="00801621"/>
    <w:rsid w:val="00874F6B"/>
    <w:rsid w:val="008932E5"/>
    <w:rsid w:val="008946AE"/>
    <w:rsid w:val="008D3ADF"/>
    <w:rsid w:val="008E00A6"/>
    <w:rsid w:val="008E2272"/>
    <w:rsid w:val="00935720"/>
    <w:rsid w:val="00946D55"/>
    <w:rsid w:val="00952E93"/>
    <w:rsid w:val="00992287"/>
    <w:rsid w:val="009954B7"/>
    <w:rsid w:val="009A1512"/>
    <w:rsid w:val="009E6A19"/>
    <w:rsid w:val="00A1389C"/>
    <w:rsid w:val="00A16F91"/>
    <w:rsid w:val="00A30B67"/>
    <w:rsid w:val="00A40797"/>
    <w:rsid w:val="00A45AF3"/>
    <w:rsid w:val="00AA3A07"/>
    <w:rsid w:val="00AD160D"/>
    <w:rsid w:val="00B72444"/>
    <w:rsid w:val="00B946CA"/>
    <w:rsid w:val="00BA7D6D"/>
    <w:rsid w:val="00BC3D79"/>
    <w:rsid w:val="00C108FA"/>
    <w:rsid w:val="00C3576E"/>
    <w:rsid w:val="00C70D59"/>
    <w:rsid w:val="00D027A2"/>
    <w:rsid w:val="00D13FFF"/>
    <w:rsid w:val="00DC5F8F"/>
    <w:rsid w:val="00DD084D"/>
    <w:rsid w:val="00E26332"/>
    <w:rsid w:val="00E86104"/>
    <w:rsid w:val="00E96480"/>
    <w:rsid w:val="00EA0B9D"/>
    <w:rsid w:val="00EC1648"/>
    <w:rsid w:val="00EC71E1"/>
    <w:rsid w:val="00F05CB7"/>
    <w:rsid w:val="00F330F3"/>
    <w:rsid w:val="00F75F7D"/>
    <w:rsid w:val="00F879B4"/>
    <w:rsid w:val="00FB2A17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837345-A50D-4456-B17F-C67E1A9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7EB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46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gniricercamedmol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139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9827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14</cp:revision>
  <dcterms:created xsi:type="dcterms:W3CDTF">2015-01-16T10:50:00Z</dcterms:created>
  <dcterms:modified xsi:type="dcterms:W3CDTF">2016-11-21T13:36:00Z</dcterms:modified>
</cp:coreProperties>
</file>