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FC38ED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Pr="00FC38ED" w:rsidRDefault="00EC1648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FC38ED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D027A2" w:rsidRPr="00FC38ED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bookmarkStart w:id="0" w:name="Elenco8"/>
    <w:p w:rsidR="00D027A2" w:rsidRPr="00E26332" w:rsidRDefault="005B62A0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7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8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result w:val="1"/>
              <w:listEntry w:val="ammesso"/>
              <w:listEntry w:val="ammessa"/>
            </w:ddList>
          </w:ffData>
        </w:fldChar>
      </w:r>
      <w:bookmarkStart w:id="9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1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2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2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3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CODICE BANDO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4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4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D027A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16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7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8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19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1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1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2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C108FA" w:rsidRPr="00E26332" w:rsidRDefault="00C108FA" w:rsidP="00C108FA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di godere dei diritti politici;</w:t>
      </w:r>
    </w:p>
    <w:bookmarkStart w:id="23" w:name="Controllo12"/>
    <w:p w:rsidR="00553ABB" w:rsidRPr="00C108FA" w:rsidRDefault="002E7935" w:rsidP="00C108FA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C108FA"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C108FA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 w:rsidRPr="00C108FA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553ABB" w:rsidRPr="00C108FA">
        <w:rPr>
          <w:rFonts w:ascii="Palatino Linotype" w:hAnsi="Palatino Linotype"/>
          <w:sz w:val="20"/>
          <w:szCs w:val="20"/>
        </w:rPr>
        <w:t xml:space="preserve"> </w:t>
      </w:r>
      <w:r w:rsidR="00D027A2" w:rsidRPr="00C108FA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553ABB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5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6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7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29" w:name="Controllo14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0" w:name="Controllo15"/>
    <w:p w:rsidR="00D027A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C108FA" w:rsidRPr="00C108FA" w:rsidRDefault="00C108FA" w:rsidP="00C108FA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>
        <w:rPr>
          <w:rFonts w:ascii="Palatino Linotype" w:hAnsi="Palatino Linotype"/>
          <w:sz w:val="20"/>
          <w:szCs w:val="20"/>
        </w:rPr>
        <w:t xml:space="preserve">percepire, nell’anno d’imposta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bookmarkStart w:id="31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2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</w:t>
      </w:r>
      <w:r w:rsidR="00BC3D79">
        <w:rPr>
          <w:rFonts w:ascii="Palatino Linotype" w:hAnsi="Palatino Linotype"/>
          <w:sz w:val="20"/>
          <w:szCs w:val="20"/>
        </w:rPr>
        <w:t>, indicandone la decorrenza e la durata dell’attività stessa</w:t>
      </w:r>
      <w:r w:rsidR="00F330F3" w:rsidRPr="00E26332">
        <w:rPr>
          <w:rFonts w:ascii="Palatino Linotype" w:hAnsi="Palatino Linotype"/>
          <w:sz w:val="20"/>
          <w:szCs w:val="20"/>
        </w:rPr>
        <w:t>);</w:t>
      </w:r>
    </w:p>
    <w:bookmarkStart w:id="33" w:name="Controllo17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avere un grado di parentela o affinità fino al quarto grado compreso, </w:t>
      </w:r>
      <w:r w:rsidR="005E513A">
        <w:rPr>
          <w:rFonts w:ascii="Palatino Linotype" w:hAnsi="Palatino Linotype"/>
          <w:sz w:val="20"/>
          <w:szCs w:val="20"/>
        </w:rPr>
        <w:t xml:space="preserve">ovvero un rapporto di coniugio, </w:t>
      </w:r>
      <w:r w:rsidR="00D027A2" w:rsidRPr="00E26332">
        <w:rPr>
          <w:rFonts w:ascii="Palatino Linotype" w:hAnsi="Palatino Linotype"/>
          <w:sz w:val="20"/>
          <w:szCs w:val="20"/>
        </w:rPr>
        <w:t>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34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4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</w:t>
      </w:r>
      <w:r w:rsidRPr="008D3ADF">
        <w:rPr>
          <w:rFonts w:ascii="Palatino Linotype" w:hAnsi="Palatino Linotype"/>
          <w:b/>
          <w:sz w:val="20"/>
          <w:szCs w:val="20"/>
        </w:rPr>
        <w:t>in formato PDF</w:t>
      </w:r>
      <w:r w:rsidRPr="00E26332">
        <w:rPr>
          <w:rFonts w:ascii="Palatino Linotype" w:hAnsi="Palatino Linotype"/>
          <w:sz w:val="20"/>
          <w:szCs w:val="20"/>
        </w:rPr>
        <w:t xml:space="preserve">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9A1512">
        <w:rPr>
          <w:rFonts w:ascii="Palatino Linotype" w:hAnsi="Palatino Linotype"/>
          <w:sz w:val="20"/>
          <w:szCs w:val="20"/>
        </w:rPr>
        <w:t>sede, data di conseguimento</w:t>
      </w:r>
      <w:r w:rsidR="003869B9" w:rsidRPr="00E26332">
        <w:rPr>
          <w:rFonts w:ascii="Palatino Linotype" w:hAnsi="Palatino Linotype"/>
          <w:sz w:val="20"/>
          <w:szCs w:val="20"/>
        </w:rPr>
        <w:t xml:space="preserve"> </w:t>
      </w:r>
      <w:r w:rsidR="009A1512">
        <w:rPr>
          <w:rFonts w:ascii="Palatino Linotype" w:hAnsi="Palatino Linotype"/>
          <w:sz w:val="20"/>
          <w:szCs w:val="20"/>
        </w:rPr>
        <w:t xml:space="preserve">e </w:t>
      </w:r>
      <w:r w:rsidRPr="00E26332">
        <w:rPr>
          <w:rFonts w:ascii="Palatino Linotype" w:hAnsi="Palatino Linotype"/>
          <w:sz w:val="20"/>
          <w:szCs w:val="20"/>
        </w:rPr>
        <w:t>voto;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EA0B9D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atto di notorietà </w:t>
      </w:r>
      <w:r>
        <w:rPr>
          <w:rFonts w:ascii="Palatino Linotype" w:hAnsi="Palatino Linotype"/>
          <w:sz w:val="20"/>
          <w:szCs w:val="20"/>
        </w:rPr>
        <w:t xml:space="preserve">di </w:t>
      </w:r>
      <w:r w:rsidR="00D027A2"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5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bookmarkStart w:id="36" w:name="_GoBack"/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bookmarkEnd w:id="36"/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="00EA0B9D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 xml:space="preserve">Firma </w:t>
      </w:r>
    </w:p>
    <w:p w:rsidR="00F879B4" w:rsidRDefault="00EA0B9D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bookmarkStart w:id="37" w:name="Testo67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0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1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43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7567EB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2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4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5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6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7567EB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7567EB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0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6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57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1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2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7567EB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Default="007567EB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6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7567EB" w:rsidP="007567E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7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8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9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0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7567EB" w:rsidP="007567E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2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4"/>
      <w:r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6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77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78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79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0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1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2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83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bookmarkStart w:id="84" w:name="Controllo6"/>
    <w:p w:rsidR="00D027A2" w:rsidRPr="00E26332" w:rsidRDefault="007567EB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85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86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A1389C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7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bCs/>
          <w:sz w:val="20"/>
          <w:szCs w:val="20"/>
        </w:rPr>
      </w:r>
      <w:r w:rsidR="00A1389C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88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89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</w:t>
      </w:r>
      <w:r w:rsidR="00EA0B9D">
        <w:rPr>
          <w:rFonts w:ascii="Palatino Linotype" w:hAnsi="Palatino Linotype"/>
          <w:bCs/>
          <w:sz w:val="20"/>
          <w:szCs w:val="20"/>
        </w:rPr>
        <w:t>: data, ente, durata, esami sostenuti, tipologia di contratto</w:t>
      </w:r>
      <w:r w:rsidR="00D027A2" w:rsidRPr="00E26332">
        <w:rPr>
          <w:rFonts w:ascii="Palatino Linotype" w:hAnsi="Palatino Linotype"/>
          <w:bCs/>
          <w:sz w:val="20"/>
          <w:szCs w:val="20"/>
        </w:rPr>
        <w:t>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2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3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94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95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B72444" w:rsidRPr="007D4A85" w:rsidRDefault="00B72444" w:rsidP="00B72444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DLgs. n. 196/2003 I dati personali raccolti saranno trattati, anche con strumenti informatici, esclusivamente nell’ambito del procedimento per il quale la presente dichiarazione viene resa.</w:t>
      </w: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sectPr w:rsidR="00D027A2" w:rsidRPr="00E26332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8" w:rsidRDefault="00EC1648" w:rsidP="00D96B56">
      <w:r>
        <w:separator/>
      </w:r>
    </w:p>
  </w:endnote>
  <w:endnote w:type="continuationSeparator" w:id="0">
    <w:p w:rsidR="00EC1648" w:rsidRDefault="00EC1648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8" w:rsidRDefault="00EC1648" w:rsidP="00D96B56">
      <w:r>
        <w:separator/>
      </w:r>
    </w:p>
  </w:footnote>
  <w:footnote w:type="continuationSeparator" w:id="0">
    <w:p w:rsidR="00EC1648" w:rsidRDefault="00EC1648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/vldX0JTyMZFRtKuueEIVs88us=" w:salt="3pIMpJTZgHrbNdStjbBDW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130B2C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74DC8"/>
    <w:rsid w:val="00377F9D"/>
    <w:rsid w:val="003869B9"/>
    <w:rsid w:val="003F3395"/>
    <w:rsid w:val="00473A6F"/>
    <w:rsid w:val="005027E4"/>
    <w:rsid w:val="00553ABB"/>
    <w:rsid w:val="00585B6D"/>
    <w:rsid w:val="005B62A0"/>
    <w:rsid w:val="005D76C2"/>
    <w:rsid w:val="005E513A"/>
    <w:rsid w:val="00643A0F"/>
    <w:rsid w:val="00655727"/>
    <w:rsid w:val="006578F6"/>
    <w:rsid w:val="006609CD"/>
    <w:rsid w:val="00704231"/>
    <w:rsid w:val="007567EB"/>
    <w:rsid w:val="00764834"/>
    <w:rsid w:val="00775D91"/>
    <w:rsid w:val="00782E5F"/>
    <w:rsid w:val="007D4A85"/>
    <w:rsid w:val="007D4D51"/>
    <w:rsid w:val="007E1B50"/>
    <w:rsid w:val="00801621"/>
    <w:rsid w:val="00874F6B"/>
    <w:rsid w:val="008946AE"/>
    <w:rsid w:val="008D3ADF"/>
    <w:rsid w:val="008E00A6"/>
    <w:rsid w:val="008E2272"/>
    <w:rsid w:val="00935720"/>
    <w:rsid w:val="00952E93"/>
    <w:rsid w:val="00992287"/>
    <w:rsid w:val="009954B7"/>
    <w:rsid w:val="009A1512"/>
    <w:rsid w:val="009E6A19"/>
    <w:rsid w:val="00A1389C"/>
    <w:rsid w:val="00A30B67"/>
    <w:rsid w:val="00A40797"/>
    <w:rsid w:val="00A45AF3"/>
    <w:rsid w:val="00AA3A07"/>
    <w:rsid w:val="00AD160D"/>
    <w:rsid w:val="00B72444"/>
    <w:rsid w:val="00B946CA"/>
    <w:rsid w:val="00BA7D6D"/>
    <w:rsid w:val="00BC3D79"/>
    <w:rsid w:val="00C108FA"/>
    <w:rsid w:val="00C3576E"/>
    <w:rsid w:val="00C70D59"/>
    <w:rsid w:val="00D027A2"/>
    <w:rsid w:val="00D13FFF"/>
    <w:rsid w:val="00DC5F8F"/>
    <w:rsid w:val="00DD084D"/>
    <w:rsid w:val="00E26332"/>
    <w:rsid w:val="00E86104"/>
    <w:rsid w:val="00E96480"/>
    <w:rsid w:val="00EA0B9D"/>
    <w:rsid w:val="00EC1648"/>
    <w:rsid w:val="00EC71E1"/>
    <w:rsid w:val="00F330F3"/>
    <w:rsid w:val="00F75F7D"/>
    <w:rsid w:val="00F879B4"/>
    <w:rsid w:val="00FB2A17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7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7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132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9647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dcterms:created xsi:type="dcterms:W3CDTF">2015-01-16T10:50:00Z</dcterms:created>
  <dcterms:modified xsi:type="dcterms:W3CDTF">2016-04-22T09:53:00Z</dcterms:modified>
</cp:coreProperties>
</file>