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90BD" w14:textId="77777777" w:rsidR="00065F17" w:rsidRPr="00AF6849" w:rsidRDefault="00065F17" w:rsidP="00065F17">
      <w:pPr>
        <w:rPr>
          <w:rFonts w:ascii="Calibri" w:hAnsi="Calibri" w:cs="Arial"/>
          <w:color w:val="000000"/>
          <w:sz w:val="20"/>
          <w:szCs w:val="20"/>
        </w:rPr>
      </w:pPr>
      <w:bookmarkStart w:id="0" w:name="_GoBack"/>
      <w:bookmarkEnd w:id="0"/>
      <w:r w:rsidRPr="00AF6849">
        <w:rPr>
          <w:rFonts w:ascii="Calibri" w:hAnsi="Calibri" w:cs="Arial"/>
          <w:color w:val="000000"/>
          <w:sz w:val="20"/>
          <w:szCs w:val="20"/>
        </w:rPr>
        <w:t xml:space="preserve">AREA RISORSE UMANE </w:t>
      </w:r>
    </w:p>
    <w:p w14:paraId="528470F6" w14:textId="77777777" w:rsidR="00065F17" w:rsidRPr="00AF6849" w:rsidRDefault="00065F17" w:rsidP="00065F17">
      <w:pPr>
        <w:rPr>
          <w:rFonts w:ascii="Calibri" w:hAnsi="Calibri" w:cs="Arial"/>
          <w:color w:val="000000"/>
          <w:sz w:val="20"/>
          <w:szCs w:val="20"/>
        </w:rPr>
      </w:pPr>
      <w:r w:rsidRPr="00AF6849">
        <w:rPr>
          <w:rFonts w:ascii="Calibri" w:hAnsi="Calibri" w:cs="Arial"/>
          <w:color w:val="000000"/>
          <w:sz w:val="20"/>
          <w:szCs w:val="20"/>
        </w:rPr>
        <w:t>UFFICIO PERSONALE DOCENTE E COLLABORAZIONI ESTERNE</w:t>
      </w:r>
    </w:p>
    <w:p w14:paraId="3DEE6017" w14:textId="77777777" w:rsidR="00065F17" w:rsidRPr="00AF6849" w:rsidRDefault="00065F17" w:rsidP="00065F17">
      <w:pPr>
        <w:rPr>
          <w:rFonts w:ascii="Calibri" w:hAnsi="Calibri" w:cs="Arial"/>
          <w:color w:val="000000"/>
          <w:sz w:val="20"/>
          <w:szCs w:val="20"/>
        </w:rPr>
      </w:pPr>
      <w:r w:rsidRPr="00AF6849">
        <w:rPr>
          <w:rFonts w:ascii="Calibri" w:hAnsi="Calibri" w:cs="Arial"/>
          <w:color w:val="000000"/>
          <w:sz w:val="20"/>
          <w:szCs w:val="20"/>
        </w:rPr>
        <w:t>SETTORE CONCORSI PERSONALE DOCENTE</w:t>
      </w:r>
    </w:p>
    <w:p w14:paraId="7CE91A35" w14:textId="77777777" w:rsidR="00082BDC" w:rsidRPr="00AF6849" w:rsidRDefault="00082BDC" w:rsidP="00B004A2">
      <w:pPr>
        <w:pStyle w:val="Paragrafoelenco"/>
        <w:spacing w:after="200" w:line="276" w:lineRule="auto"/>
        <w:ind w:left="0"/>
        <w:jc w:val="center"/>
        <w:rPr>
          <w:rFonts w:ascii="Calibri" w:hAnsi="Calibri" w:cs="Arial"/>
          <w:b/>
          <w:sz w:val="20"/>
          <w:szCs w:val="20"/>
        </w:rPr>
      </w:pPr>
    </w:p>
    <w:p w14:paraId="159F6AE1" w14:textId="77777777" w:rsidR="00B004A2" w:rsidRPr="00AF6849" w:rsidRDefault="00F57B68" w:rsidP="00B004A2">
      <w:pPr>
        <w:pStyle w:val="Paragrafoelenco"/>
        <w:spacing w:after="200" w:line="276" w:lineRule="auto"/>
        <w:ind w:left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CRITERI SELETTIVI PER PROCEDURE CONCORSUALI PER IL PERSONALE DOCENTE</w:t>
      </w:r>
    </w:p>
    <w:p w14:paraId="1FD3E486" w14:textId="77777777" w:rsidR="00194F5D" w:rsidRPr="00AF6849" w:rsidRDefault="00930E75" w:rsidP="00B004A2">
      <w:pPr>
        <w:pStyle w:val="Paragrafoelenco"/>
        <w:spacing w:after="200" w:line="276" w:lineRule="auto"/>
        <w:ind w:left="0"/>
        <w:jc w:val="center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sz w:val="20"/>
          <w:szCs w:val="20"/>
          <w:highlight w:val="yellow"/>
        </w:rPr>
        <w:t xml:space="preserve">[Modulo da inviare in formato word all’indirizzo mail </w:t>
      </w:r>
      <w:hyperlink r:id="rId8" w:history="1">
        <w:r w:rsidR="00F57B68" w:rsidRPr="006D025E">
          <w:rPr>
            <w:rStyle w:val="Collegamentoipertestuale"/>
            <w:rFonts w:ascii="Calibri" w:hAnsi="Calibri" w:cs="Arial"/>
            <w:sz w:val="20"/>
            <w:szCs w:val="20"/>
            <w:highlight w:val="yellow"/>
          </w:rPr>
          <w:t>acd@uniroma1.it</w:t>
        </w:r>
      </w:hyperlink>
      <w:r w:rsidRPr="00AF6849">
        <w:rPr>
          <w:rFonts w:ascii="Calibri" w:hAnsi="Calibri" w:cs="Arial"/>
          <w:sz w:val="20"/>
          <w:szCs w:val="20"/>
          <w:highlight w:val="yellow"/>
        </w:rPr>
        <w:t>]</w:t>
      </w:r>
    </w:p>
    <w:p w14:paraId="1EF2B7A8" w14:textId="77777777" w:rsidR="00930E75" w:rsidRPr="00AF6849" w:rsidRDefault="00930E75" w:rsidP="00B004A2">
      <w:pPr>
        <w:pStyle w:val="Paragrafoelenco"/>
        <w:spacing w:after="200" w:line="276" w:lineRule="auto"/>
        <w:ind w:left="0"/>
        <w:jc w:val="center"/>
        <w:rPr>
          <w:rFonts w:ascii="Calibri" w:hAnsi="Calibri" w:cs="Arial"/>
          <w:sz w:val="20"/>
          <w:szCs w:val="20"/>
        </w:rPr>
      </w:pPr>
    </w:p>
    <w:p w14:paraId="607C6CBD" w14:textId="77777777" w:rsidR="00194F5D" w:rsidRPr="00AF6849" w:rsidRDefault="00194F5D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 xml:space="preserve">Dipartimento di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…………………………..</w:t>
      </w:r>
    </w:p>
    <w:p w14:paraId="20647E28" w14:textId="77777777" w:rsidR="00194F5D" w:rsidRDefault="00194F5D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Facoltà di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………………………………..</w:t>
      </w:r>
    </w:p>
    <w:p w14:paraId="4A4882CC" w14:textId="77777777" w:rsidR="00F57B68" w:rsidRDefault="00F57B68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4558FE">
        <w:rPr>
          <w:rFonts w:ascii="Calibri" w:hAnsi="Calibri" w:cs="Arial"/>
          <w:b/>
          <w:sz w:val="20"/>
          <w:szCs w:val="20"/>
        </w:rPr>
        <w:t>Tipologia concorso</w:t>
      </w:r>
      <w:r>
        <w:rPr>
          <w:rFonts w:ascii="Calibri" w:hAnsi="Calibri" w:cs="Arial"/>
          <w:sz w:val="20"/>
          <w:szCs w:val="20"/>
        </w:rPr>
        <w:t xml:space="preserve"> </w:t>
      </w:r>
      <w:r w:rsidRPr="00002ECA">
        <w:rPr>
          <w:rFonts w:ascii="Calibri" w:hAnsi="Calibri" w:cs="Arial"/>
          <w:sz w:val="20"/>
          <w:szCs w:val="20"/>
          <w:highlight w:val="yellow"/>
        </w:rPr>
        <w:t>[</w:t>
      </w:r>
      <w:r w:rsidR="00002ECA" w:rsidRPr="00002ECA">
        <w:rPr>
          <w:rFonts w:ascii="Calibri" w:hAnsi="Calibri" w:cs="Arial"/>
          <w:sz w:val="20"/>
          <w:szCs w:val="20"/>
          <w:highlight w:val="yellow"/>
        </w:rPr>
        <w:t>Indicare una delle tipologie contenute nella tabella in calce al modulo]</w:t>
      </w:r>
    </w:p>
    <w:p w14:paraId="5ACEA3C6" w14:textId="77777777" w:rsidR="00F57B68" w:rsidRPr="00AF6849" w:rsidRDefault="00F57B68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4558FE">
        <w:rPr>
          <w:rFonts w:ascii="Calibri" w:hAnsi="Calibri" w:cs="Arial"/>
          <w:b/>
          <w:sz w:val="20"/>
          <w:szCs w:val="20"/>
        </w:rPr>
        <w:t>Estremi del provvedimento che ha attribuito la risorsa al Dipartimento</w:t>
      </w:r>
      <w:r>
        <w:rPr>
          <w:rFonts w:ascii="Calibri" w:hAnsi="Calibri" w:cs="Arial"/>
          <w:sz w:val="20"/>
          <w:szCs w:val="20"/>
        </w:rPr>
        <w:t xml:space="preserve"> </w:t>
      </w:r>
      <w:r w:rsidRPr="00F57B68">
        <w:rPr>
          <w:rFonts w:ascii="Calibri" w:hAnsi="Calibri" w:cs="Arial"/>
          <w:sz w:val="20"/>
          <w:szCs w:val="20"/>
          <w:highlight w:val="yellow"/>
        </w:rPr>
        <w:t>[es. delibera C</w:t>
      </w:r>
      <w:r>
        <w:rPr>
          <w:rFonts w:ascii="Calibri" w:hAnsi="Calibri" w:cs="Arial"/>
          <w:sz w:val="20"/>
          <w:szCs w:val="20"/>
          <w:highlight w:val="yellow"/>
        </w:rPr>
        <w:t>onsiglio di Amministrazione</w:t>
      </w:r>
      <w:r w:rsidRPr="00F57B68">
        <w:rPr>
          <w:rFonts w:ascii="Calibri" w:hAnsi="Calibri" w:cs="Arial"/>
          <w:sz w:val="20"/>
          <w:szCs w:val="20"/>
          <w:highlight w:val="yellow"/>
        </w:rPr>
        <w:t xml:space="preserve"> n. ………….. del ……………..]</w:t>
      </w:r>
    </w:p>
    <w:p w14:paraId="446DD0B3" w14:textId="77777777" w:rsidR="00194F5D" w:rsidRPr="00AF6849" w:rsidRDefault="00194F5D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Data della delibera del Consiglio di Dipartimento di approvazione dei criteri selettivi</w:t>
      </w:r>
      <w:r w:rsidRPr="00AF6849">
        <w:rPr>
          <w:rFonts w:ascii="Calibri" w:hAnsi="Calibri" w:cs="Arial"/>
          <w:sz w:val="20"/>
          <w:szCs w:val="20"/>
        </w:rPr>
        <w:t xml:space="preserve">: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 [allegare lo stralcio del verbale della seduta</w:t>
      </w:r>
      <w:r w:rsidR="00077BCE">
        <w:rPr>
          <w:rFonts w:ascii="Calibri" w:hAnsi="Calibri" w:cs="Arial"/>
          <w:sz w:val="20"/>
          <w:szCs w:val="20"/>
          <w:highlight w:val="yellow"/>
        </w:rPr>
        <w:t xml:space="preserve"> in formato pdf con scansione delle firme del Direttore e del RAD</w:t>
      </w:r>
      <w:r w:rsidRPr="00AF6849">
        <w:rPr>
          <w:rFonts w:ascii="Calibri" w:hAnsi="Calibri" w:cs="Arial"/>
          <w:sz w:val="20"/>
          <w:szCs w:val="20"/>
          <w:highlight w:val="yellow"/>
        </w:rPr>
        <w:t>]</w:t>
      </w:r>
    </w:p>
    <w:p w14:paraId="43EC40D6" w14:textId="77777777" w:rsidR="00194F5D" w:rsidRPr="00AF6849" w:rsidRDefault="00194F5D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N. posti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 w:rsidRPr="00AF6849">
        <w:rPr>
          <w:rFonts w:ascii="Calibri" w:hAnsi="Calibri" w:cs="Arial"/>
          <w:sz w:val="20"/>
          <w:szCs w:val="20"/>
          <w:highlight w:val="yellow"/>
        </w:rPr>
        <w:t>……..</w:t>
      </w:r>
    </w:p>
    <w:p w14:paraId="59803B77" w14:textId="77777777" w:rsidR="00082BDC" w:rsidRPr="00AF6849" w:rsidRDefault="00082BDC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 xml:space="preserve">Settore concorsuale: </w:t>
      </w:r>
      <w:r w:rsidR="00807C60" w:rsidRPr="00AF6849">
        <w:rPr>
          <w:rFonts w:ascii="Calibri" w:hAnsi="Calibri" w:cs="Arial"/>
          <w:sz w:val="20"/>
          <w:szCs w:val="20"/>
          <w:highlight w:val="yellow"/>
        </w:rPr>
        <w:t>……………..</w:t>
      </w:r>
    </w:p>
    <w:p w14:paraId="27762963" w14:textId="77777777" w:rsidR="00082BDC" w:rsidRPr="00AF6849" w:rsidRDefault="00082BDC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 xml:space="preserve">Settore Scientifico Disciplinare: </w:t>
      </w:r>
      <w:r w:rsidR="00807C60" w:rsidRPr="00AF6849">
        <w:rPr>
          <w:rFonts w:ascii="Calibri" w:hAnsi="Calibri" w:cs="Arial"/>
          <w:sz w:val="20"/>
          <w:szCs w:val="20"/>
          <w:highlight w:val="yellow"/>
        </w:rPr>
        <w:t>……………</w:t>
      </w:r>
    </w:p>
    <w:p w14:paraId="7B1E76AE" w14:textId="77777777" w:rsidR="00EE4347" w:rsidRPr="00AF6849" w:rsidRDefault="00F74656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Dottorato di ricerca</w:t>
      </w:r>
      <w:r w:rsidR="00EE4347" w:rsidRPr="00AF6849">
        <w:rPr>
          <w:rFonts w:ascii="Calibri" w:hAnsi="Calibri" w:cs="Arial"/>
          <w:b/>
          <w:sz w:val="20"/>
          <w:szCs w:val="20"/>
        </w:rPr>
        <w:t xml:space="preserve">: </w:t>
      </w:r>
      <w:r w:rsidR="00EE4347" w:rsidRPr="00AF6849">
        <w:rPr>
          <w:rFonts w:ascii="Calibri" w:hAnsi="Calibri" w:cs="Arial"/>
          <w:sz w:val="20"/>
          <w:szCs w:val="20"/>
          <w:highlight w:val="yellow"/>
        </w:rPr>
        <w:t>………………..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 w:rsidRPr="00AF6849">
        <w:rPr>
          <w:rFonts w:ascii="Calibri" w:hAnsi="Calibri" w:cs="Arial"/>
          <w:sz w:val="20"/>
          <w:szCs w:val="20"/>
          <w:highlight w:val="yellow"/>
        </w:rPr>
        <w:t>[</w:t>
      </w:r>
      <w:r w:rsidR="00F57B68">
        <w:rPr>
          <w:rFonts w:ascii="Calibri" w:hAnsi="Calibri" w:cs="Arial"/>
          <w:sz w:val="20"/>
          <w:szCs w:val="20"/>
          <w:highlight w:val="yellow"/>
        </w:rPr>
        <w:t>solo per</w:t>
      </w:r>
      <w:r w:rsidR="004558FE">
        <w:rPr>
          <w:rFonts w:ascii="Calibri" w:hAnsi="Calibri" w:cs="Arial"/>
          <w:sz w:val="20"/>
          <w:szCs w:val="20"/>
          <w:highlight w:val="yellow"/>
        </w:rPr>
        <w:t xml:space="preserve"> concorsi per</w:t>
      </w:r>
      <w:r w:rsidR="00F57B68">
        <w:rPr>
          <w:rFonts w:ascii="Calibri" w:hAnsi="Calibri" w:cs="Arial"/>
          <w:sz w:val="20"/>
          <w:szCs w:val="20"/>
          <w:highlight w:val="yellow"/>
        </w:rPr>
        <w:t xml:space="preserve"> RTDB; </w:t>
      </w:r>
      <w:r w:rsidRPr="00AF6849">
        <w:rPr>
          <w:rFonts w:ascii="Calibri" w:hAnsi="Calibri" w:cs="Arial"/>
          <w:sz w:val="20"/>
          <w:szCs w:val="20"/>
          <w:highlight w:val="yellow"/>
        </w:rPr>
        <w:t>per l’area medica sostituire questa voce con “Diploma di specializzazione medica</w:t>
      </w:r>
      <w:r w:rsidR="009D2C3C" w:rsidRPr="00AF6849">
        <w:rPr>
          <w:rFonts w:ascii="Calibri" w:hAnsi="Calibri" w:cs="Arial"/>
          <w:sz w:val="20"/>
          <w:szCs w:val="20"/>
          <w:highlight w:val="yellow"/>
        </w:rPr>
        <w:t>”</w:t>
      </w:r>
      <w:r w:rsidRPr="00AF6849">
        <w:rPr>
          <w:rFonts w:ascii="Calibri" w:hAnsi="Calibri" w:cs="Arial"/>
          <w:sz w:val="20"/>
          <w:szCs w:val="20"/>
          <w:highlight w:val="yellow"/>
        </w:rPr>
        <w:t>]</w:t>
      </w:r>
    </w:p>
    <w:p w14:paraId="5ABBE87F" w14:textId="77777777" w:rsidR="00082BDC" w:rsidRDefault="00082BDC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 xml:space="preserve">Sede di servizio: </w:t>
      </w:r>
      <w:r w:rsidR="0012204A" w:rsidRPr="00AF6849">
        <w:rPr>
          <w:rFonts w:ascii="Calibri" w:hAnsi="Calibri" w:cs="Arial"/>
          <w:sz w:val="20"/>
          <w:szCs w:val="20"/>
        </w:rPr>
        <w:t xml:space="preserve">Dipartimento di </w:t>
      </w:r>
      <w:r w:rsidR="00807C60" w:rsidRPr="00AF6849">
        <w:rPr>
          <w:rFonts w:ascii="Calibri" w:hAnsi="Calibri" w:cs="Arial"/>
          <w:sz w:val="20"/>
          <w:szCs w:val="20"/>
          <w:highlight w:val="yellow"/>
        </w:rPr>
        <w:t>………………………………</w:t>
      </w:r>
      <w:r w:rsidR="008F4E09" w:rsidRPr="00AF6849">
        <w:rPr>
          <w:rFonts w:ascii="Calibri" w:hAnsi="Calibri" w:cs="Arial"/>
          <w:sz w:val="20"/>
          <w:szCs w:val="20"/>
          <w:highlight w:val="yellow"/>
        </w:rPr>
        <w:t>.</w:t>
      </w:r>
    </w:p>
    <w:p w14:paraId="75D33091" w14:textId="77777777" w:rsidR="00A01C80" w:rsidRPr="00AF6849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Attività di ricerca prevista:</w:t>
      </w:r>
    </w:p>
    <w:p w14:paraId="41FB221D" w14:textId="77777777" w:rsidR="00A01C80" w:rsidRPr="00AF6849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5F0088">
        <w:rPr>
          <w:rFonts w:ascii="Calibri" w:hAnsi="Calibri" w:cs="Arial"/>
          <w:b/>
          <w:sz w:val="20"/>
          <w:szCs w:val="20"/>
          <w:highlight w:val="yellow"/>
        </w:rPr>
        <w:t>……………………………………………</w:t>
      </w:r>
    </w:p>
    <w:p w14:paraId="5A587AB1" w14:textId="77777777" w:rsidR="00A01C80" w:rsidRPr="00AF6849" w:rsidRDefault="00A01C80" w:rsidP="00A01C80">
      <w:pPr>
        <w:pStyle w:val="Paragrafoelenco"/>
        <w:spacing w:after="120" w:line="276" w:lineRule="auto"/>
        <w:ind w:left="0"/>
        <w:rPr>
          <w:rFonts w:ascii="Calibri" w:hAnsi="Calibri" w:cs="Arial"/>
          <w:b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Impegno didattico</w:t>
      </w:r>
      <w:r>
        <w:rPr>
          <w:rFonts w:ascii="Calibri" w:hAnsi="Calibri" w:cs="Arial"/>
          <w:b/>
          <w:sz w:val="20"/>
          <w:szCs w:val="20"/>
        </w:rPr>
        <w:t xml:space="preserve"> e relativa sede</w:t>
      </w:r>
      <w:r w:rsidRPr="00AF6849">
        <w:rPr>
          <w:rFonts w:ascii="Calibri" w:hAnsi="Calibri" w:cs="Arial"/>
          <w:b/>
          <w:sz w:val="20"/>
          <w:szCs w:val="20"/>
        </w:rPr>
        <w:t>:</w:t>
      </w:r>
    </w:p>
    <w:p w14:paraId="0F67AF12" w14:textId="77777777" w:rsidR="00A01C80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5F0088">
        <w:rPr>
          <w:rFonts w:ascii="Calibri" w:hAnsi="Calibri" w:cs="Arial"/>
          <w:b/>
          <w:sz w:val="20"/>
          <w:szCs w:val="20"/>
          <w:highlight w:val="yellow"/>
        </w:rPr>
        <w:t>……………………………………………</w:t>
      </w:r>
    </w:p>
    <w:p w14:paraId="17B4060E" w14:textId="77777777" w:rsidR="00A01C80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Numero minimo e massimo di ore di didattica frontale per anno accademico e sede dell’attività didattica: </w:t>
      </w:r>
    </w:p>
    <w:p w14:paraId="7059099F" w14:textId="77777777" w:rsidR="00A01C80" w:rsidRPr="002B1A7D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2B1A7D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inimo 72, massimo 120, sede </w:t>
      </w:r>
      <w:r w:rsidRPr="002B1A7D">
        <w:rPr>
          <w:rFonts w:ascii="Calibri" w:hAnsi="Calibri" w:cs="Arial"/>
          <w:sz w:val="20"/>
          <w:szCs w:val="20"/>
          <w:highlight w:val="yellow"/>
        </w:rPr>
        <w:t>………………</w:t>
      </w:r>
      <w:r>
        <w:rPr>
          <w:rFonts w:ascii="Calibri" w:hAnsi="Calibri" w:cs="Arial"/>
          <w:sz w:val="20"/>
          <w:szCs w:val="20"/>
        </w:rPr>
        <w:t xml:space="preserve"> </w:t>
      </w:r>
      <w:r w:rsidRPr="00A01C80">
        <w:rPr>
          <w:rFonts w:ascii="Calibri" w:hAnsi="Calibri" w:cs="Arial"/>
          <w:sz w:val="20"/>
          <w:szCs w:val="20"/>
          <w:highlight w:val="yellow"/>
        </w:rPr>
        <w:t>[solo per concorsi per RTDB]</w:t>
      </w:r>
    </w:p>
    <w:p w14:paraId="22D2FDFE" w14:textId="77777777" w:rsidR="00A01C80" w:rsidRPr="00AF6849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Attività assistenziale: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………………………... previa autorizzazione dell’Azienda Ospedaliera competente [solo per l’area medica]</w:t>
      </w:r>
    </w:p>
    <w:p w14:paraId="1366BC0A" w14:textId="77777777" w:rsidR="00A01C80" w:rsidRPr="00AF6849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6748790A" w14:textId="77777777" w:rsidR="0030508D" w:rsidRPr="0064419F" w:rsidRDefault="00A01C80" w:rsidP="0030508D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 xml:space="preserve">Numero </w:t>
      </w:r>
      <w:r w:rsidR="0030508D">
        <w:rPr>
          <w:rFonts w:ascii="Calibri" w:hAnsi="Calibri" w:cs="Arial"/>
          <w:b/>
          <w:sz w:val="20"/>
          <w:szCs w:val="20"/>
        </w:rPr>
        <w:t xml:space="preserve">minimo e massimo </w:t>
      </w:r>
      <w:r w:rsidRPr="00AF6849">
        <w:rPr>
          <w:rFonts w:ascii="Calibri" w:hAnsi="Calibri" w:cs="Arial"/>
          <w:b/>
          <w:sz w:val="20"/>
          <w:szCs w:val="20"/>
        </w:rPr>
        <w:t>di Pubblicazioni selezionabili per la valutazione di merito</w:t>
      </w:r>
      <w:r w:rsidR="0030508D">
        <w:rPr>
          <w:rFonts w:ascii="Calibri" w:hAnsi="Calibri" w:cs="Arial"/>
          <w:b/>
          <w:sz w:val="20"/>
          <w:szCs w:val="20"/>
        </w:rPr>
        <w:t xml:space="preserve"> </w:t>
      </w:r>
      <w:r w:rsidR="0030508D" w:rsidRPr="00C523FB">
        <w:rPr>
          <w:rFonts w:ascii="Calibri" w:hAnsi="Calibri" w:cs="Calibri"/>
          <w:b/>
          <w:sz w:val="20"/>
          <w:szCs w:val="20"/>
        </w:rPr>
        <w:t>nell’ambito della propria intera produzione scientifica</w:t>
      </w:r>
      <w:r w:rsidR="0030508D" w:rsidRPr="0064419F">
        <w:rPr>
          <w:rFonts w:ascii="Calibri" w:hAnsi="Calibri" w:cs="Calibri"/>
          <w:b/>
          <w:sz w:val="20"/>
          <w:szCs w:val="20"/>
        </w:rPr>
        <w:t>:</w:t>
      </w:r>
    </w:p>
    <w:p w14:paraId="62585151" w14:textId="77777777" w:rsidR="00A01C80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sz w:val="20"/>
          <w:szCs w:val="20"/>
        </w:rPr>
        <w:t xml:space="preserve">non inferiore a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………………</w:t>
      </w:r>
      <w:r w:rsidRPr="00AF6849">
        <w:rPr>
          <w:rFonts w:ascii="Calibri" w:hAnsi="Calibri" w:cs="Arial"/>
          <w:sz w:val="20"/>
          <w:szCs w:val="20"/>
        </w:rPr>
        <w:t xml:space="preserve"> e non superiore a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………………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nell’arco temporale di </w:t>
      </w:r>
      <w:r w:rsidRPr="007C5813">
        <w:rPr>
          <w:rFonts w:ascii="Calibri" w:hAnsi="Calibri" w:cs="Arial"/>
          <w:sz w:val="20"/>
          <w:szCs w:val="20"/>
          <w:highlight w:val="yellow"/>
        </w:rPr>
        <w:t>………..</w:t>
      </w:r>
      <w:r>
        <w:rPr>
          <w:rFonts w:ascii="Calibri" w:hAnsi="Calibri" w:cs="Arial"/>
          <w:sz w:val="20"/>
          <w:szCs w:val="20"/>
        </w:rPr>
        <w:t xml:space="preserve"> anni precedenti la pubblicazione del presente bando</w:t>
      </w:r>
      <w:r w:rsidR="00031B90">
        <w:rPr>
          <w:rFonts w:ascii="Calibri" w:hAnsi="Calibri" w:cs="Arial"/>
          <w:sz w:val="20"/>
          <w:szCs w:val="20"/>
        </w:rPr>
        <w:t xml:space="preserve"> con decorrenza dal 1° gennaio</w:t>
      </w:r>
      <w:r>
        <w:rPr>
          <w:rFonts w:ascii="Calibri" w:hAnsi="Calibri" w:cs="Arial"/>
          <w:sz w:val="20"/>
          <w:szCs w:val="20"/>
        </w:rPr>
        <w:t xml:space="preserve">; </w:t>
      </w:r>
      <w:r w:rsidRPr="00AF6849">
        <w:rPr>
          <w:rFonts w:ascii="Calibri" w:hAnsi="Calibri" w:cs="Arial"/>
          <w:sz w:val="20"/>
          <w:szCs w:val="20"/>
          <w:highlight w:val="yellow"/>
        </w:rPr>
        <w:t xml:space="preserve">[attenzione: </w:t>
      </w:r>
      <w:r>
        <w:rPr>
          <w:rFonts w:ascii="Calibri" w:hAnsi="Calibri" w:cs="Arial"/>
          <w:sz w:val="20"/>
          <w:szCs w:val="20"/>
          <w:highlight w:val="yellow"/>
        </w:rPr>
        <w:t xml:space="preserve">compilare questa voce solo per i concorsi per RTDB; </w:t>
      </w:r>
      <w:r w:rsidRPr="00AF6849">
        <w:rPr>
          <w:rFonts w:ascii="Calibri" w:hAnsi="Calibri" w:cs="Arial"/>
          <w:sz w:val="20"/>
          <w:szCs w:val="20"/>
          <w:highlight w:val="yellow"/>
        </w:rPr>
        <w:t xml:space="preserve">il numero </w:t>
      </w:r>
      <w:r>
        <w:rPr>
          <w:rFonts w:ascii="Calibri" w:hAnsi="Calibri" w:cs="Arial"/>
          <w:sz w:val="20"/>
          <w:szCs w:val="20"/>
          <w:highlight w:val="yellow"/>
        </w:rPr>
        <w:t xml:space="preserve">massimo </w:t>
      </w:r>
      <w:r w:rsidRPr="00AF6849">
        <w:rPr>
          <w:rFonts w:ascii="Calibri" w:hAnsi="Calibri" w:cs="Arial"/>
          <w:sz w:val="20"/>
          <w:szCs w:val="20"/>
          <w:highlight w:val="yellow"/>
        </w:rPr>
        <w:t xml:space="preserve">di pubblicazioni non può </w:t>
      </w:r>
      <w:r w:rsidRPr="00AF6849">
        <w:rPr>
          <w:rFonts w:ascii="Calibri" w:hAnsi="Calibri" w:cs="Arial"/>
          <w:sz w:val="20"/>
          <w:szCs w:val="20"/>
          <w:highlight w:val="yellow"/>
        </w:rPr>
        <w:lastRenderedPageBreak/>
        <w:t>comunque essere inferiore a 12</w:t>
      </w:r>
      <w:r>
        <w:rPr>
          <w:rFonts w:ascii="Calibri" w:hAnsi="Calibri" w:cs="Arial"/>
          <w:sz w:val="20"/>
          <w:szCs w:val="20"/>
          <w:highlight w:val="yellow"/>
        </w:rPr>
        <w:t>; l’arco temporale delle pubblicazioni valutabili non può comunque essere inferiore a 5 e superiore a</w:t>
      </w:r>
      <w:r w:rsidRPr="005F6E81">
        <w:rPr>
          <w:rFonts w:ascii="Calibri" w:hAnsi="Calibri" w:cs="Arial"/>
          <w:sz w:val="20"/>
          <w:szCs w:val="20"/>
          <w:highlight w:val="yellow"/>
        </w:rPr>
        <w:t xml:space="preserve"> 10 anni precedenti la pubblicazione del bando</w:t>
      </w:r>
      <w:r>
        <w:rPr>
          <w:rFonts w:ascii="Calibri" w:hAnsi="Calibri" w:cs="Arial"/>
          <w:sz w:val="20"/>
          <w:szCs w:val="20"/>
          <w:highlight w:val="yellow"/>
        </w:rPr>
        <w:t>. Si osservano le disposizioni de</w:t>
      </w:r>
      <w:r w:rsidR="003410EB">
        <w:rPr>
          <w:rFonts w:ascii="Calibri" w:hAnsi="Calibri" w:cs="Arial"/>
          <w:sz w:val="20"/>
          <w:szCs w:val="20"/>
          <w:highlight w:val="yellow"/>
        </w:rPr>
        <w:t xml:space="preserve">gli </w:t>
      </w:r>
      <w:r>
        <w:rPr>
          <w:rFonts w:ascii="Calibri" w:hAnsi="Calibri" w:cs="Arial"/>
          <w:sz w:val="20"/>
          <w:szCs w:val="20"/>
          <w:highlight w:val="yellow"/>
        </w:rPr>
        <w:t>art</w:t>
      </w:r>
      <w:r w:rsidR="003410EB">
        <w:rPr>
          <w:rFonts w:ascii="Calibri" w:hAnsi="Calibri" w:cs="Arial"/>
          <w:sz w:val="20"/>
          <w:szCs w:val="20"/>
          <w:highlight w:val="yellow"/>
        </w:rPr>
        <w:t>t</w:t>
      </w:r>
      <w:r w:rsidR="008B1AF9">
        <w:rPr>
          <w:rFonts w:ascii="Calibri" w:hAnsi="Calibri" w:cs="Arial"/>
          <w:sz w:val="20"/>
          <w:szCs w:val="20"/>
          <w:highlight w:val="yellow"/>
        </w:rPr>
        <w:t xml:space="preserve">. 4, comma </w:t>
      </w:r>
      <w:r>
        <w:rPr>
          <w:rFonts w:ascii="Calibri" w:hAnsi="Calibri" w:cs="Arial"/>
          <w:sz w:val="20"/>
          <w:szCs w:val="20"/>
          <w:highlight w:val="yellow"/>
        </w:rPr>
        <w:t xml:space="preserve">2, </w:t>
      </w:r>
      <w:r w:rsidR="008B1AF9">
        <w:rPr>
          <w:rFonts w:ascii="Calibri" w:hAnsi="Calibri" w:cs="Arial"/>
          <w:sz w:val="20"/>
          <w:szCs w:val="20"/>
          <w:highlight w:val="yellow"/>
        </w:rPr>
        <w:t>n. 4 e 5, comma 2, n. 2, lett. b)</w:t>
      </w:r>
      <w:r>
        <w:rPr>
          <w:rFonts w:ascii="Calibri" w:hAnsi="Calibri" w:cs="Arial"/>
          <w:sz w:val="20"/>
          <w:szCs w:val="20"/>
          <w:highlight w:val="yellow"/>
        </w:rPr>
        <w:t>, del Regolamento per le chiamate degli RTDB</w:t>
      </w:r>
      <w:r w:rsidRPr="00AF6849">
        <w:rPr>
          <w:rFonts w:ascii="Calibri" w:hAnsi="Calibri" w:cs="Arial"/>
          <w:sz w:val="20"/>
          <w:szCs w:val="20"/>
          <w:highlight w:val="yellow"/>
        </w:rPr>
        <w:t>]</w:t>
      </w:r>
    </w:p>
    <w:p w14:paraId="713484B6" w14:textId="77777777" w:rsidR="00876194" w:rsidRDefault="00876194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06D436BA" w14:textId="77777777" w:rsidR="00876194" w:rsidRPr="0064419F" w:rsidRDefault="00876194" w:rsidP="00876194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64419F">
        <w:rPr>
          <w:rFonts w:ascii="Calibri" w:hAnsi="Calibri" w:cs="Calibri"/>
          <w:b/>
          <w:sz w:val="20"/>
          <w:szCs w:val="20"/>
        </w:rPr>
        <w:t xml:space="preserve">Numero </w:t>
      </w:r>
      <w:r>
        <w:rPr>
          <w:rFonts w:ascii="Calibri" w:hAnsi="Calibri" w:cs="Calibri"/>
          <w:b/>
          <w:sz w:val="20"/>
          <w:szCs w:val="20"/>
        </w:rPr>
        <w:t xml:space="preserve">massimo </w:t>
      </w:r>
      <w:r w:rsidRPr="0064419F">
        <w:rPr>
          <w:rFonts w:ascii="Calibri" w:hAnsi="Calibri" w:cs="Calibri"/>
          <w:b/>
          <w:sz w:val="20"/>
          <w:szCs w:val="20"/>
        </w:rPr>
        <w:t>di Pubblicazioni selezionabili per la valutazione di merito</w:t>
      </w:r>
      <w:r w:rsidR="00C523FB">
        <w:rPr>
          <w:rFonts w:ascii="Calibri" w:hAnsi="Calibri" w:cs="Calibri"/>
          <w:b/>
          <w:sz w:val="20"/>
          <w:szCs w:val="20"/>
        </w:rPr>
        <w:t xml:space="preserve"> </w:t>
      </w:r>
      <w:r w:rsidR="00C523FB" w:rsidRPr="00C523FB">
        <w:rPr>
          <w:rFonts w:ascii="Calibri" w:hAnsi="Calibri" w:cs="Calibri"/>
          <w:b/>
          <w:sz w:val="20"/>
          <w:szCs w:val="20"/>
        </w:rPr>
        <w:t>nell’ambito della propria intera produzione scientifica</w:t>
      </w:r>
      <w:r w:rsidRPr="0064419F">
        <w:rPr>
          <w:rFonts w:ascii="Calibri" w:hAnsi="Calibri" w:cs="Calibri"/>
          <w:b/>
          <w:sz w:val="20"/>
          <w:szCs w:val="20"/>
        </w:rPr>
        <w:t>:</w:t>
      </w:r>
    </w:p>
    <w:p w14:paraId="164433BF" w14:textId="77777777" w:rsidR="00876194" w:rsidRPr="0064419F" w:rsidRDefault="00876194" w:rsidP="00876194">
      <w:pPr>
        <w:tabs>
          <w:tab w:val="left" w:pos="56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64419F">
        <w:rPr>
          <w:rFonts w:ascii="Calibri" w:hAnsi="Calibri" w:cs="Calibri"/>
          <w:sz w:val="20"/>
          <w:szCs w:val="20"/>
        </w:rPr>
        <w:t xml:space="preserve">non superiore a </w:t>
      </w:r>
      <w:r w:rsidRPr="00BA18CD">
        <w:rPr>
          <w:rFonts w:ascii="Calibri" w:hAnsi="Calibri" w:cs="Calibri"/>
          <w:sz w:val="20"/>
          <w:szCs w:val="20"/>
          <w:highlight w:val="yellow"/>
        </w:rPr>
        <w:t>……………</w:t>
      </w:r>
      <w:r w:rsidRPr="007B1571">
        <w:rPr>
          <w:rFonts w:ascii="Calibri" w:hAnsi="Calibri" w:cs="Calibri"/>
          <w:sz w:val="20"/>
          <w:szCs w:val="20"/>
          <w:highlight w:val="yellow"/>
        </w:rPr>
        <w:t>…</w:t>
      </w:r>
      <w:r w:rsidR="007B1571" w:rsidRPr="007B1571">
        <w:rPr>
          <w:rFonts w:ascii="Calibri" w:hAnsi="Calibri" w:cs="Calibri"/>
          <w:sz w:val="20"/>
          <w:szCs w:val="20"/>
          <w:highlight w:val="yellow"/>
        </w:rPr>
        <w:t>.</w:t>
      </w:r>
      <w:r w:rsidR="0081679D" w:rsidRPr="0081679D">
        <w:rPr>
          <w:rFonts w:ascii="Calibri" w:hAnsi="Calibri" w:cs="Arial"/>
          <w:sz w:val="20"/>
          <w:szCs w:val="20"/>
        </w:rPr>
        <w:t xml:space="preserve"> </w:t>
      </w:r>
      <w:r w:rsidR="007B1571">
        <w:rPr>
          <w:rFonts w:ascii="Calibri" w:hAnsi="Calibri" w:cs="Arial"/>
          <w:sz w:val="20"/>
          <w:szCs w:val="20"/>
        </w:rPr>
        <w:t xml:space="preserve">Resta </w:t>
      </w:r>
      <w:r w:rsidR="0081679D" w:rsidRPr="00CF4AA6">
        <w:rPr>
          <w:rFonts w:ascii="Calibri" w:hAnsi="Calibri" w:cs="Arial"/>
          <w:sz w:val="20"/>
          <w:szCs w:val="20"/>
        </w:rPr>
        <w:t>fermo l’obbligo di presentare</w:t>
      </w:r>
      <w:r w:rsidR="0081679D">
        <w:rPr>
          <w:rFonts w:ascii="Calibri" w:hAnsi="Calibri" w:cs="Arial"/>
          <w:sz w:val="20"/>
          <w:szCs w:val="20"/>
        </w:rPr>
        <w:t xml:space="preserve">, </w:t>
      </w:r>
      <w:r w:rsidR="0081679D" w:rsidRPr="00CF4AA6">
        <w:rPr>
          <w:rFonts w:ascii="Calibri" w:hAnsi="Calibri" w:cs="Arial"/>
          <w:sz w:val="20"/>
          <w:szCs w:val="20"/>
          <w:u w:val="single"/>
        </w:rPr>
        <w:t>a pena di esclusione dalla procedura</w:t>
      </w:r>
      <w:r w:rsidR="0081679D">
        <w:rPr>
          <w:rFonts w:ascii="Calibri" w:hAnsi="Calibri" w:cs="Arial"/>
          <w:sz w:val="20"/>
          <w:szCs w:val="20"/>
        </w:rPr>
        <w:t>,</w:t>
      </w:r>
      <w:r w:rsidR="0081679D" w:rsidRPr="00CF4AA6">
        <w:rPr>
          <w:rFonts w:ascii="Calibri" w:hAnsi="Calibri" w:cs="Arial"/>
          <w:sz w:val="20"/>
          <w:szCs w:val="20"/>
        </w:rPr>
        <w:t xml:space="preserve"> anche pubblicazioni relative agli ultimi 5 anni</w:t>
      </w:r>
      <w:r w:rsidR="007B1571">
        <w:rPr>
          <w:rFonts w:ascii="Calibri" w:hAnsi="Calibri" w:cs="Arial"/>
          <w:sz w:val="20"/>
          <w:szCs w:val="20"/>
        </w:rPr>
        <w:t>,</w:t>
      </w:r>
      <w:r w:rsidR="0081679D" w:rsidRPr="00CF4AA6">
        <w:rPr>
          <w:rFonts w:ascii="Calibri" w:hAnsi="Calibri" w:cs="Arial"/>
          <w:sz w:val="20"/>
          <w:szCs w:val="20"/>
        </w:rPr>
        <w:t xml:space="preserve"> a partire dal 1° gennaio del quinto anno anteriore all’</w:t>
      </w:r>
      <w:r w:rsidR="0081679D">
        <w:rPr>
          <w:rFonts w:ascii="Calibri" w:hAnsi="Calibri" w:cs="Arial"/>
          <w:sz w:val="20"/>
          <w:szCs w:val="20"/>
        </w:rPr>
        <w:t>anno di pubblicazione del bando</w:t>
      </w:r>
      <w:r w:rsidR="00031B90">
        <w:rPr>
          <w:rFonts w:ascii="Calibri" w:hAnsi="Calibri" w:cs="Arial"/>
          <w:sz w:val="20"/>
          <w:szCs w:val="20"/>
        </w:rPr>
        <w:t>.</w:t>
      </w:r>
      <w:r w:rsidR="00C523FB">
        <w:rPr>
          <w:rFonts w:ascii="Calibri" w:hAnsi="Calibri" w:cs="Arial"/>
          <w:sz w:val="20"/>
          <w:szCs w:val="20"/>
        </w:rPr>
        <w:t xml:space="preserve"> </w:t>
      </w:r>
      <w:r w:rsidR="00031B90" w:rsidRPr="00BA18CD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BA18CD">
        <w:rPr>
          <w:rFonts w:ascii="Calibri" w:hAnsi="Calibri" w:cs="Calibri"/>
          <w:sz w:val="20"/>
          <w:szCs w:val="20"/>
          <w:highlight w:val="yellow"/>
        </w:rPr>
        <w:t xml:space="preserve">[attenzione: </w:t>
      </w:r>
      <w:r>
        <w:rPr>
          <w:rFonts w:ascii="Calibri" w:hAnsi="Calibri" w:cs="Calibri"/>
          <w:sz w:val="20"/>
          <w:szCs w:val="20"/>
          <w:highlight w:val="yellow"/>
        </w:rPr>
        <w:t xml:space="preserve">compilare questa voce solo per i concorsi per PA e PO; </w:t>
      </w:r>
      <w:r w:rsidRPr="00BA18CD">
        <w:rPr>
          <w:rFonts w:ascii="Calibri" w:hAnsi="Calibri" w:cs="Calibri"/>
          <w:sz w:val="20"/>
          <w:szCs w:val="20"/>
          <w:highlight w:val="yellow"/>
        </w:rPr>
        <w:t xml:space="preserve">il numero </w:t>
      </w:r>
      <w:r>
        <w:rPr>
          <w:rFonts w:ascii="Calibri" w:hAnsi="Calibri" w:cs="Calibri"/>
          <w:sz w:val="20"/>
          <w:szCs w:val="20"/>
          <w:highlight w:val="yellow"/>
        </w:rPr>
        <w:t xml:space="preserve">massimo </w:t>
      </w:r>
      <w:r w:rsidRPr="00BA18CD">
        <w:rPr>
          <w:rFonts w:ascii="Calibri" w:hAnsi="Calibri" w:cs="Calibri"/>
          <w:sz w:val="20"/>
          <w:szCs w:val="20"/>
          <w:highlight w:val="yellow"/>
        </w:rPr>
        <w:t xml:space="preserve">di pubblicazioni </w:t>
      </w:r>
      <w:r w:rsidR="00C523FB">
        <w:rPr>
          <w:rFonts w:ascii="Calibri" w:hAnsi="Calibri" w:cs="Calibri"/>
          <w:sz w:val="20"/>
          <w:szCs w:val="20"/>
          <w:highlight w:val="yellow"/>
        </w:rPr>
        <w:t xml:space="preserve">deve essere stabilito </w:t>
      </w:r>
      <w:r w:rsidR="00C523FB" w:rsidRPr="00C523FB">
        <w:rPr>
          <w:rFonts w:ascii="Calibri" w:hAnsi="Calibri" w:cs="Calibri"/>
          <w:sz w:val="20"/>
          <w:szCs w:val="20"/>
          <w:highlight w:val="yellow"/>
        </w:rPr>
        <w:t>in conformità a quanto prescritto dall’allegato B del Decreto Ministeriale 07.06.2016 n. 120 e ss.mm.ii</w:t>
      </w:r>
      <w:r>
        <w:rPr>
          <w:rFonts w:ascii="Calibri" w:hAnsi="Calibri" w:cs="Calibri"/>
          <w:sz w:val="20"/>
          <w:szCs w:val="20"/>
          <w:highlight w:val="yellow"/>
        </w:rPr>
        <w:t>. Si osser</w:t>
      </w:r>
      <w:r w:rsidR="003410EB">
        <w:rPr>
          <w:rFonts w:ascii="Calibri" w:hAnsi="Calibri" w:cs="Calibri"/>
          <w:sz w:val="20"/>
          <w:szCs w:val="20"/>
          <w:highlight w:val="yellow"/>
        </w:rPr>
        <w:t>vano le disposizioni degli artt. 4</w:t>
      </w:r>
      <w:r w:rsidR="008B1AF9">
        <w:rPr>
          <w:rFonts w:ascii="Calibri" w:hAnsi="Calibri" w:cs="Calibri"/>
          <w:sz w:val="20"/>
          <w:szCs w:val="20"/>
          <w:highlight w:val="yellow"/>
        </w:rPr>
        <w:t xml:space="preserve">, comma </w:t>
      </w:r>
      <w:r w:rsidR="003410EB">
        <w:rPr>
          <w:rFonts w:ascii="Calibri" w:hAnsi="Calibri" w:cs="Calibri"/>
          <w:sz w:val="20"/>
          <w:szCs w:val="20"/>
          <w:highlight w:val="yellow"/>
        </w:rPr>
        <w:t>2</w:t>
      </w:r>
      <w:r>
        <w:rPr>
          <w:rFonts w:ascii="Calibri" w:hAnsi="Calibri" w:cs="Calibri"/>
          <w:sz w:val="20"/>
          <w:szCs w:val="20"/>
          <w:highlight w:val="yellow"/>
        </w:rPr>
        <w:t xml:space="preserve">, lett. </w:t>
      </w:r>
      <w:r w:rsidR="003410EB">
        <w:rPr>
          <w:rFonts w:ascii="Calibri" w:hAnsi="Calibri" w:cs="Calibri"/>
          <w:sz w:val="20"/>
          <w:szCs w:val="20"/>
          <w:highlight w:val="yellow"/>
        </w:rPr>
        <w:t>c</w:t>
      </w:r>
      <w:r>
        <w:rPr>
          <w:rFonts w:ascii="Calibri" w:hAnsi="Calibri" w:cs="Calibri"/>
          <w:sz w:val="20"/>
          <w:szCs w:val="20"/>
          <w:highlight w:val="yellow"/>
        </w:rPr>
        <w:t>)</w:t>
      </w:r>
      <w:r w:rsidR="003410EB">
        <w:rPr>
          <w:rFonts w:ascii="Calibri" w:hAnsi="Calibri" w:cs="Calibri"/>
          <w:sz w:val="20"/>
          <w:szCs w:val="20"/>
          <w:highlight w:val="yellow"/>
        </w:rPr>
        <w:t xml:space="preserve"> e </w:t>
      </w:r>
      <w:r w:rsidR="008B1AF9">
        <w:rPr>
          <w:rFonts w:ascii="Calibri" w:hAnsi="Calibri" w:cs="Arial"/>
          <w:sz w:val="20"/>
          <w:szCs w:val="20"/>
          <w:highlight w:val="yellow"/>
        </w:rPr>
        <w:t xml:space="preserve">5, comma 2, n. 2, lett. b), </w:t>
      </w:r>
      <w:r>
        <w:rPr>
          <w:rFonts w:ascii="Calibri" w:hAnsi="Calibri" w:cs="Calibri"/>
          <w:sz w:val="20"/>
          <w:szCs w:val="20"/>
          <w:highlight w:val="yellow"/>
        </w:rPr>
        <w:t>del Regolamento per le chiamate per PA e PO</w:t>
      </w:r>
      <w:r w:rsidRPr="00BA18CD">
        <w:rPr>
          <w:rFonts w:ascii="Calibri" w:hAnsi="Calibri" w:cs="Calibri"/>
          <w:sz w:val="20"/>
          <w:szCs w:val="20"/>
          <w:highlight w:val="yellow"/>
        </w:rPr>
        <w:t>]</w:t>
      </w:r>
    </w:p>
    <w:p w14:paraId="5181E660" w14:textId="77777777" w:rsidR="00876194" w:rsidRPr="00AF6849" w:rsidRDefault="00876194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7F6FCF5B" w14:textId="77777777" w:rsidR="00A01C80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Lingua straniera oggetto di accertamento delle competenze linguistiche scientifiche del candidato: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 w:rsidRPr="00AF6849">
        <w:rPr>
          <w:rFonts w:ascii="Calibri" w:hAnsi="Calibri" w:cs="Arial"/>
          <w:sz w:val="20"/>
          <w:szCs w:val="20"/>
          <w:highlight w:val="yellow"/>
        </w:rPr>
        <w:t>…………………..</w:t>
      </w:r>
      <w:r w:rsidRPr="00AF6849">
        <w:rPr>
          <w:rFonts w:ascii="Calibri" w:hAnsi="Calibri" w:cs="Arial"/>
          <w:sz w:val="20"/>
          <w:szCs w:val="20"/>
        </w:rPr>
        <w:t xml:space="preserve"> </w:t>
      </w:r>
      <w:r w:rsidRPr="00AF6849">
        <w:rPr>
          <w:rFonts w:ascii="Calibri" w:hAnsi="Calibri" w:cs="Arial"/>
          <w:sz w:val="20"/>
          <w:szCs w:val="20"/>
          <w:highlight w:val="yellow"/>
        </w:rPr>
        <w:t>[la previsione è facoltativa]</w:t>
      </w:r>
    </w:p>
    <w:p w14:paraId="7F72D821" w14:textId="77777777" w:rsidR="00A01C80" w:rsidRDefault="00A01C80" w:rsidP="00A01C80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73DA76C7" w14:textId="77777777" w:rsidR="00A01C80" w:rsidRPr="005F0088" w:rsidRDefault="00A01C80" w:rsidP="00A01C80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5F0088">
        <w:rPr>
          <w:rFonts w:ascii="Calibri" w:hAnsi="Calibri" w:cs="Calibri"/>
          <w:b/>
          <w:sz w:val="20"/>
          <w:szCs w:val="20"/>
        </w:rPr>
        <w:t>Indicatori obiettivi per l’analisi di merito del curriculum scientifico del candidato, coerenti con quelli in uso nella comunità scientifica internazionale:</w:t>
      </w:r>
    </w:p>
    <w:p w14:paraId="1F0B95D3" w14:textId="77777777" w:rsidR="00EA37DB" w:rsidRPr="00EA37DB" w:rsidRDefault="00EA37DB" w:rsidP="00EA37DB">
      <w:pPr>
        <w:tabs>
          <w:tab w:val="left" w:pos="56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EA37DB">
        <w:rPr>
          <w:rFonts w:ascii="Calibri" w:hAnsi="Calibri" w:cs="Calibri"/>
          <w:b/>
          <w:sz w:val="20"/>
          <w:szCs w:val="20"/>
        </w:rPr>
        <w:t>Criteri di valutazione individuale</w:t>
      </w:r>
      <w:r w:rsidRPr="00EA37DB">
        <w:rPr>
          <w:rFonts w:ascii="Calibri" w:hAnsi="Calibri" w:cs="Calibri"/>
          <w:sz w:val="20"/>
          <w:szCs w:val="20"/>
        </w:rPr>
        <w:t>:</w:t>
      </w:r>
    </w:p>
    <w:p w14:paraId="1A7F77ED" w14:textId="77777777" w:rsidR="00EA37DB" w:rsidRPr="00AF6849" w:rsidRDefault="00EA37DB" w:rsidP="00EA37DB">
      <w:pPr>
        <w:pStyle w:val="Paragrafoelenco"/>
        <w:spacing w:after="120" w:line="276" w:lineRule="auto"/>
        <w:ind w:left="0"/>
        <w:rPr>
          <w:rFonts w:ascii="Calibri" w:hAnsi="Calibri" w:cs="Arial"/>
          <w:b/>
          <w:sz w:val="20"/>
          <w:szCs w:val="20"/>
        </w:rPr>
      </w:pPr>
      <w:r w:rsidRPr="00EA37DB">
        <w:rPr>
          <w:rFonts w:ascii="Calibri" w:hAnsi="Calibri" w:cs="Arial"/>
          <w:b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288263" w14:textId="77777777" w:rsidR="004D6A59" w:rsidRDefault="004D6A59" w:rsidP="00EA37DB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581EC7C9" w14:textId="77777777" w:rsidR="00EA37DB" w:rsidRPr="00EA37DB" w:rsidRDefault="00EA37DB" w:rsidP="00EA37DB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A37DB">
        <w:rPr>
          <w:rFonts w:ascii="Calibri" w:hAnsi="Calibri" w:cs="Calibri"/>
          <w:b/>
          <w:sz w:val="20"/>
          <w:szCs w:val="20"/>
        </w:rPr>
        <w:t>Criteri comparativi:</w:t>
      </w:r>
    </w:p>
    <w:p w14:paraId="2FE35039" w14:textId="77777777" w:rsidR="00EA37DB" w:rsidRPr="00AF6849" w:rsidRDefault="00EA37DB" w:rsidP="00EA37DB">
      <w:pPr>
        <w:pStyle w:val="Paragrafoelenco"/>
        <w:spacing w:after="120" w:line="276" w:lineRule="auto"/>
        <w:ind w:left="0"/>
        <w:rPr>
          <w:rFonts w:ascii="Calibri" w:hAnsi="Calibri" w:cs="Arial"/>
          <w:b/>
          <w:sz w:val="20"/>
          <w:szCs w:val="20"/>
        </w:rPr>
      </w:pPr>
      <w:r w:rsidRPr="00EA37DB">
        <w:rPr>
          <w:rFonts w:ascii="Calibri" w:hAnsi="Calibri" w:cs="Arial"/>
          <w:b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896B41" w14:textId="77777777" w:rsidR="00EA37DB" w:rsidRPr="00EA37DB" w:rsidRDefault="00EA37DB" w:rsidP="00EA37DB">
      <w:pPr>
        <w:tabs>
          <w:tab w:val="left" w:pos="567"/>
        </w:tabs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A37DB">
        <w:rPr>
          <w:rFonts w:ascii="Calibri" w:hAnsi="Calibri" w:cs="Calibri"/>
          <w:b/>
          <w:sz w:val="20"/>
          <w:szCs w:val="20"/>
        </w:rPr>
        <w:t>Ulteriori criteri di valutazione:</w:t>
      </w:r>
    </w:p>
    <w:p w14:paraId="38E48092" w14:textId="77777777" w:rsidR="00EA37DB" w:rsidRPr="00AF6849" w:rsidRDefault="00EA37DB" w:rsidP="00EA37DB">
      <w:pPr>
        <w:pStyle w:val="Paragrafoelenco"/>
        <w:spacing w:after="120" w:line="276" w:lineRule="auto"/>
        <w:ind w:left="0"/>
        <w:rPr>
          <w:rFonts w:ascii="Calibri" w:hAnsi="Calibri" w:cs="Arial"/>
          <w:b/>
          <w:sz w:val="20"/>
          <w:szCs w:val="20"/>
        </w:rPr>
      </w:pPr>
      <w:r w:rsidRPr="00EA37DB">
        <w:rPr>
          <w:rFonts w:ascii="Calibri" w:hAnsi="Calibri" w:cs="Arial"/>
          <w:b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25205B" w14:textId="77777777" w:rsidR="00EA37DB" w:rsidRPr="00AF6849" w:rsidRDefault="00EA37DB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78570930" w14:textId="77777777" w:rsidR="00CC2E8A" w:rsidRPr="00AF6849" w:rsidRDefault="00CC2E8A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3E08773D" w14:textId="77777777" w:rsidR="001545DD" w:rsidRDefault="001545DD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AF6849">
        <w:rPr>
          <w:rFonts w:ascii="Calibri" w:hAnsi="Calibri" w:cs="Arial"/>
          <w:b/>
          <w:sz w:val="20"/>
          <w:szCs w:val="20"/>
        </w:rPr>
        <w:t>Seminario:</w:t>
      </w:r>
      <w:r w:rsidRPr="00AF6849">
        <w:rPr>
          <w:rFonts w:ascii="Calibri" w:hAnsi="Calibri" w:cs="Arial"/>
          <w:sz w:val="20"/>
          <w:szCs w:val="20"/>
        </w:rPr>
        <w:t xml:space="preserve"> prima della chiamata il candidato dovrà svolgere un seminario presso il Dipartimento su tematiche di ricerca proprie del Settore</w:t>
      </w:r>
      <w:r w:rsidR="00B77C8C" w:rsidRPr="00AF6849">
        <w:rPr>
          <w:rFonts w:ascii="Calibri" w:hAnsi="Calibri" w:cs="Arial"/>
          <w:sz w:val="20"/>
          <w:szCs w:val="20"/>
        </w:rPr>
        <w:t xml:space="preserve"> scientifico-disciplinare</w:t>
      </w:r>
      <w:r w:rsidR="007E4EAC">
        <w:rPr>
          <w:rFonts w:ascii="Calibri" w:hAnsi="Calibri" w:cs="Arial"/>
          <w:sz w:val="20"/>
          <w:szCs w:val="20"/>
        </w:rPr>
        <w:t>.</w:t>
      </w:r>
    </w:p>
    <w:p w14:paraId="65D3424A" w14:textId="77777777" w:rsidR="00A24B30" w:rsidRDefault="00A24B30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74A2F6A2" w14:textId="77777777" w:rsidR="00876194" w:rsidRPr="00F03457" w:rsidRDefault="00A24B30" w:rsidP="008B1AF9">
      <w:pPr>
        <w:pStyle w:val="Paragrafoelenco"/>
        <w:spacing w:line="276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  <w:r w:rsidRPr="008B1AF9">
        <w:rPr>
          <w:rFonts w:ascii="Calibri" w:hAnsi="Calibri" w:cs="Calibri"/>
          <w:b/>
          <w:sz w:val="20"/>
          <w:szCs w:val="20"/>
        </w:rPr>
        <w:t>Lezione</w:t>
      </w:r>
      <w:r w:rsidRPr="0064419F">
        <w:rPr>
          <w:rFonts w:ascii="Calibri" w:hAnsi="Calibri" w:cs="Calibri"/>
          <w:sz w:val="20"/>
          <w:szCs w:val="20"/>
        </w:rPr>
        <w:t xml:space="preserve"> su un argomento tipico di un insegnamento di un Corso di studio del Settore scientifico-disciplinare per il quale è stata bandita la procedura valutativa</w:t>
      </w:r>
      <w:r>
        <w:rPr>
          <w:rFonts w:ascii="Calibri" w:hAnsi="Calibri" w:cs="Calibri"/>
          <w:sz w:val="20"/>
          <w:szCs w:val="20"/>
        </w:rPr>
        <w:t xml:space="preserve">: </w:t>
      </w:r>
      <w:r w:rsidRPr="007E7F98">
        <w:rPr>
          <w:rFonts w:ascii="Calibri" w:hAnsi="Calibri" w:cs="Calibri"/>
          <w:sz w:val="20"/>
          <w:szCs w:val="20"/>
          <w:highlight w:val="yellow"/>
        </w:rPr>
        <w:t xml:space="preserve">[indicare sì o no. La lezione non è ammessa per </w:t>
      </w:r>
      <w:r w:rsidR="00082492" w:rsidRPr="007E7F98">
        <w:rPr>
          <w:rFonts w:ascii="Calibri" w:hAnsi="Calibri" w:cs="Calibri"/>
          <w:sz w:val="20"/>
          <w:szCs w:val="20"/>
          <w:highlight w:val="yellow"/>
        </w:rPr>
        <w:t xml:space="preserve">i </w:t>
      </w:r>
      <w:r w:rsidRPr="007E7F98">
        <w:rPr>
          <w:rFonts w:ascii="Calibri" w:hAnsi="Calibri" w:cs="Calibri"/>
          <w:sz w:val="20"/>
          <w:szCs w:val="20"/>
          <w:highlight w:val="yellow"/>
        </w:rPr>
        <w:t xml:space="preserve">concorsi </w:t>
      </w:r>
      <w:r w:rsidR="00082492" w:rsidRPr="007E7F98">
        <w:rPr>
          <w:rFonts w:ascii="Calibri" w:hAnsi="Calibri" w:cs="Calibri"/>
          <w:sz w:val="20"/>
          <w:szCs w:val="20"/>
          <w:highlight w:val="yellow"/>
        </w:rPr>
        <w:t xml:space="preserve">per </w:t>
      </w:r>
      <w:r w:rsidRPr="007E7F98">
        <w:rPr>
          <w:rFonts w:ascii="Calibri" w:hAnsi="Calibri" w:cs="Calibri"/>
          <w:sz w:val="20"/>
          <w:szCs w:val="20"/>
          <w:highlight w:val="yellow"/>
        </w:rPr>
        <w:t xml:space="preserve">RTDB, mentre </w:t>
      </w:r>
      <w:r w:rsidRPr="001C1C39">
        <w:rPr>
          <w:rFonts w:ascii="Calibri" w:hAnsi="Calibri" w:cs="Calibri"/>
          <w:sz w:val="20"/>
          <w:szCs w:val="20"/>
          <w:highlight w:val="yellow"/>
          <w:u w:val="single"/>
        </w:rPr>
        <w:t xml:space="preserve">è </w:t>
      </w:r>
      <w:r w:rsidRPr="00F03457">
        <w:rPr>
          <w:rStyle w:val="FontStyle20"/>
          <w:rFonts w:ascii="Calibri" w:hAnsi="Calibri" w:cs="Arial"/>
          <w:sz w:val="20"/>
          <w:szCs w:val="20"/>
          <w:highlight w:val="yellow"/>
          <w:u w:val="single"/>
        </w:rPr>
        <w:t>obbligatoria</w:t>
      </w:r>
      <w:r w:rsidRPr="00F03457">
        <w:rPr>
          <w:rStyle w:val="FontStyle20"/>
          <w:rFonts w:ascii="Calibri" w:hAnsi="Calibri" w:cs="Arial"/>
          <w:sz w:val="20"/>
          <w:szCs w:val="20"/>
          <w:highlight w:val="yellow"/>
        </w:rPr>
        <w:t xml:space="preserve"> per i candidati </w:t>
      </w:r>
      <w:r w:rsidR="00082492" w:rsidRPr="00F03457">
        <w:rPr>
          <w:rStyle w:val="FontStyle20"/>
          <w:rFonts w:ascii="Calibri" w:hAnsi="Calibri" w:cs="Arial"/>
          <w:sz w:val="20"/>
          <w:szCs w:val="20"/>
          <w:highlight w:val="yellow"/>
        </w:rPr>
        <w:t>delle procedure selettive di chiamata a</w:t>
      </w:r>
      <w:r w:rsidRPr="00F03457">
        <w:rPr>
          <w:rStyle w:val="FontStyle20"/>
          <w:rFonts w:ascii="Calibri" w:hAnsi="Calibri" w:cs="Arial"/>
          <w:sz w:val="20"/>
          <w:szCs w:val="20"/>
          <w:highlight w:val="yellow"/>
        </w:rPr>
        <w:t xml:space="preserve"> professore associato</w:t>
      </w:r>
      <w:r w:rsidR="00082492" w:rsidRPr="00F03457">
        <w:rPr>
          <w:rStyle w:val="FontStyle20"/>
          <w:rFonts w:ascii="Calibri" w:hAnsi="Calibri" w:cs="Arial"/>
          <w:sz w:val="20"/>
          <w:szCs w:val="20"/>
          <w:highlight w:val="yellow"/>
        </w:rPr>
        <w:t>.</w:t>
      </w:r>
      <w:r w:rsidRPr="00F03457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876194" w:rsidRPr="00F03457">
        <w:rPr>
          <w:rFonts w:ascii="Calibri" w:hAnsi="Calibri" w:cs="Calibri"/>
          <w:sz w:val="20"/>
          <w:szCs w:val="20"/>
          <w:highlight w:val="yellow"/>
        </w:rPr>
        <w:t>Sono esentati dal dover sostenere la prova didattica-lezione coloro che siano chiamati per chiara fama e chiamata diretta, coloro che già ricoprono la posizione di professore di II fascia o di professore di I fascia presso altro Ateneo, i Ricercatori presso la Sapienza che siano stati titolari di corsi ufficiali in tre anni degli ultimi cinque anni dalla data di pubblicazione del bando, nonché i professori di II fascia in servizio presso la Sapienza.</w:t>
      </w:r>
    </w:p>
    <w:p w14:paraId="2ADC9851" w14:textId="77777777" w:rsidR="007E4EAC" w:rsidRDefault="007E4EAC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6BCC31D1" w14:textId="77777777" w:rsidR="004558FE" w:rsidRDefault="004558FE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</w:p>
    <w:p w14:paraId="13A00954" w14:textId="77777777" w:rsidR="004558FE" w:rsidRDefault="004D6A59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7D928C4A" w14:textId="77777777" w:rsidR="007E4EAC" w:rsidRDefault="007E4EAC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4558FE">
        <w:rPr>
          <w:rFonts w:ascii="Calibri" w:hAnsi="Calibri" w:cs="Arial"/>
          <w:b/>
          <w:sz w:val="20"/>
          <w:szCs w:val="20"/>
        </w:rPr>
        <w:t>Avvertenze</w:t>
      </w:r>
      <w:r>
        <w:rPr>
          <w:rFonts w:ascii="Calibri" w:hAnsi="Calibri" w:cs="Arial"/>
          <w:sz w:val="20"/>
          <w:szCs w:val="20"/>
        </w:rPr>
        <w:t>: il presente modulo deve costituire allegato parte integrante della delibera del Consiglio di Dipartimento con la quale è stata approvata l’attivazione della procedura concorsuale</w:t>
      </w:r>
      <w:r w:rsidR="007E7F98">
        <w:rPr>
          <w:rFonts w:ascii="Calibri" w:hAnsi="Calibri" w:cs="Arial"/>
          <w:sz w:val="20"/>
          <w:szCs w:val="20"/>
        </w:rPr>
        <w:t>.</w:t>
      </w:r>
    </w:p>
    <w:p w14:paraId="7A1CFC99" w14:textId="77777777" w:rsidR="007E7F98" w:rsidRDefault="007E7F98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Qualora la delibera riguardi più posti per </w:t>
      </w:r>
      <w:r w:rsidR="004558FE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>ettori scientifico-disciplinari o Settori concorsuali diversi, occorre allegare un modulo distinto per ciascuna posizione. Tutti i criteri devono essere integralmente riportati nella delibera.</w:t>
      </w:r>
    </w:p>
    <w:p w14:paraId="45137464" w14:textId="77777777" w:rsidR="007E7F98" w:rsidRDefault="007E7F98" w:rsidP="00930E75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Documentazione da inviare via mail:</w:t>
      </w:r>
    </w:p>
    <w:p w14:paraId="1664EF15" w14:textId="77777777" w:rsidR="00B66019" w:rsidRPr="00B66019" w:rsidRDefault="00B66019" w:rsidP="00B66019">
      <w:pPr>
        <w:pStyle w:val="Paragrafoelenco"/>
        <w:numPr>
          <w:ilvl w:val="0"/>
          <w:numId w:val="19"/>
        </w:numPr>
        <w:spacing w:after="120" w:line="276" w:lineRule="auto"/>
        <w:rPr>
          <w:rFonts w:ascii="Calibri" w:hAnsi="Calibri" w:cs="Arial"/>
          <w:sz w:val="20"/>
          <w:szCs w:val="20"/>
        </w:rPr>
      </w:pPr>
      <w:r w:rsidRPr="00B66019">
        <w:rPr>
          <w:rFonts w:ascii="Calibri" w:hAnsi="Calibri" w:cs="Arial"/>
          <w:sz w:val="20"/>
          <w:szCs w:val="20"/>
        </w:rPr>
        <w:t>Lettera di trasmissione della delibera a firma del Direttore del Dipartimento o del RAD debitamente protocollata e in formato pdf;</w:t>
      </w:r>
    </w:p>
    <w:p w14:paraId="3934A86F" w14:textId="77777777" w:rsidR="00B66019" w:rsidRPr="00B66019" w:rsidRDefault="00B66019" w:rsidP="00B66019">
      <w:pPr>
        <w:pStyle w:val="Paragrafoelenco"/>
        <w:numPr>
          <w:ilvl w:val="0"/>
          <w:numId w:val="19"/>
        </w:numPr>
        <w:spacing w:after="120" w:line="276" w:lineRule="auto"/>
        <w:rPr>
          <w:rFonts w:ascii="Calibri" w:hAnsi="Calibri" w:cs="Arial"/>
          <w:sz w:val="20"/>
          <w:szCs w:val="20"/>
        </w:rPr>
      </w:pPr>
      <w:r w:rsidRPr="00B66019">
        <w:rPr>
          <w:rFonts w:ascii="Calibri" w:hAnsi="Calibri" w:cs="Arial"/>
          <w:sz w:val="20"/>
          <w:szCs w:val="20"/>
        </w:rPr>
        <w:t>Stralcio del verbale del Consiglio di Dipartimento in formato pdf sottoscritto sia dal Direttore del Dipartimento che dal RAD;</w:t>
      </w:r>
    </w:p>
    <w:p w14:paraId="342E7FD2" w14:textId="77777777" w:rsidR="00B66019" w:rsidRPr="00B66019" w:rsidRDefault="00B66019" w:rsidP="00B66019">
      <w:pPr>
        <w:pStyle w:val="Paragrafoelenco"/>
        <w:numPr>
          <w:ilvl w:val="0"/>
          <w:numId w:val="19"/>
        </w:numPr>
        <w:spacing w:after="120" w:line="276" w:lineRule="auto"/>
        <w:rPr>
          <w:rFonts w:ascii="Calibri" w:hAnsi="Calibri" w:cs="Arial"/>
          <w:sz w:val="20"/>
          <w:szCs w:val="20"/>
        </w:rPr>
      </w:pPr>
      <w:r w:rsidRPr="00B66019">
        <w:rPr>
          <w:rFonts w:ascii="Calibri" w:hAnsi="Calibri" w:cs="Arial"/>
          <w:sz w:val="20"/>
          <w:szCs w:val="20"/>
        </w:rPr>
        <w:t xml:space="preserve">Modulo contenente i criteri selettivi della procedura concorsuale </w:t>
      </w:r>
      <w:r w:rsidR="00A53027">
        <w:rPr>
          <w:rFonts w:ascii="Calibri" w:hAnsi="Calibri" w:cs="Arial"/>
          <w:sz w:val="20"/>
          <w:szCs w:val="20"/>
        </w:rPr>
        <w:t>da attivare</w:t>
      </w:r>
      <w:r w:rsidRPr="00B66019">
        <w:rPr>
          <w:rFonts w:ascii="Calibri" w:hAnsi="Calibri" w:cs="Arial"/>
          <w:sz w:val="20"/>
          <w:szCs w:val="20"/>
        </w:rPr>
        <w:t xml:space="preserve"> in formato word;</w:t>
      </w:r>
    </w:p>
    <w:p w14:paraId="76EA586D" w14:textId="77777777" w:rsidR="00B66019" w:rsidRDefault="00B66019" w:rsidP="00B66019">
      <w:pPr>
        <w:pStyle w:val="Paragrafoelenco"/>
        <w:numPr>
          <w:ilvl w:val="0"/>
          <w:numId w:val="19"/>
        </w:numPr>
        <w:spacing w:after="120" w:line="276" w:lineRule="auto"/>
        <w:rPr>
          <w:rFonts w:ascii="Calibri" w:hAnsi="Calibri" w:cs="Arial"/>
          <w:sz w:val="20"/>
          <w:szCs w:val="20"/>
        </w:rPr>
      </w:pPr>
      <w:r w:rsidRPr="00B66019">
        <w:rPr>
          <w:rFonts w:ascii="Calibri" w:hAnsi="Calibri" w:cs="Arial"/>
          <w:sz w:val="20"/>
          <w:szCs w:val="20"/>
        </w:rPr>
        <w:t>Eventuale delibera della Giunta di Facoltà che ha assegnato la risorsa al Dipartimento.</w:t>
      </w:r>
    </w:p>
    <w:p w14:paraId="174F5632" w14:textId="77777777" w:rsidR="007B1571" w:rsidRDefault="007B1571" w:rsidP="007B1571">
      <w:pPr>
        <w:pStyle w:val="Paragrafoelenco"/>
        <w:spacing w:after="120" w:line="276" w:lineRule="auto"/>
        <w:rPr>
          <w:rFonts w:ascii="Calibri" w:hAnsi="Calibri" w:cs="Arial"/>
          <w:sz w:val="20"/>
          <w:szCs w:val="20"/>
        </w:rPr>
      </w:pPr>
    </w:p>
    <w:p w14:paraId="59AA74BC" w14:textId="77777777" w:rsidR="007B1571" w:rsidRPr="007B1571" w:rsidRDefault="00002ECA" w:rsidP="008B1AF9">
      <w:pPr>
        <w:pStyle w:val="Paragrafoelenco"/>
        <w:spacing w:after="120" w:line="276" w:lineRule="auto"/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Alla voce “</w:t>
      </w:r>
      <w:r w:rsidRPr="008B1AF9">
        <w:rPr>
          <w:rFonts w:ascii="Calibri" w:hAnsi="Calibri" w:cs="Arial"/>
          <w:b/>
          <w:sz w:val="20"/>
          <w:szCs w:val="20"/>
        </w:rPr>
        <w:t>tipologia concorso</w:t>
      </w:r>
      <w:r>
        <w:rPr>
          <w:rFonts w:ascii="Calibri" w:hAnsi="Calibri" w:cs="Arial"/>
          <w:sz w:val="20"/>
          <w:szCs w:val="20"/>
        </w:rPr>
        <w:t>” indicare una delle seguenti tipologie in funzione della disposizione della Legge n. 240/2010 citata nella nota rettorale con la quale è stata comunicata l’attivazione della risorsa</w:t>
      </w:r>
    </w:p>
    <w:p w14:paraId="7B4D2F74" w14:textId="77777777" w:rsidR="007B1571" w:rsidRDefault="007B1571" w:rsidP="007B1571">
      <w:pPr>
        <w:pStyle w:val="Paragrafoelenco"/>
        <w:spacing w:after="120" w:line="276" w:lineRule="auto"/>
        <w:ind w:left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3800"/>
      </w:tblGrid>
      <w:tr w:rsidR="007B1571" w:rsidRPr="00F03457" w14:paraId="50A0848D" w14:textId="77777777" w:rsidTr="00F03457">
        <w:tc>
          <w:tcPr>
            <w:tcW w:w="0" w:type="auto"/>
            <w:shd w:val="clear" w:color="auto" w:fill="auto"/>
          </w:tcPr>
          <w:p w14:paraId="5B226934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3457">
              <w:rPr>
                <w:rFonts w:ascii="Calibri" w:hAnsi="Calibri" w:cs="Arial"/>
                <w:b/>
                <w:sz w:val="20"/>
                <w:szCs w:val="20"/>
              </w:rPr>
              <w:t>TIPOLOGIA CONCORSO</w:t>
            </w:r>
          </w:p>
        </w:tc>
        <w:tc>
          <w:tcPr>
            <w:tcW w:w="0" w:type="auto"/>
            <w:shd w:val="clear" w:color="auto" w:fill="auto"/>
          </w:tcPr>
          <w:p w14:paraId="522AD7AA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3457">
              <w:rPr>
                <w:rFonts w:ascii="Calibri" w:hAnsi="Calibri" w:cs="Arial"/>
                <w:b/>
                <w:sz w:val="20"/>
                <w:szCs w:val="20"/>
              </w:rPr>
              <w:t>RIFERIMENTO NORMATIVO</w:t>
            </w:r>
          </w:p>
        </w:tc>
      </w:tr>
      <w:tr w:rsidR="007B1571" w:rsidRPr="00F03457" w14:paraId="5A29B7FF" w14:textId="77777777" w:rsidTr="00F03457">
        <w:tc>
          <w:tcPr>
            <w:tcW w:w="0" w:type="auto"/>
            <w:shd w:val="clear" w:color="auto" w:fill="auto"/>
          </w:tcPr>
          <w:p w14:paraId="3909EF5D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RTDB</w:t>
            </w:r>
          </w:p>
        </w:tc>
        <w:tc>
          <w:tcPr>
            <w:tcW w:w="0" w:type="auto"/>
            <w:shd w:val="clear" w:color="auto" w:fill="auto"/>
          </w:tcPr>
          <w:p w14:paraId="4D3089F7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24, comma 3, lett. b) Legge n. 240/2010</w:t>
            </w:r>
          </w:p>
        </w:tc>
      </w:tr>
      <w:tr w:rsidR="007B1571" w:rsidRPr="00F03457" w14:paraId="25971272" w14:textId="77777777" w:rsidTr="00F03457">
        <w:tc>
          <w:tcPr>
            <w:tcW w:w="0" w:type="auto"/>
            <w:shd w:val="clear" w:color="auto" w:fill="auto"/>
          </w:tcPr>
          <w:p w14:paraId="0D84A7BA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PA riservato</w:t>
            </w:r>
          </w:p>
        </w:tc>
        <w:tc>
          <w:tcPr>
            <w:tcW w:w="0" w:type="auto"/>
            <w:shd w:val="clear" w:color="auto" w:fill="auto"/>
          </w:tcPr>
          <w:p w14:paraId="3523483D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24, comma 6, Legge n. 240/2010</w:t>
            </w:r>
          </w:p>
        </w:tc>
      </w:tr>
      <w:tr w:rsidR="007B1571" w:rsidRPr="00F03457" w14:paraId="1D0334AE" w14:textId="77777777" w:rsidTr="00F03457">
        <w:tc>
          <w:tcPr>
            <w:tcW w:w="0" w:type="auto"/>
            <w:shd w:val="clear" w:color="auto" w:fill="auto"/>
          </w:tcPr>
          <w:p w14:paraId="2FAB616D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PA aperto</w:t>
            </w:r>
          </w:p>
        </w:tc>
        <w:tc>
          <w:tcPr>
            <w:tcW w:w="0" w:type="auto"/>
            <w:shd w:val="clear" w:color="auto" w:fill="auto"/>
          </w:tcPr>
          <w:p w14:paraId="5CC56D69" w14:textId="77777777" w:rsidR="007B1571" w:rsidRPr="00F03457" w:rsidRDefault="007B1571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18, comma 1, Legge n. 240/2010</w:t>
            </w:r>
          </w:p>
        </w:tc>
      </w:tr>
      <w:tr w:rsidR="00002ECA" w:rsidRPr="00F03457" w14:paraId="684DD5EE" w14:textId="77777777" w:rsidTr="00F03457">
        <w:tc>
          <w:tcPr>
            <w:tcW w:w="0" w:type="auto"/>
            <w:shd w:val="clear" w:color="auto" w:fill="auto"/>
          </w:tcPr>
          <w:p w14:paraId="1F08C164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PA esterno</w:t>
            </w:r>
          </w:p>
        </w:tc>
        <w:tc>
          <w:tcPr>
            <w:tcW w:w="0" w:type="auto"/>
            <w:shd w:val="clear" w:color="auto" w:fill="auto"/>
          </w:tcPr>
          <w:p w14:paraId="2DEFEC6D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18, comma 4, Legge n. 240/2010</w:t>
            </w:r>
          </w:p>
        </w:tc>
      </w:tr>
      <w:tr w:rsidR="00002ECA" w:rsidRPr="00F03457" w14:paraId="5A646A98" w14:textId="77777777" w:rsidTr="00F03457">
        <w:tc>
          <w:tcPr>
            <w:tcW w:w="0" w:type="auto"/>
            <w:shd w:val="clear" w:color="auto" w:fill="auto"/>
          </w:tcPr>
          <w:p w14:paraId="0D14FE7B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PO riservato</w:t>
            </w:r>
          </w:p>
        </w:tc>
        <w:tc>
          <w:tcPr>
            <w:tcW w:w="0" w:type="auto"/>
            <w:shd w:val="clear" w:color="auto" w:fill="auto"/>
          </w:tcPr>
          <w:p w14:paraId="79736130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24, comma 6, Legge n. 240/2010</w:t>
            </w:r>
          </w:p>
        </w:tc>
      </w:tr>
      <w:tr w:rsidR="00002ECA" w:rsidRPr="00F03457" w14:paraId="2DED03BF" w14:textId="77777777" w:rsidTr="00F03457">
        <w:tc>
          <w:tcPr>
            <w:tcW w:w="0" w:type="auto"/>
            <w:shd w:val="clear" w:color="auto" w:fill="auto"/>
          </w:tcPr>
          <w:p w14:paraId="595A224F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PO aperto</w:t>
            </w:r>
          </w:p>
        </w:tc>
        <w:tc>
          <w:tcPr>
            <w:tcW w:w="0" w:type="auto"/>
            <w:shd w:val="clear" w:color="auto" w:fill="auto"/>
          </w:tcPr>
          <w:p w14:paraId="71E30969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18, comma 1, Legge n. 240/2010</w:t>
            </w:r>
          </w:p>
        </w:tc>
      </w:tr>
      <w:tr w:rsidR="00002ECA" w:rsidRPr="00F03457" w14:paraId="05073ADF" w14:textId="77777777" w:rsidTr="00F03457">
        <w:tc>
          <w:tcPr>
            <w:tcW w:w="0" w:type="auto"/>
            <w:shd w:val="clear" w:color="auto" w:fill="auto"/>
          </w:tcPr>
          <w:p w14:paraId="78B580F0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PO esterno</w:t>
            </w:r>
          </w:p>
        </w:tc>
        <w:tc>
          <w:tcPr>
            <w:tcW w:w="0" w:type="auto"/>
            <w:shd w:val="clear" w:color="auto" w:fill="auto"/>
          </w:tcPr>
          <w:p w14:paraId="66206D1F" w14:textId="77777777" w:rsidR="00002ECA" w:rsidRPr="00F03457" w:rsidRDefault="00002ECA" w:rsidP="00F03457">
            <w:pPr>
              <w:pStyle w:val="Paragrafoelenco"/>
              <w:spacing w:after="120" w:line="276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3457">
              <w:rPr>
                <w:rFonts w:ascii="Calibri" w:hAnsi="Calibri" w:cs="Arial"/>
                <w:sz w:val="20"/>
                <w:szCs w:val="20"/>
              </w:rPr>
              <w:t>Art. 18, comma 4, Legge n. 240/2010</w:t>
            </w:r>
          </w:p>
        </w:tc>
      </w:tr>
    </w:tbl>
    <w:p w14:paraId="016A331D" w14:textId="77777777" w:rsidR="007B1571" w:rsidRPr="00B66019" w:rsidRDefault="007B1571" w:rsidP="007B1571">
      <w:pPr>
        <w:pStyle w:val="Paragrafoelenco"/>
        <w:spacing w:after="120" w:line="276" w:lineRule="auto"/>
        <w:ind w:left="0"/>
        <w:rPr>
          <w:rFonts w:ascii="Calibri" w:hAnsi="Calibri" w:cs="Arial"/>
          <w:sz w:val="20"/>
          <w:szCs w:val="20"/>
        </w:rPr>
      </w:pPr>
    </w:p>
    <w:sectPr w:rsidR="007B1571" w:rsidRPr="00B66019" w:rsidSect="00216612">
      <w:headerReference w:type="default" r:id="rId9"/>
      <w:headerReference w:type="first" r:id="rId10"/>
      <w:footerReference w:type="first" r:id="rId11"/>
      <w:pgSz w:w="11900" w:h="16840"/>
      <w:pgMar w:top="4253" w:right="1552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F5F0" w14:textId="77777777" w:rsidR="00F03457" w:rsidRDefault="00F03457">
      <w:r>
        <w:separator/>
      </w:r>
    </w:p>
  </w:endnote>
  <w:endnote w:type="continuationSeparator" w:id="0">
    <w:p w14:paraId="4C4156E4" w14:textId="77777777" w:rsidR="00F03457" w:rsidRDefault="00F0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228B" w14:textId="77777777" w:rsidR="003D2CD9" w:rsidRPr="00753FFE" w:rsidRDefault="003D2CD9" w:rsidP="003D2CD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14:paraId="5ACFDEAC" w14:textId="77777777" w:rsidR="003D2CD9" w:rsidRDefault="003D2CD9" w:rsidP="003D2CD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C5DA3">
      <w:rPr>
        <w:rFonts w:ascii="Arial" w:hAnsi="Arial"/>
        <w:sz w:val="14"/>
        <w:szCs w:val="22"/>
      </w:rPr>
      <w:t>CF 80209930587 PI 02133771002</w:t>
    </w:r>
  </w:p>
  <w:p w14:paraId="739E64D1" w14:textId="77777777" w:rsidR="003D2CD9" w:rsidRPr="00753FFE" w:rsidRDefault="003D2CD9" w:rsidP="003D2CD9">
    <w:pPr>
      <w:pStyle w:val="Pidipagina"/>
      <w:spacing w:line="180" w:lineRule="exact"/>
      <w:rPr>
        <w:sz w:val="14"/>
      </w:rPr>
    </w:pPr>
    <w:r w:rsidRPr="00753FFE">
      <w:rPr>
        <w:rFonts w:ascii="Arial" w:hAnsi="Arial"/>
        <w:sz w:val="14"/>
        <w:szCs w:val="22"/>
      </w:rPr>
      <w:t>www</w:t>
    </w:r>
    <w:r>
      <w:rPr>
        <w:rFonts w:ascii="Arial" w:hAnsi="Arial"/>
        <w:sz w:val="14"/>
        <w:szCs w:val="22"/>
      </w:rPr>
      <w:t>.uniroma1.it</w:t>
    </w:r>
  </w:p>
  <w:p w14:paraId="1E8E9B31" w14:textId="77777777" w:rsidR="00541822" w:rsidRPr="003D2CD9" w:rsidRDefault="00541822" w:rsidP="003D2C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1089" w14:textId="77777777" w:rsidR="00F03457" w:rsidRDefault="00F03457">
      <w:r>
        <w:separator/>
      </w:r>
    </w:p>
  </w:footnote>
  <w:footnote w:type="continuationSeparator" w:id="0">
    <w:p w14:paraId="51F36802" w14:textId="77777777" w:rsidR="00F03457" w:rsidRDefault="00F0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A664" w14:textId="77777777" w:rsidR="00541822" w:rsidRPr="00541229" w:rsidRDefault="00541822" w:rsidP="00BB74A8">
    <w:pPr>
      <w:pStyle w:val="Intestazione"/>
      <w:spacing w:line="280" w:lineRule="exact"/>
      <w:rPr>
        <w:rFonts w:ascii="Arial" w:hAnsi="Arial"/>
        <w:sz w:val="20"/>
      </w:rPr>
    </w:pPr>
  </w:p>
  <w:p w14:paraId="2815084C" w14:textId="77777777" w:rsidR="00541822" w:rsidRPr="00541229" w:rsidRDefault="00541822" w:rsidP="00BB74A8">
    <w:pPr>
      <w:pStyle w:val="Intestazione"/>
      <w:spacing w:line="280" w:lineRule="exact"/>
      <w:rPr>
        <w:rFonts w:ascii="Arial" w:hAnsi="Arial"/>
        <w:sz w:val="20"/>
      </w:rPr>
    </w:pPr>
  </w:p>
  <w:p w14:paraId="49EC0767" w14:textId="77777777" w:rsidR="00541822" w:rsidRDefault="00541822" w:rsidP="00BB74A8">
    <w:pPr>
      <w:pStyle w:val="Intestazione"/>
      <w:spacing w:line="280" w:lineRule="exact"/>
      <w:rPr>
        <w:rFonts w:ascii="Arial" w:hAnsi="Arial"/>
        <w:sz w:val="20"/>
      </w:rPr>
    </w:pPr>
  </w:p>
  <w:p w14:paraId="7EE4D24E" w14:textId="77777777" w:rsidR="00541822" w:rsidRPr="00541229" w:rsidRDefault="00F03457" w:rsidP="00BB74A8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 w14:anchorId="66B3E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1.45pt;margin-top:79.4pt;width:36.9pt;height:36pt;z-index:2;mso-position-horizontal-relative:page;mso-position-vertical-relative:page">
          <v:imagedata r:id="rId1" o:title="" cropright="45041f"/>
          <w10:wrap anchorx="page" anchory="page"/>
        </v:shape>
      </w:pict>
    </w:r>
  </w:p>
  <w:p w14:paraId="2B64FD03" w14:textId="77777777" w:rsidR="00541822" w:rsidRPr="00541229" w:rsidRDefault="00541822" w:rsidP="00BB74A8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8B1AF9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CB9E" w14:textId="77777777" w:rsidR="00541822" w:rsidRPr="00A226CE" w:rsidRDefault="00F03457" w:rsidP="00BB74A8">
    <w:pPr>
      <w:pStyle w:val="Intestazione"/>
      <w:rPr>
        <w:b/>
      </w:rPr>
    </w:pPr>
    <w:r>
      <w:rPr>
        <w:noProof/>
      </w:rPr>
      <w:pict w14:anchorId="1FD2B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9.95pt;margin-top:80.9pt;width:118pt;height:36pt;z-index:1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EC8330"/>
    <w:lvl w:ilvl="0">
      <w:numFmt w:val="bullet"/>
      <w:lvlText w:val="*"/>
      <w:lvlJc w:val="left"/>
    </w:lvl>
  </w:abstractNum>
  <w:abstractNum w:abstractNumId="1" w15:restartNumberingAfterBreak="0">
    <w:nsid w:val="084A3F05"/>
    <w:multiLevelType w:val="hybridMultilevel"/>
    <w:tmpl w:val="ADFC1F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75E79"/>
    <w:multiLevelType w:val="hybridMultilevel"/>
    <w:tmpl w:val="1D34AB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93970"/>
    <w:multiLevelType w:val="hybridMultilevel"/>
    <w:tmpl w:val="6C789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27F"/>
    <w:multiLevelType w:val="singleLevel"/>
    <w:tmpl w:val="6AB03810"/>
    <w:lvl w:ilvl="0">
      <w:start w:val="5"/>
      <w:numFmt w:val="decimal"/>
      <w:lvlText w:val="8.%1"/>
      <w:legacy w:legacy="1" w:legacySpace="0" w:legacyIndent="384"/>
      <w:lvlJc w:val="left"/>
      <w:rPr>
        <w:rFonts w:ascii="Arial Unicode MS" w:eastAsia="Times New Roman" w:hAnsi="Arial Unicode MS" w:cs="Arial Unicode MS" w:hint="eastAsia"/>
      </w:rPr>
    </w:lvl>
  </w:abstractNum>
  <w:abstractNum w:abstractNumId="5" w15:restartNumberingAfterBreak="0">
    <w:nsid w:val="20D37C14"/>
    <w:multiLevelType w:val="hybridMultilevel"/>
    <w:tmpl w:val="E5D24C10"/>
    <w:lvl w:ilvl="0" w:tplc="0BC870B2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2841004F"/>
    <w:multiLevelType w:val="hybridMultilevel"/>
    <w:tmpl w:val="24BCCB56"/>
    <w:lvl w:ilvl="0" w:tplc="7564E5B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2125F"/>
    <w:multiLevelType w:val="hybridMultilevel"/>
    <w:tmpl w:val="00529E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25789"/>
    <w:multiLevelType w:val="hybridMultilevel"/>
    <w:tmpl w:val="E7B47E18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71A04B0"/>
    <w:multiLevelType w:val="hybridMultilevel"/>
    <w:tmpl w:val="E3780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650C"/>
    <w:multiLevelType w:val="hybridMultilevel"/>
    <w:tmpl w:val="E01E642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0958CC"/>
    <w:multiLevelType w:val="hybridMultilevel"/>
    <w:tmpl w:val="C862E9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130F"/>
    <w:multiLevelType w:val="hybridMultilevel"/>
    <w:tmpl w:val="598A7420"/>
    <w:lvl w:ilvl="0" w:tplc="5EC89234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B7A2057"/>
    <w:multiLevelType w:val="hybridMultilevel"/>
    <w:tmpl w:val="452CFD80"/>
    <w:lvl w:ilvl="0" w:tplc="DE3A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A3A5E"/>
    <w:multiLevelType w:val="hybridMultilevel"/>
    <w:tmpl w:val="D4240B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FA6D82"/>
    <w:multiLevelType w:val="hybridMultilevel"/>
    <w:tmpl w:val="247AA68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102183"/>
    <w:multiLevelType w:val="hybridMultilevel"/>
    <w:tmpl w:val="F09424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3109B"/>
    <w:multiLevelType w:val="hybridMultilevel"/>
    <w:tmpl w:val="78C4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17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 Unicode MS" w:eastAsia="Times New Roman" w:hAnsi="Arial Unicode MS" w:hint="eastAsia"/>
        </w:rPr>
      </w:lvl>
    </w:lvlOverride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CF6"/>
    <w:rsid w:val="00002592"/>
    <w:rsid w:val="00002ECA"/>
    <w:rsid w:val="000107F5"/>
    <w:rsid w:val="00013BE0"/>
    <w:rsid w:val="00017B78"/>
    <w:rsid w:val="0002688E"/>
    <w:rsid w:val="00031B90"/>
    <w:rsid w:val="00031D64"/>
    <w:rsid w:val="000348A2"/>
    <w:rsid w:val="00037439"/>
    <w:rsid w:val="00043297"/>
    <w:rsid w:val="00050509"/>
    <w:rsid w:val="00062B35"/>
    <w:rsid w:val="00065F17"/>
    <w:rsid w:val="00066B00"/>
    <w:rsid w:val="000675B0"/>
    <w:rsid w:val="00067904"/>
    <w:rsid w:val="0007033F"/>
    <w:rsid w:val="000710E5"/>
    <w:rsid w:val="0007162C"/>
    <w:rsid w:val="0007238E"/>
    <w:rsid w:val="00072DC9"/>
    <w:rsid w:val="00077BCE"/>
    <w:rsid w:val="000802B3"/>
    <w:rsid w:val="00082492"/>
    <w:rsid w:val="00082BDC"/>
    <w:rsid w:val="00084E94"/>
    <w:rsid w:val="00085233"/>
    <w:rsid w:val="000B3440"/>
    <w:rsid w:val="000B380D"/>
    <w:rsid w:val="000B6979"/>
    <w:rsid w:val="000B7D9B"/>
    <w:rsid w:val="000B7F33"/>
    <w:rsid w:val="000C744C"/>
    <w:rsid w:val="000D01B6"/>
    <w:rsid w:val="000D7379"/>
    <w:rsid w:val="000E09D1"/>
    <w:rsid w:val="000E67A5"/>
    <w:rsid w:val="000F6D37"/>
    <w:rsid w:val="00100D2D"/>
    <w:rsid w:val="00106464"/>
    <w:rsid w:val="00110339"/>
    <w:rsid w:val="0011338E"/>
    <w:rsid w:val="00116028"/>
    <w:rsid w:val="0012204A"/>
    <w:rsid w:val="001245D9"/>
    <w:rsid w:val="00127938"/>
    <w:rsid w:val="001370E4"/>
    <w:rsid w:val="001379E6"/>
    <w:rsid w:val="001412DF"/>
    <w:rsid w:val="00141642"/>
    <w:rsid w:val="00150F67"/>
    <w:rsid w:val="00152465"/>
    <w:rsid w:val="00152E58"/>
    <w:rsid w:val="001540BB"/>
    <w:rsid w:val="001545DD"/>
    <w:rsid w:val="00154E07"/>
    <w:rsid w:val="001707D9"/>
    <w:rsid w:val="00171DE2"/>
    <w:rsid w:val="00182406"/>
    <w:rsid w:val="001903B1"/>
    <w:rsid w:val="00192F59"/>
    <w:rsid w:val="00193C8D"/>
    <w:rsid w:val="00194F5D"/>
    <w:rsid w:val="001A2EFB"/>
    <w:rsid w:val="001A5020"/>
    <w:rsid w:val="001A5077"/>
    <w:rsid w:val="001A5641"/>
    <w:rsid w:val="001A74E6"/>
    <w:rsid w:val="001B0AA7"/>
    <w:rsid w:val="001B2887"/>
    <w:rsid w:val="001B2952"/>
    <w:rsid w:val="001B5107"/>
    <w:rsid w:val="001B5D96"/>
    <w:rsid w:val="001B6BE5"/>
    <w:rsid w:val="001C16D9"/>
    <w:rsid w:val="001C1C39"/>
    <w:rsid w:val="001C3219"/>
    <w:rsid w:val="001C3925"/>
    <w:rsid w:val="001D4405"/>
    <w:rsid w:val="001E1168"/>
    <w:rsid w:val="001E7C07"/>
    <w:rsid w:val="00203382"/>
    <w:rsid w:val="002065F1"/>
    <w:rsid w:val="00216612"/>
    <w:rsid w:val="002235A2"/>
    <w:rsid w:val="00241F4B"/>
    <w:rsid w:val="00244C1F"/>
    <w:rsid w:val="00257671"/>
    <w:rsid w:val="0026050F"/>
    <w:rsid w:val="00266DE9"/>
    <w:rsid w:val="00270115"/>
    <w:rsid w:val="002702AC"/>
    <w:rsid w:val="00272ED7"/>
    <w:rsid w:val="002800CB"/>
    <w:rsid w:val="00282C32"/>
    <w:rsid w:val="002A6DCD"/>
    <w:rsid w:val="002B1A7D"/>
    <w:rsid w:val="002B2048"/>
    <w:rsid w:val="002B2B9B"/>
    <w:rsid w:val="002B53EE"/>
    <w:rsid w:val="002D392B"/>
    <w:rsid w:val="002D4186"/>
    <w:rsid w:val="002D5EC2"/>
    <w:rsid w:val="002D71FB"/>
    <w:rsid w:val="002E00FE"/>
    <w:rsid w:val="002E0AB5"/>
    <w:rsid w:val="002E4983"/>
    <w:rsid w:val="002E5242"/>
    <w:rsid w:val="002F1175"/>
    <w:rsid w:val="003006E7"/>
    <w:rsid w:val="00303AE7"/>
    <w:rsid w:val="0030508D"/>
    <w:rsid w:val="0030677A"/>
    <w:rsid w:val="0030796C"/>
    <w:rsid w:val="0031359F"/>
    <w:rsid w:val="0032377B"/>
    <w:rsid w:val="00323F90"/>
    <w:rsid w:val="00324B4A"/>
    <w:rsid w:val="00331272"/>
    <w:rsid w:val="003344AD"/>
    <w:rsid w:val="0033672A"/>
    <w:rsid w:val="003410EB"/>
    <w:rsid w:val="00341DD7"/>
    <w:rsid w:val="00356105"/>
    <w:rsid w:val="00356C31"/>
    <w:rsid w:val="00363460"/>
    <w:rsid w:val="00365EA7"/>
    <w:rsid w:val="00371EC3"/>
    <w:rsid w:val="00373E82"/>
    <w:rsid w:val="003764E5"/>
    <w:rsid w:val="00376BA7"/>
    <w:rsid w:val="0038514A"/>
    <w:rsid w:val="00386ACA"/>
    <w:rsid w:val="0038771E"/>
    <w:rsid w:val="0039050B"/>
    <w:rsid w:val="00390FA0"/>
    <w:rsid w:val="00394F44"/>
    <w:rsid w:val="00396876"/>
    <w:rsid w:val="003B11DD"/>
    <w:rsid w:val="003B5AD2"/>
    <w:rsid w:val="003B68F6"/>
    <w:rsid w:val="003C3124"/>
    <w:rsid w:val="003C63DA"/>
    <w:rsid w:val="003D1120"/>
    <w:rsid w:val="003D1B26"/>
    <w:rsid w:val="003D2CD9"/>
    <w:rsid w:val="003D5734"/>
    <w:rsid w:val="003D5C97"/>
    <w:rsid w:val="003E02B5"/>
    <w:rsid w:val="003E32B0"/>
    <w:rsid w:val="003F2466"/>
    <w:rsid w:val="0040019F"/>
    <w:rsid w:val="00401DDC"/>
    <w:rsid w:val="00402583"/>
    <w:rsid w:val="004054E4"/>
    <w:rsid w:val="00405AF4"/>
    <w:rsid w:val="004141F0"/>
    <w:rsid w:val="00420327"/>
    <w:rsid w:val="00420661"/>
    <w:rsid w:val="0043093F"/>
    <w:rsid w:val="0043137E"/>
    <w:rsid w:val="00436987"/>
    <w:rsid w:val="004419E3"/>
    <w:rsid w:val="0044324D"/>
    <w:rsid w:val="004436C1"/>
    <w:rsid w:val="00445635"/>
    <w:rsid w:val="00451247"/>
    <w:rsid w:val="004558FE"/>
    <w:rsid w:val="00460989"/>
    <w:rsid w:val="00463F85"/>
    <w:rsid w:val="00466FBE"/>
    <w:rsid w:val="00467C0C"/>
    <w:rsid w:val="00471F00"/>
    <w:rsid w:val="00476B27"/>
    <w:rsid w:val="00485629"/>
    <w:rsid w:val="00493EAA"/>
    <w:rsid w:val="00495993"/>
    <w:rsid w:val="004A473B"/>
    <w:rsid w:val="004A7E62"/>
    <w:rsid w:val="004B0634"/>
    <w:rsid w:val="004B1295"/>
    <w:rsid w:val="004B3777"/>
    <w:rsid w:val="004D012B"/>
    <w:rsid w:val="004D0187"/>
    <w:rsid w:val="004D6A59"/>
    <w:rsid w:val="004E1C8D"/>
    <w:rsid w:val="004E6BDF"/>
    <w:rsid w:val="004F456B"/>
    <w:rsid w:val="004F7426"/>
    <w:rsid w:val="0050067A"/>
    <w:rsid w:val="00505AD4"/>
    <w:rsid w:val="00506029"/>
    <w:rsid w:val="005064E8"/>
    <w:rsid w:val="0051074B"/>
    <w:rsid w:val="00510865"/>
    <w:rsid w:val="00510903"/>
    <w:rsid w:val="0051118D"/>
    <w:rsid w:val="00517720"/>
    <w:rsid w:val="00522DAE"/>
    <w:rsid w:val="00522FEB"/>
    <w:rsid w:val="00541229"/>
    <w:rsid w:val="00541822"/>
    <w:rsid w:val="005449FF"/>
    <w:rsid w:val="00551974"/>
    <w:rsid w:val="00551DD4"/>
    <w:rsid w:val="005524A6"/>
    <w:rsid w:val="005613FB"/>
    <w:rsid w:val="00561D1B"/>
    <w:rsid w:val="00563C77"/>
    <w:rsid w:val="00564958"/>
    <w:rsid w:val="0057079E"/>
    <w:rsid w:val="00570851"/>
    <w:rsid w:val="00572165"/>
    <w:rsid w:val="005858CC"/>
    <w:rsid w:val="00591D17"/>
    <w:rsid w:val="005B3570"/>
    <w:rsid w:val="005B4DDE"/>
    <w:rsid w:val="005C023E"/>
    <w:rsid w:val="005C02A5"/>
    <w:rsid w:val="005C55A7"/>
    <w:rsid w:val="005C7FBC"/>
    <w:rsid w:val="005D1D42"/>
    <w:rsid w:val="005D7858"/>
    <w:rsid w:val="005D7EF7"/>
    <w:rsid w:val="005E318C"/>
    <w:rsid w:val="005E7E6D"/>
    <w:rsid w:val="005F0088"/>
    <w:rsid w:val="005F0194"/>
    <w:rsid w:val="005F3E49"/>
    <w:rsid w:val="005F6E81"/>
    <w:rsid w:val="00606EF7"/>
    <w:rsid w:val="00612E89"/>
    <w:rsid w:val="00613E02"/>
    <w:rsid w:val="006239FA"/>
    <w:rsid w:val="00625885"/>
    <w:rsid w:val="00627C9C"/>
    <w:rsid w:val="00633202"/>
    <w:rsid w:val="006402C1"/>
    <w:rsid w:val="00642C5E"/>
    <w:rsid w:val="0064419F"/>
    <w:rsid w:val="006448FE"/>
    <w:rsid w:val="00646D0C"/>
    <w:rsid w:val="00646F6A"/>
    <w:rsid w:val="00654007"/>
    <w:rsid w:val="0065738D"/>
    <w:rsid w:val="00660680"/>
    <w:rsid w:val="00661D3D"/>
    <w:rsid w:val="00661F2B"/>
    <w:rsid w:val="006649E1"/>
    <w:rsid w:val="00667C78"/>
    <w:rsid w:val="00670807"/>
    <w:rsid w:val="0067272B"/>
    <w:rsid w:val="00680469"/>
    <w:rsid w:val="00682C02"/>
    <w:rsid w:val="00683895"/>
    <w:rsid w:val="00686299"/>
    <w:rsid w:val="00690486"/>
    <w:rsid w:val="00695CE2"/>
    <w:rsid w:val="006A001E"/>
    <w:rsid w:val="006A2DBA"/>
    <w:rsid w:val="006A4EFE"/>
    <w:rsid w:val="006A7A19"/>
    <w:rsid w:val="006B5F86"/>
    <w:rsid w:val="006B6011"/>
    <w:rsid w:val="006C2C4D"/>
    <w:rsid w:val="006D006B"/>
    <w:rsid w:val="006D025E"/>
    <w:rsid w:val="006D0FE6"/>
    <w:rsid w:val="006D111B"/>
    <w:rsid w:val="006D3246"/>
    <w:rsid w:val="006D49B4"/>
    <w:rsid w:val="006E2D1F"/>
    <w:rsid w:val="006E4916"/>
    <w:rsid w:val="006F7558"/>
    <w:rsid w:val="00701C47"/>
    <w:rsid w:val="007020D0"/>
    <w:rsid w:val="00702820"/>
    <w:rsid w:val="0071495C"/>
    <w:rsid w:val="007151B6"/>
    <w:rsid w:val="00716901"/>
    <w:rsid w:val="00720BC3"/>
    <w:rsid w:val="007362DE"/>
    <w:rsid w:val="0073704A"/>
    <w:rsid w:val="00737929"/>
    <w:rsid w:val="00741934"/>
    <w:rsid w:val="0074257F"/>
    <w:rsid w:val="00744F90"/>
    <w:rsid w:val="00750B7F"/>
    <w:rsid w:val="00753FFE"/>
    <w:rsid w:val="00756B7F"/>
    <w:rsid w:val="00760CDD"/>
    <w:rsid w:val="007648CE"/>
    <w:rsid w:val="00771C7D"/>
    <w:rsid w:val="00773F2D"/>
    <w:rsid w:val="00776179"/>
    <w:rsid w:val="00776F77"/>
    <w:rsid w:val="00783DAE"/>
    <w:rsid w:val="00786A98"/>
    <w:rsid w:val="0079226A"/>
    <w:rsid w:val="0079432A"/>
    <w:rsid w:val="007B09E1"/>
    <w:rsid w:val="007B1571"/>
    <w:rsid w:val="007B4F68"/>
    <w:rsid w:val="007C0325"/>
    <w:rsid w:val="007C5813"/>
    <w:rsid w:val="007E4EAC"/>
    <w:rsid w:val="007E7F98"/>
    <w:rsid w:val="007F5178"/>
    <w:rsid w:val="00801884"/>
    <w:rsid w:val="008058FF"/>
    <w:rsid w:val="00807C60"/>
    <w:rsid w:val="00815C22"/>
    <w:rsid w:val="00815D94"/>
    <w:rsid w:val="0081679D"/>
    <w:rsid w:val="0082369C"/>
    <w:rsid w:val="008254B2"/>
    <w:rsid w:val="00831145"/>
    <w:rsid w:val="00833D56"/>
    <w:rsid w:val="008431E2"/>
    <w:rsid w:val="00862B57"/>
    <w:rsid w:val="00867083"/>
    <w:rsid w:val="0087303F"/>
    <w:rsid w:val="00876194"/>
    <w:rsid w:val="00893EAF"/>
    <w:rsid w:val="008A1358"/>
    <w:rsid w:val="008A487E"/>
    <w:rsid w:val="008A5B97"/>
    <w:rsid w:val="008A6FDB"/>
    <w:rsid w:val="008B1AF9"/>
    <w:rsid w:val="008C5791"/>
    <w:rsid w:val="008C7B42"/>
    <w:rsid w:val="008D1874"/>
    <w:rsid w:val="008D7343"/>
    <w:rsid w:val="008E3628"/>
    <w:rsid w:val="008E6ED0"/>
    <w:rsid w:val="008E7B58"/>
    <w:rsid w:val="008F4E09"/>
    <w:rsid w:val="008F67E3"/>
    <w:rsid w:val="0090090A"/>
    <w:rsid w:val="009059CF"/>
    <w:rsid w:val="009120F7"/>
    <w:rsid w:val="00917582"/>
    <w:rsid w:val="009246B7"/>
    <w:rsid w:val="009246EC"/>
    <w:rsid w:val="00930E75"/>
    <w:rsid w:val="009330D1"/>
    <w:rsid w:val="00952612"/>
    <w:rsid w:val="009612D6"/>
    <w:rsid w:val="00967F12"/>
    <w:rsid w:val="0097074C"/>
    <w:rsid w:val="0097625E"/>
    <w:rsid w:val="0098568C"/>
    <w:rsid w:val="00986CBF"/>
    <w:rsid w:val="0099343A"/>
    <w:rsid w:val="0099351C"/>
    <w:rsid w:val="00996E0A"/>
    <w:rsid w:val="009A42D6"/>
    <w:rsid w:val="009B0D9E"/>
    <w:rsid w:val="009B3821"/>
    <w:rsid w:val="009D1B4D"/>
    <w:rsid w:val="009D2C3C"/>
    <w:rsid w:val="009D49B7"/>
    <w:rsid w:val="009E4676"/>
    <w:rsid w:val="009E6689"/>
    <w:rsid w:val="009F05B3"/>
    <w:rsid w:val="00A01C1F"/>
    <w:rsid w:val="00A01C80"/>
    <w:rsid w:val="00A024DA"/>
    <w:rsid w:val="00A226CE"/>
    <w:rsid w:val="00A24B30"/>
    <w:rsid w:val="00A45C6A"/>
    <w:rsid w:val="00A516D0"/>
    <w:rsid w:val="00A53027"/>
    <w:rsid w:val="00A61EC0"/>
    <w:rsid w:val="00A6623D"/>
    <w:rsid w:val="00A669E9"/>
    <w:rsid w:val="00A716CE"/>
    <w:rsid w:val="00A751BF"/>
    <w:rsid w:val="00A80B87"/>
    <w:rsid w:val="00A83602"/>
    <w:rsid w:val="00A84F75"/>
    <w:rsid w:val="00A92263"/>
    <w:rsid w:val="00AA0A87"/>
    <w:rsid w:val="00AA10B5"/>
    <w:rsid w:val="00AA12B3"/>
    <w:rsid w:val="00AA6A5F"/>
    <w:rsid w:val="00AB0F0C"/>
    <w:rsid w:val="00AB2FEE"/>
    <w:rsid w:val="00AB5925"/>
    <w:rsid w:val="00AC5DA3"/>
    <w:rsid w:val="00AC775A"/>
    <w:rsid w:val="00AD054D"/>
    <w:rsid w:val="00AD2B60"/>
    <w:rsid w:val="00AD41C4"/>
    <w:rsid w:val="00AE0202"/>
    <w:rsid w:val="00AE26B2"/>
    <w:rsid w:val="00AE27EC"/>
    <w:rsid w:val="00AE6772"/>
    <w:rsid w:val="00AE6B7A"/>
    <w:rsid w:val="00AF5278"/>
    <w:rsid w:val="00AF6849"/>
    <w:rsid w:val="00B004A2"/>
    <w:rsid w:val="00B16376"/>
    <w:rsid w:val="00B176C4"/>
    <w:rsid w:val="00B258DA"/>
    <w:rsid w:val="00B36470"/>
    <w:rsid w:val="00B4084C"/>
    <w:rsid w:val="00B40E39"/>
    <w:rsid w:val="00B42BEA"/>
    <w:rsid w:val="00B545F3"/>
    <w:rsid w:val="00B55F00"/>
    <w:rsid w:val="00B60D16"/>
    <w:rsid w:val="00B61253"/>
    <w:rsid w:val="00B656B2"/>
    <w:rsid w:val="00B66019"/>
    <w:rsid w:val="00B70058"/>
    <w:rsid w:val="00B7030B"/>
    <w:rsid w:val="00B73407"/>
    <w:rsid w:val="00B73860"/>
    <w:rsid w:val="00B73933"/>
    <w:rsid w:val="00B76953"/>
    <w:rsid w:val="00B77C8C"/>
    <w:rsid w:val="00B81235"/>
    <w:rsid w:val="00B83019"/>
    <w:rsid w:val="00B83FCD"/>
    <w:rsid w:val="00B85524"/>
    <w:rsid w:val="00B85606"/>
    <w:rsid w:val="00B911BE"/>
    <w:rsid w:val="00B97481"/>
    <w:rsid w:val="00BA09E6"/>
    <w:rsid w:val="00BA18CD"/>
    <w:rsid w:val="00BA4947"/>
    <w:rsid w:val="00BB74A8"/>
    <w:rsid w:val="00BB7D03"/>
    <w:rsid w:val="00BC45ED"/>
    <w:rsid w:val="00BD1943"/>
    <w:rsid w:val="00BD6DD1"/>
    <w:rsid w:val="00BD7B4D"/>
    <w:rsid w:val="00BE0622"/>
    <w:rsid w:val="00BE0A17"/>
    <w:rsid w:val="00BE26F1"/>
    <w:rsid w:val="00BE46C9"/>
    <w:rsid w:val="00BE6475"/>
    <w:rsid w:val="00BE723F"/>
    <w:rsid w:val="00BF4991"/>
    <w:rsid w:val="00C05D2B"/>
    <w:rsid w:val="00C071E3"/>
    <w:rsid w:val="00C14C03"/>
    <w:rsid w:val="00C15F4E"/>
    <w:rsid w:val="00C17BDA"/>
    <w:rsid w:val="00C23AD2"/>
    <w:rsid w:val="00C25F00"/>
    <w:rsid w:val="00C27194"/>
    <w:rsid w:val="00C523FB"/>
    <w:rsid w:val="00C53483"/>
    <w:rsid w:val="00C57BF5"/>
    <w:rsid w:val="00C60EEA"/>
    <w:rsid w:val="00C60FB9"/>
    <w:rsid w:val="00C64CCA"/>
    <w:rsid w:val="00C7188A"/>
    <w:rsid w:val="00C834FA"/>
    <w:rsid w:val="00C8562E"/>
    <w:rsid w:val="00C91633"/>
    <w:rsid w:val="00CA041C"/>
    <w:rsid w:val="00CA7BB8"/>
    <w:rsid w:val="00CC058B"/>
    <w:rsid w:val="00CC2E8A"/>
    <w:rsid w:val="00CC5A9B"/>
    <w:rsid w:val="00CC5B32"/>
    <w:rsid w:val="00CE2D97"/>
    <w:rsid w:val="00CE3DD1"/>
    <w:rsid w:val="00CF39BE"/>
    <w:rsid w:val="00CF49FD"/>
    <w:rsid w:val="00CF4AA6"/>
    <w:rsid w:val="00CF51D3"/>
    <w:rsid w:val="00D0720A"/>
    <w:rsid w:val="00D07CDC"/>
    <w:rsid w:val="00D11640"/>
    <w:rsid w:val="00D13D0F"/>
    <w:rsid w:val="00D16C05"/>
    <w:rsid w:val="00D37E49"/>
    <w:rsid w:val="00D42C8F"/>
    <w:rsid w:val="00D442C7"/>
    <w:rsid w:val="00D501DA"/>
    <w:rsid w:val="00D5091E"/>
    <w:rsid w:val="00D51F87"/>
    <w:rsid w:val="00D62D21"/>
    <w:rsid w:val="00D71CD6"/>
    <w:rsid w:val="00D76037"/>
    <w:rsid w:val="00D761FD"/>
    <w:rsid w:val="00D76983"/>
    <w:rsid w:val="00D859CD"/>
    <w:rsid w:val="00D92B92"/>
    <w:rsid w:val="00D9355B"/>
    <w:rsid w:val="00D93647"/>
    <w:rsid w:val="00D95905"/>
    <w:rsid w:val="00D9768F"/>
    <w:rsid w:val="00DA1ED2"/>
    <w:rsid w:val="00DA2E2F"/>
    <w:rsid w:val="00DB3E99"/>
    <w:rsid w:val="00DB3EA5"/>
    <w:rsid w:val="00DB52AC"/>
    <w:rsid w:val="00DC0D1F"/>
    <w:rsid w:val="00DC40E9"/>
    <w:rsid w:val="00DC531B"/>
    <w:rsid w:val="00DC728B"/>
    <w:rsid w:val="00DC7D6C"/>
    <w:rsid w:val="00DD4B72"/>
    <w:rsid w:val="00DD5D6D"/>
    <w:rsid w:val="00DE2466"/>
    <w:rsid w:val="00DF520F"/>
    <w:rsid w:val="00DF6856"/>
    <w:rsid w:val="00E0200E"/>
    <w:rsid w:val="00E0274B"/>
    <w:rsid w:val="00E1207C"/>
    <w:rsid w:val="00E12502"/>
    <w:rsid w:val="00E1584D"/>
    <w:rsid w:val="00E20E52"/>
    <w:rsid w:val="00E26290"/>
    <w:rsid w:val="00E2734F"/>
    <w:rsid w:val="00E309E7"/>
    <w:rsid w:val="00E30C1F"/>
    <w:rsid w:val="00E31085"/>
    <w:rsid w:val="00E36D9E"/>
    <w:rsid w:val="00E42826"/>
    <w:rsid w:val="00E4326E"/>
    <w:rsid w:val="00E453F7"/>
    <w:rsid w:val="00E70F30"/>
    <w:rsid w:val="00E72CEE"/>
    <w:rsid w:val="00E72EA2"/>
    <w:rsid w:val="00E73C01"/>
    <w:rsid w:val="00E752DD"/>
    <w:rsid w:val="00E878CC"/>
    <w:rsid w:val="00E977D0"/>
    <w:rsid w:val="00EA37DB"/>
    <w:rsid w:val="00EB30D2"/>
    <w:rsid w:val="00EB4173"/>
    <w:rsid w:val="00EB5D0A"/>
    <w:rsid w:val="00EB7F1F"/>
    <w:rsid w:val="00EC1EE1"/>
    <w:rsid w:val="00ED3A1B"/>
    <w:rsid w:val="00ED3F49"/>
    <w:rsid w:val="00EE1A60"/>
    <w:rsid w:val="00EE4347"/>
    <w:rsid w:val="00EE74AA"/>
    <w:rsid w:val="00EF0ED7"/>
    <w:rsid w:val="00EF5CF6"/>
    <w:rsid w:val="00F0188C"/>
    <w:rsid w:val="00F03457"/>
    <w:rsid w:val="00F114E1"/>
    <w:rsid w:val="00F20EBC"/>
    <w:rsid w:val="00F22667"/>
    <w:rsid w:val="00F2358E"/>
    <w:rsid w:val="00F23F88"/>
    <w:rsid w:val="00F25942"/>
    <w:rsid w:val="00F41B87"/>
    <w:rsid w:val="00F41DBF"/>
    <w:rsid w:val="00F4375C"/>
    <w:rsid w:val="00F43CE0"/>
    <w:rsid w:val="00F50878"/>
    <w:rsid w:val="00F51740"/>
    <w:rsid w:val="00F57B68"/>
    <w:rsid w:val="00F631EC"/>
    <w:rsid w:val="00F65CDD"/>
    <w:rsid w:val="00F66FD3"/>
    <w:rsid w:val="00F71331"/>
    <w:rsid w:val="00F71935"/>
    <w:rsid w:val="00F74656"/>
    <w:rsid w:val="00F91B6F"/>
    <w:rsid w:val="00F9268B"/>
    <w:rsid w:val="00FB1FC8"/>
    <w:rsid w:val="00FC09EA"/>
    <w:rsid w:val="00FC1C00"/>
    <w:rsid w:val="00FC47E8"/>
    <w:rsid w:val="00FC5198"/>
    <w:rsid w:val="00FD0AF3"/>
    <w:rsid w:val="00FD3027"/>
    <w:rsid w:val="00FE2136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071BDD3"/>
  <w14:defaultImageDpi w14:val="0"/>
  <w15:docId w15:val="{E301DB76-DC3F-4D20-B918-318B04A2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968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uiPriority w:val="9"/>
    <w:semiHidden/>
    <w:locked/>
    <w:rPr>
      <w:rFonts w:ascii="Calibri Light" w:eastAsia="Times New Roman" w:hAnsi="Calibri Light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ipertestuale">
    <w:name w:val="Hyperlink"/>
    <w:uiPriority w:val="99"/>
    <w:rsid w:val="00396876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96876"/>
    <w:pPr>
      <w:jc w:val="center"/>
    </w:pPr>
    <w:rPr>
      <w:rFonts w:ascii="Arial" w:hAnsi="Arial"/>
      <w:caps/>
      <w:sz w:val="32"/>
    </w:rPr>
  </w:style>
  <w:style w:type="paragraph" w:customStyle="1" w:styleId="Standard">
    <w:name w:val="Standard"/>
    <w:rsid w:val="00B656B2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60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e"/>
    <w:uiPriority w:val="99"/>
    <w:rsid w:val="001A5020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character" w:customStyle="1" w:styleId="FontStyle19">
    <w:name w:val="Font Style19"/>
    <w:uiPriority w:val="99"/>
    <w:rsid w:val="001A5020"/>
    <w:rPr>
      <w:rFonts w:ascii="Arial Unicode MS" w:eastAsia="Times New Roman"/>
      <w:b/>
      <w:sz w:val="18"/>
    </w:rPr>
  </w:style>
  <w:style w:type="character" w:customStyle="1" w:styleId="FontStyle20">
    <w:name w:val="Font Style20"/>
    <w:uiPriority w:val="99"/>
    <w:rsid w:val="001A5020"/>
    <w:rPr>
      <w:rFonts w:ascii="Arial Unicode MS" w:eastAsia="Times New Roman"/>
      <w:sz w:val="18"/>
    </w:rPr>
  </w:style>
  <w:style w:type="paragraph" w:customStyle="1" w:styleId="Style4">
    <w:name w:val="Style4"/>
    <w:basedOn w:val="Normale"/>
    <w:uiPriority w:val="99"/>
    <w:rsid w:val="008A5B97"/>
    <w:pPr>
      <w:ind w:right="125"/>
      <w:jc w:val="both"/>
    </w:pPr>
    <w:rPr>
      <w:rFonts w:ascii="Arial Unicode MS" w:hAnsi="Calibri" w:cs="Arial Unicode MS"/>
    </w:rPr>
  </w:style>
  <w:style w:type="paragraph" w:customStyle="1" w:styleId="Style6">
    <w:name w:val="Style6"/>
    <w:basedOn w:val="Normale"/>
    <w:uiPriority w:val="99"/>
    <w:rsid w:val="008A5B97"/>
    <w:pPr>
      <w:spacing w:line="254" w:lineRule="exact"/>
      <w:ind w:right="125"/>
      <w:jc w:val="both"/>
    </w:pPr>
    <w:rPr>
      <w:rFonts w:ascii="Arial Unicode MS" w:hAnsi="Calibri" w:cs="Arial Unicode MS"/>
    </w:rPr>
  </w:style>
  <w:style w:type="paragraph" w:customStyle="1" w:styleId="Style8">
    <w:name w:val="Style8"/>
    <w:basedOn w:val="Normale"/>
    <w:uiPriority w:val="99"/>
    <w:rsid w:val="008A5B97"/>
    <w:pPr>
      <w:spacing w:line="254" w:lineRule="exact"/>
      <w:ind w:right="125"/>
      <w:jc w:val="both"/>
    </w:pPr>
    <w:rPr>
      <w:rFonts w:ascii="Arial Unicode MS" w:hAnsi="Calibri" w:cs="Arial Unicode MS"/>
    </w:rPr>
  </w:style>
  <w:style w:type="paragraph" w:customStyle="1" w:styleId="Style11">
    <w:name w:val="Style11"/>
    <w:basedOn w:val="Normale"/>
    <w:uiPriority w:val="99"/>
    <w:rsid w:val="008A5B97"/>
    <w:pPr>
      <w:spacing w:line="254" w:lineRule="exact"/>
      <w:ind w:right="125" w:hanging="355"/>
      <w:jc w:val="both"/>
    </w:pPr>
    <w:rPr>
      <w:rFonts w:ascii="Arial Unicode MS" w:hAnsi="Calibri" w:cs="Arial Unicode MS"/>
    </w:rPr>
  </w:style>
  <w:style w:type="paragraph" w:customStyle="1" w:styleId="Style12">
    <w:name w:val="Style12"/>
    <w:basedOn w:val="Normale"/>
    <w:uiPriority w:val="99"/>
    <w:rsid w:val="008A5B97"/>
    <w:pPr>
      <w:spacing w:line="254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F7133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7619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76194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B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U\Modelli%20di%20Office%20personalizzati\Bando%20RTD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11EC-A06B-47D9-AB4F-9216DAF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RTDB.dotx</Template>
  <TotalTime>1</TotalTime>
  <Pages>4</Pages>
  <Words>935</Words>
  <Characters>5331</Characters>
  <Application>Microsoft Office Word</Application>
  <DocSecurity>0</DocSecurity>
  <Lines>44</Lines>
  <Paragraphs>12</Paragraphs>
  <ScaleCrop>false</ScaleCrop>
  <Company>-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Pierfrancesco</dc:creator>
  <cp:keywords/>
  <dc:description/>
  <cp:lastModifiedBy>Danilo Giovannitti</cp:lastModifiedBy>
  <cp:revision>2</cp:revision>
  <cp:lastPrinted>2017-04-20T15:46:00Z</cp:lastPrinted>
  <dcterms:created xsi:type="dcterms:W3CDTF">2019-12-06T10:12:00Z</dcterms:created>
  <dcterms:modified xsi:type="dcterms:W3CDTF">2019-12-06T10:12:00Z</dcterms:modified>
</cp:coreProperties>
</file>