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D2" w:rsidRDefault="00476511" w:rsidP="00606C65">
      <w:r w:rsidRPr="00476511">
        <w:t>Fac-simile di domanda di partecipazione</w:t>
      </w:r>
    </w:p>
    <w:p w:rsidR="00476511" w:rsidRDefault="00476511" w:rsidP="00606C65"/>
    <w:p w:rsidR="00476511" w:rsidRDefault="00476511" w:rsidP="00606C65"/>
    <w:p w:rsidR="00476511" w:rsidRDefault="00476511" w:rsidP="00476511">
      <w:pPr>
        <w:jc w:val="right"/>
      </w:pPr>
      <w:r>
        <w:t>Al</w:t>
      </w:r>
      <w:r w:rsidR="00DF7531">
        <w:t>la Direttrice</w:t>
      </w:r>
      <w:r>
        <w:t xml:space="preserve"> del Dipartimento di Scienze Giuridiche </w:t>
      </w:r>
    </w:p>
    <w:p w:rsidR="00476511" w:rsidRDefault="00476511" w:rsidP="00476511">
      <w:pPr>
        <w:jc w:val="right"/>
      </w:pPr>
      <w:r>
        <w:t xml:space="preserve">Sapienza Università di Roma </w:t>
      </w:r>
    </w:p>
    <w:p w:rsidR="00476511" w:rsidRDefault="00476511" w:rsidP="00476511">
      <w:pPr>
        <w:jc w:val="right"/>
      </w:pPr>
      <w:r>
        <w:t xml:space="preserve">Piazzale Aldo Moro, 5 </w:t>
      </w:r>
    </w:p>
    <w:p w:rsidR="00476511" w:rsidRDefault="00476511" w:rsidP="00476511">
      <w:pPr>
        <w:jc w:val="right"/>
      </w:pPr>
      <w:r>
        <w:t>00185 Roma (</w:t>
      </w:r>
      <w:proofErr w:type="spellStart"/>
      <w:r>
        <w:t>Rm</w:t>
      </w:r>
      <w:proofErr w:type="spellEnd"/>
      <w:r>
        <w:t xml:space="preserve">) </w:t>
      </w:r>
    </w:p>
    <w:p w:rsidR="00476511" w:rsidRDefault="00476511" w:rsidP="00476511">
      <w:pPr>
        <w:jc w:val="right"/>
      </w:pPr>
      <w:r w:rsidRPr="001755A9">
        <w:t xml:space="preserve">PEC: </w:t>
      </w:r>
      <w:hyperlink r:id="rId7" w:history="1">
        <w:r w:rsidR="001755A9" w:rsidRPr="006874B2">
          <w:rPr>
            <w:rStyle w:val="Collegamentoipertestuale"/>
          </w:rPr>
          <w:t>scienzegiuridiche@cert.uniroma1.it</w:t>
        </w:r>
      </w:hyperlink>
    </w:p>
    <w:p w:rsidR="001755A9" w:rsidRDefault="001755A9" w:rsidP="00476511">
      <w:pPr>
        <w:jc w:val="right"/>
      </w:pPr>
    </w:p>
    <w:p w:rsidR="00476511" w:rsidRDefault="00476511" w:rsidP="00476511">
      <w:pPr>
        <w:jc w:val="right"/>
      </w:pPr>
    </w:p>
    <w:p w:rsidR="00476511" w:rsidRDefault="00476511" w:rsidP="00476511">
      <w:proofErr w:type="spellStart"/>
      <w:r>
        <w:t>li</w:t>
      </w:r>
      <w:proofErr w:type="spellEnd"/>
      <w:r>
        <w:t xml:space="preserve">/La sottoscritto/a (nome) (cognome) </w:t>
      </w:r>
    </w:p>
    <w:p w:rsidR="00476511" w:rsidRDefault="00476511" w:rsidP="00476511">
      <w:r>
        <w:t xml:space="preserve">nato a (luogo di nascita) </w:t>
      </w:r>
    </w:p>
    <w:p w:rsidR="00476511" w:rsidRDefault="00476511" w:rsidP="00476511">
      <w:r>
        <w:t xml:space="preserve">il (data di nascita) </w:t>
      </w:r>
    </w:p>
    <w:p w:rsidR="00476511" w:rsidRDefault="00476511" w:rsidP="00476511">
      <w:r>
        <w:t xml:space="preserve">residente a (residenza completa) </w:t>
      </w:r>
    </w:p>
    <w:p w:rsidR="00476511" w:rsidRDefault="00476511" w:rsidP="00476511">
      <w:r>
        <w:t xml:space="preserve">codice fiscale (codice fiscale) </w:t>
      </w:r>
    </w:p>
    <w:p w:rsidR="00476511" w:rsidRDefault="00476511" w:rsidP="00476511">
      <w:r>
        <w:t xml:space="preserve">chiede di essere ammesso alla seguente procedura per titoli per il conferimento di assegni per lo svolgimento di attività didattiche integrative, propedeutiche, di recupero e di tutorato: [specificare il SSD, la denominazione dell'insegnamento cui si riferisce l'assegno ed il relativo corso di studio di riferimento come indicato nella tabella di cui all'art. 1 del bando]: </w:t>
      </w:r>
    </w:p>
    <w:p w:rsidR="00476511" w:rsidRDefault="00476511" w:rsidP="00476511">
      <w:r>
        <w:t xml:space="preserve">per l'anno accademico 2023/2024, di cui al </w:t>
      </w:r>
      <w:r w:rsidRPr="00CE167B">
        <w:t>Bando</w:t>
      </w:r>
      <w:r w:rsidR="00CE167B" w:rsidRPr="00CE167B">
        <w:t xml:space="preserve"> </w:t>
      </w:r>
      <w:proofErr w:type="spellStart"/>
      <w:r w:rsidR="00CE167B" w:rsidRPr="00CE167B">
        <w:t>Disp</w:t>
      </w:r>
      <w:proofErr w:type="spellEnd"/>
      <w:r w:rsidR="00CE167B" w:rsidRPr="00CE167B">
        <w:t>.</w:t>
      </w:r>
      <w:r w:rsidRPr="00CE167B">
        <w:t xml:space="preserve"> n. </w:t>
      </w:r>
      <w:r w:rsidR="00CE167B" w:rsidRPr="00CE167B">
        <w:t>224</w:t>
      </w:r>
      <w:r w:rsidRPr="00CE167B">
        <w:t xml:space="preserve"> del </w:t>
      </w:r>
      <w:r w:rsidR="00CE167B" w:rsidRPr="00CE167B">
        <w:t>13</w:t>
      </w:r>
      <w:r w:rsidRPr="00CE167B">
        <w:t xml:space="preserve"> dicembre 2023</w:t>
      </w:r>
      <w:r>
        <w:t xml:space="preserve">. </w:t>
      </w:r>
    </w:p>
    <w:p w:rsidR="00476511" w:rsidRDefault="00476511" w:rsidP="00476511">
      <w:r>
        <w:t xml:space="preserve">Il sottoscritto, presa visione del Bando, dichiara di possedere i seguenti requisiti, previsti all'art. 2 del presente bando: </w:t>
      </w:r>
    </w:p>
    <w:p w:rsidR="00476511" w:rsidRDefault="00476511" w:rsidP="00476511">
      <w:r>
        <w:t xml:space="preserve">Il sottoscritto indica quali propri recapiti per le comunicazioni inerenti alla presente procedura seguenti recapiti: </w:t>
      </w:r>
    </w:p>
    <w:p w:rsidR="00476511" w:rsidRDefault="00476511" w:rsidP="00476511">
      <w:r>
        <w:t xml:space="preserve">Indirizzo elettronico: (indirizzo mail) </w:t>
      </w:r>
    </w:p>
    <w:p w:rsidR="00476511" w:rsidRDefault="00476511" w:rsidP="00476511">
      <w:r>
        <w:t xml:space="preserve">Numero di telefono: (numero di telefono) </w:t>
      </w:r>
    </w:p>
    <w:p w:rsidR="00476511" w:rsidRDefault="00476511" w:rsidP="00476511">
      <w:r>
        <w:t>Il sottoscritto allega alla presente domanda:</w:t>
      </w:r>
    </w:p>
    <w:p w:rsidR="00476511" w:rsidRDefault="00476511" w:rsidP="00476511">
      <w:pPr>
        <w:tabs>
          <w:tab w:val="left" w:pos="284"/>
        </w:tabs>
      </w:pPr>
      <w:r>
        <w:t>-</w:t>
      </w:r>
      <w:r>
        <w:tab/>
        <w:t xml:space="preserve">un </w:t>
      </w:r>
      <w:r w:rsidRPr="00476511">
        <w:rPr>
          <w:b/>
        </w:rPr>
        <w:t>curriculum vitae</w:t>
      </w:r>
      <w:r>
        <w:t>, debitamente firmato;</w:t>
      </w:r>
    </w:p>
    <w:p w:rsidR="00476511" w:rsidRDefault="00476511" w:rsidP="00476511">
      <w:pPr>
        <w:tabs>
          <w:tab w:val="left" w:pos="284"/>
        </w:tabs>
      </w:pPr>
      <w:r>
        <w:t>-</w:t>
      </w:r>
      <w:r>
        <w:tab/>
        <w:t xml:space="preserve">per gli studenti iscritti ai corsi di dottorato di ricerca, ai sensi dell'art. 16, comma 5, del nuovo regolamento in materia di dottorato di ricerca, emanato con D.R. n. 1000/2022 del 24/03/2022, i! </w:t>
      </w:r>
      <w:r w:rsidRPr="00476511">
        <w:rPr>
          <w:b/>
        </w:rPr>
        <w:t>nulla osta del Collegio dei docenti del dottorato o l'autorizzazione scritta del Coordinatore del dottorato cui il candidato è iscritto</w:t>
      </w:r>
      <w:r>
        <w:t>, sentito il Collegio dei docenti;</w:t>
      </w:r>
    </w:p>
    <w:p w:rsidR="00476511" w:rsidRDefault="00476511" w:rsidP="00476511">
      <w:pPr>
        <w:tabs>
          <w:tab w:val="left" w:pos="284"/>
        </w:tabs>
      </w:pPr>
      <w:r>
        <w:t>-</w:t>
      </w:r>
      <w:r>
        <w:tab/>
        <w:t xml:space="preserve">per </w:t>
      </w:r>
      <w:r w:rsidRPr="00476511">
        <w:rPr>
          <w:b/>
        </w:rPr>
        <w:t>ciascun ciclo universitario intrapreso (anche non completato)</w:t>
      </w:r>
      <w:r>
        <w:t>: documento/autocertificazione relativa a denominazione, sede, data e votazione dell'eventuale conseguimento del titolo;</w:t>
      </w:r>
    </w:p>
    <w:p w:rsidR="00476511" w:rsidRDefault="00476511" w:rsidP="00476511">
      <w:r>
        <w:t xml:space="preserve">-   un </w:t>
      </w:r>
      <w:r w:rsidRPr="00476511">
        <w:rPr>
          <w:b/>
        </w:rPr>
        <w:t>elenco dei titoli ritenuti utili</w:t>
      </w:r>
      <w:r>
        <w:t xml:space="preserve"> per la valutazione, redatto e autocertificato secondo il modello allegato al presente bando (allegato B);</w:t>
      </w:r>
    </w:p>
    <w:p w:rsidR="00476511" w:rsidRDefault="00476511" w:rsidP="00476511">
      <w:r>
        <w:t xml:space="preserve">- </w:t>
      </w:r>
      <w:r w:rsidRPr="001755A9">
        <w:rPr>
          <w:b/>
        </w:rPr>
        <w:t>dichiarazione di non avere un grado di parentela o di affinità</w:t>
      </w:r>
      <w:r>
        <w:t>, fino al IV grado compreso, con un professore appartenente alla Facoltà richiedente l'attivazione del contratto, ovvero con il Rettore, il Direttore Generale, o un componente del Consiglio di Amministrazione dell'Ateneo "La Sapienza" (allegato C);</w:t>
      </w:r>
    </w:p>
    <w:p w:rsidR="00476511" w:rsidRDefault="00476511" w:rsidP="00476511">
      <w:r>
        <w:t xml:space="preserve">Il sottoscritto è consapevole che, in caso di conferimento dell'incarico, il curriculum vitae dovrà essere pubblicato sul portale della trasparenza. Pertanto, si impegna ad inviare un ulteriore curriculum all'indirizzo </w:t>
      </w:r>
      <w:r w:rsidR="001755A9" w:rsidRPr="001755A9">
        <w:rPr>
          <w:b/>
        </w:rPr>
        <w:t>direttoredsg</w:t>
      </w:r>
      <w:r w:rsidRPr="001755A9">
        <w:rPr>
          <w:b/>
        </w:rPr>
        <w:t>@uniroma1.it</w:t>
      </w:r>
      <w:r>
        <w:t>, in formato word o pdf testuale, cioè non in formato immagine scansionata, nella versione che si acconsente a pubblicare.</w:t>
      </w:r>
    </w:p>
    <w:p w:rsidR="00476511" w:rsidRDefault="00476511" w:rsidP="00476511">
      <w:r w:rsidRPr="00476511">
        <w:t xml:space="preserve">(Luogo, .......... </w:t>
      </w:r>
      <w:proofErr w:type="gramStart"/>
      <w:r w:rsidRPr="00476511">
        <w:t>data )</w:t>
      </w:r>
      <w:proofErr w:type="gramEnd"/>
      <w:r>
        <w:t xml:space="preserve">                                                                                    Firma</w:t>
      </w:r>
    </w:p>
    <w:p w:rsidR="0070448F" w:rsidRDefault="0070448F" w:rsidP="00476511"/>
    <w:p w:rsidR="0070448F" w:rsidRDefault="0070448F" w:rsidP="00476511"/>
    <w:p w:rsidR="0070448F" w:rsidRDefault="0070448F" w:rsidP="0070448F">
      <w:r>
        <w:lastRenderedPageBreak/>
        <w:t xml:space="preserve">Modello B allegato al Bando di selezione </w:t>
      </w:r>
    </w:p>
    <w:p w:rsidR="0070448F" w:rsidRDefault="0070448F" w:rsidP="0070448F"/>
    <w:p w:rsidR="0070448F" w:rsidRDefault="0070448F" w:rsidP="0070448F"/>
    <w:p w:rsidR="0070448F" w:rsidRDefault="0070448F" w:rsidP="0070448F">
      <w:pPr>
        <w:jc w:val="center"/>
      </w:pPr>
      <w:r>
        <w:t>DICHIARAZIONE SOSTITUTIVA DI ATTO DI NOTORIETA’</w:t>
      </w:r>
    </w:p>
    <w:p w:rsidR="0070448F" w:rsidRDefault="0070448F" w:rsidP="0070448F">
      <w:pPr>
        <w:jc w:val="center"/>
      </w:pPr>
      <w:r>
        <w:t>(Art. 47 D.P.R. 28.12.2000 n. 445)</w:t>
      </w:r>
    </w:p>
    <w:p w:rsidR="0070448F" w:rsidRDefault="0070448F" w:rsidP="0070448F">
      <w:pPr>
        <w:jc w:val="center"/>
      </w:pPr>
    </w:p>
    <w:p w:rsidR="0070448F" w:rsidRDefault="0070448F" w:rsidP="0070448F">
      <w:r>
        <w:t xml:space="preserve">_l_ </w:t>
      </w:r>
      <w:proofErr w:type="spellStart"/>
      <w:r>
        <w:t>sottoscritt</w:t>
      </w:r>
      <w:proofErr w:type="spellEnd"/>
      <w:r>
        <w:t xml:space="preserve">_ Cognome______________________ Nome__________________________ </w:t>
      </w:r>
    </w:p>
    <w:p w:rsidR="0070448F" w:rsidRDefault="0070448F" w:rsidP="0070448F">
      <w:proofErr w:type="spellStart"/>
      <w:r>
        <w:t>nat</w:t>
      </w:r>
      <w:proofErr w:type="spellEnd"/>
      <w:r>
        <w:t>_ a___________________________________ (</w:t>
      </w:r>
      <w:proofErr w:type="spellStart"/>
      <w:r>
        <w:t>prov</w:t>
      </w:r>
      <w:proofErr w:type="spellEnd"/>
      <w:r>
        <w:t xml:space="preserve">_____) il _____________________ </w:t>
      </w:r>
    </w:p>
    <w:p w:rsidR="0070448F" w:rsidRDefault="0070448F" w:rsidP="0070448F">
      <w:r>
        <w:t xml:space="preserve">e residente in _____________________________________ (prov. _________) via ______  </w:t>
      </w:r>
    </w:p>
    <w:p w:rsidR="0070448F" w:rsidRDefault="0070448F" w:rsidP="0070448F">
      <w:r>
        <w:t xml:space="preserve">________________________________________________ n. _______ CAP ___________ </w:t>
      </w:r>
    </w:p>
    <w:p w:rsidR="0070448F" w:rsidRDefault="0070448F" w:rsidP="0070448F"/>
    <w:p w:rsidR="0070448F" w:rsidRPr="006B2E38" w:rsidRDefault="0070448F" w:rsidP="0070448F">
      <w:pPr>
        <w:jc w:val="center"/>
        <w:rPr>
          <w:b/>
        </w:rPr>
      </w:pPr>
      <w:r w:rsidRPr="006B2E38">
        <w:rPr>
          <w:b/>
        </w:rPr>
        <w:t>DICHIARA</w:t>
      </w:r>
    </w:p>
    <w:p w:rsidR="0070448F" w:rsidRDefault="0070448F" w:rsidP="0070448F">
      <w:pPr>
        <w:ind w:left="2832" w:firstLine="708"/>
      </w:pPr>
    </w:p>
    <w:p w:rsidR="0070448F" w:rsidRDefault="0070448F" w:rsidP="0070448F">
      <w:r>
        <w:t xml:space="preserve">di possedere i titoli sottoelencati in dettaglio e si impegna a produrre i documenti che li attestano qualora richiesto dall'amministrazione:  </w:t>
      </w:r>
    </w:p>
    <w:p w:rsidR="0070448F" w:rsidRDefault="0070448F" w:rsidP="0070448F"/>
    <w:p w:rsidR="0070448F" w:rsidRDefault="0070448F" w:rsidP="0070448F">
      <w:r>
        <w:t>……………………………………………………………………………………………………………………………………………………..</w:t>
      </w:r>
    </w:p>
    <w:p w:rsidR="0070448F" w:rsidRDefault="0070448F" w:rsidP="0070448F">
      <w:r>
        <w:t>……………………………………………………………………………………………………………………………………………………..</w:t>
      </w:r>
    </w:p>
    <w:p w:rsidR="0070448F" w:rsidRDefault="0070448F" w:rsidP="0070448F">
      <w:r>
        <w:t>……………………………………………………………………………………………………………………………………………………..</w:t>
      </w:r>
    </w:p>
    <w:p w:rsidR="0070448F" w:rsidRDefault="0070448F" w:rsidP="0070448F">
      <w:r>
        <w:t>……………………………………………………………………………………………………………………………………………………..</w:t>
      </w:r>
    </w:p>
    <w:p w:rsidR="0070448F" w:rsidRDefault="0070448F" w:rsidP="0070448F">
      <w:r>
        <w:t>……………………………………………………………………………………………………………………………………………………..</w:t>
      </w:r>
    </w:p>
    <w:p w:rsidR="0070448F" w:rsidRDefault="0070448F" w:rsidP="0070448F">
      <w:r>
        <w:t>……………………………………………………………………………………………………………………………………………………..</w:t>
      </w:r>
    </w:p>
    <w:p w:rsidR="0070448F" w:rsidRDefault="0070448F" w:rsidP="0070448F"/>
    <w:p w:rsidR="0070448F" w:rsidRDefault="0070448F" w:rsidP="0070448F">
      <w:r>
        <w:t>Il sottoscritto dichiara di essere a conoscenza delle sanzioni penali cui incorre in caso di dichiarazione mendace, formazione o uso di atti falsi come previsto dall’art. 76 del D.P.R. 28.12.2000, n. 445. Il sottoscritto dichiara inoltre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70448F" w:rsidRDefault="0070448F" w:rsidP="0070448F">
      <w:r>
        <w:t xml:space="preserve">Il sottoscritto, ai sensi del Regolamento UE n. 679/2016 del 27.04.2016 “Regolamento generale sulla protezione dei dati” e del </w:t>
      </w:r>
      <w:proofErr w:type="spellStart"/>
      <w:r>
        <w:t>D.Lgs.</w:t>
      </w:r>
      <w:proofErr w:type="spellEnd"/>
      <w:r>
        <w:t xml:space="preserve"> n. 196/2003 “Codice in materia di protezione dei dati personali”, così come modificato dal </w:t>
      </w:r>
      <w:proofErr w:type="spellStart"/>
      <w:r>
        <w:t>D.Lgs.</w:t>
      </w:r>
      <w:proofErr w:type="spellEnd"/>
      <w:r>
        <w:t xml:space="preserve"> n. 101 del 10.08.2018, recante disposizioni per l'adeguamento dell'ordinamento nazionale al Regolamento europeo, dichiara di essere a conoscenza che i propri dati saranno trattati dall’Università per assolvere gli scopi istituzionali e gli adempimenti connessi alla gestione della procedura selettiva.</w:t>
      </w:r>
    </w:p>
    <w:p w:rsidR="0070448F" w:rsidRDefault="0070448F" w:rsidP="0070448F"/>
    <w:p w:rsidR="0070448F" w:rsidRDefault="0070448F" w:rsidP="0070448F">
      <w:r w:rsidRPr="006B2E38">
        <w:t>(Luogo e data) …………………………….</w:t>
      </w:r>
      <w:r>
        <w:t xml:space="preserve">                                                           (</w:t>
      </w:r>
      <w:r w:rsidRPr="006B2E38">
        <w:t>Firma</w:t>
      </w:r>
      <w:r>
        <w:t>1</w:t>
      </w:r>
      <w:r w:rsidRPr="006B2E38">
        <w:t>)</w:t>
      </w:r>
    </w:p>
    <w:p w:rsidR="0070448F" w:rsidRDefault="0070448F" w:rsidP="0070448F"/>
    <w:p w:rsidR="0070448F" w:rsidRDefault="0070448F" w:rsidP="0070448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>
      <w:r w:rsidRPr="00D83A4A">
        <w:t>1 La firma è obbligatoria, pena la nullità della dichiarazione, e deve essere leggibile.</w:t>
      </w:r>
    </w:p>
    <w:p w:rsidR="0070448F" w:rsidRDefault="0070448F" w:rsidP="0070448F"/>
    <w:p w:rsidR="007E4C15" w:rsidRDefault="007E4C15" w:rsidP="0070448F"/>
    <w:p w:rsidR="0070448F" w:rsidRDefault="0070448F" w:rsidP="0070448F">
      <w:bookmarkStart w:id="0" w:name="_GoBack"/>
      <w:bookmarkEnd w:id="0"/>
      <w:r>
        <w:lastRenderedPageBreak/>
        <w:t xml:space="preserve">Modello C allegato al Bando di selezione </w:t>
      </w:r>
    </w:p>
    <w:p w:rsidR="0070448F" w:rsidRDefault="0070448F" w:rsidP="0070448F"/>
    <w:p w:rsidR="0070448F" w:rsidRDefault="0070448F" w:rsidP="0070448F">
      <w:pPr>
        <w:jc w:val="center"/>
      </w:pPr>
      <w:r>
        <w:t>DICHIARAZIONE SOSTITUTIVA DI ATTO DI NOTORIETA’</w:t>
      </w:r>
    </w:p>
    <w:p w:rsidR="0070448F" w:rsidRDefault="0070448F" w:rsidP="0070448F">
      <w:pPr>
        <w:jc w:val="center"/>
      </w:pPr>
      <w:r>
        <w:t>(Art. 47 D.P.R. 28.12.2000 n. 445)</w:t>
      </w:r>
    </w:p>
    <w:p w:rsidR="0070448F" w:rsidRDefault="0070448F" w:rsidP="0070448F">
      <w:pPr>
        <w:jc w:val="center"/>
      </w:pPr>
    </w:p>
    <w:p w:rsidR="0070448F" w:rsidRDefault="0070448F" w:rsidP="0070448F">
      <w:r>
        <w:t xml:space="preserve">_l_ </w:t>
      </w:r>
      <w:proofErr w:type="spellStart"/>
      <w:r>
        <w:t>sottoscritt</w:t>
      </w:r>
      <w:proofErr w:type="spellEnd"/>
      <w:r>
        <w:t xml:space="preserve">_ Cognome______________________ Nome__________________________ </w:t>
      </w:r>
    </w:p>
    <w:p w:rsidR="0070448F" w:rsidRDefault="0070448F" w:rsidP="0070448F">
      <w:proofErr w:type="spellStart"/>
      <w:r>
        <w:t>nat</w:t>
      </w:r>
      <w:proofErr w:type="spellEnd"/>
      <w:r>
        <w:t>_ a___________________________________ (</w:t>
      </w:r>
      <w:proofErr w:type="spellStart"/>
      <w:r>
        <w:t>prov</w:t>
      </w:r>
      <w:proofErr w:type="spellEnd"/>
      <w:r>
        <w:t xml:space="preserve">_____) il _____________________ </w:t>
      </w:r>
    </w:p>
    <w:p w:rsidR="0070448F" w:rsidRDefault="0070448F" w:rsidP="0070448F">
      <w:r>
        <w:t xml:space="preserve">e residente in _____________________________________ (prov. _________) via ______  </w:t>
      </w:r>
    </w:p>
    <w:p w:rsidR="0070448F" w:rsidRDefault="0070448F" w:rsidP="0070448F">
      <w:r>
        <w:t xml:space="preserve">________________________________________________ n. _______ CAP ___________ </w:t>
      </w:r>
    </w:p>
    <w:p w:rsidR="0070448F" w:rsidRDefault="0070448F" w:rsidP="0070448F">
      <w: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uffici, </w:t>
      </w:r>
    </w:p>
    <w:p w:rsidR="0070448F" w:rsidRDefault="0070448F" w:rsidP="0070448F"/>
    <w:p w:rsidR="0070448F" w:rsidRDefault="0070448F" w:rsidP="0070448F">
      <w:pPr>
        <w:jc w:val="center"/>
        <w:rPr>
          <w:b/>
        </w:rPr>
      </w:pPr>
      <w:r w:rsidRPr="00251772">
        <w:rPr>
          <w:b/>
        </w:rPr>
        <w:t>DICHIARA</w:t>
      </w:r>
    </w:p>
    <w:p w:rsidR="0070448F" w:rsidRPr="00251772" w:rsidRDefault="0070448F" w:rsidP="0070448F">
      <w:pPr>
        <w:jc w:val="center"/>
        <w:rPr>
          <w:b/>
        </w:rPr>
      </w:pPr>
    </w:p>
    <w:p w:rsidR="0070448F" w:rsidRDefault="0070448F" w:rsidP="0070448F">
      <w: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 “La Sapienza”.</w:t>
      </w:r>
    </w:p>
    <w:p w:rsidR="0070448F" w:rsidRDefault="0070448F" w:rsidP="0070448F"/>
    <w:p w:rsidR="0070448F" w:rsidRDefault="0070448F" w:rsidP="0070448F">
      <w:r w:rsidRPr="00251772">
        <w:t>(Luogo e data) …………………………….</w:t>
      </w:r>
      <w:r>
        <w:t xml:space="preserve">  </w:t>
      </w:r>
    </w:p>
    <w:p w:rsidR="0070448F" w:rsidRDefault="0070448F" w:rsidP="0070448F"/>
    <w:p w:rsidR="0070448F" w:rsidRDefault="0070448F" w:rsidP="0070448F">
      <w:r>
        <w:t xml:space="preserve">                                                                                                                           </w:t>
      </w:r>
      <w:r w:rsidRPr="00251772">
        <w:t>(Firma1)</w:t>
      </w:r>
      <w:r>
        <w:tab/>
      </w:r>
    </w:p>
    <w:p w:rsidR="0070448F" w:rsidRDefault="0070448F" w:rsidP="0070448F"/>
    <w:p w:rsidR="0070448F" w:rsidRDefault="0070448F" w:rsidP="0070448F"/>
    <w:p w:rsidR="0070448F" w:rsidRDefault="0070448F" w:rsidP="0070448F">
      <w:r>
        <w:t xml:space="preserve">                                                                                                       ……………………………………………………</w:t>
      </w:r>
    </w:p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Default="0070448F" w:rsidP="0070448F"/>
    <w:p w:rsidR="0070448F" w:rsidRPr="00606C65" w:rsidRDefault="0070448F" w:rsidP="0070448F">
      <w:r w:rsidRPr="00251772">
        <w:t>1 La firma è obbligatoria, pena la nullità della dichiarazione, e deve essere leggibile.</w:t>
      </w:r>
    </w:p>
    <w:p w:rsidR="0070448F" w:rsidRPr="00606C65" w:rsidRDefault="0070448F" w:rsidP="0070448F"/>
    <w:p w:rsidR="0070448F" w:rsidRPr="00606C65" w:rsidRDefault="0070448F" w:rsidP="00476511"/>
    <w:sectPr w:rsidR="0070448F" w:rsidRPr="00606C65" w:rsidSect="00476511">
      <w:headerReference w:type="default" r:id="rId8"/>
      <w:headerReference w:type="first" r:id="rId9"/>
      <w:footerReference w:type="first" r:id="rId10"/>
      <w:pgSz w:w="11900" w:h="16840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9B" w:rsidRDefault="00B64A9B">
      <w:r>
        <w:separator/>
      </w:r>
    </w:p>
  </w:endnote>
  <w:endnote w:type="continuationSeparator" w:id="0">
    <w:p w:rsidR="00B64A9B" w:rsidRDefault="00B6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E" w:rsidRPr="00E02395" w:rsidRDefault="00C46D3E" w:rsidP="00C46D3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:rsidR="001053B0" w:rsidRDefault="001053B0" w:rsidP="00C46D3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Scienze Giuridiche</w:t>
    </w:r>
  </w:p>
  <w:p w:rsidR="00EF2721" w:rsidRDefault="00CC62EB" w:rsidP="00EF272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</w:t>
    </w:r>
    <w:r w:rsidR="001053B0">
      <w:rPr>
        <w:rFonts w:ascii="Arial" w:hAnsi="Arial"/>
        <w:sz w:val="14"/>
        <w:szCs w:val="22"/>
      </w:rPr>
      <w:t>le Aldo Moro</w:t>
    </w:r>
    <w:r>
      <w:rPr>
        <w:rFonts w:ascii="Arial" w:hAnsi="Arial"/>
        <w:sz w:val="14"/>
        <w:szCs w:val="22"/>
      </w:rPr>
      <w:t>,</w:t>
    </w:r>
    <w:r w:rsidR="001053B0">
      <w:rPr>
        <w:rFonts w:ascii="Arial" w:hAnsi="Arial"/>
        <w:sz w:val="14"/>
        <w:szCs w:val="22"/>
      </w:rPr>
      <w:t xml:space="preserve"> 5</w:t>
    </w:r>
    <w:r>
      <w:rPr>
        <w:rFonts w:ascii="Arial" w:hAnsi="Arial"/>
        <w:sz w:val="14"/>
        <w:szCs w:val="22"/>
      </w:rPr>
      <w:t xml:space="preserve"> -</w:t>
    </w:r>
    <w:r w:rsidR="001053B0">
      <w:rPr>
        <w:rFonts w:ascii="Arial" w:hAnsi="Arial"/>
        <w:sz w:val="14"/>
        <w:szCs w:val="22"/>
      </w:rPr>
      <w:t xml:space="preserve"> 00185 Roma</w:t>
    </w:r>
    <w:r w:rsidR="00EF2721" w:rsidRPr="00EF2721">
      <w:rPr>
        <w:rFonts w:ascii="Arial" w:hAnsi="Arial"/>
        <w:sz w:val="14"/>
        <w:szCs w:val="22"/>
      </w:rPr>
      <w:t xml:space="preserve"> </w:t>
    </w:r>
  </w:p>
  <w:p w:rsidR="00EF2721" w:rsidRPr="00476511" w:rsidRDefault="00EF2721" w:rsidP="00EF272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76511">
      <w:rPr>
        <w:rFonts w:ascii="Arial" w:hAnsi="Arial"/>
        <w:sz w:val="14"/>
        <w:szCs w:val="22"/>
        <w:lang w:val="en-US"/>
      </w:rPr>
      <w:t>T (+39) 06</w:t>
    </w:r>
    <w:r w:rsidR="00CC62EB" w:rsidRPr="00476511">
      <w:rPr>
        <w:rFonts w:ascii="Arial" w:hAnsi="Arial"/>
        <w:sz w:val="14"/>
        <w:szCs w:val="22"/>
        <w:lang w:val="en-US"/>
      </w:rPr>
      <w:t xml:space="preserve"> </w:t>
    </w:r>
    <w:r w:rsidRPr="00476511">
      <w:rPr>
        <w:rFonts w:ascii="Arial" w:hAnsi="Arial"/>
        <w:sz w:val="14"/>
        <w:szCs w:val="22"/>
        <w:lang w:val="en-US"/>
      </w:rPr>
      <w:t xml:space="preserve">49690311 </w:t>
    </w:r>
    <w:r w:rsidR="00CC62EB" w:rsidRPr="00476511">
      <w:rPr>
        <w:rFonts w:ascii="Arial" w:hAnsi="Arial"/>
        <w:sz w:val="14"/>
        <w:szCs w:val="22"/>
        <w:lang w:val="en-US"/>
      </w:rPr>
      <w:t xml:space="preserve">  </w:t>
    </w:r>
    <w:r w:rsidRPr="00476511">
      <w:rPr>
        <w:rFonts w:ascii="Arial" w:hAnsi="Arial"/>
        <w:sz w:val="14"/>
        <w:szCs w:val="22"/>
        <w:lang w:val="en-US"/>
      </w:rPr>
      <w:t>F (+39) 06</w:t>
    </w:r>
    <w:r w:rsidR="00CC62EB" w:rsidRPr="00476511">
      <w:rPr>
        <w:rFonts w:ascii="Arial" w:hAnsi="Arial"/>
        <w:sz w:val="14"/>
        <w:szCs w:val="22"/>
        <w:lang w:val="en-US"/>
      </w:rPr>
      <w:t xml:space="preserve"> </w:t>
    </w:r>
    <w:r w:rsidRPr="00476511">
      <w:rPr>
        <w:rFonts w:ascii="Arial" w:hAnsi="Arial"/>
        <w:sz w:val="14"/>
        <w:szCs w:val="22"/>
        <w:lang w:val="en-US"/>
      </w:rPr>
      <w:t>49690267</w:t>
    </w:r>
  </w:p>
  <w:p w:rsidR="00C46D3E" w:rsidRPr="00605F18" w:rsidRDefault="001053B0" w:rsidP="00C46D3E">
    <w:pPr>
      <w:pStyle w:val="Pidipagina"/>
      <w:spacing w:line="180" w:lineRule="exact"/>
      <w:rPr>
        <w:rFonts w:ascii="Arial" w:hAnsi="Arial"/>
        <w:sz w:val="14"/>
        <w:szCs w:val="22"/>
        <w:lang w:val="en-GB"/>
      </w:rPr>
    </w:pPr>
    <w:r w:rsidRPr="00605F18">
      <w:rPr>
        <w:rFonts w:ascii="Arial" w:hAnsi="Arial"/>
        <w:sz w:val="14"/>
        <w:szCs w:val="22"/>
        <w:lang w:val="en-GB"/>
      </w:rPr>
      <w:t>www.scienzegiuridiche.uniroma1</w:t>
    </w:r>
    <w:r w:rsidR="00C46D3E" w:rsidRPr="00605F18">
      <w:rPr>
        <w:rFonts w:ascii="Arial" w:hAnsi="Arial"/>
        <w:sz w:val="14"/>
        <w:szCs w:val="22"/>
        <w:lang w:val="en-GB"/>
      </w:rPr>
      <w:t>.it</w:t>
    </w:r>
  </w:p>
  <w:p w:rsidR="00CC13F1" w:rsidRPr="0014350B" w:rsidRDefault="00CC62EB" w:rsidP="00C46D3E">
    <w:pPr>
      <w:pStyle w:val="Pidipagina"/>
      <w:spacing w:line="180" w:lineRule="exac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CF 80209930587   </w:t>
    </w:r>
    <w:r w:rsidR="00CC13F1" w:rsidRPr="0014350B">
      <w:rPr>
        <w:rFonts w:ascii="Arial" w:hAnsi="Arial" w:cs="Arial"/>
        <w:sz w:val="14"/>
      </w:rPr>
      <w:t>PI 02133771002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9B" w:rsidRDefault="00B64A9B">
      <w:r>
        <w:separator/>
      </w:r>
    </w:p>
  </w:footnote>
  <w:footnote w:type="continuationSeparator" w:id="0">
    <w:p w:rsidR="00B64A9B" w:rsidRDefault="00B6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E" w:rsidRPr="00541229" w:rsidRDefault="007E3964" w:rsidP="00C46D3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5" name="Immagine 1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D3E" w:rsidRPr="00541229" w:rsidRDefault="00C46D3E" w:rsidP="00C46D3E">
    <w:pPr>
      <w:pStyle w:val="Intestazione"/>
      <w:spacing w:line="280" w:lineRule="exact"/>
      <w:rPr>
        <w:rFonts w:ascii="Arial" w:hAnsi="Arial"/>
        <w:sz w:val="20"/>
      </w:rPr>
    </w:pPr>
  </w:p>
  <w:p w:rsidR="00C46D3E" w:rsidRPr="00541229" w:rsidRDefault="00C46D3E" w:rsidP="00C46D3E">
    <w:pPr>
      <w:pStyle w:val="Intestazione"/>
      <w:spacing w:line="280" w:lineRule="exact"/>
      <w:rPr>
        <w:rFonts w:ascii="Arial" w:hAnsi="Arial"/>
        <w:sz w:val="20"/>
      </w:rPr>
    </w:pPr>
  </w:p>
  <w:p w:rsidR="00C46D3E" w:rsidRPr="00541229" w:rsidRDefault="00C46D3E" w:rsidP="00C46D3E">
    <w:pPr>
      <w:pStyle w:val="Intestazione"/>
      <w:spacing w:line="280" w:lineRule="exact"/>
      <w:rPr>
        <w:rFonts w:ascii="Arial" w:hAnsi="Arial"/>
        <w:sz w:val="20"/>
      </w:rPr>
    </w:pPr>
  </w:p>
  <w:p w:rsidR="00C46D3E" w:rsidRPr="00541229" w:rsidRDefault="00C46D3E" w:rsidP="00C46D3E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>Pag</w:t>
    </w:r>
    <w:r w:rsidR="00A34C75">
      <w:rPr>
        <w:rStyle w:val="Numeropagina"/>
        <w:rFonts w:ascii="Arial" w:hAnsi="Arial"/>
        <w:sz w:val="20"/>
      </w:rPr>
      <w:t>.</w:t>
    </w:r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A081D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E" w:rsidRPr="00A226CE" w:rsidRDefault="007E3964" w:rsidP="00C46D3E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6" name="Immagine 16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CCD"/>
    <w:multiLevelType w:val="hybridMultilevel"/>
    <w:tmpl w:val="A836C7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922988"/>
    <w:multiLevelType w:val="hybridMultilevel"/>
    <w:tmpl w:val="7B5E4EFE"/>
    <w:lvl w:ilvl="0" w:tplc="5EAC86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2561D"/>
    <w:multiLevelType w:val="hybridMultilevel"/>
    <w:tmpl w:val="CF92B3BE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75"/>
    <w:multiLevelType w:val="hybridMultilevel"/>
    <w:tmpl w:val="B4FCC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020"/>
    <w:multiLevelType w:val="hybridMultilevel"/>
    <w:tmpl w:val="D3DE8A3A"/>
    <w:lvl w:ilvl="0" w:tplc="FF52B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1B0E"/>
    <w:multiLevelType w:val="hybridMultilevel"/>
    <w:tmpl w:val="1B247A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1743"/>
    <w:multiLevelType w:val="hybridMultilevel"/>
    <w:tmpl w:val="22F0C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24"/>
    <w:rsid w:val="000020D9"/>
    <w:rsid w:val="000111A7"/>
    <w:rsid w:val="00012189"/>
    <w:rsid w:val="000512E2"/>
    <w:rsid w:val="00062D05"/>
    <w:rsid w:val="00066E65"/>
    <w:rsid w:val="00070A50"/>
    <w:rsid w:val="00085F04"/>
    <w:rsid w:val="00094AAD"/>
    <w:rsid w:val="000A11BD"/>
    <w:rsid w:val="000A1AB6"/>
    <w:rsid w:val="000A6F65"/>
    <w:rsid w:val="000B4BE5"/>
    <w:rsid w:val="000D3286"/>
    <w:rsid w:val="000E6E7A"/>
    <w:rsid w:val="000F4808"/>
    <w:rsid w:val="00100271"/>
    <w:rsid w:val="00101006"/>
    <w:rsid w:val="001053B0"/>
    <w:rsid w:val="00115902"/>
    <w:rsid w:val="001234AE"/>
    <w:rsid w:val="00123A13"/>
    <w:rsid w:val="00136920"/>
    <w:rsid w:val="0014350B"/>
    <w:rsid w:val="00156456"/>
    <w:rsid w:val="00163E2E"/>
    <w:rsid w:val="00170407"/>
    <w:rsid w:val="001755A9"/>
    <w:rsid w:val="00175F17"/>
    <w:rsid w:val="0019635B"/>
    <w:rsid w:val="001A35C1"/>
    <w:rsid w:val="001A6A63"/>
    <w:rsid w:val="001C28A0"/>
    <w:rsid w:val="001D7785"/>
    <w:rsid w:val="001F1800"/>
    <w:rsid w:val="001F3283"/>
    <w:rsid w:val="00210503"/>
    <w:rsid w:val="00221FD2"/>
    <w:rsid w:val="00223654"/>
    <w:rsid w:val="00260CDD"/>
    <w:rsid w:val="002C358F"/>
    <w:rsid w:val="002E3F32"/>
    <w:rsid w:val="002F6803"/>
    <w:rsid w:val="00335899"/>
    <w:rsid w:val="00380ADC"/>
    <w:rsid w:val="00387EA9"/>
    <w:rsid w:val="003B460E"/>
    <w:rsid w:val="003C71D3"/>
    <w:rsid w:val="0041354D"/>
    <w:rsid w:val="0041695E"/>
    <w:rsid w:val="00417B67"/>
    <w:rsid w:val="00426B79"/>
    <w:rsid w:val="00441EFA"/>
    <w:rsid w:val="0046397D"/>
    <w:rsid w:val="0046448E"/>
    <w:rsid w:val="004645F9"/>
    <w:rsid w:val="00475EF4"/>
    <w:rsid w:val="00476511"/>
    <w:rsid w:val="00485451"/>
    <w:rsid w:val="004B4342"/>
    <w:rsid w:val="004C2490"/>
    <w:rsid w:val="004C6F7B"/>
    <w:rsid w:val="004E2DE7"/>
    <w:rsid w:val="004E3402"/>
    <w:rsid w:val="0052166E"/>
    <w:rsid w:val="00530421"/>
    <w:rsid w:val="005326F1"/>
    <w:rsid w:val="00533A30"/>
    <w:rsid w:val="005372E9"/>
    <w:rsid w:val="00555A9A"/>
    <w:rsid w:val="00584E84"/>
    <w:rsid w:val="00591222"/>
    <w:rsid w:val="005A3578"/>
    <w:rsid w:val="005C45E5"/>
    <w:rsid w:val="00605F18"/>
    <w:rsid w:val="006067C1"/>
    <w:rsid w:val="00606C65"/>
    <w:rsid w:val="006362B9"/>
    <w:rsid w:val="00676C9C"/>
    <w:rsid w:val="00681024"/>
    <w:rsid w:val="00683087"/>
    <w:rsid w:val="006E3C1A"/>
    <w:rsid w:val="006E7043"/>
    <w:rsid w:val="006F78D3"/>
    <w:rsid w:val="0070448F"/>
    <w:rsid w:val="00721397"/>
    <w:rsid w:val="00731692"/>
    <w:rsid w:val="007336D5"/>
    <w:rsid w:val="007405F7"/>
    <w:rsid w:val="00747566"/>
    <w:rsid w:val="007573DF"/>
    <w:rsid w:val="00776A73"/>
    <w:rsid w:val="007A23B0"/>
    <w:rsid w:val="007A2CCA"/>
    <w:rsid w:val="007A697F"/>
    <w:rsid w:val="007E3964"/>
    <w:rsid w:val="007E4C15"/>
    <w:rsid w:val="00802F59"/>
    <w:rsid w:val="008146AC"/>
    <w:rsid w:val="00815D94"/>
    <w:rsid w:val="0083377F"/>
    <w:rsid w:val="0083627B"/>
    <w:rsid w:val="008419BA"/>
    <w:rsid w:val="008434D5"/>
    <w:rsid w:val="00846D9E"/>
    <w:rsid w:val="008606D3"/>
    <w:rsid w:val="0086633D"/>
    <w:rsid w:val="00875C08"/>
    <w:rsid w:val="008A144B"/>
    <w:rsid w:val="008A2C7C"/>
    <w:rsid w:val="008A3B07"/>
    <w:rsid w:val="008A7A94"/>
    <w:rsid w:val="008B6234"/>
    <w:rsid w:val="008C1926"/>
    <w:rsid w:val="008C1C64"/>
    <w:rsid w:val="00906FF7"/>
    <w:rsid w:val="009114A7"/>
    <w:rsid w:val="00942FC2"/>
    <w:rsid w:val="00943F7F"/>
    <w:rsid w:val="00954BD0"/>
    <w:rsid w:val="00955DD9"/>
    <w:rsid w:val="00997C60"/>
    <w:rsid w:val="009A081D"/>
    <w:rsid w:val="009B6AB6"/>
    <w:rsid w:val="009C07D2"/>
    <w:rsid w:val="009D1066"/>
    <w:rsid w:val="009D42D1"/>
    <w:rsid w:val="009F1CA1"/>
    <w:rsid w:val="00A30E82"/>
    <w:rsid w:val="00A31AC8"/>
    <w:rsid w:val="00A34C75"/>
    <w:rsid w:val="00A43CA8"/>
    <w:rsid w:val="00A81373"/>
    <w:rsid w:val="00A83E10"/>
    <w:rsid w:val="00AB018A"/>
    <w:rsid w:val="00AB0B3B"/>
    <w:rsid w:val="00AB3341"/>
    <w:rsid w:val="00AD4841"/>
    <w:rsid w:val="00B0049D"/>
    <w:rsid w:val="00B00F80"/>
    <w:rsid w:val="00B02415"/>
    <w:rsid w:val="00B03613"/>
    <w:rsid w:val="00B1101B"/>
    <w:rsid w:val="00B12EAF"/>
    <w:rsid w:val="00B24CB4"/>
    <w:rsid w:val="00B31452"/>
    <w:rsid w:val="00B4066D"/>
    <w:rsid w:val="00B522E8"/>
    <w:rsid w:val="00B64A9B"/>
    <w:rsid w:val="00B66823"/>
    <w:rsid w:val="00B90B24"/>
    <w:rsid w:val="00B97BE3"/>
    <w:rsid w:val="00BA1769"/>
    <w:rsid w:val="00BB4B57"/>
    <w:rsid w:val="00BD4EC9"/>
    <w:rsid w:val="00C20F4B"/>
    <w:rsid w:val="00C321DF"/>
    <w:rsid w:val="00C46D3E"/>
    <w:rsid w:val="00C74288"/>
    <w:rsid w:val="00C772C4"/>
    <w:rsid w:val="00C80D81"/>
    <w:rsid w:val="00C813B0"/>
    <w:rsid w:val="00CA40DC"/>
    <w:rsid w:val="00CB218C"/>
    <w:rsid w:val="00CC13F1"/>
    <w:rsid w:val="00CC140F"/>
    <w:rsid w:val="00CC62EB"/>
    <w:rsid w:val="00CE167B"/>
    <w:rsid w:val="00CF4DC1"/>
    <w:rsid w:val="00CF5FEE"/>
    <w:rsid w:val="00D37A8B"/>
    <w:rsid w:val="00D44A9B"/>
    <w:rsid w:val="00D51121"/>
    <w:rsid w:val="00D70C17"/>
    <w:rsid w:val="00D72D00"/>
    <w:rsid w:val="00D745BB"/>
    <w:rsid w:val="00D7681E"/>
    <w:rsid w:val="00D774B8"/>
    <w:rsid w:val="00D83CD1"/>
    <w:rsid w:val="00D9535B"/>
    <w:rsid w:val="00DB441D"/>
    <w:rsid w:val="00DE1ED9"/>
    <w:rsid w:val="00DE2E73"/>
    <w:rsid w:val="00DE52F2"/>
    <w:rsid w:val="00DE700C"/>
    <w:rsid w:val="00DF3FD3"/>
    <w:rsid w:val="00DF7531"/>
    <w:rsid w:val="00E757CD"/>
    <w:rsid w:val="00E93D4C"/>
    <w:rsid w:val="00EA0494"/>
    <w:rsid w:val="00EA303A"/>
    <w:rsid w:val="00EB7B86"/>
    <w:rsid w:val="00EC3616"/>
    <w:rsid w:val="00EC684E"/>
    <w:rsid w:val="00EF2721"/>
    <w:rsid w:val="00F3102B"/>
    <w:rsid w:val="00F40B04"/>
    <w:rsid w:val="00F70BA2"/>
    <w:rsid w:val="00F77A8F"/>
    <w:rsid w:val="00FA0E8E"/>
    <w:rsid w:val="00FA3D51"/>
    <w:rsid w:val="00FA6B8F"/>
    <w:rsid w:val="00FB609D"/>
    <w:rsid w:val="00FE4D6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E69A35"/>
  <w15:docId w15:val="{9DE9A288-CDF3-4429-8FE4-2F697565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F1CA1"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qFormat/>
    <w:rsid w:val="007A697F"/>
    <w:pPr>
      <w:keepNext/>
      <w:spacing w:line="360" w:lineRule="auto"/>
      <w:jc w:val="center"/>
      <w:outlineLvl w:val="0"/>
    </w:pPr>
    <w:rPr>
      <w:rFonts w:ascii="Arial" w:eastAsia="Times New Roman" w:hAnsi="Arial" w:cs="Arial"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  <w:rPr>
      <w:rFonts w:ascii="Garamond" w:eastAsia="Times New Roman" w:hAnsi="Garamond" w:cs="Times New Roman"/>
      <w:color w:val="auto"/>
      <w:sz w:val="24"/>
    </w:r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  <w:rPr>
      <w:rFonts w:ascii="Garamond" w:eastAsia="Times New Roman" w:hAnsi="Garamond" w:cs="Times New Roman"/>
      <w:color w:val="auto"/>
      <w:sz w:val="24"/>
    </w:rPr>
  </w:style>
  <w:style w:type="paragraph" w:styleId="Testonormale">
    <w:name w:val="Plain Text"/>
    <w:basedOn w:val="Normale"/>
    <w:rsid w:val="00A226CE"/>
    <w:rPr>
      <w:rFonts w:ascii="Courier" w:eastAsia="Times New Roman" w:hAnsi="Courier" w:cs="Times New Roman"/>
      <w:color w:val="auto"/>
      <w:sz w:val="24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ADC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0A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053B0"/>
    <w:rPr>
      <w:color w:val="0000FF"/>
      <w:u w:val="single"/>
    </w:rPr>
  </w:style>
  <w:style w:type="paragraph" w:styleId="Titolo">
    <w:name w:val="Title"/>
    <w:basedOn w:val="Normale"/>
    <w:qFormat/>
    <w:rsid w:val="007A697F"/>
    <w:pPr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styleId="Rientrocorpodeltesto">
    <w:name w:val="Body Text Indent"/>
    <w:basedOn w:val="Normale"/>
    <w:rsid w:val="007A697F"/>
    <w:pPr>
      <w:spacing w:line="36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qFormat/>
    <w:rsid w:val="007A697F"/>
    <w:rPr>
      <w:b/>
      <w:bCs/>
    </w:rPr>
  </w:style>
  <w:style w:type="paragraph" w:styleId="Testodelblocco">
    <w:name w:val="Block Text"/>
    <w:basedOn w:val="Normale"/>
    <w:rsid w:val="00FA6B8F"/>
    <w:pPr>
      <w:ind w:left="540" w:right="458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C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CA1"/>
    <w:rPr>
      <w:rFonts w:ascii="Calibri" w:eastAsia="Calibri" w:hAnsi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CA1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76A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76A73"/>
    <w:rPr>
      <w:rFonts w:ascii="Calibri" w:eastAsia="Calibri" w:hAnsi="Calibri" w:cs="Calibri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zegiuridiche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TERMINE%20A%20CONTRARRE%20-%20DETERMINE%20DI%20AFFIDAMENTO\RICHIESTA%20DI%20ACQUIS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DI ACQUISTO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Alessandra Allegri</dc:creator>
  <cp:lastModifiedBy>Graziano  Daniele</cp:lastModifiedBy>
  <cp:revision>3</cp:revision>
  <cp:lastPrinted>2011-11-30T08:50:00Z</cp:lastPrinted>
  <dcterms:created xsi:type="dcterms:W3CDTF">2023-12-13T13:23:00Z</dcterms:created>
  <dcterms:modified xsi:type="dcterms:W3CDTF">2023-12-13T13:29:00Z</dcterms:modified>
</cp:coreProperties>
</file>