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902" w:rsidRDefault="00E22902" w:rsidP="00E22902">
      <w:pPr>
        <w:tabs>
          <w:tab w:val="center" w:pos="5670"/>
        </w:tabs>
        <w:spacing w:line="280" w:lineRule="exact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MODELLO A</w:t>
      </w:r>
    </w:p>
    <w:p w:rsidR="00E22902" w:rsidRDefault="00E22902" w:rsidP="00E22902">
      <w:pPr>
        <w:jc w:val="both"/>
        <w:rPr>
          <w:rFonts w:ascii="Arial" w:hAnsi="Arial" w:cs="Arial"/>
          <w:sz w:val="22"/>
          <w:szCs w:val="22"/>
        </w:rPr>
      </w:pPr>
    </w:p>
    <w:p w:rsidR="00E22902" w:rsidRDefault="00E22902" w:rsidP="00E229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 Dipartimento di Studi Europei, </w:t>
      </w:r>
    </w:p>
    <w:p w:rsidR="00E22902" w:rsidRDefault="00E22902" w:rsidP="00E229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Americani e Interculturali</w:t>
      </w:r>
    </w:p>
    <w:p w:rsidR="00E22902" w:rsidRDefault="00E22902" w:rsidP="00E2290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seai@cert.uniroma1.it</w:t>
      </w:r>
    </w:p>
    <w:p w:rsidR="00E22902" w:rsidRDefault="00E22902" w:rsidP="00E2290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00185  ROMA</w:t>
      </w:r>
    </w:p>
    <w:p w:rsidR="00E22902" w:rsidRDefault="00E22902" w:rsidP="00E2290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22902" w:rsidRDefault="00E22902" w:rsidP="00E22902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…..l….sottoscritt……………………………………………….nat…a…………………… (prov.di……) il…………………e residente in…………..………………………………….. (prov.di…………) cap………….. via………………………………………….. n…………….</w:t>
      </w:r>
    </w:p>
    <w:p w:rsidR="00E22902" w:rsidRDefault="00E22902" w:rsidP="00E22902">
      <w:pPr>
        <w:spacing w:line="360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chiede</w:t>
      </w:r>
    </w:p>
    <w:p w:rsidR="00E22902" w:rsidRDefault="00E22902" w:rsidP="00E22902">
      <w:pPr>
        <w:spacing w:line="280" w:lineRule="exact"/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di essere ammess…. a partecipare alla procedura di valutazione comparativa per il conferimento di un incarico di lavoro autonomo per lo svolgimento dell’attività</w:t>
      </w:r>
      <w:r>
        <w:rPr>
          <w:rFonts w:ascii="Arial" w:eastAsia="Calibri" w:hAnsi="Arial" w:cs="Arial"/>
          <w:sz w:val="22"/>
          <w:szCs w:val="22"/>
          <w:vertAlign w:val="superscript"/>
          <w:lang w:eastAsia="en-US"/>
        </w:rPr>
        <w:t xml:space="preserve">  </w:t>
      </w:r>
      <w:r w:rsidRPr="00C33032">
        <w:rPr>
          <w:rFonts w:ascii="Arial" w:hAnsi="Arial" w:cs="Arial"/>
          <w:sz w:val="22"/>
          <w:szCs w:val="22"/>
        </w:rPr>
        <w:t>di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35BBD">
        <w:rPr>
          <w:rFonts w:ascii="Arial" w:hAnsi="Arial" w:cs="Arial"/>
          <w:b/>
          <w:sz w:val="22"/>
          <w:szCs w:val="22"/>
        </w:rPr>
        <w:t>digitalizzazione e revisione dei testi poetici di Vito Riviello in volume e in plaquettes pubblicati dal 2000 in poi, delle prefazioni e delle note dell’autore e di un’antologia di saggi critici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eastAsia="Calibri" w:hAnsi="Arial" w:cs="Arial"/>
          <w:sz w:val="22"/>
          <w:szCs w:val="22"/>
          <w:lang w:eastAsia="en-US"/>
        </w:rPr>
        <w:t>bando n. 3/2018_LAV_AUT prot. n.</w:t>
      </w:r>
      <w:r>
        <w:rPr>
          <w:rFonts w:ascii="Arial" w:eastAsia="Calibri" w:hAnsi="Arial" w:cs="Arial"/>
          <w:sz w:val="22"/>
          <w:szCs w:val="22"/>
          <w:vertAlign w:val="superscript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471/2018</w:t>
      </w:r>
    </w:p>
    <w:p w:rsidR="00E22902" w:rsidRDefault="00E22902" w:rsidP="00E22902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E22902" w:rsidRDefault="00E22902" w:rsidP="00E22902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1) è in possesso di cittadinanza………………………….</w:t>
      </w:r>
    </w:p>
    <w:p w:rsidR="00E22902" w:rsidRDefault="00E22902" w:rsidP="00E22902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2) non ha riportato condanne penali e non ha procedimenti penali in corso;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stessi;</w:t>
      </w:r>
    </w:p>
    <w:p w:rsidR="00E22902" w:rsidRDefault="00E22902" w:rsidP="00E22902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3) è in possesso del diploma di laurea in ……………………..conseguito in data……………….. presso l’Università di……………..……….con il voto di………………… (oppure del titolo di studio straniero di……………….conseguito il</w:t>
      </w:r>
    </w:p>
    <w:p w:rsidR="00E22902" w:rsidRDefault="00E22902" w:rsidP="00E22902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………………… presso…………….e riconosciuto equipollente alla laurea italiana in………………………dall’Università di………………….in data…………);</w:t>
      </w:r>
    </w:p>
    <w:p w:rsidR="00E22902" w:rsidRDefault="00E22902" w:rsidP="00E22902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4) (dichiarazione eventuale) è in possesso del diploma di dottore di ricerca in………………………. conseguito in data……………, presso l’Università di ……………….……………..sede amministrativa del dottorato;</w:t>
      </w:r>
    </w:p>
    <w:p w:rsidR="00E22902" w:rsidRDefault="00E22902" w:rsidP="00E22902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5) non ha un grado di parentela o di affinità, fino al quarto grado compreso, ovvero rapporto di coniugio, con un professore appartenente al Dipartimento di Studi Europei, Americani e Interculturali, ovvero con il Magnifico Rettore,  il Direttore Generale, o un componente del Consiglio di Amministrazione dell’Università degli Studi di Roma “La Sapienza”;</w:t>
      </w:r>
    </w:p>
    <w:p w:rsidR="00E22902" w:rsidRDefault="00E22902" w:rsidP="00E22902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6) elegge il proprio domicilio in………………………………(città, via, n. e cap.) tel……………..  indirizzo di posta elettronica _________________________e si impegna a comunicare tempestivamente eventuali variazioni.</w:t>
      </w:r>
    </w:p>
    <w:p w:rsidR="00E22902" w:rsidRDefault="00E22902" w:rsidP="00E22902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Allega alla domanda i seguenti titoli valutabili:</w:t>
      </w:r>
    </w:p>
    <w:p w:rsidR="00E22902" w:rsidRDefault="00E22902" w:rsidP="00E22902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>1) dichiarazione sostitutiva di certificazione del diploma di laurea;</w:t>
      </w:r>
    </w:p>
    <w:p w:rsidR="00E22902" w:rsidRDefault="00E22902" w:rsidP="00E22902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2) dichiarazione sostitutiva di certificazione del titolo di dottore di ricerca;</w:t>
      </w:r>
    </w:p>
    <w:p w:rsidR="00E22902" w:rsidRDefault="00E22902" w:rsidP="00E22902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3) dichiarazione sostitutiva di certificazione o dell’atto di notorietà di tutti i titoli scientifici che ritiene valutabili ai fini della procedura di valutazione comparativa;</w:t>
      </w:r>
    </w:p>
    <w:p w:rsidR="00E22902" w:rsidRDefault="00E22902" w:rsidP="00E22902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>curriculum vitae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in formato europeo datato e firmato.</w:t>
      </w:r>
    </w:p>
    <w:p w:rsidR="00E22902" w:rsidRDefault="00E22902" w:rsidP="00E22902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Allega, inoltre, alla domanda la fotocopia di un proprio documento di riconoscimento in corso di validità.</w:t>
      </w:r>
    </w:p>
    <w:p w:rsidR="00E22902" w:rsidRDefault="00E22902" w:rsidP="00E22902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Data………………………. </w:t>
      </w:r>
    </w:p>
    <w:p w:rsidR="00E22902" w:rsidRDefault="00E22902" w:rsidP="00E22902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22902" w:rsidRDefault="00E22902" w:rsidP="00E22902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Firma……………………………….. (da non autenticare) </w:t>
      </w:r>
    </w:p>
    <w:p w:rsidR="00E22902" w:rsidRDefault="00E22902" w:rsidP="00E22902">
      <w:pPr>
        <w:spacing w:line="360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>(apporre la propria firma in calce alla domanda; la stessa non dovrà essere autenticata da alcun pubblico ufficiale)</w:t>
      </w:r>
    </w:p>
    <w:p w:rsidR="00E22902" w:rsidRDefault="00E22902" w:rsidP="00E22902"/>
    <w:p w:rsidR="002B7934" w:rsidRDefault="002B7934"/>
    <w:sectPr w:rsidR="002B7934" w:rsidSect="002B79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924"/>
    <w:rsid w:val="002B7934"/>
    <w:rsid w:val="00A11924"/>
    <w:rsid w:val="00E2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5034E4-0276-4E43-9480-7F175B91C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2290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sers\Gianni\Downloads\MODELLO%20A%20-%203-2018_LAV_AU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A - 3-2018_LAV_AUT.dotx</Template>
  <TotalTime>25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</dc:creator>
  <cp:lastModifiedBy>Giovanni Imperi</cp:lastModifiedBy>
  <cp:revision>1</cp:revision>
  <dcterms:created xsi:type="dcterms:W3CDTF">2018-06-06T12:39:00Z</dcterms:created>
  <dcterms:modified xsi:type="dcterms:W3CDTF">2018-06-06T13:04:00Z</dcterms:modified>
</cp:coreProperties>
</file>