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(Rif. Bando n………prot. n…………..del……….), per la stipula di un contratto di lavoro autonomo di natura occasionale/collaborazione coordinata e continuativa, avente ad oggetto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Arial" w:hAnsi="Arial" w:cs="Arial"/>
            <w:color w:val="auto"/>
            <w:sz w:val="20"/>
            <w:szCs w:val="20"/>
          </w:rPr>
          <w:t>LA SOTTOSCRITTO</w:t>
        </w:r>
      </w:smartTag>
      <w:r>
        <w:rPr>
          <w:rFonts w:ascii="Arial" w:hAnsi="Arial" w:cs="Arial"/>
          <w:color w:val="auto"/>
          <w:sz w:val="20"/>
          <w:szCs w:val="20"/>
        </w:rPr>
        <w:t xml:space="preserve">/A DI SOTTOSCRIVERE CONTRATTI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Arial" w:hAnsi="Arial" w:cs="Arial"/>
            <w:color w:val="auto"/>
            <w:sz w:val="20"/>
            <w:szCs w:val="20"/>
          </w:rPr>
          <w:t>LA PUBBLICA AMMINISTRAZIONE</w:t>
        </w:r>
      </w:smartTag>
      <w:r>
        <w:rPr>
          <w:rFonts w:ascii="Arial" w:hAnsi="Arial" w:cs="Arial"/>
          <w:color w:val="auto"/>
          <w:sz w:val="20"/>
          <w:szCs w:val="20"/>
        </w:rPr>
        <w:t xml:space="preserve"> E DI ESPLETARE L’INCARICO OGGETTO DELLA SELEZIONE (affermazione attestata dal fatto che viene barrato dal candidato il “sì” di seguito indicato):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</w:t>
      </w:r>
      <w:smartTag w:uri="urn:schemas-microsoft-com:office:smarttags" w:element="PersonName">
        <w:smartTagPr>
          <w:attr w:name="ProductID" w:val="la PREVENTIVA AUTORIZZAZIONE"/>
        </w:smartTagPr>
        <w:r>
          <w:rPr>
            <w:rFonts w:ascii="Arial" w:hAnsi="Arial" w:cs="Arial"/>
            <w:color w:val="auto"/>
            <w:sz w:val="20"/>
            <w:szCs w:val="20"/>
          </w:rPr>
          <w:t>la PREVENTIVA AUTORIZZAZIONE</w:t>
        </w:r>
      </w:smartTag>
      <w:r>
        <w:rPr>
          <w:rFonts w:ascii="Arial" w:hAnsi="Arial" w:cs="Arial"/>
          <w:color w:val="auto"/>
          <w:sz w:val="20"/>
          <w:szCs w:val="20"/>
        </w:rPr>
        <w:t xml:space="preserve">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Arial" w:hAnsi="Arial" w:cs="Arial"/>
            <w:color w:val="auto"/>
            <w:sz w:val="20"/>
            <w:szCs w:val="20"/>
          </w:rPr>
          <w:t>LA SOTTOSCRITTO</w:t>
        </w:r>
      </w:smartTag>
      <w:r>
        <w:rPr>
          <w:rFonts w:ascii="Arial" w:hAnsi="Arial" w:cs="Arial"/>
          <w:color w:val="auto"/>
          <w:sz w:val="20"/>
          <w:szCs w:val="20"/>
        </w:rPr>
        <w:t xml:space="preserve">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Pr="00A555B0" w:rsidRDefault="005F2E0A" w:rsidP="00A555B0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>privo dei dati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Regolamento europeo 2016/679 - RPGD, dichiara di essere a conoscenza che i propri dati saranno trattati dall’Università per assolvere gli scopi istituzionali ed al principio di pertinenza. 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2E0A" w:rsidRDefault="005F2E0A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Modello B</w:t>
      </w:r>
    </w:p>
    <w:p w:rsidR="005F2E0A" w:rsidRDefault="005F2E0A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F2E0A" w:rsidRDefault="005F2E0A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F2E0A" w:rsidRDefault="005F2E0A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5F2E0A" w:rsidRDefault="005F2E0A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5F2E0A" w:rsidRDefault="005F2E0A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5F2E0A" w:rsidRDefault="005F2E0A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5F2E0A" w:rsidRDefault="005F2E0A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5F2E0A" w:rsidRDefault="005F2E0A" w:rsidP="00941277">
      <w:pPr>
        <w:rPr>
          <w:rFonts w:ascii="Arial" w:hAnsi="Arial" w:cs="Arial"/>
          <w:sz w:val="20"/>
          <w:szCs w:val="20"/>
        </w:rPr>
      </w:pPr>
    </w:p>
    <w:p w:rsidR="005F2E0A" w:rsidRDefault="005F2E0A" w:rsidP="00941277">
      <w:pPr>
        <w:rPr>
          <w:rFonts w:ascii="Arial" w:hAnsi="Arial" w:cs="Arial"/>
          <w:sz w:val="20"/>
          <w:szCs w:val="20"/>
        </w:rPr>
      </w:pPr>
    </w:p>
    <w:p w:rsidR="005F2E0A" w:rsidRDefault="005F2E0A" w:rsidP="00941277">
      <w:pPr>
        <w:rPr>
          <w:rFonts w:ascii="Arial" w:hAnsi="Arial" w:cs="Arial"/>
          <w:sz w:val="20"/>
          <w:szCs w:val="20"/>
        </w:rPr>
      </w:pP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5F2E0A" w:rsidRDefault="005F2E0A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5F2E0A" w:rsidRDefault="005F2E0A" w:rsidP="00941277">
      <w:pPr>
        <w:jc w:val="right"/>
        <w:rPr>
          <w:rFonts w:ascii="Arial" w:hAnsi="Arial" w:cs="Arial"/>
        </w:rPr>
      </w:pPr>
    </w:p>
    <w:p w:rsidR="005F2E0A" w:rsidRDefault="005F2E0A" w:rsidP="00941277">
      <w:pPr>
        <w:jc w:val="right"/>
        <w:rPr>
          <w:rFonts w:ascii="Arial" w:hAnsi="Arial" w:cs="Arial"/>
        </w:rPr>
      </w:pPr>
    </w:p>
    <w:p w:rsidR="005F2E0A" w:rsidRDefault="005F2E0A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Modello C </w:t>
      </w:r>
    </w:p>
    <w:tbl>
      <w:tblPr>
        <w:tblW w:w="0" w:type="auto"/>
        <w:tblInd w:w="4361" w:type="dxa"/>
        <w:tblLook w:val="00A0"/>
      </w:tblPr>
      <w:tblGrid>
        <w:gridCol w:w="3993"/>
      </w:tblGrid>
      <w:tr w:rsidR="005F2E0A" w:rsidTr="003F644E">
        <w:tc>
          <w:tcPr>
            <w:tcW w:w="3993" w:type="dxa"/>
          </w:tcPr>
          <w:p w:rsidR="005F2E0A" w:rsidRPr="003F644E" w:rsidRDefault="005F2E0A" w:rsidP="00B411A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44E"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5F2E0A" w:rsidRPr="003F644E" w:rsidRDefault="005F2E0A" w:rsidP="00B41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E0A" w:rsidRDefault="005F2E0A" w:rsidP="00941277">
      <w:pPr>
        <w:jc w:val="right"/>
        <w:rPr>
          <w:rFonts w:ascii="Arial" w:hAnsi="Arial" w:cs="Arial"/>
        </w:rPr>
      </w:pPr>
    </w:p>
    <w:p w:rsidR="005F2E0A" w:rsidRDefault="005F2E0A" w:rsidP="00B411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</w:p>
    <w:p w:rsidR="005F2E0A" w:rsidRDefault="005F2E0A" w:rsidP="00941277">
      <w:pPr>
        <w:rPr>
          <w:rFonts w:ascii="Arial" w:hAnsi="Arial" w:cs="Arial"/>
          <w:sz w:val="20"/>
        </w:rPr>
      </w:pPr>
    </w:p>
    <w:p w:rsidR="005F2E0A" w:rsidRDefault="005F2E0A" w:rsidP="00941277">
      <w:pPr>
        <w:jc w:val="both"/>
        <w:rPr>
          <w:rFonts w:ascii="Arial" w:hAnsi="Arial" w:cs="Arial"/>
          <w:sz w:val="20"/>
        </w:rPr>
      </w:pPr>
    </w:p>
    <w:p w:rsidR="005F2E0A" w:rsidRDefault="005F2E0A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5F2E0A" w:rsidRDefault="005F2E0A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5F2E0A" w:rsidRDefault="005F2E0A" w:rsidP="00941277">
      <w:pPr>
        <w:jc w:val="both"/>
        <w:rPr>
          <w:rFonts w:ascii="Arial" w:hAnsi="Arial" w:cs="Arial"/>
          <w:color w:val="000000"/>
          <w:sz w:val="20"/>
        </w:rPr>
      </w:pPr>
    </w:p>
    <w:p w:rsidR="005F2E0A" w:rsidRDefault="005F2E0A" w:rsidP="00941277">
      <w:pPr>
        <w:jc w:val="both"/>
        <w:rPr>
          <w:rFonts w:ascii="Arial" w:hAnsi="Arial" w:cs="Arial"/>
          <w:color w:val="000000"/>
          <w:sz w:val="20"/>
        </w:rPr>
      </w:pPr>
    </w:p>
    <w:p w:rsidR="005F2E0A" w:rsidRDefault="005F2E0A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 la presente, il/la sottoscritt_,nat_  il ________________, a _________________ (prov. __________),</w:t>
      </w:r>
    </w:p>
    <w:p w:rsidR="005F2E0A" w:rsidRDefault="005F2E0A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Lgs. n. 33/2013, </w:t>
      </w:r>
    </w:p>
    <w:p w:rsidR="005F2E0A" w:rsidRDefault="005F2E0A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5F2E0A" w:rsidRDefault="005F2E0A" w:rsidP="00941277">
      <w:pPr>
        <w:jc w:val="both"/>
        <w:rPr>
          <w:rFonts w:ascii="Arial" w:hAnsi="Arial" w:cs="Arial"/>
          <w:color w:val="000000"/>
          <w:sz w:val="20"/>
        </w:rPr>
      </w:pPr>
    </w:p>
    <w:p w:rsidR="005F2E0A" w:rsidRDefault="005F2E0A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5F2E0A" w:rsidRDefault="005F2E0A" w:rsidP="00941277">
      <w:pPr>
        <w:rPr>
          <w:rFonts w:ascii="Arial" w:hAnsi="Arial" w:cs="Arial"/>
          <w:color w:val="000000"/>
          <w:sz w:val="20"/>
        </w:rPr>
      </w:pPr>
    </w:p>
    <w:p w:rsidR="005F2E0A" w:rsidRDefault="005F2E0A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amministrazione né di svolgere attività professionali</w:t>
      </w:r>
    </w:p>
    <w:p w:rsidR="005F2E0A" w:rsidRDefault="005F2E0A" w:rsidP="00941277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2E0A" w:rsidRDefault="005F2E0A" w:rsidP="00941277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5F2E0A" w:rsidRDefault="005F2E0A" w:rsidP="00941277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2E0A" w:rsidRDefault="005F2E0A" w:rsidP="00941277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5F2E0A" w:rsidRDefault="005F2E0A" w:rsidP="0094127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2E0A" w:rsidRDefault="005F2E0A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Il/La sottoscritt_, unisce alla presente dichiarazione la fotocopia del seguente documento di identità:</w:t>
      </w:r>
    </w:p>
    <w:p w:rsidR="005F2E0A" w:rsidRDefault="005F2E0A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5F2E0A" w:rsidRDefault="005F2E0A" w:rsidP="00A53993">
      <w:pPr>
        <w:rPr>
          <w:rFonts w:ascii="Arial" w:hAnsi="Arial" w:cs="Arial"/>
          <w:color w:val="000000"/>
          <w:sz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b/>
          <w:sz w:val="20"/>
          <w:szCs w:val="20"/>
        </w:rPr>
      </w:pPr>
    </w:p>
    <w:p w:rsidR="005F2E0A" w:rsidRDefault="005F2E0A" w:rsidP="00A53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Modello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E0C0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4786" w:type="dxa"/>
        <w:tblLook w:val="00A0"/>
      </w:tblPr>
      <w:tblGrid>
        <w:gridCol w:w="3644"/>
      </w:tblGrid>
      <w:tr w:rsidR="005F2E0A" w:rsidTr="003F644E">
        <w:trPr>
          <w:trHeight w:val="1038"/>
        </w:trPr>
        <w:tc>
          <w:tcPr>
            <w:tcW w:w="3568" w:type="dxa"/>
          </w:tcPr>
          <w:p w:rsidR="005F2E0A" w:rsidRPr="003F644E" w:rsidRDefault="005F2E0A" w:rsidP="00A53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44E">
              <w:rPr>
                <w:rFonts w:ascii="Arial" w:hAnsi="Arial" w:cs="Arial"/>
                <w:color w:val="auto"/>
                <w:sz w:val="20"/>
                <w:szCs w:val="20"/>
              </w:rPr>
              <w:t>Al Direttore del dipartimento                                                                                        di Sanità Pubblica e Malattie Infettive                                                                               P.le Aldo Moro, 5                                                                                  00185  Roma</w:t>
            </w:r>
          </w:p>
          <w:p w:rsidR="005F2E0A" w:rsidRPr="003F644E" w:rsidRDefault="005F2E0A" w:rsidP="003F644E">
            <w:pPr>
              <w:ind w:left="7080" w:firstLine="8"/>
              <w:rPr>
                <w:rFonts w:ascii="Arial" w:hAnsi="Arial" w:cs="Arial"/>
                <w:sz w:val="20"/>
                <w:szCs w:val="20"/>
              </w:rPr>
            </w:pPr>
          </w:p>
          <w:p w:rsidR="005F2E0A" w:rsidRPr="003F644E" w:rsidRDefault="005F2E0A" w:rsidP="00A53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E0A" w:rsidRPr="00BE0C06" w:rsidRDefault="005F2E0A" w:rsidP="00A53993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F2E0A" w:rsidRPr="00BE0C06" w:rsidRDefault="005F2E0A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F2E0A" w:rsidRPr="00BE0C06" w:rsidRDefault="005F2E0A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F2E0A" w:rsidRPr="00BE0C06" w:rsidRDefault="005F2E0A" w:rsidP="00591D51">
      <w:pPr>
        <w:rPr>
          <w:rFonts w:ascii="Arial" w:hAnsi="Arial" w:cs="Arial"/>
          <w:sz w:val="20"/>
          <w:szCs w:val="20"/>
        </w:rPr>
      </w:pPr>
    </w:p>
    <w:p w:rsidR="005F2E0A" w:rsidRPr="00BE0C06" w:rsidRDefault="005F2E0A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F2E0A" w:rsidRDefault="005F2E0A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F2E0A" w:rsidRPr="00BE0C06" w:rsidRDefault="005F2E0A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F2E0A" w:rsidRDefault="005F2E0A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F2E0A" w:rsidRPr="00BE0C06" w:rsidRDefault="005F2E0A" w:rsidP="00591D51">
      <w:pPr>
        <w:jc w:val="center"/>
        <w:rPr>
          <w:rFonts w:ascii="Arial" w:hAnsi="Arial" w:cs="Arial"/>
          <w:sz w:val="20"/>
          <w:szCs w:val="20"/>
        </w:rPr>
      </w:pPr>
    </w:p>
    <w:p w:rsidR="005F2E0A" w:rsidRDefault="005F2E0A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BE0C06">
          <w:rPr>
            <w:rFonts w:ascii="Arial" w:hAnsi="Arial" w:cs="Arial"/>
            <w:sz w:val="20"/>
            <w:szCs w:val="20"/>
          </w:rPr>
          <w:t>LA PROPRIA PERSONALE</w:t>
        </w:r>
      </w:smartTag>
      <w:r w:rsidRPr="00BE0C06">
        <w:rPr>
          <w:rFonts w:ascii="Arial" w:hAnsi="Arial" w:cs="Arial"/>
          <w:sz w:val="20"/>
          <w:szCs w:val="20"/>
        </w:rPr>
        <w:t xml:space="preserve"> RESPONSABILITA’</w:t>
      </w:r>
    </w:p>
    <w:p w:rsidR="005F2E0A" w:rsidRPr="00BE0C06" w:rsidRDefault="005F2E0A" w:rsidP="00591D51">
      <w:pPr>
        <w:jc w:val="center"/>
        <w:rPr>
          <w:rFonts w:ascii="Arial" w:hAnsi="Arial" w:cs="Arial"/>
          <w:sz w:val="20"/>
          <w:szCs w:val="20"/>
        </w:rPr>
      </w:pPr>
    </w:p>
    <w:p w:rsidR="005F2E0A" w:rsidRPr="00BE0C06" w:rsidRDefault="005F2E0A" w:rsidP="00591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3"/>
        <w:gridCol w:w="2415"/>
        <w:gridCol w:w="2067"/>
        <w:gridCol w:w="1925"/>
      </w:tblGrid>
      <w:tr w:rsidR="005F2E0A" w:rsidRPr="001C1A3D" w:rsidTr="0017331A">
        <w:trPr>
          <w:trHeight w:val="356"/>
        </w:trPr>
        <w:tc>
          <w:tcPr>
            <w:tcW w:w="2651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F2E0A" w:rsidRPr="001C1A3D" w:rsidRDefault="005F2E0A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F2E0A" w:rsidRPr="001C1A3D" w:rsidTr="0017331A">
        <w:trPr>
          <w:trHeight w:val="214"/>
        </w:trPr>
        <w:tc>
          <w:tcPr>
            <w:tcW w:w="2651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F2E0A" w:rsidRPr="001C1A3D" w:rsidRDefault="005F2E0A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1C1A3D" w:rsidTr="0017331A">
        <w:trPr>
          <w:trHeight w:val="275"/>
        </w:trPr>
        <w:tc>
          <w:tcPr>
            <w:tcW w:w="2651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F2E0A" w:rsidRPr="001C1A3D" w:rsidRDefault="005F2E0A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1C1A3D" w:rsidTr="0017331A">
        <w:trPr>
          <w:trHeight w:val="264"/>
        </w:trPr>
        <w:tc>
          <w:tcPr>
            <w:tcW w:w="2651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F2E0A" w:rsidRPr="001C1A3D" w:rsidRDefault="005F2E0A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E0A" w:rsidRPr="00BE0C06" w:rsidRDefault="005F2E0A" w:rsidP="00591D5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5F2E0A" w:rsidRPr="00BE0C06" w:rsidRDefault="005F2E0A" w:rsidP="00591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905"/>
        <w:gridCol w:w="2934"/>
      </w:tblGrid>
      <w:tr w:rsidR="005F2E0A" w:rsidRPr="001C1A3D" w:rsidTr="0002658D">
        <w:trPr>
          <w:trHeight w:val="268"/>
        </w:trPr>
        <w:tc>
          <w:tcPr>
            <w:tcW w:w="2591" w:type="dxa"/>
          </w:tcPr>
          <w:p w:rsidR="005F2E0A" w:rsidRPr="001C1A3D" w:rsidRDefault="005F2E0A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F2E0A" w:rsidRPr="001C1A3D" w:rsidRDefault="005F2E0A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F2E0A" w:rsidRPr="001C1A3D" w:rsidRDefault="005F2E0A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F2E0A" w:rsidRPr="001C1A3D" w:rsidTr="0002658D">
        <w:trPr>
          <w:trHeight w:val="188"/>
        </w:trPr>
        <w:tc>
          <w:tcPr>
            <w:tcW w:w="2591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F2E0A" w:rsidRPr="001C1A3D" w:rsidRDefault="005F2E0A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1C1A3D" w:rsidTr="0002658D">
        <w:trPr>
          <w:trHeight w:val="249"/>
        </w:trPr>
        <w:tc>
          <w:tcPr>
            <w:tcW w:w="2591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F2E0A" w:rsidRPr="001C1A3D" w:rsidRDefault="005F2E0A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1C1A3D" w:rsidTr="0002658D">
        <w:trPr>
          <w:trHeight w:val="266"/>
        </w:trPr>
        <w:tc>
          <w:tcPr>
            <w:tcW w:w="2591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F2E0A" w:rsidRPr="001C1A3D" w:rsidRDefault="005F2E0A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F2E0A" w:rsidRPr="001C1A3D" w:rsidRDefault="005F2E0A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E0A" w:rsidRPr="00BE0C06" w:rsidRDefault="005F2E0A" w:rsidP="00591D51">
      <w:pPr>
        <w:jc w:val="both"/>
        <w:rPr>
          <w:rFonts w:ascii="Arial" w:hAnsi="Arial" w:cs="Arial"/>
          <w:sz w:val="20"/>
          <w:szCs w:val="20"/>
        </w:rPr>
      </w:pPr>
    </w:p>
    <w:p w:rsidR="005F2E0A" w:rsidRPr="00BE0C06" w:rsidRDefault="005F2E0A" w:rsidP="00591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F2E0A" w:rsidRDefault="005F2E0A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F2E0A" w:rsidRPr="00BE0C06" w:rsidRDefault="005F2E0A" w:rsidP="00591D51">
      <w:pPr>
        <w:jc w:val="both"/>
        <w:rPr>
          <w:rFonts w:ascii="Arial" w:hAnsi="Arial" w:cs="Arial"/>
          <w:sz w:val="20"/>
          <w:szCs w:val="20"/>
        </w:rPr>
      </w:pPr>
    </w:p>
    <w:p w:rsidR="005F2E0A" w:rsidRDefault="005F2E0A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F2E0A" w:rsidRPr="00BE0C06" w:rsidRDefault="005F2E0A" w:rsidP="00591D51">
      <w:pPr>
        <w:jc w:val="both"/>
        <w:rPr>
          <w:rFonts w:ascii="Arial" w:hAnsi="Arial" w:cs="Arial"/>
          <w:sz w:val="20"/>
          <w:szCs w:val="20"/>
        </w:rPr>
      </w:pPr>
    </w:p>
    <w:p w:rsidR="005F2E0A" w:rsidRDefault="005F2E0A" w:rsidP="00591D51">
      <w:pPr>
        <w:jc w:val="both"/>
        <w:rPr>
          <w:rFonts w:ascii="Arial" w:hAnsi="Arial" w:cs="Arial"/>
          <w:sz w:val="20"/>
          <w:szCs w:val="20"/>
        </w:rPr>
      </w:pPr>
      <w:r w:rsidRPr="00872797">
        <w:rPr>
          <w:rFonts w:ascii="Arial" w:hAnsi="Arial" w:cs="Arial"/>
          <w:sz w:val="20"/>
          <w:szCs w:val="20"/>
        </w:rPr>
        <w:t>In relazione al trattamento dei dati, gli interessati possono esercitare i diritti garantiti dalla vigente legislazione.</w:t>
      </w:r>
    </w:p>
    <w:p w:rsidR="005F2E0A" w:rsidRPr="00BE0C06" w:rsidRDefault="005F2E0A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F2E0A" w:rsidRDefault="005F2E0A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5F2E0A" w:rsidRPr="00BE0C06" w:rsidRDefault="005F2E0A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F2E0A" w:rsidRPr="0002658D" w:rsidRDefault="005F2E0A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5F2E0A" w:rsidRPr="0002658D" w:rsidRDefault="005F2E0A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5F2E0A" w:rsidRPr="0002658D" w:rsidRDefault="005F2E0A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5F2E0A" w:rsidRPr="00BE0C06" w:rsidRDefault="005F2E0A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5F2E0A" w:rsidRDefault="005F2E0A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5F2E0A" w:rsidRDefault="005F2E0A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Modello E </w:t>
      </w:r>
    </w:p>
    <w:p w:rsidR="005F2E0A" w:rsidRDefault="005F2E0A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F2E0A" w:rsidRDefault="005F2E0A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F2E0A" w:rsidRDefault="005F2E0A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5F2E0A" w:rsidRDefault="005F2E0A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__l____ sottoscritt__Cognome__________________Nome_____________________</w:t>
      </w:r>
    </w:p>
    <w:p w:rsidR="005F2E0A" w:rsidRDefault="005F2E0A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 </w:t>
      </w:r>
    </w:p>
    <w:p w:rsidR="005F2E0A" w:rsidRDefault="005F2E0A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 (prov. _______________) </w:t>
      </w:r>
    </w:p>
    <w:p w:rsidR="005F2E0A" w:rsidRDefault="005F2E0A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5F2E0A" w:rsidRDefault="005F2E0A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5F2E0A" w:rsidRDefault="005F2E0A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5F2E0A" w:rsidRDefault="005F2E0A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dichiara di essere a conoscenza che i propri dati saranno trattati dall’Università per assolvere gli scopi istituzionali ed al principio di pertinenza. 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F2E0A" w:rsidRDefault="005F2E0A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5F2E0A" w:rsidRDefault="005F2E0A">
      <w:pPr>
        <w:spacing w:after="200" w:line="276" w:lineRule="auto"/>
      </w:pPr>
      <w:r>
        <w:br w:type="page"/>
      </w:r>
    </w:p>
    <w:p w:rsidR="005F2E0A" w:rsidRPr="00602843" w:rsidRDefault="005F2E0A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5F2E0A" w:rsidRDefault="005F2E0A" w:rsidP="004855E1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5F2E0A" w:rsidRDefault="005F2E0A" w:rsidP="004855E1">
      <w:pPr>
        <w:jc w:val="center"/>
        <w:rPr>
          <w:rFonts w:ascii="Arial" w:hAnsi="Arial" w:cs="Arial"/>
          <w:sz w:val="20"/>
          <w:szCs w:val="20"/>
        </w:rPr>
      </w:pPr>
    </w:p>
    <w:p w:rsidR="005F2E0A" w:rsidRPr="00602843" w:rsidRDefault="005F2E0A" w:rsidP="004855E1">
      <w:pPr>
        <w:jc w:val="center"/>
        <w:rPr>
          <w:rFonts w:ascii="Arial" w:hAnsi="Arial" w:cs="Arial"/>
          <w:sz w:val="20"/>
          <w:szCs w:val="20"/>
        </w:rPr>
      </w:pPr>
    </w:p>
    <w:p w:rsidR="005F2E0A" w:rsidRDefault="005F2E0A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5F2E0A" w:rsidRPr="00602843" w:rsidRDefault="005F2E0A" w:rsidP="004855E1">
      <w:pPr>
        <w:rPr>
          <w:rFonts w:ascii="Arial" w:hAnsi="Arial" w:cs="Arial"/>
          <w:sz w:val="20"/>
          <w:szCs w:val="20"/>
        </w:rPr>
      </w:pPr>
    </w:p>
    <w:p w:rsidR="005F2E0A" w:rsidRPr="00602843" w:rsidRDefault="005F2E0A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5F2E0A" w:rsidRPr="00602843" w:rsidRDefault="005F2E0A" w:rsidP="004855E1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5F2E0A" w:rsidRDefault="005F2E0A" w:rsidP="004855E1">
      <w:pPr>
        <w:jc w:val="center"/>
        <w:rPr>
          <w:rFonts w:ascii="Arial" w:hAnsi="Arial" w:cs="Arial"/>
          <w:sz w:val="20"/>
          <w:szCs w:val="20"/>
        </w:rPr>
      </w:pPr>
    </w:p>
    <w:p w:rsidR="005F2E0A" w:rsidRDefault="005F2E0A" w:rsidP="004855E1">
      <w:pPr>
        <w:jc w:val="center"/>
        <w:rPr>
          <w:rFonts w:ascii="Arial" w:hAnsi="Arial" w:cs="Arial"/>
          <w:sz w:val="20"/>
          <w:szCs w:val="20"/>
        </w:rPr>
      </w:pPr>
    </w:p>
    <w:p w:rsidR="005F2E0A" w:rsidRPr="00AE4981" w:rsidRDefault="005F2E0A" w:rsidP="00A66413">
      <w:pPr>
        <w:pStyle w:val="BodyText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5F2E0A" w:rsidRPr="00AE4981" w:rsidRDefault="005F2E0A" w:rsidP="00A66413">
      <w:pPr>
        <w:pStyle w:val="BodyText"/>
        <w:ind w:right="2070"/>
        <w:jc w:val="both"/>
        <w:rPr>
          <w:rFonts w:ascii="Arial" w:hAnsi="Arial" w:cs="Arial"/>
          <w:b/>
          <w:w w:val="105"/>
          <w:sz w:val="22"/>
          <w:szCs w:val="22"/>
          <w:lang w:val="it-IT"/>
        </w:rPr>
      </w:pPr>
    </w:p>
    <w:p w:rsidR="005F2E0A" w:rsidRPr="00A66413" w:rsidRDefault="005F2E0A" w:rsidP="00A66413">
      <w:pPr>
        <w:pStyle w:val="BodyText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5F2E0A" w:rsidRPr="00A66413" w:rsidRDefault="005F2E0A" w:rsidP="00A66413">
      <w:pPr>
        <w:pStyle w:val="BodyText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66413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66413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66413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66413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66413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66413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66413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5F2E0A" w:rsidRPr="00A66413" w:rsidRDefault="005F2E0A" w:rsidP="00A66413">
      <w:pPr>
        <w:pStyle w:val="BodyText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Default="005F2E0A" w:rsidP="00A66413">
      <w:pPr>
        <w:pStyle w:val="BodyText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:rsidR="005F2E0A" w:rsidRPr="00A66413" w:rsidRDefault="005F2E0A" w:rsidP="007030BA">
      <w:pPr>
        <w:pStyle w:val="BodyText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7030BA">
      <w:pPr>
        <w:pStyle w:val="BodyText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>
        <w:rPr>
          <w:rFonts w:ascii="Arial" w:hAnsi="Arial" w:cs="Arial"/>
          <w:w w:val="105"/>
          <w:sz w:val="20"/>
          <w:szCs w:val="20"/>
          <w:lang w:val="it-IT"/>
        </w:rPr>
        <w:t>39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/20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>
        <w:rPr>
          <w:rFonts w:ascii="Arial" w:hAnsi="Arial" w:cs="Arial"/>
          <w:w w:val="105"/>
          <w:sz w:val="20"/>
          <w:szCs w:val="20"/>
          <w:lang w:val="it-IT"/>
        </w:rPr>
        <w:t>3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5F2E0A" w:rsidRPr="00A66413" w:rsidRDefault="005F2E0A" w:rsidP="00A66413">
      <w:pPr>
        <w:pStyle w:val="BodyText"/>
        <w:ind w:right="-56"/>
        <w:jc w:val="both"/>
        <w:rPr>
          <w:rFonts w:ascii="Arial" w:hAnsi="Arial" w:cs="Arial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66413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66413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66413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66413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:rsidR="005F2E0A" w:rsidRPr="00A66413" w:rsidRDefault="005F2E0A" w:rsidP="00A66413">
      <w:pPr>
        <w:pStyle w:val="BodyText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66413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Pr="00A66413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5F2E0A" w:rsidRPr="00A66413" w:rsidRDefault="005F2E0A" w:rsidP="00A66413">
      <w:pPr>
        <w:pStyle w:val="BodyText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66413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66413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previste dagli artt. 75 e 76 del D.P.R. 28 dicembre 2000, n. 445, per le ipotesi di falsità in atti e di dichiarazioni mendaci ivi indicate, ai sensi e per gli effetti degli artt. 46 e 47 del citato D.P.R. n. 445/2000 e sotto la propria responsabilità,</w:t>
      </w:r>
    </w:p>
    <w:p w:rsidR="005F2E0A" w:rsidRPr="00A66413" w:rsidRDefault="005F2E0A" w:rsidP="00A66413">
      <w:pPr>
        <w:pStyle w:val="Heading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ab/>
      </w:r>
    </w:p>
    <w:p w:rsidR="005F2E0A" w:rsidRPr="00A66413" w:rsidRDefault="005F2E0A" w:rsidP="00A66413">
      <w:pPr>
        <w:pStyle w:val="Heading1"/>
        <w:tabs>
          <w:tab w:val="left" w:pos="3525"/>
        </w:tabs>
        <w:rPr>
          <w:rFonts w:cs="Arial"/>
          <w:w w:val="110"/>
          <w:sz w:val="20"/>
          <w:szCs w:val="20"/>
          <w:lang w:val="it-IT"/>
        </w:rPr>
      </w:pPr>
    </w:p>
    <w:p w:rsidR="005F2E0A" w:rsidRPr="00A66413" w:rsidRDefault="005F2E0A" w:rsidP="00A66413">
      <w:pPr>
        <w:pStyle w:val="Heading1"/>
        <w:ind w:left="0"/>
        <w:rPr>
          <w:rFonts w:cs="Arial"/>
          <w:w w:val="110"/>
          <w:sz w:val="20"/>
          <w:szCs w:val="20"/>
          <w:lang w:val="it-IT"/>
        </w:rPr>
      </w:pPr>
    </w:p>
    <w:p w:rsidR="005F2E0A" w:rsidRPr="00A66413" w:rsidRDefault="005F2E0A" w:rsidP="00A66413">
      <w:pPr>
        <w:pStyle w:val="Heading1"/>
        <w:jc w:val="center"/>
        <w:rPr>
          <w:rFonts w:cs="Arial"/>
          <w:w w:val="110"/>
          <w:sz w:val="20"/>
          <w:szCs w:val="20"/>
          <w:lang w:val="it-IT"/>
        </w:rPr>
      </w:pPr>
      <w:r w:rsidRPr="00A66413">
        <w:rPr>
          <w:rFonts w:cs="Arial"/>
          <w:w w:val="110"/>
          <w:sz w:val="20"/>
          <w:szCs w:val="20"/>
          <w:lang w:val="it-IT"/>
        </w:rPr>
        <w:t>DICH</w:t>
      </w:r>
      <w:r w:rsidRPr="00A66413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66413">
        <w:rPr>
          <w:rFonts w:cs="Arial"/>
          <w:w w:val="110"/>
          <w:sz w:val="20"/>
          <w:szCs w:val="20"/>
          <w:lang w:val="it-IT"/>
        </w:rPr>
        <w:t>ARA</w:t>
      </w:r>
    </w:p>
    <w:p w:rsidR="005F2E0A" w:rsidRPr="00A66413" w:rsidRDefault="005F2E0A" w:rsidP="00A66413">
      <w:pPr>
        <w:pStyle w:val="Heading1"/>
        <w:jc w:val="center"/>
        <w:rPr>
          <w:rFonts w:cs="Arial"/>
          <w:w w:val="110"/>
          <w:sz w:val="20"/>
          <w:szCs w:val="20"/>
          <w:lang w:val="it-IT"/>
        </w:rPr>
      </w:pPr>
    </w:p>
    <w:p w:rsidR="005F2E0A" w:rsidRPr="00A66413" w:rsidRDefault="005F2E0A" w:rsidP="00A66413">
      <w:pPr>
        <w:pStyle w:val="Heading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56.7pt;margin-top:2.85pt;width:16.95pt;height:16.25pt;z-index:-25165516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<v:shape id="Freeform 5" o:spid="_x0000_s102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a struttura di Sapienza, di seguito “struttura”, presso la quale verrà eseguita la prestazione; </w:t>
      </w:r>
    </w:p>
    <w:p w:rsidR="005F2E0A" w:rsidRPr="00A66413" w:rsidRDefault="005F2E0A" w:rsidP="00A66413">
      <w:pPr>
        <w:pStyle w:val="BodyText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5F2E0A" w:rsidRPr="00A66413" w:rsidRDefault="005F2E0A" w:rsidP="00A66413">
      <w:pPr>
        <w:pStyle w:val="BodyText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>
        <w:rPr>
          <w:noProof/>
          <w:lang w:val="it-IT" w:eastAsia="it-IT"/>
        </w:rPr>
        <w:pict>
          <v:group id="Group 20" o:spid="_x0000_s1028" style="position:absolute;left:0;text-align:left;margin-left:57.95pt;margin-top:.95pt;width:16.95pt;height:16.25pt;z-index:-251665408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<v:shape id="Freeform 21" o:spid="_x0000_s1029" style="position:absolute;left:1159;top:19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" path="m,325r339,l339,,,,,325xe" filled="f">
              <v:path arrowok="t" o:connecttype="custom" o:connectlocs="0,344;339,344;339,19;0,19;0,344" o:connectangles="0,0,0,0,0"/>
            </v:shape>
            <w10:wrap anchorx="page"/>
          </v:group>
        </w:pic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66413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 prescindere dal loro carattere riservato o meno, i</w:t>
      </w:r>
      <w:r w:rsidRPr="00A66413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struttura,</w:t>
      </w:r>
      <w:r w:rsidRPr="00A66413">
        <w:rPr>
          <w:rFonts w:ascii="Arial" w:hAnsi="Arial" w:cs="Arial"/>
          <w:sz w:val="20"/>
          <w:szCs w:val="20"/>
          <w:lang w:val="it-IT"/>
        </w:rPr>
        <w:t xml:space="preserve"> indicando qui di seguito i dati essenziali relativi all’associazione e alle ragioni della potenziale interferenza:</w:t>
      </w:r>
    </w:p>
    <w:p w:rsidR="005F2E0A" w:rsidRPr="00A66413" w:rsidRDefault="005F2E0A" w:rsidP="00A66413">
      <w:pPr>
        <w:pStyle w:val="BodyText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5F2E0A" w:rsidRPr="00A66413" w:rsidRDefault="005F2E0A" w:rsidP="00A66413">
      <w:pPr>
        <w:pStyle w:val="BodyText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5F2E0A" w:rsidRPr="00A66413" w:rsidRDefault="005F2E0A" w:rsidP="00A66413">
      <w:pPr>
        <w:pStyle w:val="BodyText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:rsidR="005F2E0A" w:rsidRPr="00A66413" w:rsidRDefault="005F2E0A" w:rsidP="00A66413">
      <w:pPr>
        <w:pStyle w:val="BodyText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W w:w="8575" w:type="dxa"/>
        <w:tblInd w:w="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5"/>
        <w:gridCol w:w="3118"/>
        <w:gridCol w:w="2422"/>
      </w:tblGrid>
      <w:tr w:rsidR="005F2E0A" w:rsidRPr="00A66413" w:rsidTr="003F644E">
        <w:trPr>
          <w:trHeight w:hRule="exact" w:val="49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1" w:line="255" w:lineRule="auto"/>
              <w:ind w:left="1033" w:right="247" w:hanging="783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3F644E">
              <w:rPr>
                <w:rFonts w:ascii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3F644E">
              <w:rPr>
                <w:rFonts w:ascii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3F644E">
              <w:rPr>
                <w:rFonts w:ascii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3F644E">
              <w:rPr>
                <w:rFonts w:ascii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3F644E">
              <w:rPr>
                <w:rFonts w:ascii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3F644E">
              <w:rPr>
                <w:rFonts w:ascii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3F644E">
              <w:rPr>
                <w:rFonts w:ascii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3F644E">
              <w:rPr>
                <w:rFonts w:ascii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3F644E">
              <w:rPr>
                <w:rFonts w:ascii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3F644E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3F644E">
              <w:rPr>
                <w:rFonts w:ascii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3F644E">
              <w:rPr>
                <w:rFonts w:ascii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3F644E">
              <w:rPr>
                <w:rFonts w:ascii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1"/>
              <w:ind w:right="2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1"/>
              <w:ind w:right="2"/>
              <w:jc w:val="center"/>
              <w:rPr>
                <w:rFonts w:ascii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5F2E0A" w:rsidRPr="00A66413" w:rsidTr="003F644E">
        <w:trPr>
          <w:trHeight w:hRule="exact" w:val="44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F2E0A" w:rsidRPr="00A66413" w:rsidTr="003F644E">
        <w:trPr>
          <w:trHeight w:hRule="exact" w:val="44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F2E0A" w:rsidRPr="00A66413" w:rsidTr="003F644E">
        <w:trPr>
          <w:trHeight w:hRule="exact" w:val="44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F2E0A" w:rsidRPr="00A66413" w:rsidTr="003F644E">
        <w:trPr>
          <w:trHeight w:hRule="exact" w:val="44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F2E0A" w:rsidRPr="00A66413" w:rsidRDefault="005F2E0A" w:rsidP="00A66413">
      <w:pPr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0" style="position:absolute;left:0;text-align:left;margin-left:56.7pt;margin-top:2.85pt;width:16.95pt;height:16.25pt;z-index:-25166233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2rDgQAAEc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h+O2rDgQA&#10;AEcLAAAOAAAAAAAAAAAAAAAAAC4CAABkcnMvZTJvRG9jLnhtbFBLAQItABQABgAIAAAAIQBplA4A&#10;3gAAAAgBAAAPAAAAAAAAAAAAAAAAAGgGAABkcnMvZG93bnJldi54bWxQSwUGAAAAAAQABADzAAAA&#10;cwcAAAAA&#10;">
            <v:shape id="Freeform 5" o:spid="_x0000_s1031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UwgAAANo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8Hsl3gC5/gEAAP//AwBQSwECLQAUAAYACAAAACEA2+H2y+4AAACFAQAAEwAAAAAAAAAAAAAA&#10;AAAAAAAAW0NvbnRlbnRfVHlwZXNdLnhtbFBLAQItABQABgAIAAAAIQBa9CxbvwAAABUBAAALAAAA&#10;AAAAAAAAAAAAAB8BAABfcmVscy8ucmVsc1BLAQItABQABgAIAAAAIQDLqcvUwgAAANoAAAAPAAAA&#10;AAAAAAAAAAAAAAcCAABkcnMvZG93bnJldi54bWxQSwUGAAAAAAMAAwC3AAAA9gIAAAAA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sz w:val="20"/>
          <w:szCs w:val="20"/>
          <w:lang w:val="it-IT"/>
        </w:rPr>
        <w:t>di non aver avuto, negli ultimi tre anni, rapporti di collaborazione, diretti o indiretti, in qualunque modo retribuiti, con soggetti privati che, per quanto di propria conoscenza, abbiano interessi in attività o decisioni inerenti alla struttura con riferimento all’attività che dovrà svolgere;</w:t>
      </w:r>
    </w:p>
    <w:p w:rsidR="005F2E0A" w:rsidRPr="00A66413" w:rsidRDefault="005F2E0A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Group 8" o:spid="_x0000_s1032" style="position:absolute;left:0;text-align:left;margin-left:56.7pt;margin-top:4.85pt;width:16.95pt;height:16.25pt;z-index:-251663360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<v:shape id="Freeform 9" o:spid="_x0000_s1033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" path="m,325r339,l339,,,,,325xe" filled="f">
              <v:path arrowok="t" o:connecttype="custom" o:connectlocs="0,422;339,422;339,97;0,97;0,422" o:connectangles="0,0,0,0,0"/>
            </v:shape>
            <w10:wrap anchorx="page"/>
          </v:group>
        </w:pict>
      </w:r>
      <w:r w:rsidRPr="00A66413">
        <w:rPr>
          <w:rFonts w:ascii="Arial" w:hAnsi="Arial" w:cs="Arial"/>
          <w:sz w:val="20"/>
          <w:szCs w:val="20"/>
        </w:rPr>
        <w:t xml:space="preserve">  </w:t>
      </w:r>
      <w:r w:rsidRPr="00A66413">
        <w:rPr>
          <w:rFonts w:ascii="Arial" w:hAnsi="Arial" w:cs="Arial"/>
          <w:sz w:val="20"/>
          <w:szCs w:val="20"/>
        </w:rPr>
        <w:tab/>
        <w:t xml:space="preserve">di aver avuto, negli ultimi tre anni, i seguenti rapporti di collaborazione, diretti o indiretti, in qualunque modo retribuiti, con soggetti privati che, per quanto di propria conoscenza, abbiano interessi in attività o decisioni inerenti alla struttura con riferimento all’attività che dovrà svolgere, </w:t>
      </w:r>
    </w:p>
    <w:p w:rsidR="005F2E0A" w:rsidRPr="00A66413" w:rsidRDefault="005F2E0A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tal caso precisando se in prima persona, o per quanto di propria conoscenza i propri parenti o affini entro il secondo grado, il coniuge o il convivente, abbiano ancora rapporti finanziari con i soggetti nei cui confronti il dichiarante ha intrattenuto rapporti di collaborazione;</w:t>
      </w:r>
    </w:p>
    <w:p w:rsidR="005F2E0A" w:rsidRPr="00A66413" w:rsidRDefault="005F2E0A" w:rsidP="00A66413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W w:w="897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1843"/>
        <w:gridCol w:w="1417"/>
        <w:gridCol w:w="1843"/>
        <w:gridCol w:w="1559"/>
      </w:tblGrid>
      <w:tr w:rsidR="005F2E0A" w:rsidRPr="00A66413" w:rsidTr="003F644E">
        <w:trPr>
          <w:trHeight w:hRule="exact" w:val="51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/>
              <w:ind w:left="69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/>
              <w:ind w:left="2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3F644E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3F644E">
              <w:rPr>
                <w:rFonts w:ascii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3F644E">
              <w:rPr>
                <w:rFonts w:ascii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3F644E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:rsidR="005F2E0A" w:rsidRPr="003F644E" w:rsidRDefault="005F2E0A" w:rsidP="003F644E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 w:line="252" w:lineRule="auto"/>
              <w:ind w:right="16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3F644E">
              <w:rPr>
                <w:rFonts w:ascii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 w:line="252" w:lineRule="auto"/>
              <w:ind w:right="3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3F644E">
              <w:rPr>
                <w:rFonts w:ascii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5F2E0A" w:rsidRPr="00A66413" w:rsidTr="003F644E">
        <w:trPr>
          <w:trHeight w:hRule="exact" w:val="46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46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46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461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58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E0A" w:rsidRPr="00A66413" w:rsidRDefault="005F2E0A" w:rsidP="00A66413">
      <w:pPr>
        <w:tabs>
          <w:tab w:val="left" w:pos="960"/>
        </w:tabs>
        <w:ind w:right="228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pStyle w:val="BodyText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4" style="position:absolute;left:0;text-align:left;margin-left:51pt;margin-top:1.1pt;width:16.95pt;height:16.25pt;z-index:-251657216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<v:shape id="Freeform 9" o:spid="_x0000_s1035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Ny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" path="m,325r339,l339,,,,,325xe" filled="f">
              <v:path arrowok="t" o:connecttype="custom" o:connectlocs="0,422;339,422;339,97;0,97;0,422" o:connectangles="0,0,0,0,0"/>
            </v:shape>
            <w10:wrap anchorx="page"/>
          </v:group>
        </w:pic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:rsidR="005F2E0A" w:rsidRPr="00A66413" w:rsidRDefault="005F2E0A" w:rsidP="00A66413">
      <w:pPr>
        <w:ind w:left="567" w:right="228"/>
        <w:rPr>
          <w:rFonts w:ascii="Arial" w:hAnsi="Arial" w:cs="Arial"/>
          <w:sz w:val="20"/>
          <w:szCs w:val="20"/>
        </w:rPr>
      </w:pPr>
    </w:p>
    <w:p w:rsidR="005F2E0A" w:rsidRDefault="005F2E0A" w:rsidP="00A66413">
      <w:pPr>
        <w:pStyle w:val="BodyText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6" style="position:absolute;left:0;text-align:left;margin-left:51pt;margin-top:1.1pt;width:16.95pt;height:16.25pt;z-index:-25165619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<v:shape id="Freeform 9" o:spid="_x0000_s1037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" path="m,325r339,l339,,,,,325xe" filled="f">
              <v:path arrowok="t" o:connecttype="custom" o:connectlocs="0,422;339,422;339,97;0,97;0,422" o:connectangles="0,0,0,0,0"/>
            </v:shape>
            <w10:wrap anchorx="page"/>
          </v:group>
        </w:pic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66413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66413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 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ività della struttura:</w:t>
      </w:r>
    </w:p>
    <w:p w:rsidR="005F2E0A" w:rsidRDefault="005F2E0A" w:rsidP="00A66413">
      <w:pPr>
        <w:pStyle w:val="BodyText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Default="005F2E0A" w:rsidP="00A66413">
      <w:pPr>
        <w:pStyle w:val="BodyText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W w:w="9204" w:type="dxa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2260"/>
        <w:gridCol w:w="2175"/>
        <w:gridCol w:w="1792"/>
      </w:tblGrid>
      <w:tr w:rsidR="005F2E0A" w:rsidRPr="00A66413" w:rsidTr="003F644E">
        <w:trPr>
          <w:trHeight w:hRule="exact"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/>
              <w:ind w:left="699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/>
              <w:ind w:left="23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3F644E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3F644E">
              <w:rPr>
                <w:rFonts w:ascii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3F644E">
              <w:rPr>
                <w:rFonts w:ascii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 w:line="252" w:lineRule="auto"/>
              <w:ind w:right="315"/>
              <w:rPr>
                <w:rFonts w:ascii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3F644E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3F644E">
              <w:rPr>
                <w:rFonts w:ascii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:rsidR="005F2E0A" w:rsidRPr="003F644E" w:rsidRDefault="005F2E0A" w:rsidP="003F644E">
            <w:pPr>
              <w:pStyle w:val="TableParagraph"/>
              <w:spacing w:before="2" w:line="252" w:lineRule="auto"/>
              <w:ind w:right="31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3F644E">
              <w:rPr>
                <w:rFonts w:ascii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3F644E">
              <w:rPr>
                <w:rFonts w:ascii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E0A" w:rsidRPr="003F644E" w:rsidRDefault="005F2E0A" w:rsidP="003F644E">
            <w:pPr>
              <w:pStyle w:val="TableParagraph"/>
              <w:spacing w:before="2" w:line="252" w:lineRule="auto"/>
              <w:ind w:right="32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3F644E">
              <w:rPr>
                <w:rFonts w:ascii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:rsidR="005F2E0A" w:rsidRPr="003F644E" w:rsidRDefault="005F2E0A" w:rsidP="003F644E">
            <w:pPr>
              <w:pStyle w:val="TableParagraph"/>
              <w:spacing w:before="2" w:line="252" w:lineRule="auto"/>
              <w:ind w:right="3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644E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3F644E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3F644E">
              <w:rPr>
                <w:rFonts w:ascii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3F644E">
              <w:rPr>
                <w:rFonts w:ascii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5F2E0A" w:rsidRPr="00A66413" w:rsidTr="003F644E">
        <w:trPr>
          <w:trHeight w:hRule="exact" w:val="4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4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4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4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0A" w:rsidRPr="00A66413" w:rsidTr="003F644E">
        <w:trPr>
          <w:trHeight w:hRule="exact" w:val="4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0A" w:rsidRPr="003F644E" w:rsidRDefault="005F2E0A" w:rsidP="003F64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E0A" w:rsidRPr="00A66413" w:rsidRDefault="005F2E0A" w:rsidP="00A66413">
      <w:pPr>
        <w:spacing w:before="9" w:line="170" w:lineRule="exact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  <w:r w:rsidRPr="00A66413">
        <w:rPr>
          <w:rFonts w:ascii="Arial" w:hAnsi="Arial" w:cs="Arial"/>
          <w:w w:val="110"/>
          <w:sz w:val="20"/>
          <w:szCs w:val="20"/>
        </w:rPr>
        <w:tab/>
      </w:r>
    </w:p>
    <w:p w:rsidR="005F2E0A" w:rsidRPr="00A66413" w:rsidRDefault="005F2E0A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5F2E0A" w:rsidRPr="00A66413" w:rsidRDefault="005F2E0A" w:rsidP="00A66413">
      <w:pPr>
        <w:tabs>
          <w:tab w:val="left" w:pos="1875"/>
        </w:tabs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5F2E0A" w:rsidRPr="00A66413" w:rsidRDefault="005F2E0A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38" style="position:absolute;left:0;text-align:left;margin-left:51pt;margin-top:1.1pt;width:16.95pt;height:16.25pt;z-index:-251653120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<v:shape id="Freeform 9" o:spid="_x0000_s1039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" path="m,325r339,l339,,,,,325xe" filled="f">
              <v:path arrowok="t" o:connecttype="custom" o:connectlocs="0,422;339,422;339,97;0,97;0,422" o:connectangles="0,0,0,0,0"/>
            </v:shape>
            <w10:wrap anchorx="page"/>
          </v:group>
        </w:pict>
      </w:r>
      <w:r w:rsidRPr="00A66413">
        <w:rPr>
          <w:rFonts w:ascii="Arial" w:hAnsi="Arial" w:cs="Arial"/>
          <w:bCs/>
          <w:sz w:val="20"/>
          <w:szCs w:val="20"/>
        </w:rPr>
        <w:t>che non sussistono, per quanto di propria conoscenza, ulteriori situazioni, anche potenziali, di conflitto di interessi in relazione all’incarico che deve essere svolto presso la struttura;</w:t>
      </w:r>
    </w:p>
    <w:p w:rsidR="005F2E0A" w:rsidRPr="00A66413" w:rsidRDefault="005F2E0A" w:rsidP="00A6641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</w:rPr>
      </w:pPr>
    </w:p>
    <w:p w:rsidR="005F2E0A" w:rsidRPr="00A66413" w:rsidRDefault="005F2E0A" w:rsidP="00A6641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</w:rPr>
      </w:pPr>
    </w:p>
    <w:p w:rsidR="005F2E0A" w:rsidRPr="00A66413" w:rsidRDefault="005F2E0A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group id="_x0000_s1040" style="position:absolute;left:0;text-align:left;margin-left:51pt;margin-top:1.1pt;width:16.95pt;height:16.25pt;z-index:-25165414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+UDgQAAEk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BfP/lA4E&#10;AABJCwAADgAAAAAAAAAAAAAAAAAuAgAAZHJzL2Uyb0RvYy54bWxQSwECLQAUAAYACAAAACEA6R+3&#10;1N8AAAAIAQAADwAAAAAAAAAAAAAAAABoBgAAZHJzL2Rvd25yZXYueG1sUEsFBgAAAAAEAAQA8wAA&#10;AHQHAAAAAA==&#10;">
            <v:shape id="Freeform 9" o:spid="_x0000_s1041" style="position:absolute;left:1134;top:9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" path="m,325r339,l339,,,,,325xe" filled="f">
              <v:path arrowok="t" o:connecttype="custom" o:connectlocs="0,422;339,422;339,97;0,97;0,422" o:connectangles="0,0,0,0,0"/>
            </v:shape>
            <w10:wrap anchorx="page"/>
          </v:group>
        </w:pict>
      </w:r>
      <w:r w:rsidRPr="00A66413">
        <w:rPr>
          <w:rFonts w:ascii="Arial" w:hAnsi="Arial" w:cs="Arial"/>
          <w:bCs/>
          <w:sz w:val="20"/>
          <w:szCs w:val="20"/>
        </w:rPr>
        <w:t xml:space="preserve">di non aver riportato </w:t>
      </w:r>
      <w:r w:rsidRPr="00A66413">
        <w:rPr>
          <w:rFonts w:ascii="Arial" w:hAnsi="Arial" w:cs="Arial"/>
          <w:bCs/>
          <w:iCs/>
          <w:sz w:val="20"/>
          <w:szCs w:val="20"/>
        </w:rPr>
        <w:t>condanne, anche con sentenza non passata in giudicato, per uno dei reati previsti dal capo I del titolo II del libro secondo del codice penale e/o per reati per i quali è previsto l'arresto obbligatorio in flagranza ai sensi dell’art. 380 c.p.p.</w:t>
      </w:r>
      <w:r w:rsidRPr="00A66413">
        <w:rPr>
          <w:rFonts w:ascii="Arial" w:hAnsi="Arial" w:cs="Arial"/>
          <w:bCs/>
          <w:sz w:val="20"/>
          <w:szCs w:val="20"/>
        </w:rPr>
        <w:t>,</w:t>
      </w:r>
    </w:p>
    <w:p w:rsidR="005F2E0A" w:rsidRPr="00A66413" w:rsidRDefault="005F2E0A" w:rsidP="00A66413">
      <w:pPr>
        <w:ind w:left="567" w:right="228"/>
        <w:jc w:val="both"/>
        <w:rPr>
          <w:rFonts w:ascii="Arial" w:hAnsi="Arial" w:cs="Arial"/>
          <w:bCs/>
          <w:sz w:val="20"/>
          <w:szCs w:val="20"/>
        </w:rPr>
      </w:pPr>
    </w:p>
    <w:p w:rsidR="005F2E0A" w:rsidRPr="00A66413" w:rsidRDefault="005F2E0A" w:rsidP="00A66413">
      <w:pPr>
        <w:ind w:right="228"/>
        <w:rPr>
          <w:rFonts w:ascii="Arial" w:hAnsi="Arial" w:cs="Arial"/>
          <w:bCs/>
          <w:sz w:val="20"/>
          <w:szCs w:val="20"/>
        </w:rPr>
      </w:pPr>
    </w:p>
    <w:p w:rsidR="005F2E0A" w:rsidRPr="00A66413" w:rsidRDefault="005F2E0A" w:rsidP="00A66413">
      <w:pPr>
        <w:ind w:left="567" w:right="228"/>
        <w:jc w:val="both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pStyle w:val="BodyText"/>
        <w:tabs>
          <w:tab w:val="center" w:pos="4959"/>
        </w:tabs>
        <w:ind w:left="0" w:right="369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66413">
        <w:rPr>
          <w:rFonts w:ascii="Arial" w:hAnsi="Arial" w:cs="Arial"/>
          <w:b/>
          <w:color w:val="000000"/>
          <w:sz w:val="20"/>
          <w:szCs w:val="20"/>
          <w:lang w:val="it-IT"/>
        </w:rPr>
        <w:tab/>
        <w:t>E SI OBBLIGA</w:t>
      </w:r>
    </w:p>
    <w:p w:rsidR="005F2E0A" w:rsidRPr="00A66413" w:rsidRDefault="005F2E0A" w:rsidP="00A66413">
      <w:pPr>
        <w:pStyle w:val="BodyText"/>
        <w:tabs>
          <w:tab w:val="center" w:pos="4959"/>
        </w:tabs>
        <w:ind w:left="0" w:right="369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420" w:right="369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F2E0A" w:rsidRPr="00A66413" w:rsidRDefault="005F2E0A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Group 4" o:spid="_x0000_s1042" style="position:absolute;left:0;text-align:left;margin-left:56.7pt;margin-top:2.85pt;width:16.95pt;height:16.25pt;z-index:-25166438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<v:shape id="Freeform 5" o:spid="_x0000_s1043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color w:val="000000"/>
          <w:sz w:val="20"/>
          <w:szCs w:val="20"/>
        </w:rPr>
        <w:t>ad astenersi dallo svolgimento di attività o 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:rsidR="005F2E0A" w:rsidRPr="00A66413" w:rsidRDefault="005F2E0A" w:rsidP="00A66413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/>
          <w:sz w:val="20"/>
          <w:szCs w:val="20"/>
        </w:rPr>
      </w:pP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4" style="position:absolute;left:0;text-align:left;margin-left:56.7pt;margin-top:2.85pt;width:16.95pt;height:16.25pt;z-index:-25166131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<v:shape id="Freeform 5" o:spid="_x0000_s1045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color w:val="000000"/>
          <w:sz w:val="20"/>
          <w:szCs w:val="20"/>
          <w:lang w:val="it-IT"/>
        </w:rPr>
        <w:t>ad astenersi, inoltre, dal prendere decisioni o svolgere attività inerenti all’incarico affidatogli in situazioni di conflitto, anche potenziale, con interessi personali, del coniuge, di conviventi, di parenti, di affini entro il secondo grado; consapevole che il conflitto può riguardare interessi di qualsiasi natura, anche non patrimoniali, come quelli derivanti, ad es., dall’intento di assecondare pressioni politiche, sindacali o dei superiori gerarchici;</w:t>
      </w: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6" style="position:absolute;left:0;text-align:left;margin-left:56.7pt;margin-top:2.85pt;width:16.95pt;height:16.25pt;z-index:-25166028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<v:shape id="Freeform 5" o:spid="_x0000_s1047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sz w:val="20"/>
          <w:szCs w:val="20"/>
          <w:lang w:val="it-IT"/>
        </w:rPr>
        <w:t xml:space="preserve">a dare tempestiva comunicazione alla struttura qualora ritenga che, nel corso dell’espletamento dell’incarico, possa sussistere un conflitto, anche potenziale, di interessi tra le attività della struttura e un interesse personale proprio o </w:t>
      </w:r>
      <w:r w:rsidRPr="00A66413">
        <w:rPr>
          <w:rFonts w:ascii="Arial" w:hAnsi="Arial" w:cs="Arial"/>
          <w:color w:val="000000"/>
          <w:sz w:val="20"/>
          <w:szCs w:val="20"/>
          <w:lang w:val="it-IT"/>
        </w:rPr>
        <w:t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</w:t>
      </w:r>
      <w:r w:rsidRPr="00A66413">
        <w:rPr>
          <w:rFonts w:ascii="Arial" w:hAnsi="Arial" w:cs="Arial"/>
          <w:sz w:val="20"/>
          <w:szCs w:val="20"/>
          <w:lang w:val="it-IT"/>
        </w:rPr>
        <w:t>;</w:t>
      </w: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>
        <w:rPr>
          <w:noProof/>
          <w:lang w:val="it-IT" w:eastAsia="it-IT"/>
        </w:rPr>
        <w:pict>
          <v:group id="_x0000_s1048" style="position:absolute;left:0;text-align:left;margin-left:56.7pt;margin-top:2.85pt;width:16.95pt;height:16.25pt;z-index:-2516520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<v:shape id="Freeform 5" o:spid="_x0000_s1049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50" style="position:absolute;left:0;text-align:left;margin-left:56.7pt;margin-top:2.85pt;width:16.95pt;height:16.25pt;z-index:-25165926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<v:shape id="Freeform 5" o:spid="_x0000_s1051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color w:val="000000"/>
          <w:sz w:val="20"/>
          <w:szCs w:val="20"/>
          <w:lang w:val="it-IT"/>
        </w:rPr>
        <w:t>ad astenersi dal compiere qualsiasi atto da cui possa derivargli potenzialmente un vantaggio personale, diretto od indiretto, o che assicuri un indebito vantaggio diretto o indiretto ad organizzazioni, persone o a gruppi di persone, e a darne tempestiva comunicazione alla struttura;</w:t>
      </w:r>
    </w:p>
    <w:p w:rsidR="005F2E0A" w:rsidRPr="00A66413" w:rsidRDefault="005F2E0A" w:rsidP="00A66413">
      <w:pPr>
        <w:pStyle w:val="BodyText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left="709" w:right="2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52" style="position:absolute;left:0;text-align:left;margin-left:56.7pt;margin-top:2.85pt;width:16.95pt;height:16.25pt;z-index:-251658240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<v:shape id="Freeform 5" o:spid="_x0000_s1053" style="position:absolute;left:1134;top:57;width:339;height:325;visibility:visible;mso-wrap-style:square;v-text-anchor:top" coordsize="33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" path="m,325r339,l339,,,,,325xe" filled="f">
              <v:path arrowok="t" o:connecttype="custom" o:connectlocs="0,382;339,382;339,57;0,57;0,382" o:connectangles="0,0,0,0,0"/>
            </v:shape>
            <w10:wrap anchorx="page"/>
          </v:group>
        </w:pict>
      </w:r>
      <w:r w:rsidRPr="00A66413">
        <w:rPr>
          <w:rFonts w:ascii="Arial" w:hAnsi="Arial" w:cs="Arial"/>
          <w:color w:val="000000"/>
          <w:sz w:val="20"/>
          <w:szCs w:val="20"/>
          <w:lang w:val="it-IT"/>
        </w:rPr>
        <w:t xml:space="preserve">ad astenersi in ogni altro caso in cui esistano gravi ragioni di convenienza. </w:t>
      </w:r>
    </w:p>
    <w:p w:rsidR="005F2E0A" w:rsidRPr="00A66413" w:rsidRDefault="005F2E0A" w:rsidP="00A66413">
      <w:pPr>
        <w:pStyle w:val="BodyText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 e che dal momento dell’accettazione dell’incarico sarà obbligato ad osservarlo.</w:t>
      </w:r>
    </w:p>
    <w:p w:rsidR="005F2E0A" w:rsidRPr="00A66413" w:rsidRDefault="005F2E0A" w:rsidP="00A66413">
      <w:pPr>
        <w:pStyle w:val="BodyText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/a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66413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66413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re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66413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66413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66413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66413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66413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66413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66413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66413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66413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66413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</w:t>
      </w:r>
    </w:p>
    <w:p w:rsidR="005F2E0A" w:rsidRPr="00A66413" w:rsidRDefault="005F2E0A" w:rsidP="00A66413">
      <w:pPr>
        <w:pStyle w:val="BodyText"/>
        <w:tabs>
          <w:tab w:val="left" w:pos="1410"/>
        </w:tabs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:rsidR="005F2E0A" w:rsidRPr="00A66413" w:rsidRDefault="005F2E0A" w:rsidP="00A66413">
      <w:pPr>
        <w:pStyle w:val="BodyText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66413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  Il</w:t>
      </w:r>
      <w:r w:rsidRPr="00A66413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D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66413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Pr="00A66413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66413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:rsidR="005F2E0A" w:rsidRDefault="005F2E0A" w:rsidP="00A66413">
      <w:pPr>
        <w:pStyle w:val="BodyText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  <w:r w:rsidRPr="00AE4981">
        <w:rPr>
          <w:rFonts w:ascii="Arial" w:hAnsi="Arial" w:cs="Arial"/>
          <w:w w:val="105"/>
          <w:sz w:val="22"/>
          <w:szCs w:val="22"/>
          <w:lang w:val="it-IT"/>
        </w:rPr>
        <w:t xml:space="preserve">            </w:t>
      </w:r>
    </w:p>
    <w:p w:rsidR="005F2E0A" w:rsidRPr="00AE4981" w:rsidRDefault="005F2E0A" w:rsidP="00A66413">
      <w:pPr>
        <w:pStyle w:val="BodyText"/>
        <w:spacing w:line="520" w:lineRule="auto"/>
        <w:ind w:left="4962" w:right="86"/>
        <w:rPr>
          <w:rFonts w:ascii="Arial" w:hAnsi="Arial" w:cs="Arial"/>
          <w:w w:val="105"/>
          <w:sz w:val="22"/>
          <w:szCs w:val="22"/>
          <w:lang w:val="it-IT"/>
        </w:rPr>
      </w:pPr>
    </w:p>
    <w:p w:rsidR="005F2E0A" w:rsidRDefault="005F2E0A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 xml:space="preserve">INFORMATIVA SUL TRATTAMENTO DEI DATI PERSONALI FORNITI CON LA RICHIESTA AI SENSI DELL’ART. 13 DEL REGOLAMENTO UE N. 679/2016 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Titolare del trattamento dei dati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E’ titolare del trattamento dei dati l’Università degli Studi di Roma “La Sapienza”; legale rappresentante dell’Università è il Rettore </w:t>
      </w:r>
      <w:r w:rsidRPr="00A66413">
        <w:rPr>
          <w:rFonts w:ascii="Arial" w:hAnsi="Arial" w:cs="Arial"/>
          <w:i/>
          <w:sz w:val="20"/>
          <w:szCs w:val="20"/>
        </w:rPr>
        <w:t>pro tempore</w:t>
      </w:r>
      <w:r w:rsidRPr="00A66413">
        <w:rPr>
          <w:rFonts w:ascii="Arial" w:hAnsi="Arial" w:cs="Arial"/>
          <w:sz w:val="20"/>
          <w:szCs w:val="20"/>
        </w:rPr>
        <w:t xml:space="preserve">. 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Dati di contatto: urp@uniroma1.it; PEC: </w:t>
      </w:r>
      <w:hyperlink r:id="rId7" w:history="1">
        <w:r w:rsidRPr="00A66413">
          <w:rPr>
            <w:rStyle w:val="Hyperlink"/>
            <w:rFonts w:ascii="Arial" w:hAnsi="Arial" w:cs="Arial"/>
            <w:sz w:val="20"/>
            <w:szCs w:val="20"/>
          </w:rPr>
          <w:t>protocollosapienza@cert.uniroma1.it</w:t>
        </w:r>
      </w:hyperlink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Dati di contatto del Responsabile della protezione dei dati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rpd@uniroma1.it; PEC: </w:t>
      </w:r>
      <w:hyperlink r:id="rId8" w:history="1">
        <w:r w:rsidRPr="00A66413">
          <w:rPr>
            <w:rStyle w:val="Hyperlink"/>
            <w:rFonts w:ascii="Arial" w:hAnsi="Arial" w:cs="Arial"/>
            <w:sz w:val="20"/>
            <w:szCs w:val="20"/>
          </w:rPr>
          <w:t>rpd@cert.uniroma1.it</w:t>
        </w:r>
      </w:hyperlink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Finalità del trattamento e base giuridica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Ai sensi dell’articolo 6 del Regolamento UE, il trattamento dei dati personali risulta necessario per l'esecuzione di un compito di interesse pubblico, connesso all'esercizio di pubblici poteri di cui è investito il titolare del trattamento. In particolare ai sensi dell’art. 2, comma 4, del Regolamento per il conferimento di incarichi individuali di lavoro autonomo a soggetti esterni all’Ateneo, emanato con D.D. n. 1539/2018 del 12.06.2018, gli incarichi di lavoro autonomo non possono essere conferiti a soggetti che si trovino in situazione, anche potenziale, di conflitto di interesse con l’Università “La Sapienza”, nel rispetto di quanto previsto dalla normativa nazionale in materia.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Natura del conferimento dei dati e conseguenze di un eventuale rifiuto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 xml:space="preserve">Il conferimento dei dati personali è obbligatorio 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Modalità del trattamento e soggetti autorizzati al trattamento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66413">
        <w:rPr>
          <w:rFonts w:ascii="Arial" w:hAnsi="Arial" w:cs="Arial"/>
          <w:b/>
          <w:bCs/>
          <w:sz w:val="20"/>
          <w:szCs w:val="20"/>
        </w:rPr>
        <w:t>Diritti dell’interessato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L’interessato potrà chiedere al titolare o al responsabile della protezione dei dati, sopra indicati,, ricorrendone le condizioni,</w:t>
      </w:r>
      <w:r w:rsidRPr="00A66413">
        <w:rPr>
          <w:rFonts w:ascii="Arial" w:hAnsi="Arial" w:cs="Arial"/>
          <w:b/>
          <w:sz w:val="20"/>
          <w:szCs w:val="20"/>
        </w:rPr>
        <w:t xml:space="preserve"> </w:t>
      </w:r>
      <w:r w:rsidRPr="00A66413">
        <w:rPr>
          <w:rFonts w:ascii="Arial" w:hAnsi="Arial" w:cs="Arial"/>
          <w:sz w:val="20"/>
          <w:szCs w:val="20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In caso di violazione delle disposizioni del Regolamento, l’interessato potrà proporre reclamo al Garante per la protezione dei dati personali.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6413">
        <w:rPr>
          <w:rFonts w:ascii="Arial" w:hAnsi="Arial" w:cs="Arial"/>
          <w:sz w:val="20"/>
          <w:szCs w:val="20"/>
        </w:rPr>
        <w:t>Il sottoscritto dichiara di aver letto e compreso la presente informativa.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>Roma, __________________________________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 xml:space="preserve">Firma  </w:t>
      </w:r>
    </w:p>
    <w:p w:rsidR="005F2E0A" w:rsidRPr="00A66413" w:rsidRDefault="005F2E0A" w:rsidP="00A6641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</w:r>
      <w:r w:rsidRPr="00A66413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5F2E0A" w:rsidRPr="00460266" w:rsidRDefault="005F2E0A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5F2E0A" w:rsidRDefault="005F2E0A" w:rsidP="004855E1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5F2E0A" w:rsidRDefault="005F2E0A" w:rsidP="004855E1">
      <w:pPr>
        <w:ind w:left="-142" w:right="617"/>
        <w:rPr>
          <w:rFonts w:ascii="Arial" w:hAnsi="Arial" w:cs="Arial"/>
          <w:sz w:val="20"/>
          <w:szCs w:val="20"/>
        </w:rPr>
      </w:pPr>
    </w:p>
    <w:p w:rsidR="005F2E0A" w:rsidRDefault="005F2E0A" w:rsidP="004855E1">
      <w:pPr>
        <w:ind w:left="-142" w:right="617"/>
        <w:rPr>
          <w:rFonts w:ascii="Arial" w:hAnsi="Arial" w:cs="Arial"/>
          <w:sz w:val="20"/>
          <w:szCs w:val="20"/>
        </w:rPr>
      </w:pPr>
    </w:p>
    <w:sectPr w:rsidR="005F2E0A" w:rsidSect="0018411A">
      <w:headerReference w:type="default" r:id="rId9"/>
      <w:pgSz w:w="11900" w:h="16840"/>
      <w:pgMar w:top="1385" w:right="1418" w:bottom="2268" w:left="2268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0A" w:rsidRDefault="005F2E0A">
      <w:r>
        <w:separator/>
      </w:r>
    </w:p>
  </w:endnote>
  <w:endnote w:type="continuationSeparator" w:id="0">
    <w:p w:rsidR="005F2E0A" w:rsidRDefault="005F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MDL2 Asset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0A" w:rsidRDefault="005F2E0A">
      <w:r>
        <w:separator/>
      </w:r>
    </w:p>
  </w:footnote>
  <w:footnote w:type="continuationSeparator" w:id="0">
    <w:p w:rsidR="005F2E0A" w:rsidRDefault="005F2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0A" w:rsidRPr="00541229" w:rsidRDefault="005F2E0A" w:rsidP="00D401AF">
    <w:pPr>
      <w:pStyle w:val="Header"/>
      <w:spacing w:line="280" w:lineRule="exact"/>
      <w:rPr>
        <w:rFonts w:ascii="Arial" w:hAnsi="Arial"/>
        <w:sz w:val="20"/>
      </w:rPr>
    </w:pPr>
  </w:p>
  <w:p w:rsidR="005F2E0A" w:rsidRPr="00541229" w:rsidRDefault="005F2E0A" w:rsidP="00D401AF">
    <w:pPr>
      <w:pStyle w:val="Header"/>
      <w:spacing w:line="280" w:lineRule="exact"/>
      <w:rPr>
        <w:rFonts w:ascii="Arial" w:hAnsi="Arial"/>
        <w:sz w:val="20"/>
      </w:rPr>
    </w:pPr>
  </w:p>
  <w:p w:rsidR="005F2E0A" w:rsidRPr="00541229" w:rsidRDefault="005F2E0A" w:rsidP="00D401AF">
    <w:pPr>
      <w:pStyle w:val="Header"/>
      <w:spacing w:line="280" w:lineRule="exact"/>
      <w:rPr>
        <w:rFonts w:ascii="Arial" w:hAnsi="Arial"/>
        <w:sz w:val="20"/>
      </w:rPr>
    </w:pPr>
  </w:p>
  <w:p w:rsidR="005F2E0A" w:rsidRPr="00541229" w:rsidRDefault="005F2E0A" w:rsidP="00D401AF">
    <w:pPr>
      <w:pStyle w:val="Header"/>
      <w:spacing w:line="280" w:lineRule="exact"/>
      <w:rPr>
        <w:rFonts w:ascii="Arial" w:hAnsi="Arial"/>
        <w:sz w:val="20"/>
      </w:rPr>
    </w:pPr>
  </w:p>
  <w:p w:rsidR="005F2E0A" w:rsidRPr="00541229" w:rsidRDefault="005F2E0A" w:rsidP="00D401AF">
    <w:pPr>
      <w:pStyle w:val="Header"/>
      <w:spacing w:line="280" w:lineRule="exact"/>
      <w:jc w:val="right"/>
      <w:rPr>
        <w:rFonts w:ascii="Arial" w:hAnsi="Arial"/>
        <w:sz w:val="20"/>
      </w:rPr>
    </w:pPr>
    <w:r w:rsidRPr="00541229">
      <w:rPr>
        <w:rStyle w:val="PageNumber"/>
        <w:rFonts w:ascii="Arial" w:hAnsi="Arial"/>
        <w:sz w:val="20"/>
      </w:rPr>
      <w:t xml:space="preserve">Pag </w:t>
    </w:r>
    <w:r w:rsidRPr="00541229">
      <w:rPr>
        <w:rStyle w:val="PageNumber"/>
        <w:rFonts w:ascii="Arial" w:hAnsi="Arial"/>
        <w:sz w:val="20"/>
      </w:rPr>
      <w:fldChar w:fldCharType="begin"/>
    </w:r>
    <w:r w:rsidRPr="00541229">
      <w:rPr>
        <w:rStyle w:val="PageNumber"/>
        <w:rFonts w:ascii="Arial" w:hAnsi="Arial"/>
        <w:sz w:val="20"/>
      </w:rPr>
      <w:instrText xml:space="preserve"> PAGE </w:instrText>
    </w:r>
    <w:r w:rsidRPr="00541229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541229">
      <w:rPr>
        <w:rStyle w:val="PageNumber"/>
        <w:rFonts w:ascii="Arial" w:hAnsi="Arial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Times New Roman" w:hAnsi="Segoe MDL2 Assets" w:hint="default"/>
        <w:w w:val="46"/>
        <w:sz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51"/>
    <w:rsid w:val="0002658D"/>
    <w:rsid w:val="00046EFE"/>
    <w:rsid w:val="00123757"/>
    <w:rsid w:val="0017331A"/>
    <w:rsid w:val="001835E5"/>
    <w:rsid w:val="0018411A"/>
    <w:rsid w:val="001C1A3D"/>
    <w:rsid w:val="001F0305"/>
    <w:rsid w:val="003A7E6F"/>
    <w:rsid w:val="003F644E"/>
    <w:rsid w:val="00460266"/>
    <w:rsid w:val="004855E1"/>
    <w:rsid w:val="00490309"/>
    <w:rsid w:val="00533B18"/>
    <w:rsid w:val="00541229"/>
    <w:rsid w:val="00546638"/>
    <w:rsid w:val="00591D51"/>
    <w:rsid w:val="005F2E0A"/>
    <w:rsid w:val="00602843"/>
    <w:rsid w:val="006D6881"/>
    <w:rsid w:val="00702E74"/>
    <w:rsid w:val="007030BA"/>
    <w:rsid w:val="00801141"/>
    <w:rsid w:val="00872797"/>
    <w:rsid w:val="008B7588"/>
    <w:rsid w:val="008E34BE"/>
    <w:rsid w:val="008F2F0F"/>
    <w:rsid w:val="008F7157"/>
    <w:rsid w:val="00941277"/>
    <w:rsid w:val="009503B3"/>
    <w:rsid w:val="009618C1"/>
    <w:rsid w:val="009C6D0B"/>
    <w:rsid w:val="00A1603F"/>
    <w:rsid w:val="00A16955"/>
    <w:rsid w:val="00A53993"/>
    <w:rsid w:val="00A555B0"/>
    <w:rsid w:val="00A66413"/>
    <w:rsid w:val="00AD352B"/>
    <w:rsid w:val="00AE4981"/>
    <w:rsid w:val="00B411A5"/>
    <w:rsid w:val="00BE0C06"/>
    <w:rsid w:val="00BE0E32"/>
    <w:rsid w:val="00BE7300"/>
    <w:rsid w:val="00C0180D"/>
    <w:rsid w:val="00C90C63"/>
    <w:rsid w:val="00D1656D"/>
    <w:rsid w:val="00D401AF"/>
    <w:rsid w:val="00D55363"/>
    <w:rsid w:val="00D7642F"/>
    <w:rsid w:val="00DA47E6"/>
    <w:rsid w:val="00DE43D1"/>
    <w:rsid w:val="00E32197"/>
    <w:rsid w:val="00E429A2"/>
    <w:rsid w:val="00E94BD6"/>
    <w:rsid w:val="00EA47B6"/>
    <w:rsid w:val="00E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66413"/>
    <w:pPr>
      <w:widowControl w:val="0"/>
      <w:ind w:left="81"/>
      <w:outlineLvl w:val="0"/>
    </w:pPr>
    <w:rPr>
      <w:rFonts w:ascii="Arial" w:eastAsia="Calibri" w:hAnsi="Arial"/>
      <w:b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413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91D5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591D5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591D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412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3B3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B41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A6641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66413"/>
    <w:pPr>
      <w:widowControl w:val="0"/>
      <w:ind w:left="113"/>
    </w:pPr>
    <w:rPr>
      <w:rFonts w:ascii="Garamond" w:eastAsia="Calibri" w:hAnsi="Garamond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413"/>
    <w:rPr>
      <w:rFonts w:ascii="Garamond" w:eastAsia="Times New Roman" w:hAnsi="Garamond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A6641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A6641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sapienza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3025</Words>
  <Characters>17244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Simonetti</dc:creator>
  <cp:keywords/>
  <dc:description/>
  <cp:lastModifiedBy>Utente</cp:lastModifiedBy>
  <cp:revision>5</cp:revision>
  <cp:lastPrinted>2018-07-25T14:06:00Z</cp:lastPrinted>
  <dcterms:created xsi:type="dcterms:W3CDTF">2020-01-31T08:23:00Z</dcterms:created>
  <dcterms:modified xsi:type="dcterms:W3CDTF">2020-04-23T07:46:00Z</dcterms:modified>
</cp:coreProperties>
</file>