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00" w:rsidRPr="004F7304" w:rsidRDefault="00911300" w:rsidP="00991883">
      <w:pPr>
        <w:ind w:right="-1"/>
        <w:jc w:val="right"/>
        <w:rPr>
          <w:rFonts w:ascii="Arial" w:hAnsi="Arial" w:cs="Arial"/>
          <w:b/>
          <w:sz w:val="20"/>
          <w:szCs w:val="20"/>
        </w:rPr>
      </w:pPr>
      <w:bookmarkStart w:id="0" w:name="_GoBack"/>
      <w:bookmarkEnd w:id="0"/>
      <w:r w:rsidRPr="004F7304">
        <w:rPr>
          <w:rFonts w:ascii="Arial" w:hAnsi="Arial" w:cs="Arial"/>
          <w:b/>
          <w:sz w:val="20"/>
          <w:szCs w:val="20"/>
        </w:rPr>
        <w:t>ALLEGATO A</w:t>
      </w:r>
    </w:p>
    <w:p w:rsidR="00911300" w:rsidRPr="004F7304" w:rsidRDefault="00911300" w:rsidP="00991883">
      <w:pPr>
        <w:ind w:left="284" w:right="-1"/>
        <w:jc w:val="center"/>
        <w:rPr>
          <w:rFonts w:ascii="Arial" w:hAnsi="Arial" w:cs="Arial"/>
          <w:b/>
          <w:sz w:val="20"/>
          <w:szCs w:val="20"/>
        </w:rPr>
      </w:pPr>
    </w:p>
    <w:p w:rsidR="00911300" w:rsidRPr="004F7304" w:rsidRDefault="00911300" w:rsidP="00991883">
      <w:pPr>
        <w:jc w:val="center"/>
        <w:rPr>
          <w:rFonts w:ascii="Arial" w:hAnsi="Arial" w:cs="Arial"/>
          <w:b/>
          <w:sz w:val="20"/>
          <w:szCs w:val="20"/>
          <w:u w:val="single"/>
        </w:rPr>
      </w:pPr>
      <w:r w:rsidRPr="004F7304">
        <w:rPr>
          <w:rFonts w:ascii="Arial" w:hAnsi="Arial" w:cs="Arial"/>
          <w:b/>
          <w:sz w:val="20"/>
          <w:szCs w:val="20"/>
          <w:u w:val="single"/>
        </w:rPr>
        <w:t>SCHEMA ESEMPLIFICATIVO DELLA DOMANDA DA REDIGERSI SU CARTA LIBERA</w:t>
      </w:r>
    </w:p>
    <w:p w:rsidR="00911300" w:rsidRPr="004F7304" w:rsidRDefault="00911300" w:rsidP="00991883">
      <w:pPr>
        <w:spacing w:line="360" w:lineRule="auto"/>
        <w:ind w:left="284"/>
        <w:jc w:val="center"/>
        <w:rPr>
          <w:rFonts w:ascii="Arial" w:hAnsi="Arial" w:cs="Arial"/>
          <w:sz w:val="20"/>
          <w:szCs w:val="20"/>
        </w:rPr>
      </w:pPr>
    </w:p>
    <w:p w:rsidR="00911300" w:rsidRPr="004F7304" w:rsidRDefault="00911300" w:rsidP="00C912D9">
      <w:pPr>
        <w:jc w:val="center"/>
        <w:rPr>
          <w:rFonts w:ascii="Arial" w:hAnsi="Arial" w:cs="Arial"/>
          <w:b/>
          <w:sz w:val="20"/>
          <w:szCs w:val="20"/>
        </w:rPr>
      </w:pPr>
      <w:r w:rsidRPr="004F7304">
        <w:rPr>
          <w:rFonts w:ascii="Arial" w:hAnsi="Arial" w:cs="Arial"/>
          <w:b/>
          <w:sz w:val="20"/>
          <w:szCs w:val="20"/>
          <w:u w:val="single"/>
        </w:rPr>
        <w:t>NOTA BENE:</w:t>
      </w:r>
      <w:r w:rsidRPr="004F7304">
        <w:rPr>
          <w:rFonts w:ascii="Arial" w:hAnsi="Arial" w:cs="Arial"/>
          <w:b/>
          <w:sz w:val="20"/>
          <w:szCs w:val="20"/>
        </w:rPr>
        <w:t xml:space="preserve"> SULL’OGGETTO DELL’EMAIL OVVERO SULLA BUSTA (IN CASO DI RACCOMANDATA A.R.) DOVRA' ESSERE RIPORTATA </w:t>
      </w:r>
      <w:smartTag w:uri="urn:schemas-microsoft-com:office:smarttags" w:element="PersonName">
        <w:smartTagPr>
          <w:attr w:name="ProductID" w:val="LA DICITURA"/>
        </w:smartTagPr>
        <w:r w:rsidRPr="004F7304">
          <w:rPr>
            <w:rFonts w:ascii="Arial" w:hAnsi="Arial" w:cs="Arial"/>
            <w:b/>
            <w:sz w:val="20"/>
            <w:szCs w:val="20"/>
          </w:rPr>
          <w:t>LA DICITURA</w:t>
        </w:r>
      </w:smartTag>
      <w:r w:rsidRPr="004F7304">
        <w:rPr>
          <w:rFonts w:ascii="Arial" w:hAnsi="Arial" w:cs="Arial"/>
          <w:b/>
          <w:sz w:val="20"/>
          <w:szCs w:val="20"/>
        </w:rPr>
        <w:t xml:space="preserve"> “CONCORSO PER ASSEGNO DI RICERCA - </w:t>
      </w:r>
      <w:r w:rsidRPr="004F7304">
        <w:rPr>
          <w:rFonts w:ascii="Arial" w:hAnsi="Arial" w:cs="Arial"/>
          <w:b/>
          <w:sz w:val="20"/>
          <w:szCs w:val="20"/>
          <w:u w:val="single"/>
        </w:rPr>
        <w:t>BANDO AR n……………</w:t>
      </w:r>
      <w:r w:rsidRPr="004F7304">
        <w:rPr>
          <w:rFonts w:ascii="Arial" w:hAnsi="Arial" w:cs="Arial"/>
          <w:b/>
          <w:sz w:val="20"/>
          <w:szCs w:val="20"/>
        </w:rPr>
        <w:t>”.</w:t>
      </w:r>
    </w:p>
    <w:p w:rsidR="00911300" w:rsidRPr="004F7304" w:rsidRDefault="00911300" w:rsidP="00991883">
      <w:pPr>
        <w:ind w:right="-285"/>
        <w:jc w:val="both"/>
        <w:rPr>
          <w:rFonts w:ascii="Arial" w:hAnsi="Arial" w:cs="Arial"/>
          <w:sz w:val="20"/>
          <w:szCs w:val="20"/>
        </w:rPr>
      </w:pPr>
    </w:p>
    <w:p w:rsidR="00911300" w:rsidRPr="004F7304" w:rsidRDefault="00911300" w:rsidP="00991883">
      <w:pPr>
        <w:ind w:left="4956" w:firstLine="708"/>
        <w:jc w:val="both"/>
        <w:rPr>
          <w:rFonts w:ascii="Arial" w:hAnsi="Arial" w:cs="Arial"/>
          <w:sz w:val="20"/>
          <w:szCs w:val="20"/>
        </w:rPr>
      </w:pPr>
    </w:p>
    <w:p w:rsidR="00911300" w:rsidRPr="004F7304" w:rsidRDefault="00911300" w:rsidP="00C313B3">
      <w:pPr>
        <w:spacing w:line="360" w:lineRule="auto"/>
        <w:jc w:val="right"/>
        <w:rPr>
          <w:rFonts w:ascii="Arial" w:hAnsi="Arial" w:cs="Arial"/>
          <w:sz w:val="20"/>
          <w:szCs w:val="20"/>
        </w:rPr>
      </w:pPr>
      <w:r w:rsidRPr="004F7304">
        <w:rPr>
          <w:rFonts w:ascii="Arial" w:hAnsi="Arial" w:cs="Arial"/>
          <w:sz w:val="20"/>
          <w:szCs w:val="20"/>
        </w:rPr>
        <w:t>Al Direttore del Dipartimento di Sanità Pubblica e Malattie Infettive</w:t>
      </w:r>
    </w:p>
    <w:p w:rsidR="00911300" w:rsidRPr="004F7304" w:rsidRDefault="00911300" w:rsidP="00C313B3">
      <w:pPr>
        <w:spacing w:line="360" w:lineRule="auto"/>
        <w:ind w:left="4820"/>
        <w:jc w:val="right"/>
        <w:rPr>
          <w:rFonts w:ascii="Arial" w:hAnsi="Arial" w:cs="Arial"/>
          <w:sz w:val="20"/>
          <w:szCs w:val="20"/>
        </w:rPr>
      </w:pPr>
      <w:r w:rsidRPr="004F7304">
        <w:rPr>
          <w:rFonts w:ascii="Arial" w:hAnsi="Arial" w:cs="Arial"/>
          <w:sz w:val="20"/>
          <w:szCs w:val="20"/>
        </w:rPr>
        <w:t>P.le Aldo Moro 5, 00185 Roma</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Il/La sottoscritto/a _________________________________________________________________nato/a a _____________________ prov. di _______________ il_____________________________________ residente a __________________(Prov______) in Via______________________________________________________ (cap________)</w:t>
      </w: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chiede di essere ammesso/a a partecipare alla procedura selettiva pubblica, per titoli e [eventuale] colloquio per il conferimento di n….assegno/i della durata di……………anni, per il/i seguente/i Settore/i Scientifico disciplinare/i relativo al seguente progetto di ricerca ________________________________________________________________________________________________________________________________</w:t>
      </w:r>
      <w:r>
        <w:rPr>
          <w:rFonts w:ascii="Arial" w:hAnsi="Arial" w:cs="Arial"/>
          <w:sz w:val="20"/>
          <w:szCs w:val="20"/>
        </w:rPr>
        <w:t xml:space="preserve">___________________ </w:t>
      </w:r>
      <w:r w:rsidRPr="004F7304">
        <w:rPr>
          <w:rFonts w:ascii="Arial" w:hAnsi="Arial" w:cs="Arial"/>
          <w:sz w:val="20"/>
          <w:szCs w:val="20"/>
        </w:rPr>
        <w:t xml:space="preserve">presso il Dipartimento di ___________________________________________________________________________ di cui al bando di Cat. B </w:t>
      </w:r>
      <w:r>
        <w:rPr>
          <w:rFonts w:ascii="Arial" w:hAnsi="Arial" w:cs="Arial"/>
          <w:sz w:val="20"/>
          <w:szCs w:val="20"/>
        </w:rPr>
        <w:t xml:space="preserve">Tipo II </w:t>
      </w:r>
      <w:r w:rsidRPr="004F7304">
        <w:rPr>
          <w:rFonts w:ascii="Arial" w:hAnsi="Arial" w:cs="Arial"/>
          <w:sz w:val="20"/>
          <w:szCs w:val="20"/>
        </w:rPr>
        <w:t>prot. n ____________ pubblicizzato in data ____________________</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11300" w:rsidRPr="004F7304" w:rsidRDefault="00911300" w:rsidP="00D36DBA">
      <w:pPr>
        <w:spacing w:before="76" w:after="150"/>
        <w:jc w:val="both"/>
        <w:rPr>
          <w:rFonts w:ascii="Arial" w:hAnsi="Arial" w:cs="Arial"/>
          <w:sz w:val="20"/>
          <w:szCs w:val="20"/>
        </w:rPr>
      </w:pPr>
    </w:p>
    <w:p w:rsidR="00911300" w:rsidRPr="004F7304" w:rsidRDefault="00911300" w:rsidP="00C313B3">
      <w:pPr>
        <w:pStyle w:val="ListParagraph"/>
        <w:numPr>
          <w:ilvl w:val="0"/>
          <w:numId w:val="16"/>
        </w:numPr>
        <w:spacing w:line="360" w:lineRule="auto"/>
        <w:jc w:val="both"/>
        <w:rPr>
          <w:rFonts w:ascii="Arial" w:hAnsi="Arial" w:cs="Arial"/>
          <w:sz w:val="20"/>
          <w:szCs w:val="20"/>
        </w:rPr>
      </w:pPr>
      <w:r w:rsidRPr="004F7304">
        <w:rPr>
          <w:rFonts w:ascii="Arial" w:hAnsi="Arial" w:cs="Arial"/>
          <w:sz w:val="20"/>
          <w:szCs w:val="20"/>
        </w:rPr>
        <w:t>di aver conseguito il Diploma di laurea in _________________________________________________ in data ______________________ presso l’Università di _________</w:t>
      </w:r>
      <w:r>
        <w:rPr>
          <w:rFonts w:ascii="Arial" w:hAnsi="Arial" w:cs="Arial"/>
          <w:sz w:val="20"/>
          <w:szCs w:val="20"/>
        </w:rPr>
        <w:t xml:space="preserve">_______________________________ </w:t>
      </w:r>
      <w:r w:rsidRPr="004F7304">
        <w:rPr>
          <w:rFonts w:ascii="Arial" w:hAnsi="Arial" w:cs="Arial"/>
          <w:sz w:val="20"/>
          <w:szCs w:val="20"/>
        </w:rPr>
        <w:t>con il voto di ________________ (oppure del titolo di studio straniero di ________________________________________ conseguito il __________________ presso _________________________________ e riconosciuto equipollente alla laurea italiana in __________________________________ dall’Università di ____________________________ in data __________________);</w:t>
      </w:r>
    </w:p>
    <w:p w:rsidR="00911300" w:rsidRPr="004F7304" w:rsidRDefault="00911300" w:rsidP="00C313B3">
      <w:pPr>
        <w:pStyle w:val="ListParagraph"/>
        <w:numPr>
          <w:ilvl w:val="0"/>
          <w:numId w:val="16"/>
        </w:num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w:t>
      </w:r>
      <w:r w:rsidRPr="004F7304">
        <w:rPr>
          <w:rFonts w:ascii="Arial" w:hAnsi="Arial" w:cs="Arial"/>
          <w:b/>
          <w:sz w:val="20"/>
          <w:szCs w:val="20"/>
          <w:lang w:eastAsia="en-US"/>
        </w:rPr>
        <w:t>In caso di assegno di tipo I di cui all’art. 3 del Regolamento)</w:t>
      </w:r>
      <w:r w:rsidRPr="004F7304">
        <w:rPr>
          <w:rFonts w:ascii="Arial" w:hAnsi="Arial" w:cs="Arial"/>
          <w:sz w:val="20"/>
          <w:szCs w:val="20"/>
        </w:rPr>
        <w:t>: di possedere il curriculum scientifico-professionale idoneo allo svolgimento dell'attività di ricerca.</w:t>
      </w:r>
    </w:p>
    <w:p w:rsidR="00911300" w:rsidRPr="004F7304" w:rsidRDefault="00911300" w:rsidP="00C313B3">
      <w:pPr>
        <w:pStyle w:val="ListParagraph"/>
        <w:autoSpaceDE w:val="0"/>
        <w:autoSpaceDN w:val="0"/>
        <w:adjustRightInd w:val="0"/>
        <w:spacing w:line="360" w:lineRule="auto"/>
        <w:ind w:left="709"/>
        <w:jc w:val="both"/>
        <w:rPr>
          <w:rFonts w:ascii="Arial" w:hAnsi="Arial" w:cs="Arial"/>
          <w:sz w:val="20"/>
          <w:szCs w:val="20"/>
          <w:lang w:eastAsia="en-US"/>
        </w:rPr>
      </w:pPr>
      <w:r w:rsidRPr="004F7304">
        <w:rPr>
          <w:rFonts w:ascii="Arial" w:hAnsi="Arial" w:cs="Arial"/>
          <w:sz w:val="20"/>
          <w:szCs w:val="20"/>
        </w:rPr>
        <w:t>(</w:t>
      </w:r>
      <w:r w:rsidRPr="004F7304">
        <w:rPr>
          <w:rFonts w:ascii="Arial" w:hAnsi="Arial" w:cs="Arial"/>
          <w:b/>
          <w:sz w:val="20"/>
          <w:szCs w:val="20"/>
          <w:lang w:eastAsia="en-US"/>
        </w:rPr>
        <w:t>In caso di assegno di tipo II di cui all’art. 3 del Regolamento)</w:t>
      </w:r>
      <w:r w:rsidRPr="004F7304">
        <w:rPr>
          <w:rFonts w:ascii="Arial" w:hAnsi="Arial" w:cs="Arial"/>
          <w:iCs/>
          <w:sz w:val="20"/>
          <w:szCs w:val="20"/>
        </w:rPr>
        <w:t xml:space="preserve">: </w:t>
      </w:r>
      <w:r w:rsidRPr="004F7304">
        <w:rPr>
          <w:rFonts w:ascii="Arial" w:hAnsi="Arial" w:cs="Arial"/>
          <w:sz w:val="20"/>
          <w:szCs w:val="20"/>
        </w:rPr>
        <w:t>di essere in possesso del titolo di dottore di ricerca</w:t>
      </w:r>
      <w:r w:rsidRPr="004F7304">
        <w:rPr>
          <w:rFonts w:ascii="Arial" w:hAnsi="Arial" w:cs="Arial"/>
          <w:iCs/>
          <w:sz w:val="20"/>
          <w:szCs w:val="20"/>
        </w:rPr>
        <w:t xml:space="preserve"> (P</w:t>
      </w:r>
      <w:r>
        <w:rPr>
          <w:rFonts w:ascii="Arial" w:hAnsi="Arial" w:cs="Arial"/>
          <w:iCs/>
          <w:sz w:val="20"/>
          <w:szCs w:val="20"/>
        </w:rPr>
        <w:t>h</w:t>
      </w:r>
      <w:r w:rsidRPr="004F7304">
        <w:rPr>
          <w:rFonts w:ascii="Arial" w:hAnsi="Arial" w:cs="Arial"/>
          <w:iCs/>
          <w:sz w:val="20"/>
          <w:szCs w:val="20"/>
        </w:rPr>
        <w:t>D)</w:t>
      </w:r>
      <w:r w:rsidRPr="004F7304">
        <w:rPr>
          <w:rFonts w:ascii="Arial" w:hAnsi="Arial" w:cs="Arial"/>
          <w:sz w:val="20"/>
          <w:szCs w:val="20"/>
        </w:rPr>
        <w:t xml:space="preserve"> in ________________________________________________ oppure</w:t>
      </w:r>
      <w:r w:rsidRPr="004F7304">
        <w:rPr>
          <w:rFonts w:ascii="Arial" w:hAnsi="Arial" w:cs="Arial"/>
          <w:iCs/>
          <w:sz w:val="20"/>
          <w:szCs w:val="20"/>
        </w:rPr>
        <w:t xml:space="preserve"> di essere in possesso del seguente titolo equival</w:t>
      </w:r>
      <w:r w:rsidRPr="004F7304">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F7304">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r w:rsidRPr="004F7304">
        <w:rPr>
          <w:rFonts w:ascii="Arial" w:hAnsi="Arial" w:cs="Arial"/>
          <w:sz w:val="20"/>
          <w:szCs w:val="20"/>
        </w:rPr>
        <w:t>(specificare quali)</w:t>
      </w:r>
      <w:r w:rsidRPr="004F7304">
        <w:rPr>
          <w:rFonts w:ascii="Arial" w:hAnsi="Arial" w:cs="Arial"/>
          <w:bCs/>
          <w:sz w:val="20"/>
          <w:szCs w:val="20"/>
        </w:rPr>
        <w:t>;</w:t>
      </w:r>
    </w:p>
    <w:p w:rsidR="00911300" w:rsidRPr="004F7304" w:rsidRDefault="00911300" w:rsidP="00C313B3">
      <w:pPr>
        <w:pStyle w:val="ListParagraph"/>
        <w:numPr>
          <w:ilvl w:val="0"/>
          <w:numId w:val="16"/>
        </w:numPr>
        <w:spacing w:line="360" w:lineRule="auto"/>
        <w:jc w:val="both"/>
        <w:rPr>
          <w:rFonts w:ascii="Arial" w:hAnsi="Arial" w:cs="Arial"/>
          <w:sz w:val="20"/>
          <w:szCs w:val="20"/>
        </w:rPr>
      </w:pPr>
      <w:r w:rsidRPr="004F7304">
        <w:rPr>
          <w:rFonts w:ascii="Arial" w:hAnsi="Arial" w:cs="Arial"/>
          <w:sz w:val="20"/>
          <w:szCs w:val="20"/>
        </w:rPr>
        <w:t>di essere cittadino ____________________________e di godere dei diritti politici;</w:t>
      </w:r>
    </w:p>
    <w:p w:rsidR="00911300" w:rsidRPr="004F7304" w:rsidRDefault="00911300" w:rsidP="00C313B3">
      <w:pPr>
        <w:pStyle w:val="ListParagraph"/>
        <w:numPr>
          <w:ilvl w:val="0"/>
          <w:numId w:val="16"/>
        </w:numPr>
        <w:spacing w:line="360" w:lineRule="auto"/>
        <w:jc w:val="both"/>
        <w:rPr>
          <w:rFonts w:ascii="Arial" w:hAnsi="Arial" w:cs="Arial"/>
          <w:sz w:val="20"/>
          <w:szCs w:val="20"/>
        </w:rPr>
      </w:pPr>
      <w:r w:rsidRPr="004F7304">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ecc.) e/o dei procedimenti penali pendenti;</w:t>
      </w:r>
    </w:p>
    <w:p w:rsidR="00911300" w:rsidRPr="004F7304" w:rsidRDefault="00911300" w:rsidP="00C313B3">
      <w:pPr>
        <w:pStyle w:val="ListParagraph"/>
        <w:numPr>
          <w:ilvl w:val="0"/>
          <w:numId w:val="16"/>
        </w:numPr>
        <w:spacing w:line="360" w:lineRule="auto"/>
        <w:jc w:val="both"/>
        <w:rPr>
          <w:rFonts w:ascii="Arial" w:hAnsi="Arial" w:cs="Arial"/>
          <w:sz w:val="20"/>
          <w:szCs w:val="20"/>
        </w:rPr>
      </w:pPr>
      <w:r w:rsidRPr="004F7304">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911300" w:rsidRPr="004F7304" w:rsidRDefault="00911300" w:rsidP="00C313B3">
      <w:pPr>
        <w:pStyle w:val="ListParagraph"/>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cumulare con un reddito imponibile personale annuo lordo di lavoro dipendente, come definito dall’art. 49 del TUIR, - titolo I, capo IV, superiore a €16.000,00;</w:t>
      </w:r>
    </w:p>
    <w:p w:rsidR="00911300" w:rsidRPr="004F7304" w:rsidRDefault="00911300" w:rsidP="00C313B3">
      <w:pPr>
        <w:pStyle w:val="ListParagraph"/>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11300" w:rsidRPr="004F7304" w:rsidRDefault="00911300" w:rsidP="00C313B3">
      <w:pPr>
        <w:pStyle w:val="ListParagraph"/>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essere titolare di altri assegni di ricerca, anche se conferiti da Atenei diversi, statali, non statali o telematici, nonché dagli Enti di cui all’art. 22, comma1, della Legge n. 240/2010;</w:t>
      </w:r>
    </w:p>
    <w:p w:rsidR="00911300" w:rsidRPr="004F7304" w:rsidRDefault="00911300" w:rsidP="00C313B3">
      <w:pPr>
        <w:pStyle w:val="ListParagraph"/>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avere un grado di</w:t>
      </w:r>
      <w:r w:rsidRPr="004F7304">
        <w:rPr>
          <w:rFonts w:ascii="Arial" w:hAnsi="Arial" w:cs="Arial"/>
          <w:b/>
          <w:sz w:val="20"/>
          <w:szCs w:val="20"/>
        </w:rPr>
        <w:t xml:space="preserve"> </w:t>
      </w:r>
      <w:r w:rsidRPr="004F7304">
        <w:rPr>
          <w:rFonts w:ascii="Arial" w:hAnsi="Arial" w:cs="Arial"/>
          <w:sz w:val="20"/>
          <w:szCs w:val="20"/>
        </w:rPr>
        <w:t>parentela o affinità, fino al quarto grado compreso, con un professore appartenente al Dipartimento di Sanità Pubblica e Malattie Infettive, ovvero con il Rettore, il Direttore Generale o un componente del Consiglio di Amministrazione della “Sapienza” Università di Roma, così come disposto dall’art. 18 comma 1 lettera b) ultimo periodo della Legge 240/2010;</w:t>
      </w:r>
    </w:p>
    <w:p w:rsidR="00911300" w:rsidRPr="004F7304" w:rsidRDefault="00911300" w:rsidP="00C313B3">
      <w:pPr>
        <w:pStyle w:val="ListParagraph"/>
        <w:numPr>
          <w:ilvl w:val="0"/>
          <w:numId w:val="16"/>
        </w:numPr>
        <w:spacing w:line="360" w:lineRule="auto"/>
        <w:jc w:val="both"/>
        <w:rPr>
          <w:rFonts w:ascii="Arial" w:hAnsi="Arial" w:cs="Arial"/>
          <w:sz w:val="20"/>
          <w:szCs w:val="20"/>
        </w:rPr>
      </w:pPr>
      <w:r w:rsidRPr="004F7304">
        <w:rPr>
          <w:rFonts w:ascii="Arial" w:hAnsi="Arial" w:cs="Arial"/>
          <w:sz w:val="20"/>
          <w:szCs w:val="20"/>
        </w:rPr>
        <w:t>eventuale rinuncia al preavviso di 20 giorni per sostenere il colloquio;</w:t>
      </w:r>
    </w:p>
    <w:p w:rsidR="00911300" w:rsidRPr="004F7304" w:rsidRDefault="00911300" w:rsidP="00C313B3">
      <w:pPr>
        <w:pStyle w:val="ListParagraph"/>
        <w:numPr>
          <w:ilvl w:val="0"/>
          <w:numId w:val="16"/>
        </w:numPr>
        <w:spacing w:line="360" w:lineRule="auto"/>
        <w:jc w:val="both"/>
        <w:rPr>
          <w:rFonts w:ascii="Arial" w:hAnsi="Arial" w:cs="Arial"/>
          <w:sz w:val="20"/>
          <w:szCs w:val="20"/>
        </w:rPr>
      </w:pPr>
      <w:r w:rsidRPr="004F7304">
        <w:rPr>
          <w:rFonts w:ascii="Arial" w:hAnsi="Arial" w:cs="Arial"/>
          <w:sz w:val="20"/>
          <w:szCs w:val="20"/>
        </w:rPr>
        <w:t>di eleggere il proprio domicilio in  _____________________________________ ________________________________________________________________________ (città, via, n. e cap.) tel ____________________________e di impegnarsi a comunicare tempestivamente eventuali variazioni;</w:t>
      </w:r>
    </w:p>
    <w:p w:rsidR="00911300" w:rsidRPr="004F7304" w:rsidRDefault="00911300" w:rsidP="00C313B3">
      <w:pPr>
        <w:pStyle w:val="ListParagraph"/>
        <w:numPr>
          <w:ilvl w:val="0"/>
          <w:numId w:val="16"/>
        </w:numPr>
        <w:spacing w:line="360" w:lineRule="auto"/>
        <w:jc w:val="both"/>
        <w:rPr>
          <w:rFonts w:ascii="Arial" w:hAnsi="Arial" w:cs="Arial"/>
          <w:sz w:val="20"/>
          <w:szCs w:val="20"/>
        </w:rPr>
      </w:pPr>
      <w:r w:rsidRPr="004F7304">
        <w:rPr>
          <w:rFonts w:ascii="Arial" w:hAnsi="Arial" w:cs="Arial"/>
          <w:sz w:val="20"/>
          <w:szCs w:val="20"/>
        </w:rPr>
        <w:t>di voler ricevere ogni comunicazione, ivi compresa la convocazione per il colloquio, al seguente indirizzo di posta elettronica personale, senza che il Dipartimento di Sanità Pubblica e Malattie Infettive abbia altro obbligo di avviso: _________________________________________;</w:t>
      </w:r>
    </w:p>
    <w:p w:rsidR="00911300" w:rsidRPr="004F7304" w:rsidRDefault="00911300" w:rsidP="00C313B3">
      <w:pPr>
        <w:spacing w:line="360" w:lineRule="auto"/>
        <w:jc w:val="both"/>
        <w:rPr>
          <w:rFonts w:ascii="Arial" w:hAnsi="Arial" w:cs="Arial"/>
          <w:sz w:val="20"/>
          <w:szCs w:val="20"/>
        </w:rPr>
      </w:pPr>
    </w:p>
    <w:p w:rsidR="00911300" w:rsidRPr="00A733AB" w:rsidRDefault="00911300" w:rsidP="00C313B3">
      <w:pPr>
        <w:spacing w:line="360" w:lineRule="auto"/>
        <w:jc w:val="both"/>
        <w:rPr>
          <w:rFonts w:ascii="Arial" w:hAnsi="Arial" w:cs="Arial"/>
          <w:i/>
          <w:sz w:val="20"/>
          <w:szCs w:val="20"/>
        </w:rPr>
      </w:pPr>
      <w:r w:rsidRPr="00A733AB">
        <w:rPr>
          <w:rFonts w:ascii="Arial" w:hAnsi="Arial" w:cs="Arial"/>
          <w:i/>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Il sottoscritto allega alla presente domanda, in formato pdf:</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ind w:right="-1"/>
        <w:jc w:val="both"/>
        <w:rPr>
          <w:rFonts w:ascii="Arial" w:hAnsi="Arial" w:cs="Arial"/>
          <w:sz w:val="20"/>
          <w:szCs w:val="20"/>
        </w:rPr>
      </w:pPr>
      <w:r w:rsidRPr="004F7304">
        <w:rPr>
          <w:rFonts w:ascii="Arial" w:hAnsi="Arial" w:cs="Arial"/>
          <w:sz w:val="20"/>
          <w:szCs w:val="20"/>
        </w:rPr>
        <w:t xml:space="preserve">1) fotocopia di un documento di riconoscimento; </w:t>
      </w:r>
    </w:p>
    <w:p w:rsidR="00911300" w:rsidRPr="004F7304" w:rsidRDefault="00911300" w:rsidP="00C313B3">
      <w:pPr>
        <w:spacing w:line="360" w:lineRule="auto"/>
        <w:ind w:right="-1"/>
        <w:jc w:val="both"/>
        <w:rPr>
          <w:rFonts w:ascii="Arial" w:hAnsi="Arial" w:cs="Arial"/>
          <w:sz w:val="20"/>
          <w:szCs w:val="20"/>
        </w:rPr>
      </w:pPr>
      <w:r w:rsidRPr="004F7304">
        <w:rPr>
          <w:rFonts w:ascii="Arial" w:hAnsi="Arial" w:cs="Arial"/>
          <w:sz w:val="20"/>
          <w:szCs w:val="20"/>
        </w:rPr>
        <w:t>2) dichiarazione sostitutiva di certificazione, ai sensi dell’art. 46 del D.P.R. 28 dicembre 2000, n. 445, relativa all’eventuale fruizione del dottorato di ricerca senza borsa e/o attività svolta in qualità di assegnista di ricerca e/o titolare di contratto di Ricercatore a Tempo determinato (</w:t>
      </w:r>
      <w:r w:rsidRPr="004F7304">
        <w:rPr>
          <w:rFonts w:ascii="Arial" w:hAnsi="Arial" w:cs="Arial"/>
          <w:b/>
          <w:sz w:val="20"/>
          <w:szCs w:val="20"/>
        </w:rPr>
        <w:t>Allegato B</w:t>
      </w:r>
      <w:r w:rsidRPr="004F7304">
        <w:rPr>
          <w:rFonts w:ascii="Arial" w:hAnsi="Arial" w:cs="Arial"/>
          <w:sz w:val="20"/>
          <w:szCs w:val="20"/>
        </w:rPr>
        <w:t>);</w:t>
      </w: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3) dichiarazione sostitutiva di certificazione, ai sensi dell’art. 46 del D.P.R. 28 dicembre 2000, n. 445, del diploma di laurea con l’indicazione delle votazioni riportate nei singoli esami di profitto e nell’esame di laurea, dell’Università che lo ha rilasciato e dell’anno di conseguimento;</w:t>
      </w:r>
    </w:p>
    <w:p w:rsidR="00911300" w:rsidRPr="004F7304" w:rsidRDefault="00911300" w:rsidP="00C313B3">
      <w:pPr>
        <w:spacing w:line="360" w:lineRule="auto"/>
        <w:ind w:right="-1"/>
        <w:jc w:val="both"/>
        <w:rPr>
          <w:rFonts w:ascii="Arial" w:hAnsi="Arial" w:cs="Arial"/>
          <w:sz w:val="20"/>
          <w:szCs w:val="20"/>
        </w:rPr>
      </w:pPr>
      <w:r w:rsidRPr="004F7304">
        <w:rPr>
          <w:rFonts w:ascii="Arial" w:hAnsi="Arial" w:cs="Arial"/>
          <w:sz w:val="20"/>
          <w:szCs w:val="20"/>
        </w:rPr>
        <w:t>4) dichiarazione sostitutiva di certificazione ai sensi dell’art. 46 del D.P.R. 28 dicembre 2000, n. 445 dell’eventuale titolo di dottore di ricerca o titolo equivalente anche conseguito all’estero ovvero per i settori interessati il titolo di specializzazione di area medica corredato di un’adeguata produzione scientifica;</w:t>
      </w: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5) 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etc..), attestandone la decorrenza e la durata dell'attività stessa;</w:t>
      </w: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6) curriculum della propria attività scientifica e professionale datato e firmato;</w:t>
      </w: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7) eventuali pubblicazioni scientifiche, oppure è altresì ammessa dichiarazione sostitutiva dell’atto di notorietà ai sensi dell’art. 47 del DPR 445/2000 in luogo dell’elenco delle pubblicazioni in cui se ne attesti la conformità all’originale;</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Luogo e data __________________________</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Firma (non soggetta ad autentica ai sensi dell'art. 39 del D.P.R. 28.12.2000, n. 445)</w:t>
      </w:r>
    </w:p>
    <w:p w:rsidR="00911300" w:rsidRPr="004F7304" w:rsidRDefault="00911300" w:rsidP="00C313B3">
      <w:pPr>
        <w:spacing w:line="360" w:lineRule="auto"/>
        <w:rPr>
          <w:rFonts w:ascii="Arial" w:hAnsi="Arial" w:cs="Arial"/>
          <w:sz w:val="20"/>
          <w:szCs w:val="20"/>
        </w:rPr>
      </w:pPr>
      <w:r w:rsidRPr="004F7304">
        <w:rPr>
          <w:rFonts w:ascii="Arial" w:hAnsi="Arial" w:cs="Arial"/>
          <w:sz w:val="20"/>
          <w:szCs w:val="20"/>
        </w:rPr>
        <w:t>____________________________________</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ind w:right="-1"/>
        <w:jc w:val="both"/>
        <w:rPr>
          <w:rFonts w:ascii="Arial" w:hAnsi="Arial" w:cs="Arial"/>
          <w:sz w:val="20"/>
          <w:szCs w:val="20"/>
        </w:rPr>
      </w:pPr>
    </w:p>
    <w:p w:rsidR="00911300" w:rsidRPr="004F7304" w:rsidRDefault="00911300" w:rsidP="00C313B3">
      <w:p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Il/La sottoscritto/a esprime il proprio consenso affinché i dati personali forniti possano essere trattati nel rispetto dell’art. 13 Decreto Legislativo 30.6.2003, n. 196 e dell’art. 13 Regolamento UE n. 2016/679 per gli adempimenti connessi alla presente procedura.</w:t>
      </w:r>
    </w:p>
    <w:p w:rsidR="00911300" w:rsidRPr="004F7304" w:rsidRDefault="00911300" w:rsidP="00C313B3">
      <w:pPr>
        <w:autoSpaceDE w:val="0"/>
        <w:autoSpaceDN w:val="0"/>
        <w:adjustRightInd w:val="0"/>
        <w:spacing w:line="360" w:lineRule="auto"/>
        <w:rPr>
          <w:rFonts w:ascii="Arial" w:hAnsi="Arial" w:cs="Arial"/>
          <w:sz w:val="20"/>
          <w:szCs w:val="20"/>
        </w:rPr>
      </w:pP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Data ______________________</w:t>
      </w:r>
    </w:p>
    <w:p w:rsidR="00911300" w:rsidRPr="004F7304" w:rsidRDefault="00911300" w:rsidP="00C313B3">
      <w:pPr>
        <w:spacing w:line="360" w:lineRule="auto"/>
        <w:ind w:firstLine="708"/>
        <w:jc w:val="both"/>
        <w:rPr>
          <w:rFonts w:ascii="Arial" w:hAnsi="Arial" w:cs="Arial"/>
          <w:sz w:val="20"/>
          <w:szCs w:val="20"/>
        </w:rPr>
      </w:pPr>
    </w:p>
    <w:p w:rsidR="00911300" w:rsidRPr="004F7304" w:rsidRDefault="00911300" w:rsidP="00C313B3">
      <w:pPr>
        <w:spacing w:line="360" w:lineRule="auto"/>
        <w:ind w:firstLine="708"/>
        <w:jc w:val="both"/>
        <w:rPr>
          <w:rFonts w:ascii="Arial" w:hAnsi="Arial" w:cs="Arial"/>
          <w:sz w:val="20"/>
          <w:szCs w:val="20"/>
        </w:rPr>
      </w:pPr>
    </w:p>
    <w:p w:rsidR="00911300" w:rsidRPr="004F7304" w:rsidRDefault="00911300" w:rsidP="00C313B3">
      <w:pPr>
        <w:spacing w:line="360" w:lineRule="auto"/>
        <w:ind w:left="6372" w:firstLine="708"/>
        <w:rPr>
          <w:rFonts w:ascii="Arial" w:hAnsi="Arial" w:cs="Arial"/>
          <w:sz w:val="20"/>
          <w:szCs w:val="20"/>
        </w:rPr>
      </w:pPr>
      <w:r w:rsidRPr="004F7304">
        <w:rPr>
          <w:rFonts w:ascii="Arial" w:hAnsi="Arial" w:cs="Arial"/>
          <w:sz w:val="20"/>
          <w:szCs w:val="20"/>
        </w:rPr>
        <w:t>Firma</w:t>
      </w:r>
    </w:p>
    <w:p w:rsidR="00911300" w:rsidRPr="004F7304" w:rsidRDefault="00911300" w:rsidP="00C313B3">
      <w:pPr>
        <w:spacing w:line="360" w:lineRule="auto"/>
        <w:ind w:left="4956" w:firstLine="708"/>
        <w:rPr>
          <w:rFonts w:ascii="Arial" w:hAnsi="Arial" w:cs="Arial"/>
          <w:sz w:val="20"/>
          <w:szCs w:val="20"/>
        </w:rPr>
      </w:pPr>
    </w:p>
    <w:p w:rsidR="00911300" w:rsidRDefault="00911300" w:rsidP="00A733AB">
      <w:pPr>
        <w:spacing w:line="360" w:lineRule="auto"/>
        <w:ind w:left="4956" w:firstLine="708"/>
        <w:rPr>
          <w:rFonts w:ascii="Arial" w:hAnsi="Arial" w:cs="Arial"/>
          <w:sz w:val="20"/>
          <w:szCs w:val="20"/>
        </w:rPr>
      </w:pPr>
      <w:r w:rsidRPr="004F7304">
        <w:rPr>
          <w:rFonts w:ascii="Arial" w:hAnsi="Arial" w:cs="Arial"/>
          <w:sz w:val="20"/>
          <w:szCs w:val="20"/>
        </w:rPr>
        <w:t>___________________________________</w:t>
      </w:r>
    </w:p>
    <w:p w:rsidR="00911300" w:rsidRDefault="00911300">
      <w:pPr>
        <w:rPr>
          <w:rFonts w:ascii="Arial" w:hAnsi="Arial" w:cs="Arial"/>
          <w:sz w:val="20"/>
          <w:szCs w:val="20"/>
        </w:rPr>
      </w:pPr>
      <w:r>
        <w:rPr>
          <w:rFonts w:ascii="Arial" w:hAnsi="Arial" w:cs="Arial"/>
          <w:sz w:val="20"/>
          <w:szCs w:val="20"/>
        </w:rPr>
        <w:br w:type="page"/>
      </w:r>
    </w:p>
    <w:p w:rsidR="00911300" w:rsidRPr="004F7304" w:rsidRDefault="00911300" w:rsidP="005054AA">
      <w:pPr>
        <w:jc w:val="right"/>
        <w:rPr>
          <w:rFonts w:ascii="Arial" w:hAnsi="Arial" w:cs="Arial"/>
          <w:b/>
          <w:sz w:val="20"/>
          <w:szCs w:val="20"/>
        </w:rPr>
      </w:pPr>
      <w:r w:rsidRPr="004F7304">
        <w:rPr>
          <w:rFonts w:ascii="Arial" w:hAnsi="Arial" w:cs="Arial"/>
          <w:b/>
          <w:sz w:val="20"/>
          <w:szCs w:val="20"/>
        </w:rPr>
        <w:t>ALLEGATO B</w:t>
      </w:r>
    </w:p>
    <w:p w:rsidR="00911300" w:rsidRPr="004F7304" w:rsidRDefault="00911300" w:rsidP="00D36DBA">
      <w:pPr>
        <w:jc w:val="both"/>
        <w:rPr>
          <w:rFonts w:ascii="Arial" w:hAnsi="Arial" w:cs="Arial"/>
          <w:b/>
          <w:sz w:val="20"/>
          <w:szCs w:val="20"/>
        </w:rPr>
      </w:pPr>
    </w:p>
    <w:p w:rsidR="00911300" w:rsidRPr="004F7304" w:rsidRDefault="00911300" w:rsidP="008B54CC">
      <w:pPr>
        <w:jc w:val="center"/>
        <w:rPr>
          <w:rFonts w:ascii="Arial" w:hAnsi="Arial" w:cs="Arial"/>
          <w:b/>
          <w:sz w:val="20"/>
          <w:szCs w:val="20"/>
        </w:rPr>
      </w:pPr>
      <w:r w:rsidRPr="004F7304">
        <w:rPr>
          <w:rFonts w:ascii="Arial" w:hAnsi="Arial" w:cs="Arial"/>
          <w:b/>
          <w:sz w:val="20"/>
          <w:szCs w:val="20"/>
        </w:rPr>
        <w:t>DICHIARAZIONE SOSTITUTIVA DI CERTIFICAZIONE</w:t>
      </w:r>
    </w:p>
    <w:p w:rsidR="00911300" w:rsidRPr="004F7304" w:rsidRDefault="00911300" w:rsidP="008B54CC">
      <w:pPr>
        <w:jc w:val="center"/>
        <w:rPr>
          <w:rFonts w:ascii="Arial" w:hAnsi="Arial" w:cs="Arial"/>
          <w:b/>
          <w:sz w:val="20"/>
          <w:szCs w:val="20"/>
          <w:lang w:val="en-US"/>
        </w:rPr>
      </w:pPr>
      <w:r w:rsidRPr="004F7304">
        <w:rPr>
          <w:rFonts w:ascii="Arial" w:hAnsi="Arial" w:cs="Arial"/>
          <w:b/>
          <w:sz w:val="20"/>
          <w:szCs w:val="20"/>
          <w:lang w:val="en-US"/>
        </w:rPr>
        <w:t>(Art. 46 D.P.R. 28 dicembre2000 n. 445)</w:t>
      </w:r>
    </w:p>
    <w:p w:rsidR="00911300" w:rsidRPr="004F7304" w:rsidRDefault="00911300" w:rsidP="00D36DBA">
      <w:pPr>
        <w:jc w:val="both"/>
        <w:rPr>
          <w:rFonts w:ascii="Arial" w:hAnsi="Arial" w:cs="Arial"/>
          <w:sz w:val="20"/>
          <w:szCs w:val="20"/>
          <w:lang w:val="en-US"/>
        </w:rPr>
      </w:pP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Il/La sottoscritto/a ____________________________________________________, nato/a a ________________________________ (prov. ____) il _________________ codice fiscale ________________________________, consapevole delle sanzioni penali nel caso di dichiarazioni non veritiere e falsità negli atti, richiamate dall’art. 76 del D.P.R. 28 dicembre 2000 ed ai sensi dell’art. 22 della legge 30 dicembre 2010, n. 240</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jc w:val="center"/>
        <w:rPr>
          <w:rFonts w:ascii="Arial" w:hAnsi="Arial" w:cs="Arial"/>
          <w:sz w:val="20"/>
          <w:szCs w:val="20"/>
        </w:rPr>
      </w:pPr>
      <w:r w:rsidRPr="004F7304">
        <w:rPr>
          <w:rFonts w:ascii="Arial" w:hAnsi="Arial" w:cs="Arial"/>
          <w:sz w:val="20"/>
          <w:szCs w:val="20"/>
        </w:rPr>
        <w:t>DICHIARA</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aver/non aver usufruito del dottorato di ricerca senza borsa di studio dal _______________ al ______________ (totale mesi/anni __________) presso ______________________________________________________________________;</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essere stato titolare di assegno di ricerca, ai sensi dell’art. 22 della legge 30 dicembre 2010, n. 240:</w:t>
      </w: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911300" w:rsidRPr="004F7304" w:rsidRDefault="00911300" w:rsidP="00C313B3">
      <w:pPr>
        <w:spacing w:line="360" w:lineRule="auto"/>
        <w:ind w:left="360"/>
        <w:jc w:val="both"/>
        <w:rPr>
          <w:rFonts w:ascii="Arial" w:hAnsi="Arial" w:cs="Arial"/>
          <w:sz w:val="20"/>
          <w:szCs w:val="20"/>
        </w:rPr>
      </w:pPr>
    </w:p>
    <w:p w:rsidR="00911300" w:rsidRPr="004F7304" w:rsidRDefault="00911300"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non essere stato mai titolare di assegno di ricerca, ai sensi dell’art. 22 della legge 30 dicembre 2010, n. 240;</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essere stato titolare di contratto di ricercatore a tempo determinato, ai sensi dell’art. 24 della legge 30 dicembre 2010, n. 240:</w:t>
      </w: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non essere mai stato titolare di contratto di ricercatore a tempo determinato, ai sensi dell’art. 24 della legge 30 dicembre 2010, n. 240.</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Indicare eventuali periodi trascorsi in aspettativa per maternità o per motivi di salute secondo la normativa vigente: __________________________________________________________________________________</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Il/La sottoscritto/a esprime il proprio consenso affinché i dati personali forniti possano essere trattati nel rispetto dell’art. 13 Decreto Legislativo 30.6.2003, n. 196 e dell’art. 13 Regolamento UE n. 2016/679 per gli adempimenti connessi alla presente procedura.</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jc w:val="both"/>
        <w:rPr>
          <w:rFonts w:ascii="Arial" w:hAnsi="Arial" w:cs="Arial"/>
          <w:sz w:val="20"/>
          <w:szCs w:val="20"/>
        </w:rPr>
      </w:pPr>
      <w:r w:rsidRPr="004F7304">
        <w:rPr>
          <w:rFonts w:ascii="Arial" w:hAnsi="Arial" w:cs="Arial"/>
          <w:sz w:val="20"/>
          <w:szCs w:val="20"/>
        </w:rPr>
        <w:t>Luogo e data ______________________________________________</w:t>
      </w:r>
    </w:p>
    <w:p w:rsidR="00911300" w:rsidRPr="004F7304" w:rsidRDefault="00911300" w:rsidP="00C313B3">
      <w:pPr>
        <w:spacing w:line="360" w:lineRule="auto"/>
        <w:jc w:val="both"/>
        <w:rPr>
          <w:rFonts w:ascii="Arial" w:hAnsi="Arial" w:cs="Arial"/>
          <w:sz w:val="20"/>
          <w:szCs w:val="20"/>
        </w:rPr>
      </w:pPr>
    </w:p>
    <w:p w:rsidR="00911300" w:rsidRPr="004F7304" w:rsidRDefault="00911300" w:rsidP="004B57FA">
      <w:pPr>
        <w:spacing w:line="360" w:lineRule="auto"/>
        <w:jc w:val="both"/>
        <w:rPr>
          <w:rFonts w:ascii="Arial" w:hAnsi="Arial" w:cs="Arial"/>
          <w:sz w:val="20"/>
          <w:szCs w:val="20"/>
        </w:rPr>
      </w:pPr>
      <w:r w:rsidRPr="004F7304">
        <w:rPr>
          <w:rFonts w:ascii="Arial" w:hAnsi="Arial" w:cs="Arial"/>
          <w:sz w:val="20"/>
          <w:szCs w:val="20"/>
        </w:rPr>
        <w:t>Firma ___________________________________________________</w:t>
      </w:r>
    </w:p>
    <w:p w:rsidR="00911300" w:rsidRPr="004F7304" w:rsidRDefault="00911300" w:rsidP="004B57FA">
      <w:pPr>
        <w:spacing w:line="360" w:lineRule="auto"/>
        <w:jc w:val="both"/>
        <w:rPr>
          <w:rFonts w:ascii="Arial" w:hAnsi="Arial" w:cs="Arial"/>
          <w:sz w:val="20"/>
          <w:szCs w:val="20"/>
        </w:rPr>
      </w:pPr>
    </w:p>
    <w:p w:rsidR="00911300" w:rsidRDefault="00911300">
      <w:pPr>
        <w:rPr>
          <w:rFonts w:ascii="Arial" w:hAnsi="Arial" w:cs="Arial"/>
          <w:b/>
          <w:sz w:val="20"/>
          <w:szCs w:val="20"/>
        </w:rPr>
      </w:pPr>
      <w:r>
        <w:rPr>
          <w:rFonts w:ascii="Arial" w:hAnsi="Arial" w:cs="Arial"/>
          <w:b/>
          <w:sz w:val="20"/>
          <w:szCs w:val="20"/>
        </w:rPr>
        <w:br w:type="page"/>
      </w:r>
    </w:p>
    <w:p w:rsidR="00911300" w:rsidRPr="004F7304" w:rsidRDefault="00911300" w:rsidP="004B57FA">
      <w:pPr>
        <w:spacing w:line="360" w:lineRule="auto"/>
        <w:jc w:val="both"/>
        <w:rPr>
          <w:rFonts w:ascii="Arial" w:hAnsi="Arial" w:cs="Arial"/>
          <w:b/>
          <w:sz w:val="20"/>
          <w:szCs w:val="20"/>
        </w:rPr>
      </w:pPr>
    </w:p>
    <w:p w:rsidR="00911300" w:rsidRPr="004F7304" w:rsidRDefault="00911300" w:rsidP="00C313B3">
      <w:pPr>
        <w:autoSpaceDE w:val="0"/>
        <w:autoSpaceDN w:val="0"/>
        <w:adjustRightInd w:val="0"/>
        <w:spacing w:line="360" w:lineRule="auto"/>
        <w:jc w:val="right"/>
        <w:rPr>
          <w:rFonts w:ascii="Arial" w:hAnsi="Arial" w:cs="Arial"/>
          <w:b/>
          <w:sz w:val="20"/>
          <w:szCs w:val="20"/>
        </w:rPr>
      </w:pPr>
      <w:r w:rsidRPr="004F7304">
        <w:rPr>
          <w:rFonts w:ascii="Arial" w:hAnsi="Arial" w:cs="Arial"/>
          <w:b/>
          <w:sz w:val="20"/>
          <w:szCs w:val="20"/>
        </w:rPr>
        <w:t>ALLEGATO C</w:t>
      </w: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jc w:val="both"/>
        <w:rPr>
          <w:rFonts w:ascii="Arial" w:hAnsi="Arial" w:cs="Arial"/>
          <w:sz w:val="20"/>
          <w:szCs w:val="20"/>
        </w:rPr>
      </w:pPr>
    </w:p>
    <w:p w:rsidR="00911300" w:rsidRPr="004F7304" w:rsidRDefault="00911300" w:rsidP="00C313B3">
      <w:pPr>
        <w:spacing w:line="360" w:lineRule="auto"/>
        <w:ind w:left="1134" w:hanging="1134"/>
        <w:jc w:val="both"/>
        <w:rPr>
          <w:rFonts w:ascii="Arial" w:hAnsi="Arial" w:cs="Arial"/>
          <w:color w:val="000000"/>
          <w:sz w:val="20"/>
          <w:szCs w:val="20"/>
        </w:rPr>
      </w:pPr>
      <w:r w:rsidRPr="004F7304">
        <w:rPr>
          <w:rFonts w:ascii="Arial" w:hAnsi="Arial" w:cs="Arial"/>
          <w:sz w:val="20"/>
          <w:szCs w:val="20"/>
        </w:rPr>
        <w:t>OGGETTO: Informazioni di cui all’art. 15, c. 1, lett. c) del Decreto Legislativo n. 33/2013 (</w:t>
      </w:r>
      <w:r w:rsidRPr="004F7304">
        <w:rPr>
          <w:rFonts w:ascii="Arial" w:hAnsi="Arial" w:cs="Arial"/>
          <w:color w:val="000000"/>
          <w:sz w:val="20"/>
          <w:szCs w:val="20"/>
        </w:rPr>
        <w:t>Riordino della</w:t>
      </w:r>
      <w:r w:rsidRPr="004F7304">
        <w:rPr>
          <w:rFonts w:ascii="Arial" w:eastAsia="SimSun" w:hAnsi="Arial" w:cs="Arial"/>
          <w:b/>
          <w:kern w:val="3"/>
          <w:sz w:val="20"/>
          <w:szCs w:val="20"/>
        </w:rPr>
        <w:t xml:space="preserve">, </w:t>
      </w:r>
      <w:r w:rsidRPr="004F7304">
        <w:rPr>
          <w:rFonts w:ascii="Arial" w:eastAsia="SimSun" w:hAnsi="Arial" w:cs="Arial"/>
          <w:kern w:val="3"/>
          <w:sz w:val="20"/>
          <w:szCs w:val="20"/>
        </w:rPr>
        <w:t xml:space="preserve">da parte delle strutture in indirizzo, </w:t>
      </w:r>
      <w:r w:rsidRPr="004F7304">
        <w:rPr>
          <w:rFonts w:ascii="Arial" w:hAnsi="Arial" w:cs="Arial"/>
          <w:color w:val="000000"/>
          <w:sz w:val="20"/>
          <w:szCs w:val="20"/>
        </w:rPr>
        <w:t>disciplina riguardante gli obblighi di pubblicità, trasparenza e diffusione di informazioni da parte delle pubbliche amministrazioni) - Dichiarazione sostitutiva ai sensi del D.P.R. n. 445/2000 e ss.mm.ii.</w:t>
      </w:r>
    </w:p>
    <w:p w:rsidR="00911300" w:rsidRPr="004F7304" w:rsidRDefault="00911300" w:rsidP="00C313B3">
      <w:pPr>
        <w:spacing w:line="360" w:lineRule="auto"/>
        <w:jc w:val="both"/>
        <w:rPr>
          <w:rFonts w:ascii="Arial" w:hAnsi="Arial" w:cs="Arial"/>
          <w:color w:val="000000"/>
          <w:sz w:val="20"/>
          <w:szCs w:val="20"/>
        </w:rPr>
      </w:pPr>
    </w:p>
    <w:p w:rsidR="00911300" w:rsidRPr="004F7304" w:rsidRDefault="00911300" w:rsidP="00C313B3">
      <w:pPr>
        <w:spacing w:line="360" w:lineRule="auto"/>
        <w:jc w:val="both"/>
        <w:rPr>
          <w:rFonts w:ascii="Arial" w:hAnsi="Arial" w:cs="Arial"/>
          <w:color w:val="000000"/>
          <w:sz w:val="20"/>
          <w:szCs w:val="20"/>
        </w:rPr>
      </w:pPr>
    </w:p>
    <w:p w:rsidR="00911300" w:rsidRPr="004F7304" w:rsidRDefault="00911300" w:rsidP="00C313B3">
      <w:pPr>
        <w:spacing w:line="360" w:lineRule="auto"/>
        <w:jc w:val="both"/>
        <w:rPr>
          <w:rFonts w:ascii="Arial" w:hAnsi="Arial" w:cs="Arial"/>
          <w:color w:val="000000"/>
          <w:sz w:val="20"/>
          <w:szCs w:val="20"/>
        </w:rPr>
      </w:pPr>
      <w:r w:rsidRPr="004F7304">
        <w:rPr>
          <w:rFonts w:ascii="Arial" w:hAnsi="Arial" w:cs="Arial"/>
          <w:color w:val="000000"/>
          <w:sz w:val="20"/>
          <w:szCs w:val="20"/>
        </w:rPr>
        <w:t>Con la presente, il/la sottoscritto/a, ________________________________________________,                                                             nato/a  il _________________________, a __________________</w:t>
      </w:r>
      <w:r w:rsidRPr="004F7304">
        <w:rPr>
          <w:rFonts w:ascii="Arial" w:hAnsi="Arial" w:cs="Arial"/>
          <w:color w:val="000000"/>
          <w:sz w:val="20"/>
          <w:szCs w:val="20"/>
        </w:rPr>
        <w:softHyphen/>
        <w:t>_______________________________ (prov. _____),</w:t>
      </w:r>
    </w:p>
    <w:p w:rsidR="00911300" w:rsidRPr="004F7304" w:rsidRDefault="00911300"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in qualità di (*) _____________________________________, per le finalità   di cui all’art. 15, c.1 del D. Lgs. n. 33/2013, </w:t>
      </w:r>
    </w:p>
    <w:p w:rsidR="00911300" w:rsidRPr="004F7304" w:rsidRDefault="00911300" w:rsidP="00C313B3">
      <w:pPr>
        <w:spacing w:line="360" w:lineRule="auto"/>
        <w:jc w:val="both"/>
        <w:rPr>
          <w:rFonts w:ascii="Arial" w:hAnsi="Arial" w:cs="Arial"/>
          <w:color w:val="000000"/>
          <w:sz w:val="20"/>
          <w:szCs w:val="20"/>
        </w:rPr>
      </w:pPr>
    </w:p>
    <w:p w:rsidR="00911300" w:rsidRPr="004F7304" w:rsidRDefault="00911300" w:rsidP="00C313B3">
      <w:pPr>
        <w:spacing w:line="360" w:lineRule="auto"/>
        <w:jc w:val="center"/>
        <w:rPr>
          <w:rFonts w:ascii="Arial" w:hAnsi="Arial" w:cs="Arial"/>
          <w:color w:val="000000"/>
          <w:sz w:val="20"/>
          <w:szCs w:val="20"/>
        </w:rPr>
      </w:pPr>
      <w:r w:rsidRPr="004F7304">
        <w:rPr>
          <w:rFonts w:ascii="Arial" w:hAnsi="Arial" w:cs="Arial"/>
          <w:color w:val="000000"/>
          <w:sz w:val="20"/>
          <w:szCs w:val="20"/>
        </w:rPr>
        <w:t>DICHIARA</w:t>
      </w:r>
    </w:p>
    <w:p w:rsidR="00911300" w:rsidRPr="004F7304" w:rsidRDefault="00911300" w:rsidP="00C313B3">
      <w:pPr>
        <w:spacing w:line="360" w:lineRule="auto"/>
        <w:jc w:val="both"/>
        <w:rPr>
          <w:rFonts w:ascii="Arial" w:hAnsi="Arial" w:cs="Arial"/>
          <w:color w:val="000000"/>
          <w:sz w:val="20"/>
          <w:szCs w:val="20"/>
        </w:rPr>
      </w:pPr>
    </w:p>
    <w:p w:rsidR="00911300" w:rsidRPr="004F7304" w:rsidRDefault="00911300"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911300" w:rsidRPr="004F7304" w:rsidRDefault="00911300" w:rsidP="00C313B3">
      <w:pPr>
        <w:spacing w:line="360" w:lineRule="auto"/>
        <w:jc w:val="both"/>
        <w:rPr>
          <w:rFonts w:ascii="Arial" w:hAnsi="Arial" w:cs="Arial"/>
          <w:color w:val="000000"/>
          <w:sz w:val="20"/>
          <w:szCs w:val="20"/>
        </w:rPr>
      </w:pPr>
    </w:p>
    <w:p w:rsidR="00911300" w:rsidRPr="004F7304" w:rsidRDefault="00911300" w:rsidP="00C313B3">
      <w:pPr>
        <w:spacing w:line="360" w:lineRule="auto"/>
        <w:ind w:hanging="284"/>
        <w:jc w:val="both"/>
        <w:rPr>
          <w:rFonts w:ascii="Arial" w:hAnsi="Arial" w:cs="Arial"/>
          <w:color w:val="000000"/>
          <w:sz w:val="20"/>
          <w:szCs w:val="20"/>
        </w:rPr>
      </w:pPr>
      <w:r w:rsidRPr="004F7304">
        <w:rPr>
          <w:rFonts w:ascii="Arial" w:hAnsi="Arial" w:cs="Arial"/>
          <w:color w:val="000000"/>
          <w:sz w:val="20"/>
          <w:szCs w:val="20"/>
        </w:rPr>
        <w:tab/>
        <w:t xml:space="preserve">□ di non svolgere incarichi, di non di rivestire cariche presso enti di diritto privato regolati o finanziati dalla pubblica amministrazione né di svolgere attività professionali     </w:t>
      </w:r>
    </w:p>
    <w:p w:rsidR="00911300" w:rsidRPr="004F7304" w:rsidRDefault="00911300" w:rsidP="00C313B3">
      <w:pPr>
        <w:pStyle w:val="ListParagraph"/>
        <w:spacing w:line="360" w:lineRule="auto"/>
        <w:jc w:val="both"/>
        <w:rPr>
          <w:rFonts w:ascii="Arial" w:hAnsi="Arial" w:cs="Arial"/>
          <w:color w:val="000000"/>
          <w:sz w:val="20"/>
          <w:szCs w:val="20"/>
        </w:rPr>
      </w:pPr>
    </w:p>
    <w:p w:rsidR="00911300" w:rsidRPr="004F7304" w:rsidRDefault="00911300" w:rsidP="00C313B3">
      <w:pPr>
        <w:pStyle w:val="ListParagraph"/>
        <w:spacing w:line="360" w:lineRule="auto"/>
        <w:jc w:val="both"/>
        <w:rPr>
          <w:rFonts w:ascii="Arial" w:hAnsi="Arial" w:cs="Arial"/>
          <w:color w:val="000000"/>
          <w:sz w:val="20"/>
          <w:szCs w:val="20"/>
        </w:rPr>
      </w:pPr>
      <w:r w:rsidRPr="004F7304">
        <w:rPr>
          <w:rFonts w:ascii="Arial" w:hAnsi="Arial" w:cs="Arial"/>
          <w:color w:val="000000"/>
          <w:sz w:val="20"/>
          <w:szCs w:val="20"/>
        </w:rPr>
        <w:t xml:space="preserve">    ovvero</w:t>
      </w:r>
    </w:p>
    <w:p w:rsidR="00911300" w:rsidRPr="004F7304" w:rsidRDefault="00911300" w:rsidP="00C313B3">
      <w:pPr>
        <w:pStyle w:val="ListParagraph"/>
        <w:spacing w:line="360" w:lineRule="auto"/>
        <w:jc w:val="both"/>
        <w:rPr>
          <w:rFonts w:ascii="Arial" w:hAnsi="Arial" w:cs="Arial"/>
          <w:color w:val="000000"/>
          <w:sz w:val="20"/>
          <w:szCs w:val="20"/>
        </w:rPr>
      </w:pPr>
    </w:p>
    <w:p w:rsidR="00911300" w:rsidRPr="004F7304" w:rsidRDefault="00911300" w:rsidP="004B57FA">
      <w:pPr>
        <w:pStyle w:val="ListParagraph"/>
        <w:spacing w:line="360" w:lineRule="auto"/>
        <w:ind w:left="0"/>
        <w:jc w:val="both"/>
        <w:rPr>
          <w:rFonts w:ascii="Arial" w:hAnsi="Arial" w:cs="Arial"/>
          <w:color w:val="000000"/>
          <w:sz w:val="20"/>
          <w:szCs w:val="20"/>
        </w:rPr>
      </w:pPr>
      <w:r w:rsidRPr="004F7304">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       ___________________________________________________________________________________</w:t>
      </w:r>
      <w:r>
        <w:rPr>
          <w:rFonts w:ascii="Arial" w:hAnsi="Arial" w:cs="Arial"/>
          <w:color w:val="000000"/>
          <w:sz w:val="20"/>
          <w:szCs w:val="20"/>
        </w:rPr>
        <w:t>___</w:t>
      </w:r>
      <w:r w:rsidRPr="004F7304">
        <w:rPr>
          <w:rFonts w:ascii="Arial" w:hAnsi="Arial" w:cs="Arial"/>
          <w:color w:val="000000"/>
          <w:sz w:val="20"/>
          <w:szCs w:val="20"/>
        </w:rPr>
        <w:t xml:space="preserve">      </w:t>
      </w:r>
    </w:p>
    <w:p w:rsidR="00911300" w:rsidRPr="004F7304" w:rsidRDefault="00911300" w:rsidP="004B57FA">
      <w:pPr>
        <w:spacing w:line="360" w:lineRule="auto"/>
        <w:ind w:left="-284"/>
        <w:jc w:val="both"/>
        <w:rPr>
          <w:rFonts w:ascii="Arial" w:hAnsi="Arial" w:cs="Arial"/>
          <w:color w:val="000000"/>
          <w:sz w:val="20"/>
          <w:szCs w:val="20"/>
        </w:rPr>
      </w:pPr>
      <w:r w:rsidRPr="004F7304">
        <w:rPr>
          <w:rFonts w:ascii="Arial" w:hAnsi="Arial" w:cs="Arial"/>
          <w:color w:val="000000"/>
          <w:sz w:val="20"/>
          <w:szCs w:val="20"/>
        </w:rPr>
        <w:t xml:space="preserve">   </w:t>
      </w:r>
      <w:r w:rsidRPr="004F7304">
        <w:rPr>
          <w:rFonts w:ascii="Arial" w:hAnsi="Arial" w:cs="Arial"/>
          <w:color w:val="000000"/>
          <w:sz w:val="20"/>
          <w:szCs w:val="20"/>
        </w:rPr>
        <w:tab/>
        <w:t>______________________________________________________________________________________</w:t>
      </w:r>
    </w:p>
    <w:p w:rsidR="00911300" w:rsidRPr="004F7304" w:rsidRDefault="00911300" w:rsidP="00C313B3">
      <w:pPr>
        <w:pStyle w:val="ListParagraph"/>
        <w:spacing w:line="360" w:lineRule="auto"/>
        <w:jc w:val="both"/>
        <w:rPr>
          <w:rFonts w:ascii="Arial" w:hAnsi="Arial" w:cs="Arial"/>
          <w:color w:val="000000"/>
          <w:sz w:val="20"/>
          <w:szCs w:val="20"/>
        </w:rPr>
      </w:pPr>
    </w:p>
    <w:p w:rsidR="00911300" w:rsidRPr="004F7304" w:rsidRDefault="00911300" w:rsidP="00C313B3">
      <w:pPr>
        <w:spacing w:line="360" w:lineRule="auto"/>
        <w:jc w:val="both"/>
        <w:rPr>
          <w:rFonts w:ascii="Arial" w:hAnsi="Arial" w:cs="Arial"/>
          <w:color w:val="000000"/>
          <w:sz w:val="20"/>
          <w:szCs w:val="20"/>
        </w:rPr>
      </w:pPr>
      <w:r w:rsidRPr="004F7304">
        <w:rPr>
          <w:rFonts w:ascii="Arial" w:hAnsi="Arial" w:cs="Arial"/>
          <w:color w:val="000000"/>
          <w:sz w:val="20"/>
          <w:szCs w:val="20"/>
        </w:rPr>
        <w:t>Il/La sottoscritto/a, unisce alla presente dichiarazione la fotocopia del seguente documento di identità:</w:t>
      </w:r>
    </w:p>
    <w:p w:rsidR="00911300" w:rsidRPr="004F7304" w:rsidRDefault="00911300"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_________________________ n. _____________, rilasciato da ________________________ il </w:t>
      </w:r>
      <w:r>
        <w:rPr>
          <w:rFonts w:ascii="Arial" w:hAnsi="Arial" w:cs="Arial"/>
          <w:color w:val="000000"/>
          <w:sz w:val="20"/>
          <w:szCs w:val="20"/>
        </w:rPr>
        <w:t>______</w:t>
      </w:r>
    </w:p>
    <w:p w:rsidR="00911300" w:rsidRPr="004F7304" w:rsidRDefault="00911300" w:rsidP="00C313B3">
      <w:pPr>
        <w:spacing w:line="360" w:lineRule="auto"/>
        <w:jc w:val="both"/>
        <w:rPr>
          <w:rFonts w:ascii="Arial" w:hAnsi="Arial" w:cs="Arial"/>
          <w:color w:val="000000"/>
          <w:sz w:val="20"/>
          <w:szCs w:val="20"/>
        </w:rPr>
      </w:pPr>
    </w:p>
    <w:p w:rsidR="00911300" w:rsidRPr="004F7304" w:rsidRDefault="00911300" w:rsidP="00C313B3">
      <w:pPr>
        <w:spacing w:line="360" w:lineRule="auto"/>
        <w:jc w:val="both"/>
        <w:rPr>
          <w:rFonts w:ascii="Arial" w:hAnsi="Arial" w:cs="Arial"/>
          <w:color w:val="000000"/>
          <w:sz w:val="20"/>
          <w:szCs w:val="20"/>
        </w:rPr>
      </w:pPr>
      <w:r w:rsidRPr="004F7304">
        <w:rPr>
          <w:rFonts w:ascii="Arial" w:hAnsi="Arial" w:cs="Arial"/>
          <w:color w:val="000000"/>
          <w:sz w:val="20"/>
          <w:szCs w:val="20"/>
        </w:rPr>
        <w:t>Roma, ___________________</w:t>
      </w:r>
    </w:p>
    <w:p w:rsidR="00911300" w:rsidRPr="004F7304" w:rsidRDefault="00911300" w:rsidP="00C313B3">
      <w:pPr>
        <w:pStyle w:val="ListParagraph"/>
        <w:spacing w:line="360" w:lineRule="auto"/>
        <w:ind w:left="0"/>
        <w:jc w:val="both"/>
        <w:rPr>
          <w:rFonts w:ascii="Arial" w:hAnsi="Arial" w:cs="Arial"/>
          <w:color w:val="000000"/>
          <w:sz w:val="20"/>
          <w:szCs w:val="20"/>
        </w:rPr>
      </w:pPr>
      <w:r w:rsidRPr="004F7304">
        <w:rPr>
          <w:rFonts w:ascii="Arial" w:hAnsi="Arial" w:cs="Arial"/>
          <w:color w:val="000000"/>
          <w:sz w:val="20"/>
          <w:szCs w:val="20"/>
        </w:rPr>
        <w:t xml:space="preserve">                                                                                                           </w:t>
      </w:r>
      <w:r w:rsidRPr="004F7304">
        <w:rPr>
          <w:rFonts w:ascii="Arial" w:hAnsi="Arial" w:cs="Arial"/>
          <w:color w:val="000000"/>
          <w:sz w:val="20"/>
          <w:szCs w:val="20"/>
        </w:rPr>
        <w:tab/>
      </w:r>
      <w:r w:rsidRPr="004F7304">
        <w:rPr>
          <w:rFonts w:ascii="Arial" w:hAnsi="Arial" w:cs="Arial"/>
          <w:color w:val="000000"/>
          <w:sz w:val="20"/>
          <w:szCs w:val="20"/>
        </w:rPr>
        <w:tab/>
      </w:r>
      <w:r w:rsidRPr="004F7304">
        <w:rPr>
          <w:rFonts w:ascii="Arial" w:hAnsi="Arial" w:cs="Arial"/>
          <w:color w:val="000000"/>
          <w:sz w:val="20"/>
          <w:szCs w:val="20"/>
        </w:rPr>
        <w:tab/>
        <w:t xml:space="preserve">    FIRMA  </w:t>
      </w:r>
    </w:p>
    <w:p w:rsidR="00911300" w:rsidRDefault="00911300" w:rsidP="00A733AB">
      <w:pPr>
        <w:pStyle w:val="ListParagraph"/>
        <w:spacing w:line="360" w:lineRule="auto"/>
        <w:ind w:left="0"/>
        <w:jc w:val="right"/>
        <w:rPr>
          <w:rFonts w:ascii="Arial" w:hAnsi="Arial" w:cs="Arial"/>
          <w:color w:val="000000"/>
          <w:sz w:val="20"/>
          <w:szCs w:val="20"/>
        </w:rPr>
      </w:pPr>
      <w:r w:rsidRPr="004F7304">
        <w:rPr>
          <w:rFonts w:ascii="Arial" w:hAnsi="Arial" w:cs="Arial"/>
          <w:color w:val="000000"/>
          <w:sz w:val="20"/>
          <w:szCs w:val="20"/>
        </w:rPr>
        <w:t xml:space="preserve">                                                                                             </w:t>
      </w:r>
      <w:r w:rsidRPr="004F7304">
        <w:rPr>
          <w:rFonts w:ascii="Arial" w:hAnsi="Arial" w:cs="Arial"/>
          <w:color w:val="000000"/>
          <w:sz w:val="20"/>
          <w:szCs w:val="20"/>
        </w:rPr>
        <w:tab/>
      </w:r>
      <w:r w:rsidRPr="004F7304">
        <w:rPr>
          <w:rFonts w:ascii="Arial" w:hAnsi="Arial" w:cs="Arial"/>
          <w:color w:val="000000"/>
          <w:sz w:val="20"/>
          <w:szCs w:val="20"/>
        </w:rPr>
        <w:tab/>
        <w:t xml:space="preserve">            ________________________________</w:t>
      </w:r>
    </w:p>
    <w:p w:rsidR="00911300" w:rsidRDefault="00911300" w:rsidP="004159E1">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 indicare la qualità </w:t>
      </w:r>
      <w:r>
        <w:rPr>
          <w:rFonts w:ascii="Arial" w:hAnsi="Arial" w:cs="Arial"/>
          <w:color w:val="000000"/>
          <w:sz w:val="20"/>
          <w:szCs w:val="20"/>
        </w:rPr>
        <w:br w:type="page"/>
      </w:r>
    </w:p>
    <w:p w:rsidR="00911300" w:rsidRPr="004F7304" w:rsidRDefault="00911300" w:rsidP="00C313B3">
      <w:pPr>
        <w:spacing w:line="360" w:lineRule="auto"/>
        <w:jc w:val="both"/>
        <w:rPr>
          <w:rFonts w:ascii="Arial" w:hAnsi="Arial" w:cs="Arial"/>
          <w:color w:val="000000"/>
          <w:sz w:val="20"/>
          <w:szCs w:val="20"/>
        </w:rPr>
      </w:pPr>
    </w:p>
    <w:p w:rsidR="00911300" w:rsidRPr="004F7304" w:rsidRDefault="00911300" w:rsidP="008B54CC">
      <w:pPr>
        <w:rPr>
          <w:rFonts w:ascii="Arial" w:hAnsi="Arial" w:cs="Arial"/>
          <w:b/>
          <w:sz w:val="20"/>
          <w:szCs w:val="20"/>
        </w:rPr>
      </w:pPr>
      <w:r w:rsidRPr="004F7304">
        <w:rPr>
          <w:rFonts w:ascii="Arial" w:hAnsi="Arial" w:cs="Arial"/>
          <w:sz w:val="20"/>
          <w:szCs w:val="20"/>
          <w:u w:val="single"/>
        </w:rPr>
        <w:t>Modello per personale esterno</w:t>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t xml:space="preserve">         </w:t>
      </w:r>
      <w:r w:rsidRPr="004F7304">
        <w:rPr>
          <w:rFonts w:ascii="Arial" w:hAnsi="Arial" w:cs="Arial"/>
          <w:b/>
          <w:sz w:val="20"/>
          <w:szCs w:val="20"/>
        </w:rPr>
        <w:t>ALLEGATO D</w:t>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p>
    <w:p w:rsidR="00911300" w:rsidRPr="004F7304" w:rsidRDefault="00911300" w:rsidP="008F626C">
      <w:pPr>
        <w:ind w:left="7080" w:firstLine="8"/>
        <w:rPr>
          <w:rFonts w:ascii="Arial" w:hAnsi="Arial" w:cs="Arial"/>
          <w:sz w:val="20"/>
          <w:szCs w:val="20"/>
        </w:rPr>
      </w:pPr>
      <w:r w:rsidRPr="004F7304">
        <w:rPr>
          <w:rFonts w:ascii="Arial" w:hAnsi="Arial" w:cs="Arial"/>
          <w:sz w:val="20"/>
          <w:szCs w:val="20"/>
        </w:rPr>
        <w:tab/>
      </w:r>
    </w:p>
    <w:p w:rsidR="00911300" w:rsidRPr="004F7304" w:rsidRDefault="00911300" w:rsidP="0021244A">
      <w:pPr>
        <w:tabs>
          <w:tab w:val="left" w:pos="993"/>
        </w:tabs>
        <w:jc w:val="both"/>
        <w:rPr>
          <w:rFonts w:ascii="Arial" w:hAnsi="Arial" w:cs="Arial"/>
          <w:b/>
          <w:sz w:val="20"/>
          <w:szCs w:val="20"/>
        </w:rPr>
      </w:pPr>
      <w:r w:rsidRPr="004F7304">
        <w:rPr>
          <w:rFonts w:ascii="Arial" w:hAnsi="Arial" w:cs="Arial"/>
          <w:sz w:val="20"/>
          <w:szCs w:val="20"/>
        </w:rPr>
        <w:t xml:space="preserve">Oggetto: </w:t>
      </w:r>
      <w:r w:rsidRPr="004F7304">
        <w:rPr>
          <w:rFonts w:ascii="Arial" w:hAnsi="Arial" w:cs="Arial"/>
          <w:b/>
          <w:sz w:val="20"/>
          <w:szCs w:val="20"/>
        </w:rPr>
        <w:t>Dichiarazione ai fini dell’applicazione dell’art. 21-ter del decreto-legge n. 201/2011, convertito, con modificazioni dalla legge n. 214/2011 e sue successive modificazioni ed integrazioni.</w:t>
      </w:r>
    </w:p>
    <w:p w:rsidR="00911300" w:rsidRPr="004F7304" w:rsidRDefault="00911300" w:rsidP="0021244A">
      <w:pPr>
        <w:jc w:val="both"/>
        <w:rPr>
          <w:rFonts w:ascii="Arial" w:hAnsi="Arial" w:cs="Arial"/>
          <w:sz w:val="20"/>
          <w:szCs w:val="20"/>
        </w:rPr>
      </w:pPr>
    </w:p>
    <w:p w:rsidR="00911300" w:rsidRPr="004F7304" w:rsidRDefault="00911300" w:rsidP="001E3DD1">
      <w:pPr>
        <w:spacing w:line="360" w:lineRule="auto"/>
        <w:jc w:val="both"/>
        <w:rPr>
          <w:rFonts w:ascii="Arial" w:hAnsi="Arial" w:cs="Arial"/>
          <w:sz w:val="20"/>
          <w:szCs w:val="20"/>
        </w:rPr>
      </w:pPr>
      <w:r w:rsidRPr="004F7304">
        <w:rPr>
          <w:rFonts w:ascii="Arial" w:hAnsi="Arial" w:cs="Arial"/>
          <w:sz w:val="20"/>
          <w:szCs w:val="20"/>
        </w:rPr>
        <w:t>Il/la sottoscritt</w:t>
      </w:r>
      <w:r>
        <w:rPr>
          <w:rFonts w:ascii="Arial" w:hAnsi="Arial" w:cs="Arial"/>
          <w:sz w:val="20"/>
          <w:szCs w:val="20"/>
        </w:rPr>
        <w:t>o/</w:t>
      </w:r>
      <w:r w:rsidRPr="004F7304">
        <w:rPr>
          <w:rFonts w:ascii="Arial" w:hAnsi="Arial" w:cs="Arial"/>
          <w:sz w:val="20"/>
          <w:szCs w:val="20"/>
        </w:rPr>
        <w:t>a ___________________________________________  nato/a a ____________________ il ______________</w:t>
      </w:r>
      <w:r>
        <w:rPr>
          <w:rFonts w:ascii="Arial" w:hAnsi="Arial" w:cs="Arial"/>
          <w:sz w:val="20"/>
          <w:szCs w:val="20"/>
        </w:rPr>
        <w:t xml:space="preserve"> residente in _____________ </w:t>
      </w:r>
      <w:r w:rsidRPr="004F7304">
        <w:rPr>
          <w:rFonts w:ascii="Arial" w:hAnsi="Arial" w:cs="Arial"/>
          <w:sz w:val="20"/>
          <w:szCs w:val="20"/>
        </w:rPr>
        <w:t>via _____________________</w:t>
      </w:r>
      <w:r>
        <w:rPr>
          <w:rFonts w:ascii="Arial" w:hAnsi="Arial" w:cs="Arial"/>
          <w:sz w:val="20"/>
          <w:szCs w:val="20"/>
        </w:rPr>
        <w:t xml:space="preserve">_________ </w:t>
      </w:r>
      <w:r w:rsidRPr="004F7304">
        <w:rPr>
          <w:rFonts w:ascii="Arial" w:hAnsi="Arial" w:cs="Arial"/>
          <w:sz w:val="20"/>
          <w:szCs w:val="20"/>
        </w:rPr>
        <w:t>Codice fiscale __________________________________ tel ______________________________________ indirizzo e-mail _____________________</w:t>
      </w:r>
      <w:r>
        <w:rPr>
          <w:rFonts w:ascii="Arial" w:hAnsi="Arial" w:cs="Arial"/>
          <w:sz w:val="20"/>
          <w:szCs w:val="20"/>
        </w:rPr>
        <w:t xml:space="preserve"> </w:t>
      </w:r>
      <w:r w:rsidRPr="004F7304">
        <w:rPr>
          <w:rFonts w:ascii="Arial" w:hAnsi="Arial" w:cs="Arial"/>
          <w:sz w:val="20"/>
          <w:szCs w:val="20"/>
        </w:rPr>
        <w:t xml:space="preserve"> consapevole delle conseguenze derivanti dalle dichiarazioni false e mendaci</w:t>
      </w:r>
    </w:p>
    <w:p w:rsidR="00911300" w:rsidRPr="004F7304" w:rsidRDefault="00911300" w:rsidP="008F626C">
      <w:pPr>
        <w:jc w:val="center"/>
        <w:rPr>
          <w:rFonts w:ascii="Arial" w:hAnsi="Arial" w:cs="Arial"/>
          <w:sz w:val="20"/>
          <w:szCs w:val="20"/>
        </w:rPr>
      </w:pPr>
    </w:p>
    <w:p w:rsidR="00911300" w:rsidRPr="004F7304" w:rsidRDefault="00911300" w:rsidP="008F626C">
      <w:pPr>
        <w:jc w:val="center"/>
        <w:rPr>
          <w:rFonts w:ascii="Arial" w:hAnsi="Arial" w:cs="Arial"/>
          <w:sz w:val="20"/>
          <w:szCs w:val="20"/>
        </w:rPr>
      </w:pPr>
      <w:r w:rsidRPr="004F7304">
        <w:rPr>
          <w:rFonts w:ascii="Arial" w:hAnsi="Arial" w:cs="Arial"/>
          <w:sz w:val="20"/>
          <w:szCs w:val="20"/>
        </w:rPr>
        <w:t>DICHIARA SOTTO LA PROPRIA PERSONALE RESPONSABILITA’</w:t>
      </w:r>
    </w:p>
    <w:p w:rsidR="00911300" w:rsidRPr="004F7304" w:rsidRDefault="00911300" w:rsidP="008F626C">
      <w:pPr>
        <w:jc w:val="center"/>
        <w:rPr>
          <w:rFonts w:ascii="Arial" w:hAnsi="Arial" w:cs="Arial"/>
          <w:sz w:val="20"/>
          <w:szCs w:val="20"/>
        </w:rPr>
      </w:pPr>
    </w:p>
    <w:p w:rsidR="00911300" w:rsidRPr="004F7304" w:rsidRDefault="00911300" w:rsidP="008F626C">
      <w:pPr>
        <w:pStyle w:val="ListParagraph"/>
        <w:numPr>
          <w:ilvl w:val="0"/>
          <w:numId w:val="22"/>
        </w:numPr>
        <w:spacing w:after="200" w:line="276" w:lineRule="auto"/>
        <w:jc w:val="both"/>
        <w:rPr>
          <w:rFonts w:ascii="Arial" w:hAnsi="Arial" w:cs="Arial"/>
          <w:sz w:val="20"/>
          <w:szCs w:val="20"/>
        </w:rPr>
      </w:pPr>
      <w:r w:rsidRPr="004F7304">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4"/>
        <w:gridCol w:w="2569"/>
        <w:gridCol w:w="2450"/>
        <w:gridCol w:w="2401"/>
      </w:tblGrid>
      <w:tr w:rsidR="00911300" w:rsidRPr="004F7304" w:rsidTr="008F626C">
        <w:trPr>
          <w:trHeight w:val="356"/>
        </w:trPr>
        <w:tc>
          <w:tcPr>
            <w:tcW w:w="2434" w:type="dxa"/>
          </w:tcPr>
          <w:p w:rsidR="00911300" w:rsidRPr="004F7304" w:rsidRDefault="00911300" w:rsidP="009B56F0">
            <w:pPr>
              <w:rPr>
                <w:rFonts w:ascii="Arial" w:hAnsi="Arial" w:cs="Arial"/>
                <w:sz w:val="20"/>
                <w:szCs w:val="20"/>
              </w:rPr>
            </w:pPr>
            <w:r w:rsidRPr="004F7304">
              <w:rPr>
                <w:rFonts w:ascii="Arial" w:hAnsi="Arial" w:cs="Arial"/>
                <w:sz w:val="20"/>
                <w:szCs w:val="20"/>
              </w:rPr>
              <w:t>Soggetto Conferente</w:t>
            </w:r>
            <w:r w:rsidRPr="004F7304">
              <w:rPr>
                <w:rFonts w:ascii="Arial" w:hAnsi="Arial" w:cs="Arial"/>
                <w:sz w:val="20"/>
                <w:szCs w:val="20"/>
                <w:vertAlign w:val="superscript"/>
              </w:rPr>
              <w:t>1</w:t>
            </w:r>
          </w:p>
        </w:tc>
        <w:tc>
          <w:tcPr>
            <w:tcW w:w="2569" w:type="dxa"/>
          </w:tcPr>
          <w:p w:rsidR="00911300" w:rsidRPr="004F7304" w:rsidRDefault="00911300" w:rsidP="009B56F0">
            <w:pPr>
              <w:jc w:val="both"/>
              <w:rPr>
                <w:rFonts w:ascii="Arial" w:hAnsi="Arial" w:cs="Arial"/>
                <w:sz w:val="20"/>
                <w:szCs w:val="20"/>
              </w:rPr>
            </w:pPr>
            <w:r w:rsidRPr="004F7304">
              <w:rPr>
                <w:rFonts w:ascii="Arial" w:hAnsi="Arial" w:cs="Arial"/>
                <w:sz w:val="20"/>
                <w:szCs w:val="20"/>
              </w:rPr>
              <w:t>Natura dell’incarico/rapporto</w:t>
            </w:r>
            <w:r w:rsidRPr="004F7304">
              <w:rPr>
                <w:rFonts w:ascii="Arial" w:hAnsi="Arial" w:cs="Arial"/>
                <w:sz w:val="20"/>
                <w:szCs w:val="20"/>
                <w:vertAlign w:val="superscript"/>
              </w:rPr>
              <w:t>2</w:t>
            </w:r>
          </w:p>
        </w:tc>
        <w:tc>
          <w:tcPr>
            <w:tcW w:w="2450" w:type="dxa"/>
          </w:tcPr>
          <w:p w:rsidR="00911300" w:rsidRPr="004F7304" w:rsidRDefault="00911300" w:rsidP="009B56F0">
            <w:pPr>
              <w:rPr>
                <w:rFonts w:ascii="Arial" w:hAnsi="Arial" w:cs="Arial"/>
                <w:sz w:val="20"/>
                <w:szCs w:val="20"/>
              </w:rPr>
            </w:pPr>
            <w:r w:rsidRPr="004F7304">
              <w:rPr>
                <w:rFonts w:ascii="Arial" w:hAnsi="Arial" w:cs="Arial"/>
                <w:sz w:val="20"/>
                <w:szCs w:val="20"/>
              </w:rPr>
              <w:t>Data di conferimento</w:t>
            </w:r>
          </w:p>
        </w:tc>
        <w:tc>
          <w:tcPr>
            <w:tcW w:w="2401" w:type="dxa"/>
          </w:tcPr>
          <w:p w:rsidR="00911300" w:rsidRPr="004F7304" w:rsidRDefault="00911300" w:rsidP="009B56F0">
            <w:pPr>
              <w:rPr>
                <w:rFonts w:ascii="Arial" w:hAnsi="Arial" w:cs="Arial"/>
                <w:sz w:val="20"/>
                <w:szCs w:val="20"/>
              </w:rPr>
            </w:pPr>
            <w:r w:rsidRPr="004F7304">
              <w:rPr>
                <w:rFonts w:ascii="Arial" w:hAnsi="Arial" w:cs="Arial"/>
                <w:sz w:val="20"/>
                <w:szCs w:val="20"/>
              </w:rPr>
              <w:t>Importo lordo (anche presunto)</w:t>
            </w:r>
          </w:p>
        </w:tc>
      </w:tr>
      <w:tr w:rsidR="00911300" w:rsidRPr="004F7304" w:rsidTr="008F626C">
        <w:trPr>
          <w:trHeight w:val="214"/>
        </w:trPr>
        <w:tc>
          <w:tcPr>
            <w:tcW w:w="2434" w:type="dxa"/>
          </w:tcPr>
          <w:p w:rsidR="00911300" w:rsidRPr="004F7304" w:rsidRDefault="00911300" w:rsidP="009B56F0">
            <w:pPr>
              <w:rPr>
                <w:rFonts w:ascii="Arial" w:hAnsi="Arial" w:cs="Arial"/>
                <w:sz w:val="20"/>
                <w:szCs w:val="20"/>
              </w:rPr>
            </w:pPr>
          </w:p>
        </w:tc>
        <w:tc>
          <w:tcPr>
            <w:tcW w:w="2569" w:type="dxa"/>
          </w:tcPr>
          <w:p w:rsidR="00911300" w:rsidRPr="004F7304" w:rsidRDefault="00911300" w:rsidP="009B56F0">
            <w:pPr>
              <w:jc w:val="both"/>
              <w:rPr>
                <w:rFonts w:ascii="Arial" w:hAnsi="Arial" w:cs="Arial"/>
                <w:sz w:val="20"/>
                <w:szCs w:val="20"/>
              </w:rPr>
            </w:pPr>
          </w:p>
        </w:tc>
        <w:tc>
          <w:tcPr>
            <w:tcW w:w="2450" w:type="dxa"/>
          </w:tcPr>
          <w:p w:rsidR="00911300" w:rsidRPr="004F7304" w:rsidRDefault="00911300" w:rsidP="009B56F0">
            <w:pPr>
              <w:rPr>
                <w:rFonts w:ascii="Arial" w:hAnsi="Arial" w:cs="Arial"/>
                <w:sz w:val="20"/>
                <w:szCs w:val="20"/>
              </w:rPr>
            </w:pPr>
          </w:p>
        </w:tc>
        <w:tc>
          <w:tcPr>
            <w:tcW w:w="2401" w:type="dxa"/>
          </w:tcPr>
          <w:p w:rsidR="00911300" w:rsidRPr="004F7304" w:rsidRDefault="00911300" w:rsidP="009B56F0">
            <w:pPr>
              <w:rPr>
                <w:rFonts w:ascii="Arial" w:hAnsi="Arial" w:cs="Arial"/>
                <w:sz w:val="20"/>
                <w:szCs w:val="20"/>
              </w:rPr>
            </w:pPr>
          </w:p>
        </w:tc>
      </w:tr>
      <w:tr w:rsidR="00911300" w:rsidRPr="004F7304" w:rsidTr="008F626C">
        <w:trPr>
          <w:trHeight w:val="275"/>
        </w:trPr>
        <w:tc>
          <w:tcPr>
            <w:tcW w:w="2434" w:type="dxa"/>
          </w:tcPr>
          <w:p w:rsidR="00911300" w:rsidRPr="004F7304" w:rsidRDefault="00911300" w:rsidP="009B56F0">
            <w:pPr>
              <w:rPr>
                <w:rFonts w:ascii="Arial" w:hAnsi="Arial" w:cs="Arial"/>
                <w:sz w:val="20"/>
                <w:szCs w:val="20"/>
              </w:rPr>
            </w:pPr>
          </w:p>
        </w:tc>
        <w:tc>
          <w:tcPr>
            <w:tcW w:w="2569" w:type="dxa"/>
          </w:tcPr>
          <w:p w:rsidR="00911300" w:rsidRPr="004F7304" w:rsidRDefault="00911300" w:rsidP="009B56F0">
            <w:pPr>
              <w:jc w:val="both"/>
              <w:rPr>
                <w:rFonts w:ascii="Arial" w:hAnsi="Arial" w:cs="Arial"/>
                <w:sz w:val="20"/>
                <w:szCs w:val="20"/>
              </w:rPr>
            </w:pPr>
          </w:p>
        </w:tc>
        <w:tc>
          <w:tcPr>
            <w:tcW w:w="2450" w:type="dxa"/>
          </w:tcPr>
          <w:p w:rsidR="00911300" w:rsidRPr="004F7304" w:rsidRDefault="00911300" w:rsidP="009B56F0">
            <w:pPr>
              <w:rPr>
                <w:rFonts w:ascii="Arial" w:hAnsi="Arial" w:cs="Arial"/>
                <w:sz w:val="20"/>
                <w:szCs w:val="20"/>
              </w:rPr>
            </w:pPr>
          </w:p>
        </w:tc>
        <w:tc>
          <w:tcPr>
            <w:tcW w:w="2401" w:type="dxa"/>
          </w:tcPr>
          <w:p w:rsidR="00911300" w:rsidRPr="004F7304" w:rsidRDefault="00911300" w:rsidP="009B56F0">
            <w:pPr>
              <w:rPr>
                <w:rFonts w:ascii="Arial" w:hAnsi="Arial" w:cs="Arial"/>
                <w:sz w:val="20"/>
                <w:szCs w:val="20"/>
              </w:rPr>
            </w:pPr>
          </w:p>
        </w:tc>
      </w:tr>
    </w:tbl>
    <w:p w:rsidR="00911300" w:rsidRPr="004F7304" w:rsidRDefault="00911300" w:rsidP="008F626C">
      <w:pPr>
        <w:pStyle w:val="ListParagraph"/>
        <w:ind w:left="360"/>
        <w:jc w:val="both"/>
        <w:rPr>
          <w:rFonts w:ascii="Arial" w:hAnsi="Arial" w:cs="Arial"/>
          <w:sz w:val="20"/>
          <w:szCs w:val="20"/>
        </w:rPr>
      </w:pPr>
    </w:p>
    <w:p w:rsidR="00911300" w:rsidRPr="004F7304" w:rsidRDefault="00911300" w:rsidP="008F626C">
      <w:pPr>
        <w:pStyle w:val="ListParagraph"/>
        <w:numPr>
          <w:ilvl w:val="0"/>
          <w:numId w:val="22"/>
        </w:numPr>
        <w:spacing w:after="200" w:line="276" w:lineRule="auto"/>
        <w:jc w:val="both"/>
        <w:rPr>
          <w:rFonts w:ascii="Arial" w:hAnsi="Arial" w:cs="Arial"/>
          <w:sz w:val="20"/>
          <w:szCs w:val="20"/>
        </w:rPr>
      </w:pPr>
      <w:r w:rsidRPr="004F7304">
        <w:rPr>
          <w:rFonts w:ascii="Arial" w:hAnsi="Arial" w:cs="Arial"/>
          <w:sz w:val="20"/>
          <w:szCs w:val="20"/>
        </w:rPr>
        <w:t xml:space="preserve"> Che percepisce i seguenti trattamenti pensionistici pubblici obbligatori: </w:t>
      </w:r>
    </w:p>
    <w:p w:rsidR="00911300" w:rsidRPr="004F7304" w:rsidRDefault="00911300" w:rsidP="008F626C">
      <w:pPr>
        <w:pStyle w:val="ListParagraph"/>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9"/>
        <w:gridCol w:w="3417"/>
        <w:gridCol w:w="3428"/>
      </w:tblGrid>
      <w:tr w:rsidR="00911300" w:rsidRPr="004F7304" w:rsidTr="008F626C">
        <w:trPr>
          <w:trHeight w:val="268"/>
        </w:trPr>
        <w:tc>
          <w:tcPr>
            <w:tcW w:w="3009" w:type="dxa"/>
          </w:tcPr>
          <w:p w:rsidR="00911300" w:rsidRPr="004F7304" w:rsidRDefault="00911300" w:rsidP="009B56F0">
            <w:pPr>
              <w:jc w:val="center"/>
              <w:rPr>
                <w:rFonts w:ascii="Arial" w:hAnsi="Arial" w:cs="Arial"/>
                <w:sz w:val="20"/>
                <w:szCs w:val="20"/>
              </w:rPr>
            </w:pPr>
            <w:r w:rsidRPr="004F7304">
              <w:rPr>
                <w:rFonts w:ascii="Arial" w:hAnsi="Arial" w:cs="Arial"/>
                <w:sz w:val="20"/>
                <w:szCs w:val="20"/>
              </w:rPr>
              <w:t>Ente erogante</w:t>
            </w:r>
          </w:p>
        </w:tc>
        <w:tc>
          <w:tcPr>
            <w:tcW w:w="3417" w:type="dxa"/>
          </w:tcPr>
          <w:p w:rsidR="00911300" w:rsidRPr="004F7304" w:rsidRDefault="00911300" w:rsidP="009B56F0">
            <w:pPr>
              <w:jc w:val="center"/>
              <w:rPr>
                <w:rFonts w:ascii="Arial" w:hAnsi="Arial" w:cs="Arial"/>
                <w:sz w:val="20"/>
                <w:szCs w:val="20"/>
              </w:rPr>
            </w:pPr>
            <w:r w:rsidRPr="004F7304">
              <w:rPr>
                <w:rFonts w:ascii="Arial" w:hAnsi="Arial" w:cs="Arial"/>
                <w:sz w:val="20"/>
                <w:szCs w:val="20"/>
              </w:rPr>
              <w:t>tipologia</w:t>
            </w:r>
          </w:p>
        </w:tc>
        <w:tc>
          <w:tcPr>
            <w:tcW w:w="3428" w:type="dxa"/>
          </w:tcPr>
          <w:p w:rsidR="00911300" w:rsidRPr="004F7304" w:rsidRDefault="00911300" w:rsidP="009B56F0">
            <w:pPr>
              <w:jc w:val="center"/>
              <w:rPr>
                <w:rFonts w:ascii="Arial" w:hAnsi="Arial" w:cs="Arial"/>
                <w:sz w:val="20"/>
                <w:szCs w:val="20"/>
              </w:rPr>
            </w:pPr>
            <w:r w:rsidRPr="004F7304">
              <w:rPr>
                <w:rFonts w:ascii="Arial" w:hAnsi="Arial" w:cs="Arial"/>
                <w:sz w:val="20"/>
                <w:szCs w:val="20"/>
              </w:rPr>
              <w:t>Importo lordo</w:t>
            </w:r>
            <w:r w:rsidRPr="004F7304">
              <w:rPr>
                <w:rFonts w:ascii="Arial" w:hAnsi="Arial" w:cs="Arial"/>
                <w:sz w:val="20"/>
                <w:szCs w:val="20"/>
                <w:vertAlign w:val="superscript"/>
              </w:rPr>
              <w:t>3</w:t>
            </w:r>
            <w:r w:rsidRPr="004F7304">
              <w:rPr>
                <w:rFonts w:ascii="Arial" w:hAnsi="Arial" w:cs="Arial"/>
                <w:sz w:val="20"/>
                <w:szCs w:val="20"/>
              </w:rPr>
              <w:t xml:space="preserve"> (anche presunto)</w:t>
            </w:r>
          </w:p>
        </w:tc>
      </w:tr>
      <w:tr w:rsidR="00911300" w:rsidRPr="004F7304" w:rsidTr="008F626C">
        <w:trPr>
          <w:trHeight w:val="188"/>
        </w:trPr>
        <w:tc>
          <w:tcPr>
            <w:tcW w:w="3009" w:type="dxa"/>
          </w:tcPr>
          <w:p w:rsidR="00911300" w:rsidRPr="004F7304" w:rsidRDefault="00911300" w:rsidP="009B56F0">
            <w:pPr>
              <w:rPr>
                <w:rFonts w:ascii="Arial" w:hAnsi="Arial" w:cs="Arial"/>
                <w:sz w:val="20"/>
                <w:szCs w:val="20"/>
              </w:rPr>
            </w:pPr>
          </w:p>
        </w:tc>
        <w:tc>
          <w:tcPr>
            <w:tcW w:w="3417" w:type="dxa"/>
          </w:tcPr>
          <w:p w:rsidR="00911300" w:rsidRPr="004F7304" w:rsidRDefault="00911300" w:rsidP="009B56F0">
            <w:pPr>
              <w:jc w:val="both"/>
              <w:rPr>
                <w:rFonts w:ascii="Arial" w:hAnsi="Arial" w:cs="Arial"/>
                <w:sz w:val="20"/>
                <w:szCs w:val="20"/>
              </w:rPr>
            </w:pPr>
          </w:p>
        </w:tc>
        <w:tc>
          <w:tcPr>
            <w:tcW w:w="3428" w:type="dxa"/>
          </w:tcPr>
          <w:p w:rsidR="00911300" w:rsidRPr="004F7304" w:rsidRDefault="00911300" w:rsidP="009B56F0">
            <w:pPr>
              <w:rPr>
                <w:rFonts w:ascii="Arial" w:hAnsi="Arial" w:cs="Arial"/>
                <w:sz w:val="20"/>
                <w:szCs w:val="20"/>
              </w:rPr>
            </w:pPr>
          </w:p>
        </w:tc>
      </w:tr>
      <w:tr w:rsidR="00911300" w:rsidRPr="004F7304" w:rsidTr="008F626C">
        <w:trPr>
          <w:trHeight w:val="249"/>
        </w:trPr>
        <w:tc>
          <w:tcPr>
            <w:tcW w:w="3009" w:type="dxa"/>
          </w:tcPr>
          <w:p w:rsidR="00911300" w:rsidRPr="004F7304" w:rsidRDefault="00911300" w:rsidP="009B56F0">
            <w:pPr>
              <w:rPr>
                <w:rFonts w:ascii="Arial" w:hAnsi="Arial" w:cs="Arial"/>
                <w:sz w:val="20"/>
                <w:szCs w:val="20"/>
              </w:rPr>
            </w:pPr>
          </w:p>
        </w:tc>
        <w:tc>
          <w:tcPr>
            <w:tcW w:w="3417" w:type="dxa"/>
          </w:tcPr>
          <w:p w:rsidR="00911300" w:rsidRPr="004F7304" w:rsidRDefault="00911300" w:rsidP="009B56F0">
            <w:pPr>
              <w:jc w:val="both"/>
              <w:rPr>
                <w:rFonts w:ascii="Arial" w:hAnsi="Arial" w:cs="Arial"/>
                <w:sz w:val="20"/>
                <w:szCs w:val="20"/>
              </w:rPr>
            </w:pPr>
          </w:p>
        </w:tc>
        <w:tc>
          <w:tcPr>
            <w:tcW w:w="3428" w:type="dxa"/>
          </w:tcPr>
          <w:p w:rsidR="00911300" w:rsidRPr="004F7304" w:rsidRDefault="00911300" w:rsidP="009B56F0">
            <w:pPr>
              <w:rPr>
                <w:rFonts w:ascii="Arial" w:hAnsi="Arial" w:cs="Arial"/>
                <w:sz w:val="20"/>
                <w:szCs w:val="20"/>
              </w:rPr>
            </w:pPr>
          </w:p>
        </w:tc>
      </w:tr>
    </w:tbl>
    <w:p w:rsidR="00911300" w:rsidRPr="004F7304" w:rsidRDefault="00911300" w:rsidP="008F626C">
      <w:pPr>
        <w:pStyle w:val="ListParagraph"/>
        <w:numPr>
          <w:ilvl w:val="0"/>
          <w:numId w:val="22"/>
        </w:numPr>
        <w:spacing w:after="200" w:line="276" w:lineRule="auto"/>
        <w:jc w:val="both"/>
        <w:rPr>
          <w:rFonts w:ascii="Arial" w:hAnsi="Arial" w:cs="Arial"/>
          <w:sz w:val="20"/>
          <w:szCs w:val="20"/>
        </w:rPr>
      </w:pPr>
      <w:r w:rsidRPr="004F7304">
        <w:rPr>
          <w:rFonts w:ascii="Arial" w:hAnsi="Arial" w:cs="Arial"/>
          <w:sz w:val="20"/>
          <w:szCs w:val="20"/>
        </w:rPr>
        <w:t xml:space="preserve">Che prevede di percepire, nell’anno ______________, i seguenti importi lordi per </w:t>
      </w:r>
    </w:p>
    <w:p w:rsidR="00911300" w:rsidRPr="004F7304" w:rsidRDefault="00911300" w:rsidP="008F626C">
      <w:pPr>
        <w:pStyle w:val="ListParagraph"/>
        <w:jc w:val="both"/>
        <w:rPr>
          <w:rFonts w:ascii="Arial" w:hAnsi="Arial" w:cs="Arial"/>
          <w:sz w:val="20"/>
          <w:szCs w:val="20"/>
        </w:rPr>
      </w:pPr>
    </w:p>
    <w:p w:rsidR="00911300" w:rsidRPr="004F7304" w:rsidRDefault="00911300" w:rsidP="008F626C">
      <w:pPr>
        <w:jc w:val="both"/>
        <w:rPr>
          <w:rFonts w:ascii="Arial" w:hAnsi="Arial" w:cs="Arial"/>
          <w:sz w:val="20"/>
          <w:szCs w:val="20"/>
        </w:rPr>
      </w:pPr>
      <w:r w:rsidRPr="004F7304">
        <w:rPr>
          <w:rFonts w:ascii="Arial" w:hAnsi="Arial" w:cs="Arial"/>
          <w:sz w:val="20"/>
          <w:szCs w:val="20"/>
        </w:rPr>
        <w:t xml:space="preserve">Retribuzioni/emolumenti/compensi corrisposti in relazione __________________________ </w:t>
      </w:r>
    </w:p>
    <w:p w:rsidR="00911300" w:rsidRPr="004F7304" w:rsidRDefault="00911300" w:rsidP="008F626C">
      <w:pPr>
        <w:jc w:val="both"/>
        <w:rPr>
          <w:rFonts w:ascii="Arial" w:hAnsi="Arial" w:cs="Arial"/>
          <w:sz w:val="20"/>
          <w:szCs w:val="20"/>
        </w:rPr>
      </w:pPr>
    </w:p>
    <w:p w:rsidR="00911300" w:rsidRPr="004F7304" w:rsidRDefault="00911300" w:rsidP="008F626C">
      <w:pPr>
        <w:jc w:val="both"/>
        <w:rPr>
          <w:rFonts w:ascii="Arial" w:hAnsi="Arial" w:cs="Arial"/>
          <w:sz w:val="20"/>
          <w:szCs w:val="20"/>
        </w:rPr>
      </w:pPr>
      <w:r w:rsidRPr="004F7304">
        <w:rPr>
          <w:rFonts w:ascii="Arial" w:hAnsi="Arial" w:cs="Arial"/>
          <w:sz w:val="20"/>
          <w:szCs w:val="20"/>
        </w:rPr>
        <w:t>Nel caso in cui si verifichino variazioni della propria situazione sopra indicata, ivi esclusa l’attribuzione di trattamenti pensionistici pubblici obbligatori, il/la sottoscritto/a si impegna a darne immediata comunicazione all’amministrazione che ha conferito l’incarico.</w:t>
      </w:r>
    </w:p>
    <w:p w:rsidR="00911300" w:rsidRPr="004F7304" w:rsidRDefault="00911300" w:rsidP="008F626C">
      <w:pPr>
        <w:jc w:val="both"/>
        <w:rPr>
          <w:rFonts w:ascii="Arial" w:hAnsi="Arial" w:cs="Arial"/>
          <w:sz w:val="20"/>
          <w:szCs w:val="20"/>
        </w:rPr>
      </w:pPr>
    </w:p>
    <w:p w:rsidR="00911300" w:rsidRPr="004F7304" w:rsidRDefault="00911300" w:rsidP="00FB18E4">
      <w:pPr>
        <w:jc w:val="both"/>
        <w:rPr>
          <w:rFonts w:ascii="Arial" w:hAnsi="Arial" w:cs="Arial"/>
          <w:i/>
          <w:sz w:val="20"/>
          <w:szCs w:val="20"/>
        </w:rPr>
      </w:pPr>
      <w:r w:rsidRPr="004F7304">
        <w:rPr>
          <w:rFonts w:ascii="Arial" w:hAnsi="Arial" w:cs="Arial"/>
          <w:i/>
          <w:sz w:val="20"/>
          <w:szCs w:val="20"/>
        </w:rPr>
        <w:t>Dichiara di essere informato/a, ai sensi e per gli effetti di cui all’art. 13 decreto legislativo 30 giugno 2003, n. 196, recante “Codice in maniera di protezione dei dati personale”, e dell’art. 13 Regolamento UE n. 2016/679 che i dati personali raccolti saranno trattati, (ad esclusione dei dati pensionistici) anche con strumenti informatici, esclusivamente nell’ambito del procedimento per il quale la presente comunicazione è resa e che i dati di cui alla lettera A) saranno pubblicati sul sito del soggetto conferente,  secondo le modalità previste dalla citata normativa in materia di protezione dei dati personali.</w:t>
      </w:r>
    </w:p>
    <w:p w:rsidR="00911300" w:rsidRPr="004F7304" w:rsidRDefault="00911300" w:rsidP="008F626C">
      <w:pPr>
        <w:jc w:val="both"/>
        <w:rPr>
          <w:rFonts w:ascii="Arial" w:hAnsi="Arial" w:cs="Arial"/>
          <w:i/>
          <w:sz w:val="20"/>
          <w:szCs w:val="20"/>
        </w:rPr>
      </w:pPr>
    </w:p>
    <w:p w:rsidR="00911300" w:rsidRPr="004F7304" w:rsidRDefault="00911300" w:rsidP="008F626C">
      <w:pPr>
        <w:jc w:val="both"/>
        <w:rPr>
          <w:rFonts w:ascii="Arial" w:hAnsi="Arial" w:cs="Arial"/>
          <w:i/>
          <w:sz w:val="20"/>
          <w:szCs w:val="20"/>
        </w:rPr>
      </w:pPr>
      <w:r w:rsidRPr="004F7304">
        <w:rPr>
          <w:rFonts w:ascii="Arial" w:hAnsi="Arial" w:cs="Arial"/>
          <w:iCs/>
          <w:sz w:val="20"/>
          <w:szCs w:val="20"/>
        </w:rPr>
        <w:t>Luogo e data</w:t>
      </w:r>
      <w:r w:rsidRPr="004F7304">
        <w:rPr>
          <w:rFonts w:ascii="Arial" w:hAnsi="Arial" w:cs="Arial"/>
          <w:i/>
          <w:sz w:val="20"/>
          <w:szCs w:val="20"/>
        </w:rPr>
        <w:tab/>
        <w:t>_________________________________</w:t>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p>
    <w:p w:rsidR="00911300" w:rsidRPr="004F7304" w:rsidRDefault="00911300" w:rsidP="008F626C">
      <w:pPr>
        <w:jc w:val="both"/>
        <w:rPr>
          <w:rFonts w:ascii="Arial" w:hAnsi="Arial" w:cs="Arial"/>
          <w:iCs/>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Cs/>
          <w:sz w:val="20"/>
          <w:szCs w:val="20"/>
        </w:rPr>
        <w:t xml:space="preserve">Firma del dichiarante </w:t>
      </w:r>
    </w:p>
    <w:p w:rsidR="00911300" w:rsidRPr="004F7304" w:rsidRDefault="00911300" w:rsidP="008F626C">
      <w:pPr>
        <w:jc w:val="both"/>
        <w:rPr>
          <w:rFonts w:ascii="Arial" w:hAnsi="Arial" w:cs="Arial"/>
          <w:i/>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p>
    <w:p w:rsidR="00911300" w:rsidRPr="004F7304" w:rsidRDefault="00911300" w:rsidP="008F626C">
      <w:pPr>
        <w:jc w:val="both"/>
        <w:rPr>
          <w:rFonts w:ascii="Arial" w:hAnsi="Arial" w:cs="Arial"/>
          <w:i/>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t xml:space="preserve">_____________________________ </w:t>
      </w:r>
    </w:p>
    <w:p w:rsidR="00911300" w:rsidRPr="004F7304" w:rsidRDefault="00911300" w:rsidP="008F626C">
      <w:pPr>
        <w:jc w:val="both"/>
        <w:rPr>
          <w:rFonts w:ascii="Arial" w:hAnsi="Arial" w:cs="Arial"/>
          <w:i/>
          <w:sz w:val="20"/>
          <w:szCs w:val="20"/>
        </w:rPr>
      </w:pPr>
    </w:p>
    <w:p w:rsidR="00911300" w:rsidRPr="004F7304" w:rsidRDefault="00911300" w:rsidP="008F626C">
      <w:pPr>
        <w:jc w:val="both"/>
        <w:rPr>
          <w:rFonts w:ascii="Arial" w:hAnsi="Arial" w:cs="Arial"/>
          <w:i/>
          <w:sz w:val="20"/>
          <w:szCs w:val="20"/>
        </w:rPr>
      </w:pPr>
      <w:r w:rsidRPr="004F7304">
        <w:rPr>
          <w:rFonts w:ascii="Arial" w:hAnsi="Arial" w:cs="Arial"/>
          <w:i/>
          <w:sz w:val="20"/>
          <w:szCs w:val="20"/>
        </w:rPr>
        <w:t>_____________________________</w:t>
      </w:r>
    </w:p>
    <w:p w:rsidR="00911300" w:rsidRPr="004F7304" w:rsidRDefault="00911300" w:rsidP="008F626C">
      <w:pPr>
        <w:tabs>
          <w:tab w:val="left" w:pos="142"/>
        </w:tabs>
        <w:jc w:val="both"/>
        <w:rPr>
          <w:rFonts w:ascii="Arial" w:hAnsi="Arial" w:cs="Arial"/>
          <w:i/>
          <w:sz w:val="20"/>
          <w:szCs w:val="20"/>
        </w:rPr>
      </w:pPr>
      <w:r w:rsidRPr="004F7304">
        <w:rPr>
          <w:rFonts w:ascii="Arial" w:hAnsi="Arial" w:cs="Arial"/>
          <w:i/>
          <w:sz w:val="20"/>
          <w:szCs w:val="20"/>
          <w:vertAlign w:val="superscript"/>
        </w:rPr>
        <w:t>1</w:t>
      </w:r>
      <w:r w:rsidRPr="004F7304">
        <w:rPr>
          <w:rFonts w:ascii="Arial" w:hAnsi="Arial" w:cs="Arial"/>
          <w:i/>
          <w:sz w:val="20"/>
          <w:szCs w:val="20"/>
        </w:rPr>
        <w:t xml:space="preserve"> Indicare il soggetto conferente con il quale è in corso il rapporto (amministrazione/organismo) a carico del quale sono erogate al dichiarante le retribuzioni/emolumenti/compensi; </w:t>
      </w:r>
    </w:p>
    <w:p w:rsidR="00911300" w:rsidRPr="004F7304" w:rsidRDefault="00911300" w:rsidP="008F626C">
      <w:pPr>
        <w:jc w:val="both"/>
        <w:rPr>
          <w:rFonts w:ascii="Arial" w:hAnsi="Arial" w:cs="Arial"/>
          <w:i/>
          <w:sz w:val="20"/>
          <w:szCs w:val="20"/>
        </w:rPr>
      </w:pPr>
      <w:r w:rsidRPr="004F7304">
        <w:rPr>
          <w:rFonts w:ascii="Arial" w:hAnsi="Arial" w:cs="Arial"/>
          <w:i/>
          <w:sz w:val="20"/>
          <w:szCs w:val="20"/>
          <w:vertAlign w:val="superscript"/>
        </w:rPr>
        <w:t xml:space="preserve">2 </w:t>
      </w:r>
      <w:r w:rsidRPr="004F7304">
        <w:rPr>
          <w:rFonts w:ascii="Arial" w:hAnsi="Arial" w:cs="Arial"/>
          <w:i/>
          <w:sz w:val="20"/>
          <w:szCs w:val="20"/>
        </w:rPr>
        <w:t>Indicare se si tratta di incarico o impiego di diritto privato o di natura pubblicistica;</w:t>
      </w:r>
    </w:p>
    <w:p w:rsidR="00911300" w:rsidRPr="004F7304" w:rsidRDefault="00911300" w:rsidP="008F626C">
      <w:pPr>
        <w:jc w:val="both"/>
        <w:rPr>
          <w:rFonts w:ascii="Arial" w:hAnsi="Arial" w:cs="Arial"/>
          <w:i/>
          <w:sz w:val="20"/>
          <w:szCs w:val="20"/>
        </w:rPr>
      </w:pPr>
      <w:r w:rsidRPr="004F7304">
        <w:rPr>
          <w:rFonts w:ascii="Arial" w:hAnsi="Arial" w:cs="Arial"/>
          <w:i/>
          <w:sz w:val="20"/>
          <w:szCs w:val="20"/>
          <w:vertAlign w:val="superscript"/>
        </w:rPr>
        <w:t xml:space="preserve">3 </w:t>
      </w:r>
      <w:r w:rsidRPr="004F7304">
        <w:rPr>
          <w:rFonts w:ascii="Arial" w:hAnsi="Arial" w:cs="Arial"/>
          <w:i/>
          <w:sz w:val="20"/>
          <w:szCs w:val="20"/>
        </w:rPr>
        <w:t>al netto del contributo di solidarietà di cui all’art. 1 comma 486 L.147/2013.</w:t>
      </w:r>
    </w:p>
    <w:p w:rsidR="00911300" w:rsidRDefault="00911300">
      <w:pPr>
        <w:rPr>
          <w:rFonts w:ascii="Arial" w:hAnsi="Arial" w:cs="Arial"/>
          <w:i/>
          <w:sz w:val="20"/>
          <w:szCs w:val="20"/>
        </w:rPr>
      </w:pPr>
      <w:r>
        <w:rPr>
          <w:rFonts w:ascii="Arial" w:hAnsi="Arial" w:cs="Arial"/>
          <w:i/>
          <w:sz w:val="20"/>
          <w:szCs w:val="20"/>
        </w:rPr>
        <w:br w:type="page"/>
      </w:r>
    </w:p>
    <w:p w:rsidR="00911300" w:rsidRPr="00962C49" w:rsidRDefault="00911300" w:rsidP="004159E1">
      <w:pPr>
        <w:autoSpaceDE w:val="0"/>
        <w:autoSpaceDN w:val="0"/>
        <w:adjustRightInd w:val="0"/>
        <w:jc w:val="right"/>
        <w:rPr>
          <w:rFonts w:ascii="Arial" w:hAnsi="Arial" w:cs="Arial"/>
          <w:b/>
          <w:sz w:val="20"/>
          <w:szCs w:val="20"/>
        </w:rPr>
      </w:pPr>
      <w:r w:rsidRPr="00962C49">
        <w:rPr>
          <w:rFonts w:ascii="Arial" w:hAnsi="Arial" w:cs="Arial"/>
          <w:b/>
          <w:sz w:val="20"/>
          <w:szCs w:val="20"/>
        </w:rPr>
        <w:t>ALLEGATO</w:t>
      </w:r>
      <w:r>
        <w:rPr>
          <w:rFonts w:ascii="Arial" w:hAnsi="Arial" w:cs="Arial"/>
          <w:b/>
          <w:sz w:val="20"/>
          <w:szCs w:val="20"/>
        </w:rPr>
        <w:t xml:space="preserve"> E</w:t>
      </w:r>
    </w:p>
    <w:p w:rsidR="00911300" w:rsidRPr="00962C49" w:rsidRDefault="00911300" w:rsidP="004159E1">
      <w:pPr>
        <w:autoSpaceDE w:val="0"/>
        <w:autoSpaceDN w:val="0"/>
        <w:adjustRightInd w:val="0"/>
        <w:jc w:val="center"/>
        <w:rPr>
          <w:rFonts w:ascii="Arial" w:hAnsi="Arial" w:cs="Arial"/>
          <w:b/>
          <w:sz w:val="20"/>
          <w:szCs w:val="20"/>
        </w:rPr>
      </w:pPr>
    </w:p>
    <w:p w:rsidR="00911300" w:rsidRPr="00962C49" w:rsidRDefault="00911300" w:rsidP="004159E1">
      <w:pPr>
        <w:autoSpaceDE w:val="0"/>
        <w:autoSpaceDN w:val="0"/>
        <w:adjustRightInd w:val="0"/>
        <w:jc w:val="center"/>
        <w:rPr>
          <w:rFonts w:ascii="Arial" w:hAnsi="Arial" w:cs="Arial"/>
          <w:b/>
          <w:sz w:val="20"/>
          <w:szCs w:val="20"/>
        </w:rPr>
      </w:pPr>
    </w:p>
    <w:p w:rsidR="00911300" w:rsidRPr="00602843" w:rsidRDefault="00911300" w:rsidP="004159E1">
      <w:pPr>
        <w:jc w:val="center"/>
        <w:rPr>
          <w:rFonts w:ascii="Arial" w:hAnsi="Arial" w:cs="Arial"/>
          <w:sz w:val="20"/>
          <w:szCs w:val="20"/>
        </w:rPr>
      </w:pPr>
      <w:r w:rsidRPr="00602843">
        <w:rPr>
          <w:rFonts w:ascii="Arial" w:hAnsi="Arial" w:cs="Arial"/>
          <w:sz w:val="20"/>
          <w:szCs w:val="20"/>
        </w:rPr>
        <w:t xml:space="preserve">DICHIARAZIONE DI ASSENZA DI CONFLITTO DI INTERESSI </w:t>
      </w:r>
    </w:p>
    <w:p w:rsidR="00911300" w:rsidRDefault="00911300" w:rsidP="004159E1">
      <w:pPr>
        <w:jc w:val="center"/>
        <w:rPr>
          <w:rFonts w:ascii="Arial" w:hAnsi="Arial" w:cs="Arial"/>
          <w:sz w:val="20"/>
          <w:szCs w:val="20"/>
        </w:rPr>
      </w:pPr>
      <w:r w:rsidRPr="00602843">
        <w:rPr>
          <w:rFonts w:ascii="Arial" w:hAnsi="Arial" w:cs="Arial"/>
          <w:sz w:val="20"/>
          <w:szCs w:val="20"/>
        </w:rPr>
        <w:t>(ai sensi dell’art. 53, comma 14, D. lgs. n. 165/2001)</w:t>
      </w:r>
    </w:p>
    <w:p w:rsidR="00911300" w:rsidRDefault="00911300" w:rsidP="004159E1">
      <w:pPr>
        <w:jc w:val="center"/>
        <w:rPr>
          <w:rFonts w:ascii="Arial" w:hAnsi="Arial" w:cs="Arial"/>
          <w:sz w:val="20"/>
          <w:szCs w:val="20"/>
        </w:rPr>
      </w:pPr>
    </w:p>
    <w:p w:rsidR="00911300" w:rsidRPr="00602843" w:rsidRDefault="00911300" w:rsidP="004159E1">
      <w:pPr>
        <w:jc w:val="center"/>
        <w:rPr>
          <w:rFonts w:ascii="Arial" w:hAnsi="Arial" w:cs="Arial"/>
          <w:sz w:val="20"/>
          <w:szCs w:val="20"/>
        </w:rPr>
      </w:pPr>
    </w:p>
    <w:p w:rsidR="00911300" w:rsidRDefault="00911300" w:rsidP="004159E1">
      <w:pPr>
        <w:rPr>
          <w:rFonts w:ascii="Arial" w:hAnsi="Arial" w:cs="Arial"/>
          <w:sz w:val="20"/>
          <w:szCs w:val="20"/>
        </w:rPr>
      </w:pPr>
      <w:r w:rsidRPr="00602843">
        <w:rPr>
          <w:rFonts w:ascii="Arial" w:hAnsi="Arial" w:cs="Arial"/>
          <w:sz w:val="20"/>
          <w:szCs w:val="20"/>
        </w:rPr>
        <w:t xml:space="preserve">Il/la sottoscritto/a_________________________________nato/a a_________________ il </w:t>
      </w:r>
      <w:r>
        <w:rPr>
          <w:rFonts w:ascii="Arial" w:hAnsi="Arial" w:cs="Arial"/>
          <w:sz w:val="20"/>
          <w:szCs w:val="20"/>
        </w:rPr>
        <w:t>_________</w:t>
      </w:r>
    </w:p>
    <w:p w:rsidR="00911300" w:rsidRPr="00602843" w:rsidRDefault="00911300" w:rsidP="004159E1">
      <w:pPr>
        <w:rPr>
          <w:rFonts w:ascii="Arial" w:hAnsi="Arial" w:cs="Arial"/>
          <w:sz w:val="20"/>
          <w:szCs w:val="20"/>
        </w:rPr>
      </w:pPr>
    </w:p>
    <w:p w:rsidR="00911300" w:rsidRPr="00602843" w:rsidRDefault="00911300" w:rsidP="004159E1">
      <w:pPr>
        <w:rPr>
          <w:rFonts w:ascii="Arial" w:hAnsi="Arial" w:cs="Arial"/>
          <w:sz w:val="20"/>
          <w:szCs w:val="20"/>
        </w:rPr>
      </w:pPr>
      <w:r w:rsidRPr="00602843">
        <w:rPr>
          <w:rFonts w:ascii="Arial" w:hAnsi="Arial" w:cs="Arial"/>
          <w:sz w:val="20"/>
          <w:szCs w:val="20"/>
        </w:rPr>
        <w:t>in relazione all’incarico di :______________________________</w:t>
      </w:r>
      <w:r>
        <w:rPr>
          <w:rFonts w:ascii="Arial" w:hAnsi="Arial" w:cs="Arial"/>
          <w:sz w:val="20"/>
          <w:szCs w:val="20"/>
        </w:rPr>
        <w:t>_______________________________;</w:t>
      </w:r>
    </w:p>
    <w:p w:rsidR="00911300" w:rsidRDefault="00911300" w:rsidP="004159E1">
      <w:pPr>
        <w:jc w:val="center"/>
        <w:rPr>
          <w:rFonts w:ascii="Arial" w:hAnsi="Arial" w:cs="Arial"/>
          <w:sz w:val="20"/>
          <w:szCs w:val="20"/>
        </w:rPr>
      </w:pPr>
    </w:p>
    <w:p w:rsidR="00911300" w:rsidRDefault="00911300" w:rsidP="004159E1">
      <w:pPr>
        <w:jc w:val="center"/>
        <w:rPr>
          <w:rFonts w:ascii="Arial" w:hAnsi="Arial" w:cs="Arial"/>
          <w:sz w:val="20"/>
          <w:szCs w:val="20"/>
        </w:rPr>
      </w:pPr>
    </w:p>
    <w:p w:rsidR="00911300" w:rsidRDefault="00911300" w:rsidP="004159E1">
      <w:pPr>
        <w:jc w:val="center"/>
        <w:rPr>
          <w:rFonts w:ascii="Arial" w:hAnsi="Arial" w:cs="Arial"/>
          <w:sz w:val="20"/>
          <w:szCs w:val="20"/>
        </w:rPr>
      </w:pPr>
      <w:r w:rsidRPr="00602843">
        <w:rPr>
          <w:rFonts w:ascii="Arial" w:hAnsi="Arial" w:cs="Arial"/>
          <w:sz w:val="20"/>
          <w:szCs w:val="20"/>
        </w:rPr>
        <w:t>DICHIARA</w:t>
      </w:r>
    </w:p>
    <w:p w:rsidR="00911300" w:rsidRPr="00602843" w:rsidRDefault="00911300" w:rsidP="004159E1">
      <w:pPr>
        <w:jc w:val="center"/>
        <w:rPr>
          <w:rFonts w:ascii="Arial" w:hAnsi="Arial" w:cs="Arial"/>
          <w:sz w:val="20"/>
          <w:szCs w:val="20"/>
        </w:rPr>
      </w:pPr>
    </w:p>
    <w:p w:rsidR="00911300" w:rsidRDefault="00911300" w:rsidP="004159E1">
      <w:pPr>
        <w:jc w:val="center"/>
        <w:rPr>
          <w:rFonts w:ascii="Arial" w:hAnsi="Arial" w:cs="Arial"/>
          <w:sz w:val="20"/>
          <w:szCs w:val="20"/>
        </w:rPr>
      </w:pPr>
      <w:r w:rsidRPr="00602843">
        <w:rPr>
          <w:rFonts w:ascii="Arial" w:hAnsi="Arial" w:cs="Arial"/>
          <w:sz w:val="20"/>
          <w:szCs w:val="20"/>
        </w:rPr>
        <w:t>(Ai sensi degli articoli 46 e 47 del D.P.R. 445/2000)</w:t>
      </w:r>
    </w:p>
    <w:p w:rsidR="00911300" w:rsidRPr="00602843" w:rsidRDefault="00911300" w:rsidP="004159E1">
      <w:pPr>
        <w:jc w:val="center"/>
        <w:rPr>
          <w:rFonts w:ascii="Arial" w:hAnsi="Arial" w:cs="Arial"/>
          <w:sz w:val="20"/>
          <w:szCs w:val="20"/>
        </w:rPr>
      </w:pPr>
    </w:p>
    <w:p w:rsidR="00911300" w:rsidRDefault="00911300" w:rsidP="004159E1">
      <w:pPr>
        <w:jc w:val="both"/>
        <w:rPr>
          <w:rFonts w:ascii="Arial" w:hAnsi="Arial" w:cs="Arial"/>
          <w:sz w:val="20"/>
          <w:szCs w:val="20"/>
        </w:rPr>
      </w:pPr>
      <w:r w:rsidRPr="00602843">
        <w:rPr>
          <w:rFonts w:ascii="Arial" w:hAnsi="Arial" w:cs="Arial"/>
          <w:sz w:val="20"/>
          <w:szCs w:val="20"/>
        </w:rPr>
        <w:t xml:space="preserve">l’insussistenza di situazioni, anche potenziali, di conflitto di interesse, ai sensi della normativa vigente, con l’Università </w:t>
      </w:r>
      <w:r>
        <w:rPr>
          <w:rFonts w:ascii="Arial" w:hAnsi="Arial" w:cs="Arial"/>
          <w:sz w:val="20"/>
          <w:szCs w:val="20"/>
        </w:rPr>
        <w:t>di Roma “Sapienza”</w:t>
      </w:r>
      <w:r w:rsidRPr="00602843">
        <w:rPr>
          <w:rFonts w:ascii="Arial" w:hAnsi="Arial" w:cs="Arial"/>
          <w:sz w:val="20"/>
          <w:szCs w:val="20"/>
        </w:rPr>
        <w:t xml:space="preserve">; </w:t>
      </w:r>
    </w:p>
    <w:p w:rsidR="00911300" w:rsidRPr="00602843" w:rsidRDefault="00911300" w:rsidP="004159E1">
      <w:pPr>
        <w:jc w:val="both"/>
        <w:rPr>
          <w:rFonts w:ascii="Arial" w:hAnsi="Arial" w:cs="Arial"/>
          <w:sz w:val="20"/>
          <w:szCs w:val="20"/>
        </w:rPr>
      </w:pPr>
    </w:p>
    <w:p w:rsidR="00911300" w:rsidRPr="00962C49" w:rsidRDefault="00911300" w:rsidP="004159E1">
      <w:pPr>
        <w:autoSpaceDE w:val="0"/>
        <w:autoSpaceDN w:val="0"/>
        <w:adjustRightInd w:val="0"/>
        <w:jc w:val="both"/>
        <w:rPr>
          <w:rFonts w:ascii="Arial" w:hAnsi="Arial" w:cs="Arial"/>
          <w:sz w:val="20"/>
          <w:szCs w:val="20"/>
        </w:rPr>
      </w:pPr>
      <w:r w:rsidRPr="00962C49">
        <w:rPr>
          <w:rFonts w:ascii="Arial" w:hAnsi="Arial" w:cs="Arial"/>
          <w:sz w:val="20"/>
          <w:szCs w:val="20"/>
        </w:rPr>
        <w:t>di non avere alcun grado di parentela o di affinità, fino al IV grado compreso, con un professore</w:t>
      </w:r>
      <w:r>
        <w:rPr>
          <w:rFonts w:ascii="Arial" w:hAnsi="Arial" w:cs="Arial"/>
          <w:sz w:val="20"/>
          <w:szCs w:val="20"/>
        </w:rPr>
        <w:t xml:space="preserve"> </w:t>
      </w:r>
      <w:r w:rsidRPr="00962C49">
        <w:rPr>
          <w:rFonts w:ascii="Arial" w:hAnsi="Arial" w:cs="Arial"/>
          <w:sz w:val="20"/>
          <w:szCs w:val="20"/>
        </w:rPr>
        <w:t xml:space="preserve">appartenente al Dipartimento di </w:t>
      </w:r>
      <w:r>
        <w:rPr>
          <w:rFonts w:ascii="Arial" w:hAnsi="Arial" w:cs="Arial"/>
          <w:sz w:val="20"/>
          <w:szCs w:val="20"/>
        </w:rPr>
        <w:t>Sanità pubblica e malattie infettive</w:t>
      </w:r>
      <w:r w:rsidRPr="00962C49">
        <w:rPr>
          <w:rFonts w:ascii="Arial" w:hAnsi="Arial" w:cs="Arial"/>
          <w:sz w:val="20"/>
          <w:szCs w:val="20"/>
        </w:rPr>
        <w:t xml:space="preserve"> ovvero, con il Rettore, il Direttore Generale, o un componente del Co</w:t>
      </w:r>
      <w:r>
        <w:rPr>
          <w:rFonts w:ascii="Arial" w:hAnsi="Arial" w:cs="Arial"/>
          <w:sz w:val="20"/>
          <w:szCs w:val="20"/>
        </w:rPr>
        <w:t xml:space="preserve">nsiglio di Amministrazione della “Sapienza” </w:t>
      </w:r>
      <w:r w:rsidRPr="00962C49">
        <w:rPr>
          <w:rFonts w:ascii="Arial" w:hAnsi="Arial" w:cs="Arial"/>
          <w:sz w:val="20"/>
          <w:szCs w:val="20"/>
        </w:rPr>
        <w:t>Università di Roma</w:t>
      </w:r>
      <w:r>
        <w:rPr>
          <w:rFonts w:ascii="Arial" w:hAnsi="Arial" w:cs="Arial"/>
          <w:sz w:val="20"/>
          <w:szCs w:val="20"/>
        </w:rPr>
        <w:t>, così come disposto dall’art. 18 comma 1 lettera b) ultimo periodo della Legge 240/2010.</w:t>
      </w:r>
    </w:p>
    <w:p w:rsidR="00911300" w:rsidRPr="00602843" w:rsidRDefault="00911300" w:rsidP="004159E1">
      <w:pPr>
        <w:jc w:val="both"/>
        <w:rPr>
          <w:rFonts w:ascii="Arial" w:hAnsi="Arial" w:cs="Arial"/>
          <w:sz w:val="20"/>
          <w:szCs w:val="20"/>
        </w:rPr>
      </w:pPr>
    </w:p>
    <w:p w:rsidR="00911300" w:rsidRDefault="00911300" w:rsidP="004159E1">
      <w:pPr>
        <w:jc w:val="both"/>
        <w:rPr>
          <w:rFonts w:ascii="Arial" w:hAnsi="Arial" w:cs="Arial"/>
          <w:sz w:val="20"/>
          <w:szCs w:val="20"/>
        </w:rPr>
      </w:pPr>
      <w:r w:rsidRPr="00602843">
        <w:rPr>
          <w:rFonts w:ascii="Arial" w:hAnsi="Arial" w:cs="Arial"/>
          <w:sz w:val="20"/>
          <w:szCs w:val="20"/>
        </w:rPr>
        <w:t xml:space="preserve">di aver preso piena cognizione del Codice di Comportamento dei dipendenti del Università </w:t>
      </w:r>
      <w:r>
        <w:rPr>
          <w:rFonts w:ascii="Arial" w:hAnsi="Arial" w:cs="Arial"/>
          <w:sz w:val="20"/>
          <w:szCs w:val="20"/>
        </w:rPr>
        <w:t>di Roma “Sapienza”, approvato con D.R. 1528/2015;</w:t>
      </w:r>
    </w:p>
    <w:p w:rsidR="00911300" w:rsidRPr="00602843" w:rsidRDefault="00911300" w:rsidP="004159E1">
      <w:pPr>
        <w:jc w:val="both"/>
        <w:rPr>
          <w:rFonts w:ascii="Arial" w:hAnsi="Arial" w:cs="Arial"/>
          <w:sz w:val="20"/>
          <w:szCs w:val="20"/>
        </w:rPr>
      </w:pPr>
    </w:p>
    <w:p w:rsidR="00911300" w:rsidRPr="00602843" w:rsidRDefault="00911300" w:rsidP="004159E1">
      <w:pPr>
        <w:jc w:val="both"/>
        <w:rPr>
          <w:rFonts w:ascii="Arial" w:hAnsi="Arial" w:cs="Arial"/>
          <w:sz w:val="20"/>
          <w:szCs w:val="20"/>
        </w:rPr>
      </w:pPr>
      <w:r w:rsidRPr="00602843">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911300" w:rsidRPr="00602843" w:rsidRDefault="00911300" w:rsidP="004159E1">
      <w:pPr>
        <w:ind w:left="-142" w:right="617"/>
        <w:rPr>
          <w:rFonts w:ascii="Arial" w:hAnsi="Arial" w:cs="Arial"/>
          <w:sz w:val="20"/>
          <w:szCs w:val="20"/>
        </w:rPr>
      </w:pPr>
    </w:p>
    <w:p w:rsidR="00911300" w:rsidRPr="00460266" w:rsidRDefault="00911300" w:rsidP="004159E1">
      <w:pPr>
        <w:ind w:left="-142" w:right="617"/>
        <w:rPr>
          <w:rFonts w:ascii="Arial" w:hAnsi="Arial" w:cs="Arial"/>
          <w:sz w:val="20"/>
          <w:szCs w:val="20"/>
        </w:rPr>
      </w:pPr>
    </w:p>
    <w:p w:rsidR="00911300" w:rsidRDefault="00911300" w:rsidP="004159E1">
      <w:pPr>
        <w:ind w:left="-142" w:right="617"/>
        <w:rPr>
          <w:rFonts w:ascii="Arial" w:hAnsi="Arial" w:cs="Arial"/>
          <w:sz w:val="20"/>
          <w:szCs w:val="20"/>
        </w:rPr>
      </w:pPr>
      <w:r w:rsidRPr="00490309">
        <w:rPr>
          <w:rFonts w:ascii="Arial" w:hAnsi="Arial" w:cs="Arial"/>
          <w:sz w:val="20"/>
          <w:szCs w:val="20"/>
        </w:rPr>
        <w:t xml:space="preserve">                                                                 </w:t>
      </w:r>
    </w:p>
    <w:p w:rsidR="00911300" w:rsidRDefault="00911300" w:rsidP="004159E1">
      <w:pPr>
        <w:ind w:left="-142" w:right="617"/>
        <w:rPr>
          <w:rFonts w:ascii="Arial" w:hAnsi="Arial" w:cs="Arial"/>
          <w:sz w:val="20"/>
          <w:szCs w:val="20"/>
        </w:rPr>
      </w:pPr>
    </w:p>
    <w:p w:rsidR="00911300" w:rsidRDefault="00911300" w:rsidP="004159E1">
      <w:pPr>
        <w:autoSpaceDE w:val="0"/>
        <w:autoSpaceDN w:val="0"/>
        <w:adjustRightInd w:val="0"/>
        <w:jc w:val="both"/>
        <w:rPr>
          <w:rFonts w:ascii="Arial" w:hAnsi="Arial" w:cs="Arial"/>
          <w:sz w:val="20"/>
          <w:szCs w:val="20"/>
        </w:rPr>
      </w:pPr>
    </w:p>
    <w:p w:rsidR="00911300" w:rsidRPr="00962C49" w:rsidRDefault="00911300" w:rsidP="004159E1">
      <w:pPr>
        <w:autoSpaceDE w:val="0"/>
        <w:autoSpaceDN w:val="0"/>
        <w:adjustRightInd w:val="0"/>
        <w:jc w:val="both"/>
        <w:rPr>
          <w:rFonts w:ascii="Arial" w:hAnsi="Arial" w:cs="Arial"/>
          <w:sz w:val="20"/>
          <w:szCs w:val="20"/>
        </w:rPr>
      </w:pPr>
    </w:p>
    <w:p w:rsidR="00911300" w:rsidRDefault="00911300" w:rsidP="004159E1">
      <w:pPr>
        <w:autoSpaceDE w:val="0"/>
        <w:autoSpaceDN w:val="0"/>
        <w:adjustRightInd w:val="0"/>
        <w:jc w:val="both"/>
        <w:rPr>
          <w:rFonts w:ascii="Arial" w:hAnsi="Arial" w:cs="Arial"/>
          <w:sz w:val="20"/>
          <w:szCs w:val="20"/>
        </w:rPr>
      </w:pPr>
      <w:r w:rsidRPr="00962C49">
        <w:rPr>
          <w:rFonts w:ascii="Arial" w:hAnsi="Arial" w:cs="Arial"/>
          <w:sz w:val="20"/>
          <w:szCs w:val="20"/>
        </w:rPr>
        <w:t xml:space="preserve">Luogo e data </w:t>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p>
    <w:p w:rsidR="00911300" w:rsidRPr="00962C49" w:rsidRDefault="00911300" w:rsidP="004159E1">
      <w:pPr>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2C49">
        <w:rPr>
          <w:rFonts w:ascii="Arial" w:hAnsi="Arial" w:cs="Arial"/>
          <w:sz w:val="20"/>
          <w:szCs w:val="20"/>
        </w:rPr>
        <w:t xml:space="preserve">(FIRMA) </w:t>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2C49">
        <w:rPr>
          <w:rFonts w:ascii="Arial" w:hAnsi="Arial" w:cs="Arial"/>
          <w:sz w:val="20"/>
          <w:szCs w:val="20"/>
        </w:rPr>
        <w:t>…………………………………..</w:t>
      </w:r>
    </w:p>
    <w:p w:rsidR="00911300" w:rsidRPr="00962C49" w:rsidRDefault="00911300" w:rsidP="004159E1">
      <w:pPr>
        <w:autoSpaceDE w:val="0"/>
        <w:autoSpaceDN w:val="0"/>
        <w:adjustRightInd w:val="0"/>
        <w:jc w:val="both"/>
        <w:rPr>
          <w:rFonts w:ascii="Arial" w:hAnsi="Arial" w:cs="Arial"/>
          <w:sz w:val="20"/>
          <w:szCs w:val="20"/>
        </w:rPr>
      </w:pP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p>
    <w:p w:rsidR="00911300" w:rsidRPr="00962C49" w:rsidRDefault="00911300" w:rsidP="004159E1">
      <w:pPr>
        <w:autoSpaceDE w:val="0"/>
        <w:autoSpaceDN w:val="0"/>
        <w:adjustRightInd w:val="0"/>
        <w:jc w:val="both"/>
        <w:rPr>
          <w:rFonts w:ascii="Arial" w:hAnsi="Arial" w:cs="Arial"/>
          <w:sz w:val="20"/>
          <w:szCs w:val="20"/>
        </w:rPr>
      </w:pPr>
    </w:p>
    <w:p w:rsidR="00911300" w:rsidRPr="004F7304" w:rsidRDefault="00911300">
      <w:pPr>
        <w:rPr>
          <w:rFonts w:ascii="Arial" w:hAnsi="Arial" w:cs="Arial"/>
          <w:i/>
          <w:sz w:val="20"/>
          <w:szCs w:val="20"/>
        </w:rPr>
      </w:pPr>
    </w:p>
    <w:sectPr w:rsidR="00911300" w:rsidRPr="004F7304" w:rsidSect="002B0B73">
      <w:footerReference w:type="even" r:id="rId7"/>
      <w:footerReference w:type="default" r:id="rId8"/>
      <w:pgSz w:w="11906" w:h="16838"/>
      <w:pgMar w:top="212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300" w:rsidRDefault="00911300">
      <w:r>
        <w:separator/>
      </w:r>
    </w:p>
  </w:endnote>
  <w:endnote w:type="continuationSeparator" w:id="0">
    <w:p w:rsidR="00911300" w:rsidRDefault="009113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00" w:rsidRDefault="00911300" w:rsidP="00DD1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1300" w:rsidRDefault="00911300" w:rsidP="002732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00" w:rsidRDefault="00911300" w:rsidP="00DD1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11300" w:rsidRDefault="00911300" w:rsidP="002732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300" w:rsidRDefault="00911300">
      <w:r>
        <w:separator/>
      </w:r>
    </w:p>
  </w:footnote>
  <w:footnote w:type="continuationSeparator" w:id="0">
    <w:p w:rsidR="00911300" w:rsidRDefault="00911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Letter"/>
      <w:lvlText w:val="%1)"/>
      <w:lvlJc w:val="left"/>
      <w:pPr>
        <w:tabs>
          <w:tab w:val="num" w:pos="0"/>
        </w:tabs>
        <w:ind w:left="360" w:hanging="360"/>
      </w:pPr>
      <w:rPr>
        <w:rFonts w:ascii="Arial" w:hAnsi="Arial" w:cs="Arial" w:hint="default"/>
        <w:b w:val="0"/>
        <w:i/>
        <w:sz w:val="20"/>
        <w:szCs w:val="20"/>
        <w:u w:val="none"/>
      </w:rPr>
    </w:lvl>
  </w:abstractNum>
  <w:abstractNum w:abstractNumId="1">
    <w:nsid w:val="00000004"/>
    <w:multiLevelType w:val="multilevel"/>
    <w:tmpl w:val="8AB240DE"/>
    <w:name w:val="WW8Num4"/>
    <w:lvl w:ilvl="0">
      <w:start w:val="1"/>
      <w:numFmt w:val="decimal"/>
      <w:lvlText w:val="%1"/>
      <w:lvlJc w:val="left"/>
      <w:pPr>
        <w:tabs>
          <w:tab w:val="num" w:pos="0"/>
        </w:tabs>
        <w:ind w:left="360" w:hanging="360"/>
      </w:pPr>
      <w:rPr>
        <w:rFonts w:cs="Times New Roman" w:hint="default"/>
        <w:color w:val="000000"/>
      </w:rPr>
    </w:lvl>
    <w:lvl w:ilvl="1">
      <w:start w:val="1"/>
      <w:numFmt w:val="decimal"/>
      <w:lvlText w:val="%1.%2"/>
      <w:lvlJc w:val="left"/>
      <w:pPr>
        <w:tabs>
          <w:tab w:val="num" w:pos="0"/>
        </w:tabs>
        <w:ind w:left="1065" w:hanging="360"/>
      </w:pPr>
      <w:rPr>
        <w:rFonts w:ascii="Arial" w:hAnsi="Arial" w:cs="Arial" w:hint="default"/>
        <w:i w:val="0"/>
        <w:sz w:val="20"/>
        <w:szCs w:val="20"/>
      </w:rPr>
    </w:lvl>
    <w:lvl w:ilvl="2">
      <w:start w:val="1"/>
      <w:numFmt w:val="decimal"/>
      <w:lvlText w:val="%1.%2.%3"/>
      <w:lvlJc w:val="left"/>
      <w:pPr>
        <w:tabs>
          <w:tab w:val="num" w:pos="0"/>
        </w:tabs>
        <w:ind w:left="2130" w:hanging="720"/>
      </w:pPr>
      <w:rPr>
        <w:rFonts w:cs="Times New Roman" w:hint="default"/>
        <w:color w:val="000000"/>
      </w:rPr>
    </w:lvl>
    <w:lvl w:ilvl="3">
      <w:start w:val="1"/>
      <w:numFmt w:val="decimal"/>
      <w:lvlText w:val="%1.%2.%3.%4"/>
      <w:lvlJc w:val="left"/>
      <w:pPr>
        <w:tabs>
          <w:tab w:val="num" w:pos="0"/>
        </w:tabs>
        <w:ind w:left="2835" w:hanging="720"/>
      </w:pPr>
      <w:rPr>
        <w:rFonts w:cs="Times New Roman" w:hint="default"/>
        <w:color w:val="000000"/>
      </w:rPr>
    </w:lvl>
    <w:lvl w:ilvl="4">
      <w:start w:val="1"/>
      <w:numFmt w:val="decimal"/>
      <w:lvlText w:val="%1.%2.%3.%4.%5"/>
      <w:lvlJc w:val="left"/>
      <w:pPr>
        <w:tabs>
          <w:tab w:val="num" w:pos="0"/>
        </w:tabs>
        <w:ind w:left="3900" w:hanging="1080"/>
      </w:pPr>
      <w:rPr>
        <w:rFonts w:cs="Times New Roman" w:hint="default"/>
        <w:color w:val="000000"/>
      </w:rPr>
    </w:lvl>
    <w:lvl w:ilvl="5">
      <w:start w:val="1"/>
      <w:numFmt w:val="decimal"/>
      <w:lvlText w:val="%1.%2.%3.%4.%5.%6"/>
      <w:lvlJc w:val="left"/>
      <w:pPr>
        <w:tabs>
          <w:tab w:val="num" w:pos="0"/>
        </w:tabs>
        <w:ind w:left="4605" w:hanging="1080"/>
      </w:pPr>
      <w:rPr>
        <w:rFonts w:cs="Times New Roman" w:hint="default"/>
        <w:color w:val="000000"/>
      </w:rPr>
    </w:lvl>
    <w:lvl w:ilvl="6">
      <w:start w:val="1"/>
      <w:numFmt w:val="decimal"/>
      <w:lvlText w:val="%1.%2.%3.%4.%5.%6.%7"/>
      <w:lvlJc w:val="left"/>
      <w:pPr>
        <w:tabs>
          <w:tab w:val="num" w:pos="0"/>
        </w:tabs>
        <w:ind w:left="5670" w:hanging="1440"/>
      </w:pPr>
      <w:rPr>
        <w:rFonts w:cs="Times New Roman" w:hint="default"/>
        <w:color w:val="000000"/>
      </w:rPr>
    </w:lvl>
    <w:lvl w:ilvl="7">
      <w:start w:val="1"/>
      <w:numFmt w:val="decimal"/>
      <w:lvlText w:val="%1.%2.%3.%4.%5.%6.%7.%8"/>
      <w:lvlJc w:val="left"/>
      <w:pPr>
        <w:tabs>
          <w:tab w:val="num" w:pos="0"/>
        </w:tabs>
        <w:ind w:left="6375" w:hanging="1440"/>
      </w:pPr>
      <w:rPr>
        <w:rFonts w:cs="Times New Roman" w:hint="default"/>
        <w:color w:val="000000"/>
      </w:rPr>
    </w:lvl>
    <w:lvl w:ilvl="8">
      <w:start w:val="1"/>
      <w:numFmt w:val="decimal"/>
      <w:lvlText w:val="%1.%2.%3.%4.%5.%6.%7.%8.%9"/>
      <w:lvlJc w:val="left"/>
      <w:pPr>
        <w:tabs>
          <w:tab w:val="num" w:pos="0"/>
        </w:tabs>
        <w:ind w:left="7440" w:hanging="1800"/>
      </w:pPr>
      <w:rPr>
        <w:rFonts w:cs="Times New Roman" w:hint="default"/>
        <w:color w:val="000000"/>
      </w:rPr>
    </w:lvl>
  </w:abstractNum>
  <w:abstractNum w:abstractNumId="2">
    <w:nsid w:val="00000005"/>
    <w:multiLevelType w:val="multilevel"/>
    <w:tmpl w:val="00000005"/>
    <w:name w:val="WW8Num5"/>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2E77EB3"/>
    <w:multiLevelType w:val="hybridMultilevel"/>
    <w:tmpl w:val="AC6E8CA4"/>
    <w:lvl w:ilvl="0" w:tplc="7896B80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5110BF3"/>
    <w:multiLevelType w:val="hybridMultilevel"/>
    <w:tmpl w:val="2B6663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BB13355"/>
    <w:multiLevelType w:val="hybridMultilevel"/>
    <w:tmpl w:val="D0E09B3E"/>
    <w:lvl w:ilvl="0" w:tplc="BF9652DA">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9457A3"/>
    <w:multiLevelType w:val="hybridMultilevel"/>
    <w:tmpl w:val="550AF920"/>
    <w:lvl w:ilvl="0" w:tplc="0410000F">
      <w:start w:val="1"/>
      <w:numFmt w:val="decimal"/>
      <w:lvlText w:val="%1."/>
      <w:lvlJc w:val="left"/>
      <w:pPr>
        <w:ind w:left="720" w:hanging="360"/>
      </w:pPr>
      <w:rPr>
        <w:rFonts w:cs="Times New Roman"/>
      </w:rPr>
    </w:lvl>
    <w:lvl w:ilvl="1" w:tplc="E16217F6">
      <w:start w:val="2"/>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C1B6613"/>
    <w:multiLevelType w:val="hybridMultilevel"/>
    <w:tmpl w:val="4A28625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50977FC"/>
    <w:multiLevelType w:val="hybridMultilevel"/>
    <w:tmpl w:val="8AAA08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6B47573"/>
    <w:multiLevelType w:val="hybridMultilevel"/>
    <w:tmpl w:val="29F622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2FE07390"/>
    <w:multiLevelType w:val="hybridMultilevel"/>
    <w:tmpl w:val="71B6C55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DEF49BD"/>
    <w:multiLevelType w:val="hybridMultilevel"/>
    <w:tmpl w:val="1F3A4A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00D7A47"/>
    <w:multiLevelType w:val="hybridMultilevel"/>
    <w:tmpl w:val="514AFD6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nsid w:val="44DD03EE"/>
    <w:multiLevelType w:val="hybridMultilevel"/>
    <w:tmpl w:val="E51AB79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7E02A1"/>
    <w:multiLevelType w:val="hybridMultilevel"/>
    <w:tmpl w:val="F3861490"/>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
  </w:num>
  <w:num w:numId="9">
    <w:abstractNumId w:val="8"/>
  </w:num>
  <w:num w:numId="10">
    <w:abstractNumId w:val="19"/>
  </w:num>
  <w:num w:numId="11">
    <w:abstractNumId w:val="8"/>
  </w:num>
  <w:num w:numId="12">
    <w:abstractNumId w:val="17"/>
  </w:num>
  <w:num w:numId="13">
    <w:abstractNumId w:val="14"/>
  </w:num>
  <w:num w:numId="14">
    <w:abstractNumId w:val="7"/>
  </w:num>
  <w:num w:numId="15">
    <w:abstractNumId w:val="4"/>
  </w:num>
  <w:num w:numId="16">
    <w:abstractNumId w:val="12"/>
  </w:num>
  <w:num w:numId="17">
    <w:abstractNumId w:val="3"/>
  </w:num>
  <w:num w:numId="18">
    <w:abstractNumId w:val="6"/>
  </w:num>
  <w:num w:numId="19">
    <w:abstractNumId w:val="13"/>
  </w:num>
  <w:num w:numId="20">
    <w:abstractNumId w:val="15"/>
  </w:num>
  <w:num w:numId="21">
    <w:abstractNumId w:val="9"/>
  </w:num>
  <w:num w:numId="22">
    <w:abstractNumId w:val="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6CC"/>
    <w:rsid w:val="00005E39"/>
    <w:rsid w:val="00006CEF"/>
    <w:rsid w:val="000114BE"/>
    <w:rsid w:val="00011BEF"/>
    <w:rsid w:val="00012908"/>
    <w:rsid w:val="00012968"/>
    <w:rsid w:val="00013033"/>
    <w:rsid w:val="0001371F"/>
    <w:rsid w:val="000144D1"/>
    <w:rsid w:val="0001503C"/>
    <w:rsid w:val="000158B4"/>
    <w:rsid w:val="00016473"/>
    <w:rsid w:val="000217E6"/>
    <w:rsid w:val="00022EEA"/>
    <w:rsid w:val="00022F88"/>
    <w:rsid w:val="00032D67"/>
    <w:rsid w:val="000331A7"/>
    <w:rsid w:val="000335A3"/>
    <w:rsid w:val="00041220"/>
    <w:rsid w:val="00041654"/>
    <w:rsid w:val="00041B09"/>
    <w:rsid w:val="00042CD5"/>
    <w:rsid w:val="000436D0"/>
    <w:rsid w:val="00043B6F"/>
    <w:rsid w:val="00044D14"/>
    <w:rsid w:val="00045D31"/>
    <w:rsid w:val="0004657B"/>
    <w:rsid w:val="000473A7"/>
    <w:rsid w:val="00050F62"/>
    <w:rsid w:val="00051807"/>
    <w:rsid w:val="0005662B"/>
    <w:rsid w:val="00056930"/>
    <w:rsid w:val="00056B30"/>
    <w:rsid w:val="000601C7"/>
    <w:rsid w:val="000608C0"/>
    <w:rsid w:val="0006215B"/>
    <w:rsid w:val="00065511"/>
    <w:rsid w:val="00066921"/>
    <w:rsid w:val="000710E0"/>
    <w:rsid w:val="00071290"/>
    <w:rsid w:val="00071604"/>
    <w:rsid w:val="00071EF4"/>
    <w:rsid w:val="00073C96"/>
    <w:rsid w:val="000757BF"/>
    <w:rsid w:val="00075EFD"/>
    <w:rsid w:val="0007639A"/>
    <w:rsid w:val="00080151"/>
    <w:rsid w:val="00083C78"/>
    <w:rsid w:val="00084493"/>
    <w:rsid w:val="000851C3"/>
    <w:rsid w:val="0008523B"/>
    <w:rsid w:val="00087D04"/>
    <w:rsid w:val="00094A48"/>
    <w:rsid w:val="00094F4F"/>
    <w:rsid w:val="00097978"/>
    <w:rsid w:val="000A4E27"/>
    <w:rsid w:val="000B512A"/>
    <w:rsid w:val="000B57DF"/>
    <w:rsid w:val="000C121A"/>
    <w:rsid w:val="000C147D"/>
    <w:rsid w:val="000C3655"/>
    <w:rsid w:val="000C4648"/>
    <w:rsid w:val="000C5199"/>
    <w:rsid w:val="000C7546"/>
    <w:rsid w:val="000D0AEF"/>
    <w:rsid w:val="000D3E05"/>
    <w:rsid w:val="000D71E0"/>
    <w:rsid w:val="000D7E58"/>
    <w:rsid w:val="000E185D"/>
    <w:rsid w:val="000E510E"/>
    <w:rsid w:val="000E7493"/>
    <w:rsid w:val="000E74B7"/>
    <w:rsid w:val="000F0B2D"/>
    <w:rsid w:val="000F4BFA"/>
    <w:rsid w:val="000F5DD1"/>
    <w:rsid w:val="000F5FE9"/>
    <w:rsid w:val="00102765"/>
    <w:rsid w:val="001029E7"/>
    <w:rsid w:val="001040E6"/>
    <w:rsid w:val="00113A9D"/>
    <w:rsid w:val="001143C3"/>
    <w:rsid w:val="0011651C"/>
    <w:rsid w:val="001176A8"/>
    <w:rsid w:val="00120F67"/>
    <w:rsid w:val="001211F4"/>
    <w:rsid w:val="00125563"/>
    <w:rsid w:val="00126CC1"/>
    <w:rsid w:val="00127120"/>
    <w:rsid w:val="001303C4"/>
    <w:rsid w:val="00133001"/>
    <w:rsid w:val="00133E3C"/>
    <w:rsid w:val="001346EB"/>
    <w:rsid w:val="0013644D"/>
    <w:rsid w:val="00137B44"/>
    <w:rsid w:val="00140B36"/>
    <w:rsid w:val="00146002"/>
    <w:rsid w:val="0015213E"/>
    <w:rsid w:val="00154E25"/>
    <w:rsid w:val="00155BC6"/>
    <w:rsid w:val="001607C9"/>
    <w:rsid w:val="00163A7A"/>
    <w:rsid w:val="00164A0F"/>
    <w:rsid w:val="001671B4"/>
    <w:rsid w:val="001754F1"/>
    <w:rsid w:val="00175D62"/>
    <w:rsid w:val="0017639B"/>
    <w:rsid w:val="0017690C"/>
    <w:rsid w:val="00176E21"/>
    <w:rsid w:val="00185203"/>
    <w:rsid w:val="0018664A"/>
    <w:rsid w:val="001909BD"/>
    <w:rsid w:val="001915B2"/>
    <w:rsid w:val="001A1664"/>
    <w:rsid w:val="001A2D73"/>
    <w:rsid w:val="001A3C03"/>
    <w:rsid w:val="001A62E9"/>
    <w:rsid w:val="001A6C48"/>
    <w:rsid w:val="001A7FF4"/>
    <w:rsid w:val="001B0359"/>
    <w:rsid w:val="001B32EA"/>
    <w:rsid w:val="001B5512"/>
    <w:rsid w:val="001B5BFA"/>
    <w:rsid w:val="001C1A3D"/>
    <w:rsid w:val="001C200C"/>
    <w:rsid w:val="001D159F"/>
    <w:rsid w:val="001D4B03"/>
    <w:rsid w:val="001D4FF2"/>
    <w:rsid w:val="001D534E"/>
    <w:rsid w:val="001D5DA3"/>
    <w:rsid w:val="001D75ED"/>
    <w:rsid w:val="001E01E9"/>
    <w:rsid w:val="001E1C7A"/>
    <w:rsid w:val="001E3DD1"/>
    <w:rsid w:val="001E4B92"/>
    <w:rsid w:val="001E63D7"/>
    <w:rsid w:val="001F0DE3"/>
    <w:rsid w:val="001F4641"/>
    <w:rsid w:val="00200A79"/>
    <w:rsid w:val="00203689"/>
    <w:rsid w:val="0020661B"/>
    <w:rsid w:val="00206E5A"/>
    <w:rsid w:val="0021244A"/>
    <w:rsid w:val="0021399B"/>
    <w:rsid w:val="002226C6"/>
    <w:rsid w:val="00222749"/>
    <w:rsid w:val="00222E87"/>
    <w:rsid w:val="00227629"/>
    <w:rsid w:val="00227773"/>
    <w:rsid w:val="00230E9D"/>
    <w:rsid w:val="00231E23"/>
    <w:rsid w:val="00236C29"/>
    <w:rsid w:val="0024184F"/>
    <w:rsid w:val="00244EFB"/>
    <w:rsid w:val="00245ADC"/>
    <w:rsid w:val="00245EA1"/>
    <w:rsid w:val="00246E74"/>
    <w:rsid w:val="00247493"/>
    <w:rsid w:val="00247C0F"/>
    <w:rsid w:val="00251CF0"/>
    <w:rsid w:val="002520A8"/>
    <w:rsid w:val="002600E1"/>
    <w:rsid w:val="00263055"/>
    <w:rsid w:val="002647B5"/>
    <w:rsid w:val="00267741"/>
    <w:rsid w:val="002732D4"/>
    <w:rsid w:val="002745AD"/>
    <w:rsid w:val="00276870"/>
    <w:rsid w:val="00281CAB"/>
    <w:rsid w:val="0028537F"/>
    <w:rsid w:val="00285E18"/>
    <w:rsid w:val="00286129"/>
    <w:rsid w:val="00297874"/>
    <w:rsid w:val="002A0BFF"/>
    <w:rsid w:val="002A254A"/>
    <w:rsid w:val="002A3499"/>
    <w:rsid w:val="002B0B73"/>
    <w:rsid w:val="002B1587"/>
    <w:rsid w:val="002B2A0C"/>
    <w:rsid w:val="002B5FA9"/>
    <w:rsid w:val="002B6C62"/>
    <w:rsid w:val="002C096F"/>
    <w:rsid w:val="002C4C78"/>
    <w:rsid w:val="002D1227"/>
    <w:rsid w:val="002D2FDA"/>
    <w:rsid w:val="002D3C9D"/>
    <w:rsid w:val="002D71DB"/>
    <w:rsid w:val="002E12BF"/>
    <w:rsid w:val="002E2DF0"/>
    <w:rsid w:val="002E308D"/>
    <w:rsid w:val="002E7E8E"/>
    <w:rsid w:val="002F0108"/>
    <w:rsid w:val="002F0B20"/>
    <w:rsid w:val="002F1429"/>
    <w:rsid w:val="002F26C5"/>
    <w:rsid w:val="002F2CAA"/>
    <w:rsid w:val="002F4102"/>
    <w:rsid w:val="002F47FC"/>
    <w:rsid w:val="002F5B69"/>
    <w:rsid w:val="002F7D25"/>
    <w:rsid w:val="00300D4D"/>
    <w:rsid w:val="003013D3"/>
    <w:rsid w:val="00302062"/>
    <w:rsid w:val="00304140"/>
    <w:rsid w:val="003073F3"/>
    <w:rsid w:val="003077FF"/>
    <w:rsid w:val="00311271"/>
    <w:rsid w:val="00312864"/>
    <w:rsid w:val="00316E57"/>
    <w:rsid w:val="00317657"/>
    <w:rsid w:val="00317902"/>
    <w:rsid w:val="00321B70"/>
    <w:rsid w:val="00322628"/>
    <w:rsid w:val="0032451F"/>
    <w:rsid w:val="00332931"/>
    <w:rsid w:val="00333BA4"/>
    <w:rsid w:val="00335EEF"/>
    <w:rsid w:val="0034196E"/>
    <w:rsid w:val="00342156"/>
    <w:rsid w:val="003460E7"/>
    <w:rsid w:val="0035012B"/>
    <w:rsid w:val="00350EAE"/>
    <w:rsid w:val="00351D55"/>
    <w:rsid w:val="003535AA"/>
    <w:rsid w:val="00357712"/>
    <w:rsid w:val="00362BFB"/>
    <w:rsid w:val="003668A4"/>
    <w:rsid w:val="0038179A"/>
    <w:rsid w:val="00382C6C"/>
    <w:rsid w:val="00384465"/>
    <w:rsid w:val="00385455"/>
    <w:rsid w:val="00391205"/>
    <w:rsid w:val="00395B5D"/>
    <w:rsid w:val="00395C2F"/>
    <w:rsid w:val="00396363"/>
    <w:rsid w:val="003968B7"/>
    <w:rsid w:val="00397D15"/>
    <w:rsid w:val="003A1142"/>
    <w:rsid w:val="003A6502"/>
    <w:rsid w:val="003B17F0"/>
    <w:rsid w:val="003B7468"/>
    <w:rsid w:val="003C0ABD"/>
    <w:rsid w:val="003C2622"/>
    <w:rsid w:val="003C5BDA"/>
    <w:rsid w:val="003D1E00"/>
    <w:rsid w:val="003D34C8"/>
    <w:rsid w:val="003D3B88"/>
    <w:rsid w:val="003D4788"/>
    <w:rsid w:val="003D6A3D"/>
    <w:rsid w:val="003D7340"/>
    <w:rsid w:val="003E48C5"/>
    <w:rsid w:val="0040266B"/>
    <w:rsid w:val="004075CC"/>
    <w:rsid w:val="004075FA"/>
    <w:rsid w:val="00407985"/>
    <w:rsid w:val="00411BE9"/>
    <w:rsid w:val="00414549"/>
    <w:rsid w:val="00414AB0"/>
    <w:rsid w:val="004159E1"/>
    <w:rsid w:val="00415F61"/>
    <w:rsid w:val="00417698"/>
    <w:rsid w:val="00417DBB"/>
    <w:rsid w:val="0042179F"/>
    <w:rsid w:val="00422454"/>
    <w:rsid w:val="0042347B"/>
    <w:rsid w:val="004309C0"/>
    <w:rsid w:val="00434CE4"/>
    <w:rsid w:val="00435ECD"/>
    <w:rsid w:val="00436FC4"/>
    <w:rsid w:val="00445FC7"/>
    <w:rsid w:val="00446B0B"/>
    <w:rsid w:val="00447F1A"/>
    <w:rsid w:val="004557B0"/>
    <w:rsid w:val="004574A6"/>
    <w:rsid w:val="00460266"/>
    <w:rsid w:val="004602D3"/>
    <w:rsid w:val="004612EB"/>
    <w:rsid w:val="004624FE"/>
    <w:rsid w:val="00467E43"/>
    <w:rsid w:val="00467EE7"/>
    <w:rsid w:val="004744AD"/>
    <w:rsid w:val="0047465F"/>
    <w:rsid w:val="00477791"/>
    <w:rsid w:val="004801FD"/>
    <w:rsid w:val="00480478"/>
    <w:rsid w:val="00481E29"/>
    <w:rsid w:val="00481FB9"/>
    <w:rsid w:val="004879FC"/>
    <w:rsid w:val="00490309"/>
    <w:rsid w:val="00493C02"/>
    <w:rsid w:val="00493EE9"/>
    <w:rsid w:val="00494A98"/>
    <w:rsid w:val="004A0933"/>
    <w:rsid w:val="004A0C00"/>
    <w:rsid w:val="004A33C8"/>
    <w:rsid w:val="004A38E7"/>
    <w:rsid w:val="004A7BDA"/>
    <w:rsid w:val="004B462B"/>
    <w:rsid w:val="004B57FA"/>
    <w:rsid w:val="004C1C9F"/>
    <w:rsid w:val="004C3EF7"/>
    <w:rsid w:val="004D03DB"/>
    <w:rsid w:val="004D2349"/>
    <w:rsid w:val="004D2C0C"/>
    <w:rsid w:val="004D757B"/>
    <w:rsid w:val="004D7C68"/>
    <w:rsid w:val="004E0C8A"/>
    <w:rsid w:val="004E1944"/>
    <w:rsid w:val="004E2793"/>
    <w:rsid w:val="004E3859"/>
    <w:rsid w:val="004F026D"/>
    <w:rsid w:val="004F7304"/>
    <w:rsid w:val="00500EBA"/>
    <w:rsid w:val="00504A44"/>
    <w:rsid w:val="005054AA"/>
    <w:rsid w:val="00505F97"/>
    <w:rsid w:val="00506A71"/>
    <w:rsid w:val="00523830"/>
    <w:rsid w:val="0052538F"/>
    <w:rsid w:val="00526462"/>
    <w:rsid w:val="0052726A"/>
    <w:rsid w:val="00527616"/>
    <w:rsid w:val="00527BEE"/>
    <w:rsid w:val="00527D4D"/>
    <w:rsid w:val="00535274"/>
    <w:rsid w:val="005360D4"/>
    <w:rsid w:val="00540033"/>
    <w:rsid w:val="00545184"/>
    <w:rsid w:val="00546D7A"/>
    <w:rsid w:val="00550850"/>
    <w:rsid w:val="00556B7D"/>
    <w:rsid w:val="0056297F"/>
    <w:rsid w:val="00562F55"/>
    <w:rsid w:val="00563CBE"/>
    <w:rsid w:val="00566B4D"/>
    <w:rsid w:val="00567DE7"/>
    <w:rsid w:val="0057372F"/>
    <w:rsid w:val="00574746"/>
    <w:rsid w:val="005776C4"/>
    <w:rsid w:val="00582926"/>
    <w:rsid w:val="005867AE"/>
    <w:rsid w:val="005874F5"/>
    <w:rsid w:val="00592E73"/>
    <w:rsid w:val="0059373D"/>
    <w:rsid w:val="005A2B02"/>
    <w:rsid w:val="005A3222"/>
    <w:rsid w:val="005A3A15"/>
    <w:rsid w:val="005A7ACA"/>
    <w:rsid w:val="005B3907"/>
    <w:rsid w:val="005B5DBB"/>
    <w:rsid w:val="005C0C60"/>
    <w:rsid w:val="005C1BA9"/>
    <w:rsid w:val="005C44AB"/>
    <w:rsid w:val="005C5733"/>
    <w:rsid w:val="005C6EE6"/>
    <w:rsid w:val="005D2455"/>
    <w:rsid w:val="005E705B"/>
    <w:rsid w:val="005E7E2E"/>
    <w:rsid w:val="00600652"/>
    <w:rsid w:val="00602843"/>
    <w:rsid w:val="006031FA"/>
    <w:rsid w:val="00606500"/>
    <w:rsid w:val="00610A9C"/>
    <w:rsid w:val="00617E4A"/>
    <w:rsid w:val="00622F5F"/>
    <w:rsid w:val="00634242"/>
    <w:rsid w:val="006345B3"/>
    <w:rsid w:val="0063640F"/>
    <w:rsid w:val="00636DF0"/>
    <w:rsid w:val="006370DD"/>
    <w:rsid w:val="00642719"/>
    <w:rsid w:val="00644EED"/>
    <w:rsid w:val="00647299"/>
    <w:rsid w:val="0066660A"/>
    <w:rsid w:val="00674113"/>
    <w:rsid w:val="006755C6"/>
    <w:rsid w:val="006800CA"/>
    <w:rsid w:val="00680485"/>
    <w:rsid w:val="00684DEC"/>
    <w:rsid w:val="006850B9"/>
    <w:rsid w:val="00685982"/>
    <w:rsid w:val="006B3ADD"/>
    <w:rsid w:val="006B419C"/>
    <w:rsid w:val="006B5DCC"/>
    <w:rsid w:val="006C570E"/>
    <w:rsid w:val="006C5DA6"/>
    <w:rsid w:val="006C5F0D"/>
    <w:rsid w:val="006D226A"/>
    <w:rsid w:val="006D4337"/>
    <w:rsid w:val="006D4FD2"/>
    <w:rsid w:val="006D73FD"/>
    <w:rsid w:val="006D786A"/>
    <w:rsid w:val="006E2562"/>
    <w:rsid w:val="006E7C0E"/>
    <w:rsid w:val="006F0B68"/>
    <w:rsid w:val="006F1073"/>
    <w:rsid w:val="006F6717"/>
    <w:rsid w:val="006F7259"/>
    <w:rsid w:val="00705893"/>
    <w:rsid w:val="00705ECC"/>
    <w:rsid w:val="0071081F"/>
    <w:rsid w:val="00713E23"/>
    <w:rsid w:val="00713E54"/>
    <w:rsid w:val="00720D22"/>
    <w:rsid w:val="00722184"/>
    <w:rsid w:val="00722A59"/>
    <w:rsid w:val="00730737"/>
    <w:rsid w:val="007310BA"/>
    <w:rsid w:val="00731EDB"/>
    <w:rsid w:val="00732A54"/>
    <w:rsid w:val="00732CA0"/>
    <w:rsid w:val="00735B27"/>
    <w:rsid w:val="00735C2E"/>
    <w:rsid w:val="00736221"/>
    <w:rsid w:val="00736BAF"/>
    <w:rsid w:val="00736F94"/>
    <w:rsid w:val="007410DE"/>
    <w:rsid w:val="00743539"/>
    <w:rsid w:val="00747951"/>
    <w:rsid w:val="00747D2A"/>
    <w:rsid w:val="007509AA"/>
    <w:rsid w:val="00752302"/>
    <w:rsid w:val="00753FB7"/>
    <w:rsid w:val="00761091"/>
    <w:rsid w:val="00761E2B"/>
    <w:rsid w:val="00762B65"/>
    <w:rsid w:val="00763717"/>
    <w:rsid w:val="00765185"/>
    <w:rsid w:val="00767924"/>
    <w:rsid w:val="00770C4D"/>
    <w:rsid w:val="00771471"/>
    <w:rsid w:val="00771686"/>
    <w:rsid w:val="00771924"/>
    <w:rsid w:val="00773091"/>
    <w:rsid w:val="00776EEA"/>
    <w:rsid w:val="00781D48"/>
    <w:rsid w:val="00781F0B"/>
    <w:rsid w:val="007821CD"/>
    <w:rsid w:val="0078263B"/>
    <w:rsid w:val="0078447D"/>
    <w:rsid w:val="00786D28"/>
    <w:rsid w:val="00787C00"/>
    <w:rsid w:val="00792148"/>
    <w:rsid w:val="00792FE9"/>
    <w:rsid w:val="00794A74"/>
    <w:rsid w:val="007973EC"/>
    <w:rsid w:val="007A10CA"/>
    <w:rsid w:val="007A5AC5"/>
    <w:rsid w:val="007A5E06"/>
    <w:rsid w:val="007A6586"/>
    <w:rsid w:val="007B00AF"/>
    <w:rsid w:val="007B66CC"/>
    <w:rsid w:val="007C010C"/>
    <w:rsid w:val="007C11BC"/>
    <w:rsid w:val="007C2042"/>
    <w:rsid w:val="007C29D8"/>
    <w:rsid w:val="007C3F1E"/>
    <w:rsid w:val="007C6C82"/>
    <w:rsid w:val="007D1871"/>
    <w:rsid w:val="007D2139"/>
    <w:rsid w:val="007D6442"/>
    <w:rsid w:val="007D6EAF"/>
    <w:rsid w:val="007D745D"/>
    <w:rsid w:val="007E3CB8"/>
    <w:rsid w:val="007E5B04"/>
    <w:rsid w:val="007E5CDE"/>
    <w:rsid w:val="007E5DA0"/>
    <w:rsid w:val="007F1965"/>
    <w:rsid w:val="007F55A8"/>
    <w:rsid w:val="007F5A33"/>
    <w:rsid w:val="007F6743"/>
    <w:rsid w:val="00800FF0"/>
    <w:rsid w:val="00801C23"/>
    <w:rsid w:val="00802594"/>
    <w:rsid w:val="008031B8"/>
    <w:rsid w:val="00803431"/>
    <w:rsid w:val="00805163"/>
    <w:rsid w:val="008068A1"/>
    <w:rsid w:val="0081009E"/>
    <w:rsid w:val="00810A80"/>
    <w:rsid w:val="008142E9"/>
    <w:rsid w:val="00815575"/>
    <w:rsid w:val="00815D63"/>
    <w:rsid w:val="0081753D"/>
    <w:rsid w:val="0082028B"/>
    <w:rsid w:val="0082049B"/>
    <w:rsid w:val="00822AAC"/>
    <w:rsid w:val="008300A1"/>
    <w:rsid w:val="00831B75"/>
    <w:rsid w:val="008352FC"/>
    <w:rsid w:val="008373CE"/>
    <w:rsid w:val="00840CA9"/>
    <w:rsid w:val="00841CD7"/>
    <w:rsid w:val="00841F07"/>
    <w:rsid w:val="0084219D"/>
    <w:rsid w:val="00845530"/>
    <w:rsid w:val="00855F9E"/>
    <w:rsid w:val="008561AB"/>
    <w:rsid w:val="00861E29"/>
    <w:rsid w:val="00867118"/>
    <w:rsid w:val="0087012B"/>
    <w:rsid w:val="008711B8"/>
    <w:rsid w:val="00872CEE"/>
    <w:rsid w:val="00873434"/>
    <w:rsid w:val="008735AC"/>
    <w:rsid w:val="00876E95"/>
    <w:rsid w:val="00877A67"/>
    <w:rsid w:val="00887E65"/>
    <w:rsid w:val="00887E8D"/>
    <w:rsid w:val="0089019C"/>
    <w:rsid w:val="00895C65"/>
    <w:rsid w:val="00897E4E"/>
    <w:rsid w:val="008A5B40"/>
    <w:rsid w:val="008A615D"/>
    <w:rsid w:val="008B2635"/>
    <w:rsid w:val="008B54CC"/>
    <w:rsid w:val="008B59A2"/>
    <w:rsid w:val="008B5FA4"/>
    <w:rsid w:val="008B6BB5"/>
    <w:rsid w:val="008C160D"/>
    <w:rsid w:val="008C2FC3"/>
    <w:rsid w:val="008C4D99"/>
    <w:rsid w:val="008C62D0"/>
    <w:rsid w:val="008D0722"/>
    <w:rsid w:val="008D1370"/>
    <w:rsid w:val="008D1EDD"/>
    <w:rsid w:val="008D2969"/>
    <w:rsid w:val="008D6695"/>
    <w:rsid w:val="008D7408"/>
    <w:rsid w:val="008E0030"/>
    <w:rsid w:val="008E03D2"/>
    <w:rsid w:val="008E43FC"/>
    <w:rsid w:val="008E5881"/>
    <w:rsid w:val="008F1727"/>
    <w:rsid w:val="008F3F59"/>
    <w:rsid w:val="008F5245"/>
    <w:rsid w:val="008F59C3"/>
    <w:rsid w:val="008F5D42"/>
    <w:rsid w:val="008F626C"/>
    <w:rsid w:val="009002CC"/>
    <w:rsid w:val="0090036D"/>
    <w:rsid w:val="0090054E"/>
    <w:rsid w:val="00900C21"/>
    <w:rsid w:val="009027F7"/>
    <w:rsid w:val="0090584B"/>
    <w:rsid w:val="00907B05"/>
    <w:rsid w:val="00911300"/>
    <w:rsid w:val="00916670"/>
    <w:rsid w:val="00922A7B"/>
    <w:rsid w:val="00924326"/>
    <w:rsid w:val="0092741B"/>
    <w:rsid w:val="0093094E"/>
    <w:rsid w:val="00931F2F"/>
    <w:rsid w:val="00932E9C"/>
    <w:rsid w:val="00936ED5"/>
    <w:rsid w:val="009433CE"/>
    <w:rsid w:val="0094392C"/>
    <w:rsid w:val="00946F2A"/>
    <w:rsid w:val="00947CF2"/>
    <w:rsid w:val="00953D14"/>
    <w:rsid w:val="00956882"/>
    <w:rsid w:val="00957834"/>
    <w:rsid w:val="00962C49"/>
    <w:rsid w:val="00962D18"/>
    <w:rsid w:val="009717A3"/>
    <w:rsid w:val="00972ADD"/>
    <w:rsid w:val="00973683"/>
    <w:rsid w:val="0097449F"/>
    <w:rsid w:val="00981701"/>
    <w:rsid w:val="0098493B"/>
    <w:rsid w:val="00990D6A"/>
    <w:rsid w:val="00991883"/>
    <w:rsid w:val="00994227"/>
    <w:rsid w:val="009A1DA5"/>
    <w:rsid w:val="009A2A0C"/>
    <w:rsid w:val="009A2D1E"/>
    <w:rsid w:val="009A33A9"/>
    <w:rsid w:val="009A4DFB"/>
    <w:rsid w:val="009A637B"/>
    <w:rsid w:val="009B56F0"/>
    <w:rsid w:val="009B572B"/>
    <w:rsid w:val="009C27E1"/>
    <w:rsid w:val="009C5D57"/>
    <w:rsid w:val="009C693C"/>
    <w:rsid w:val="009D02B6"/>
    <w:rsid w:val="009D7384"/>
    <w:rsid w:val="009E022E"/>
    <w:rsid w:val="009E436C"/>
    <w:rsid w:val="009E47F8"/>
    <w:rsid w:val="009E6D78"/>
    <w:rsid w:val="009F462E"/>
    <w:rsid w:val="009F5823"/>
    <w:rsid w:val="00A02499"/>
    <w:rsid w:val="00A051E8"/>
    <w:rsid w:val="00A05E3F"/>
    <w:rsid w:val="00A078BE"/>
    <w:rsid w:val="00A10DDB"/>
    <w:rsid w:val="00A116E1"/>
    <w:rsid w:val="00A12954"/>
    <w:rsid w:val="00A2273C"/>
    <w:rsid w:val="00A2405B"/>
    <w:rsid w:val="00A24D05"/>
    <w:rsid w:val="00A26F8E"/>
    <w:rsid w:val="00A30CA5"/>
    <w:rsid w:val="00A31921"/>
    <w:rsid w:val="00A351DD"/>
    <w:rsid w:val="00A3587E"/>
    <w:rsid w:val="00A359FC"/>
    <w:rsid w:val="00A404A9"/>
    <w:rsid w:val="00A4227E"/>
    <w:rsid w:val="00A438D5"/>
    <w:rsid w:val="00A46EF9"/>
    <w:rsid w:val="00A50F36"/>
    <w:rsid w:val="00A52B80"/>
    <w:rsid w:val="00A53B55"/>
    <w:rsid w:val="00A621FB"/>
    <w:rsid w:val="00A63901"/>
    <w:rsid w:val="00A64B51"/>
    <w:rsid w:val="00A65833"/>
    <w:rsid w:val="00A7042F"/>
    <w:rsid w:val="00A733AB"/>
    <w:rsid w:val="00A751E2"/>
    <w:rsid w:val="00A7594E"/>
    <w:rsid w:val="00A80686"/>
    <w:rsid w:val="00A92E67"/>
    <w:rsid w:val="00A92E92"/>
    <w:rsid w:val="00A954D9"/>
    <w:rsid w:val="00A95A37"/>
    <w:rsid w:val="00A95E74"/>
    <w:rsid w:val="00A96E97"/>
    <w:rsid w:val="00AA15F4"/>
    <w:rsid w:val="00AA300F"/>
    <w:rsid w:val="00AA3311"/>
    <w:rsid w:val="00AA4EE9"/>
    <w:rsid w:val="00AA628A"/>
    <w:rsid w:val="00AA69EF"/>
    <w:rsid w:val="00AA7A7C"/>
    <w:rsid w:val="00AB66BE"/>
    <w:rsid w:val="00AC174A"/>
    <w:rsid w:val="00AC28CE"/>
    <w:rsid w:val="00AC47C2"/>
    <w:rsid w:val="00AD170D"/>
    <w:rsid w:val="00AD3865"/>
    <w:rsid w:val="00AD52E8"/>
    <w:rsid w:val="00AD558A"/>
    <w:rsid w:val="00AD6573"/>
    <w:rsid w:val="00AD7846"/>
    <w:rsid w:val="00AE1BE3"/>
    <w:rsid w:val="00AE1C1B"/>
    <w:rsid w:val="00AE2367"/>
    <w:rsid w:val="00AE4E05"/>
    <w:rsid w:val="00AE7B2D"/>
    <w:rsid w:val="00AF0742"/>
    <w:rsid w:val="00AF0EDF"/>
    <w:rsid w:val="00AF15A0"/>
    <w:rsid w:val="00AF1AE4"/>
    <w:rsid w:val="00B00FEC"/>
    <w:rsid w:val="00B017B0"/>
    <w:rsid w:val="00B106B1"/>
    <w:rsid w:val="00B1116A"/>
    <w:rsid w:val="00B12159"/>
    <w:rsid w:val="00B13144"/>
    <w:rsid w:val="00B13FC4"/>
    <w:rsid w:val="00B143D7"/>
    <w:rsid w:val="00B14BEF"/>
    <w:rsid w:val="00B163C4"/>
    <w:rsid w:val="00B17C5A"/>
    <w:rsid w:val="00B2005C"/>
    <w:rsid w:val="00B211C6"/>
    <w:rsid w:val="00B216DE"/>
    <w:rsid w:val="00B233FC"/>
    <w:rsid w:val="00B3467A"/>
    <w:rsid w:val="00B36758"/>
    <w:rsid w:val="00B37E9F"/>
    <w:rsid w:val="00B37F44"/>
    <w:rsid w:val="00B41481"/>
    <w:rsid w:val="00B437AD"/>
    <w:rsid w:val="00B44931"/>
    <w:rsid w:val="00B461CB"/>
    <w:rsid w:val="00B46405"/>
    <w:rsid w:val="00B50EAA"/>
    <w:rsid w:val="00B53845"/>
    <w:rsid w:val="00B559AD"/>
    <w:rsid w:val="00B66BFB"/>
    <w:rsid w:val="00B66FEF"/>
    <w:rsid w:val="00B67E5B"/>
    <w:rsid w:val="00B75ACB"/>
    <w:rsid w:val="00B75CB6"/>
    <w:rsid w:val="00B7673A"/>
    <w:rsid w:val="00B84FC2"/>
    <w:rsid w:val="00B91190"/>
    <w:rsid w:val="00B952A8"/>
    <w:rsid w:val="00B96706"/>
    <w:rsid w:val="00B9771C"/>
    <w:rsid w:val="00BA06F3"/>
    <w:rsid w:val="00BA223E"/>
    <w:rsid w:val="00BA63E5"/>
    <w:rsid w:val="00BA77C6"/>
    <w:rsid w:val="00BB6F50"/>
    <w:rsid w:val="00BB74A4"/>
    <w:rsid w:val="00BC070A"/>
    <w:rsid w:val="00BC11EB"/>
    <w:rsid w:val="00BC57F8"/>
    <w:rsid w:val="00BC6C13"/>
    <w:rsid w:val="00BD351A"/>
    <w:rsid w:val="00BD35B1"/>
    <w:rsid w:val="00BD443F"/>
    <w:rsid w:val="00BD498C"/>
    <w:rsid w:val="00BE0C06"/>
    <w:rsid w:val="00BE1C91"/>
    <w:rsid w:val="00BE2073"/>
    <w:rsid w:val="00BE33DF"/>
    <w:rsid w:val="00BE384E"/>
    <w:rsid w:val="00BE6279"/>
    <w:rsid w:val="00BF3079"/>
    <w:rsid w:val="00BF783B"/>
    <w:rsid w:val="00BF7BF2"/>
    <w:rsid w:val="00C016B7"/>
    <w:rsid w:val="00C023F3"/>
    <w:rsid w:val="00C0292C"/>
    <w:rsid w:val="00C10A52"/>
    <w:rsid w:val="00C12AD5"/>
    <w:rsid w:val="00C13291"/>
    <w:rsid w:val="00C2529E"/>
    <w:rsid w:val="00C26108"/>
    <w:rsid w:val="00C300EC"/>
    <w:rsid w:val="00C313B3"/>
    <w:rsid w:val="00C31F9B"/>
    <w:rsid w:val="00C34327"/>
    <w:rsid w:val="00C35AB1"/>
    <w:rsid w:val="00C35FD4"/>
    <w:rsid w:val="00C36209"/>
    <w:rsid w:val="00C40A29"/>
    <w:rsid w:val="00C423E2"/>
    <w:rsid w:val="00C42679"/>
    <w:rsid w:val="00C449FC"/>
    <w:rsid w:val="00C454AF"/>
    <w:rsid w:val="00C54C7E"/>
    <w:rsid w:val="00C60C20"/>
    <w:rsid w:val="00C61320"/>
    <w:rsid w:val="00C613A7"/>
    <w:rsid w:val="00C61C60"/>
    <w:rsid w:val="00C65A50"/>
    <w:rsid w:val="00C66A5E"/>
    <w:rsid w:val="00C72B0E"/>
    <w:rsid w:val="00C7456D"/>
    <w:rsid w:val="00C751A3"/>
    <w:rsid w:val="00C76ABE"/>
    <w:rsid w:val="00C84282"/>
    <w:rsid w:val="00C865FB"/>
    <w:rsid w:val="00C901D1"/>
    <w:rsid w:val="00C912D9"/>
    <w:rsid w:val="00C91829"/>
    <w:rsid w:val="00C91BBD"/>
    <w:rsid w:val="00C91D41"/>
    <w:rsid w:val="00C926CF"/>
    <w:rsid w:val="00C93B0B"/>
    <w:rsid w:val="00C95A9F"/>
    <w:rsid w:val="00C9679D"/>
    <w:rsid w:val="00C970FD"/>
    <w:rsid w:val="00CA3F83"/>
    <w:rsid w:val="00CA465F"/>
    <w:rsid w:val="00CA49E8"/>
    <w:rsid w:val="00CA5D17"/>
    <w:rsid w:val="00CB1B90"/>
    <w:rsid w:val="00CB2F4D"/>
    <w:rsid w:val="00CB3CFE"/>
    <w:rsid w:val="00CB4B0A"/>
    <w:rsid w:val="00CB58E6"/>
    <w:rsid w:val="00CC15F3"/>
    <w:rsid w:val="00CC1E75"/>
    <w:rsid w:val="00CC30CE"/>
    <w:rsid w:val="00CC5ECF"/>
    <w:rsid w:val="00CC60AD"/>
    <w:rsid w:val="00CD04EB"/>
    <w:rsid w:val="00CD183A"/>
    <w:rsid w:val="00CD2B2B"/>
    <w:rsid w:val="00CD7263"/>
    <w:rsid w:val="00CE0A39"/>
    <w:rsid w:val="00CE1F48"/>
    <w:rsid w:val="00CE6C7B"/>
    <w:rsid w:val="00CF08BD"/>
    <w:rsid w:val="00CF0A99"/>
    <w:rsid w:val="00CF1DDC"/>
    <w:rsid w:val="00D010F5"/>
    <w:rsid w:val="00D017E4"/>
    <w:rsid w:val="00D03A3C"/>
    <w:rsid w:val="00D1051C"/>
    <w:rsid w:val="00D13442"/>
    <w:rsid w:val="00D14984"/>
    <w:rsid w:val="00D202C0"/>
    <w:rsid w:val="00D26865"/>
    <w:rsid w:val="00D269A7"/>
    <w:rsid w:val="00D2753E"/>
    <w:rsid w:val="00D30EB2"/>
    <w:rsid w:val="00D312D8"/>
    <w:rsid w:val="00D31579"/>
    <w:rsid w:val="00D3187D"/>
    <w:rsid w:val="00D31937"/>
    <w:rsid w:val="00D320DF"/>
    <w:rsid w:val="00D33097"/>
    <w:rsid w:val="00D35174"/>
    <w:rsid w:val="00D35B22"/>
    <w:rsid w:val="00D36370"/>
    <w:rsid w:val="00D36DBA"/>
    <w:rsid w:val="00D37039"/>
    <w:rsid w:val="00D37F61"/>
    <w:rsid w:val="00D41B73"/>
    <w:rsid w:val="00D42756"/>
    <w:rsid w:val="00D45ABC"/>
    <w:rsid w:val="00D46C5E"/>
    <w:rsid w:val="00D505CA"/>
    <w:rsid w:val="00D54B06"/>
    <w:rsid w:val="00D54B42"/>
    <w:rsid w:val="00D55167"/>
    <w:rsid w:val="00D5630A"/>
    <w:rsid w:val="00D57F5C"/>
    <w:rsid w:val="00D61E62"/>
    <w:rsid w:val="00D656F2"/>
    <w:rsid w:val="00D8545F"/>
    <w:rsid w:val="00D86C9B"/>
    <w:rsid w:val="00D91245"/>
    <w:rsid w:val="00D91DA8"/>
    <w:rsid w:val="00D93733"/>
    <w:rsid w:val="00DA1A5C"/>
    <w:rsid w:val="00DA215F"/>
    <w:rsid w:val="00DA65B8"/>
    <w:rsid w:val="00DA69FC"/>
    <w:rsid w:val="00DB31B8"/>
    <w:rsid w:val="00DB7177"/>
    <w:rsid w:val="00DB7191"/>
    <w:rsid w:val="00DC194D"/>
    <w:rsid w:val="00DC1BD5"/>
    <w:rsid w:val="00DC3157"/>
    <w:rsid w:val="00DC36F9"/>
    <w:rsid w:val="00DC6064"/>
    <w:rsid w:val="00DC7C07"/>
    <w:rsid w:val="00DD0EB5"/>
    <w:rsid w:val="00DD1B16"/>
    <w:rsid w:val="00DD200E"/>
    <w:rsid w:val="00DD34AF"/>
    <w:rsid w:val="00DD58DA"/>
    <w:rsid w:val="00DD7872"/>
    <w:rsid w:val="00DD7CBC"/>
    <w:rsid w:val="00DE0523"/>
    <w:rsid w:val="00DE1C7F"/>
    <w:rsid w:val="00DF0F85"/>
    <w:rsid w:val="00DF2C67"/>
    <w:rsid w:val="00DF3B3B"/>
    <w:rsid w:val="00DF463B"/>
    <w:rsid w:val="00DF6433"/>
    <w:rsid w:val="00E0551A"/>
    <w:rsid w:val="00E06B41"/>
    <w:rsid w:val="00E15826"/>
    <w:rsid w:val="00E179BF"/>
    <w:rsid w:val="00E21314"/>
    <w:rsid w:val="00E26935"/>
    <w:rsid w:val="00E27C92"/>
    <w:rsid w:val="00E325DD"/>
    <w:rsid w:val="00E32FBD"/>
    <w:rsid w:val="00E36B4C"/>
    <w:rsid w:val="00E4499F"/>
    <w:rsid w:val="00E45060"/>
    <w:rsid w:val="00E45762"/>
    <w:rsid w:val="00E51BE0"/>
    <w:rsid w:val="00E528BC"/>
    <w:rsid w:val="00E56930"/>
    <w:rsid w:val="00E56CD9"/>
    <w:rsid w:val="00E60909"/>
    <w:rsid w:val="00E63D8F"/>
    <w:rsid w:val="00E6440D"/>
    <w:rsid w:val="00E64934"/>
    <w:rsid w:val="00E64C44"/>
    <w:rsid w:val="00E7025B"/>
    <w:rsid w:val="00E70C19"/>
    <w:rsid w:val="00E70EC4"/>
    <w:rsid w:val="00E73860"/>
    <w:rsid w:val="00E74793"/>
    <w:rsid w:val="00E76247"/>
    <w:rsid w:val="00E77D5D"/>
    <w:rsid w:val="00E77D76"/>
    <w:rsid w:val="00E8079B"/>
    <w:rsid w:val="00E80F02"/>
    <w:rsid w:val="00E845ED"/>
    <w:rsid w:val="00E85B01"/>
    <w:rsid w:val="00E878B8"/>
    <w:rsid w:val="00E87F19"/>
    <w:rsid w:val="00E90DBC"/>
    <w:rsid w:val="00E91238"/>
    <w:rsid w:val="00E94829"/>
    <w:rsid w:val="00E94907"/>
    <w:rsid w:val="00E97DC8"/>
    <w:rsid w:val="00EA0783"/>
    <w:rsid w:val="00EA3304"/>
    <w:rsid w:val="00EA5A66"/>
    <w:rsid w:val="00EA6451"/>
    <w:rsid w:val="00EA67EB"/>
    <w:rsid w:val="00EA6808"/>
    <w:rsid w:val="00EA76BD"/>
    <w:rsid w:val="00EB0A88"/>
    <w:rsid w:val="00EB4905"/>
    <w:rsid w:val="00EB6F6C"/>
    <w:rsid w:val="00EC04AE"/>
    <w:rsid w:val="00EC12D3"/>
    <w:rsid w:val="00EC23F2"/>
    <w:rsid w:val="00EC354F"/>
    <w:rsid w:val="00EC3D88"/>
    <w:rsid w:val="00EC41DA"/>
    <w:rsid w:val="00ED4CBE"/>
    <w:rsid w:val="00ED6026"/>
    <w:rsid w:val="00ED6630"/>
    <w:rsid w:val="00EE2805"/>
    <w:rsid w:val="00EE2A46"/>
    <w:rsid w:val="00EE4518"/>
    <w:rsid w:val="00EE7619"/>
    <w:rsid w:val="00EE7EFA"/>
    <w:rsid w:val="00EF0C04"/>
    <w:rsid w:val="00EF15F2"/>
    <w:rsid w:val="00EF3749"/>
    <w:rsid w:val="00EF48A3"/>
    <w:rsid w:val="00F025E1"/>
    <w:rsid w:val="00F03F16"/>
    <w:rsid w:val="00F071F0"/>
    <w:rsid w:val="00F13C39"/>
    <w:rsid w:val="00F141D2"/>
    <w:rsid w:val="00F14A20"/>
    <w:rsid w:val="00F14E55"/>
    <w:rsid w:val="00F21B07"/>
    <w:rsid w:val="00F30F44"/>
    <w:rsid w:val="00F31D92"/>
    <w:rsid w:val="00F32D05"/>
    <w:rsid w:val="00F43D43"/>
    <w:rsid w:val="00F43DC7"/>
    <w:rsid w:val="00F4613B"/>
    <w:rsid w:val="00F50A66"/>
    <w:rsid w:val="00F51CED"/>
    <w:rsid w:val="00F53AC3"/>
    <w:rsid w:val="00F53E36"/>
    <w:rsid w:val="00F53ED0"/>
    <w:rsid w:val="00F5769B"/>
    <w:rsid w:val="00F60C71"/>
    <w:rsid w:val="00F61722"/>
    <w:rsid w:val="00F61E32"/>
    <w:rsid w:val="00F63395"/>
    <w:rsid w:val="00F64855"/>
    <w:rsid w:val="00F65C6C"/>
    <w:rsid w:val="00F707A9"/>
    <w:rsid w:val="00F70FAD"/>
    <w:rsid w:val="00F71965"/>
    <w:rsid w:val="00F71C26"/>
    <w:rsid w:val="00F73920"/>
    <w:rsid w:val="00F75583"/>
    <w:rsid w:val="00F765F3"/>
    <w:rsid w:val="00F7774A"/>
    <w:rsid w:val="00F77C57"/>
    <w:rsid w:val="00F805FD"/>
    <w:rsid w:val="00F83C92"/>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18E4"/>
    <w:rsid w:val="00FB2124"/>
    <w:rsid w:val="00FB34D0"/>
    <w:rsid w:val="00FC00B5"/>
    <w:rsid w:val="00FC0B21"/>
    <w:rsid w:val="00FC1617"/>
    <w:rsid w:val="00FC33D2"/>
    <w:rsid w:val="00FC3969"/>
    <w:rsid w:val="00FC41BA"/>
    <w:rsid w:val="00FC7983"/>
    <w:rsid w:val="00FD0CAF"/>
    <w:rsid w:val="00FD44B2"/>
    <w:rsid w:val="00FD5C07"/>
    <w:rsid w:val="00FD6C4A"/>
    <w:rsid w:val="00FE0974"/>
    <w:rsid w:val="00FE1666"/>
    <w:rsid w:val="00FE3988"/>
    <w:rsid w:val="00FE4704"/>
    <w:rsid w:val="00FE7CD3"/>
    <w:rsid w:val="00FF0B6F"/>
    <w:rsid w:val="00FF68F7"/>
    <w:rsid w:val="00FF7A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locked="1" w:semiHidden="0" w:uiPriority="0" w:unhideWhenUsed="0"/>
    <w:lsdException w:name="toa heading" w:locked="1" w:semiHidden="0" w:uiPriority="0" w:unhideWhenUsed="0"/>
    <w:lsdException w:name="List"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CC"/>
    <w:rPr>
      <w:sz w:val="24"/>
      <w:szCs w:val="24"/>
    </w:rPr>
  </w:style>
  <w:style w:type="paragraph" w:styleId="Heading3">
    <w:name w:val="heading 3"/>
    <w:basedOn w:val="Normal"/>
    <w:next w:val="Normal"/>
    <w:link w:val="Heading3Char"/>
    <w:uiPriority w:val="99"/>
    <w:qFormat/>
    <w:rsid w:val="007B66C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7B66CC"/>
    <w:pPr>
      <w:keepNext/>
      <w:jc w:val="both"/>
      <w:outlineLvl w:val="3"/>
    </w:pPr>
    <w:rPr>
      <w:szCs w:val="20"/>
      <w:lang w:val="en-GB" w:eastAsia="en-US"/>
    </w:rPr>
  </w:style>
  <w:style w:type="paragraph" w:styleId="Heading5">
    <w:name w:val="heading 5"/>
    <w:basedOn w:val="Normal"/>
    <w:next w:val="Normal"/>
    <w:link w:val="Heading5Char"/>
    <w:uiPriority w:val="99"/>
    <w:qFormat/>
    <w:rsid w:val="007B66CC"/>
    <w:pPr>
      <w:keepNext/>
      <w:jc w:val="both"/>
      <w:outlineLvl w:val="4"/>
    </w:pPr>
    <w:rPr>
      <w:b/>
      <w:i/>
      <w:szCs w:val="20"/>
      <w:lang w:eastAsia="en-US"/>
    </w:rPr>
  </w:style>
  <w:style w:type="paragraph" w:styleId="Heading6">
    <w:name w:val="heading 6"/>
    <w:basedOn w:val="Normal"/>
    <w:next w:val="Normal"/>
    <w:link w:val="Heading6Char"/>
    <w:uiPriority w:val="99"/>
    <w:qFormat/>
    <w:rsid w:val="007B66CC"/>
    <w:pPr>
      <w:keepNext/>
      <w:jc w:val="both"/>
      <w:outlineLvl w:val="5"/>
    </w:pPr>
    <w:rPr>
      <w:b/>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B66CC"/>
    <w:rPr>
      <w:rFonts w:ascii="Cambria" w:hAnsi="Cambria" w:cs="Times New Roman"/>
      <w:b/>
      <w:color w:val="4F81BD"/>
      <w:sz w:val="24"/>
      <w:lang w:val="it-IT" w:eastAsia="it-IT"/>
    </w:rPr>
  </w:style>
  <w:style w:type="character" w:customStyle="1" w:styleId="Heading4Char">
    <w:name w:val="Heading 4 Char"/>
    <w:basedOn w:val="DefaultParagraphFont"/>
    <w:link w:val="Heading4"/>
    <w:uiPriority w:val="99"/>
    <w:locked/>
    <w:rsid w:val="007B66CC"/>
    <w:rPr>
      <w:rFonts w:cs="Times New Roman"/>
      <w:sz w:val="24"/>
      <w:lang w:val="en-GB" w:eastAsia="en-US"/>
    </w:rPr>
  </w:style>
  <w:style w:type="character" w:customStyle="1" w:styleId="Heading5Char">
    <w:name w:val="Heading 5 Char"/>
    <w:basedOn w:val="DefaultParagraphFont"/>
    <w:link w:val="Heading5"/>
    <w:uiPriority w:val="99"/>
    <w:locked/>
    <w:rsid w:val="007B66CC"/>
    <w:rPr>
      <w:rFonts w:cs="Times New Roman"/>
      <w:b/>
      <w:i/>
      <w:sz w:val="24"/>
      <w:lang w:val="it-IT" w:eastAsia="en-US"/>
    </w:rPr>
  </w:style>
  <w:style w:type="character" w:customStyle="1" w:styleId="Heading6Char">
    <w:name w:val="Heading 6 Char"/>
    <w:basedOn w:val="DefaultParagraphFont"/>
    <w:link w:val="Heading6"/>
    <w:uiPriority w:val="99"/>
    <w:locked/>
    <w:rsid w:val="007B66CC"/>
    <w:rPr>
      <w:rFonts w:cs="Times New Roman"/>
      <w:b/>
      <w:sz w:val="24"/>
      <w:lang w:val="en-GB" w:eastAsia="en-US"/>
    </w:rPr>
  </w:style>
  <w:style w:type="paragraph" w:styleId="Title">
    <w:name w:val="Title"/>
    <w:basedOn w:val="Normal"/>
    <w:link w:val="TitleChar"/>
    <w:uiPriority w:val="99"/>
    <w:qFormat/>
    <w:rsid w:val="007B66CC"/>
    <w:pPr>
      <w:jc w:val="center"/>
    </w:pPr>
    <w:rPr>
      <w:b/>
      <w:i/>
      <w:sz w:val="28"/>
      <w:szCs w:val="20"/>
      <w:lang w:eastAsia="en-US"/>
    </w:rPr>
  </w:style>
  <w:style w:type="character" w:customStyle="1" w:styleId="TitleChar">
    <w:name w:val="Title Char"/>
    <w:basedOn w:val="DefaultParagraphFont"/>
    <w:link w:val="Title"/>
    <w:uiPriority w:val="99"/>
    <w:locked/>
    <w:rsid w:val="007B66CC"/>
    <w:rPr>
      <w:rFonts w:cs="Times New Roman"/>
      <w:b/>
      <w:i/>
      <w:sz w:val="28"/>
      <w:lang w:val="it-IT" w:eastAsia="en-US"/>
    </w:rPr>
  </w:style>
  <w:style w:type="paragraph" w:styleId="BodyTextIndent">
    <w:name w:val="Body Text Indent"/>
    <w:basedOn w:val="Normal"/>
    <w:link w:val="BodyTextIndentChar"/>
    <w:uiPriority w:val="99"/>
    <w:rsid w:val="007B66CC"/>
    <w:pPr>
      <w:jc w:val="center"/>
    </w:pPr>
    <w:rPr>
      <w:b/>
      <w:sz w:val="20"/>
      <w:szCs w:val="20"/>
      <w:lang w:val="en-GB" w:eastAsia="en-US"/>
    </w:rPr>
  </w:style>
  <w:style w:type="character" w:customStyle="1" w:styleId="BodyTextIndentChar">
    <w:name w:val="Body Text Indent Char"/>
    <w:basedOn w:val="DefaultParagraphFont"/>
    <w:link w:val="BodyTextIndent"/>
    <w:uiPriority w:val="99"/>
    <w:locked/>
    <w:rsid w:val="007B66CC"/>
    <w:rPr>
      <w:rFonts w:cs="Times New Roman"/>
      <w:b/>
      <w:lang w:val="en-GB" w:eastAsia="en-US"/>
    </w:rPr>
  </w:style>
  <w:style w:type="paragraph" w:styleId="BodyText">
    <w:name w:val="Body Text"/>
    <w:basedOn w:val="Normal"/>
    <w:link w:val="BodyTextChar"/>
    <w:uiPriority w:val="99"/>
    <w:rsid w:val="007B66CC"/>
    <w:pPr>
      <w:jc w:val="center"/>
    </w:pPr>
    <w:rPr>
      <w:caps/>
      <w:sz w:val="20"/>
      <w:szCs w:val="20"/>
      <w:lang w:val="en-GB" w:eastAsia="en-US"/>
    </w:rPr>
  </w:style>
  <w:style w:type="character" w:customStyle="1" w:styleId="BodyTextChar">
    <w:name w:val="Body Text Char"/>
    <w:basedOn w:val="DefaultParagraphFont"/>
    <w:link w:val="BodyText"/>
    <w:uiPriority w:val="99"/>
    <w:locked/>
    <w:rsid w:val="007B66CC"/>
    <w:rPr>
      <w:rFonts w:cs="Times New Roman"/>
      <w:caps/>
      <w:lang w:val="en-GB" w:eastAsia="en-US"/>
    </w:rPr>
  </w:style>
  <w:style w:type="paragraph" w:styleId="BodyText2">
    <w:name w:val="Body Text 2"/>
    <w:basedOn w:val="Normal"/>
    <w:link w:val="BodyText2Char"/>
    <w:uiPriority w:val="99"/>
    <w:rsid w:val="007B66CC"/>
    <w:pPr>
      <w:jc w:val="both"/>
    </w:pPr>
    <w:rPr>
      <w:lang w:eastAsia="en-US"/>
    </w:rPr>
  </w:style>
  <w:style w:type="character" w:customStyle="1" w:styleId="BodyText2Char">
    <w:name w:val="Body Text 2 Char"/>
    <w:basedOn w:val="DefaultParagraphFont"/>
    <w:link w:val="BodyText2"/>
    <w:uiPriority w:val="99"/>
    <w:locked/>
    <w:rsid w:val="007B66CC"/>
    <w:rPr>
      <w:rFonts w:cs="Times New Roman"/>
      <w:sz w:val="24"/>
      <w:lang w:val="it-IT" w:eastAsia="en-US"/>
    </w:rPr>
  </w:style>
  <w:style w:type="paragraph" w:styleId="BodyText3">
    <w:name w:val="Body Text 3"/>
    <w:basedOn w:val="Normal"/>
    <w:link w:val="BodyText3Char"/>
    <w:uiPriority w:val="99"/>
    <w:rsid w:val="007B66CC"/>
    <w:pPr>
      <w:jc w:val="both"/>
    </w:pPr>
    <w:rPr>
      <w:b/>
      <w:szCs w:val="20"/>
      <w:lang w:val="en-US" w:eastAsia="en-US"/>
    </w:rPr>
  </w:style>
  <w:style w:type="character" w:customStyle="1" w:styleId="BodyText3Char">
    <w:name w:val="Body Text 3 Char"/>
    <w:basedOn w:val="DefaultParagraphFont"/>
    <w:link w:val="BodyText3"/>
    <w:uiPriority w:val="99"/>
    <w:locked/>
    <w:rsid w:val="007B66CC"/>
    <w:rPr>
      <w:rFonts w:cs="Times New Roman"/>
      <w:b/>
      <w:sz w:val="24"/>
      <w:lang w:val="en-US" w:eastAsia="en-US"/>
    </w:rPr>
  </w:style>
  <w:style w:type="character" w:styleId="Hyperlink">
    <w:name w:val="Hyperlink"/>
    <w:basedOn w:val="DefaultParagraphFont"/>
    <w:uiPriority w:val="99"/>
    <w:rsid w:val="00845530"/>
    <w:rPr>
      <w:rFonts w:cs="Times New Roman"/>
      <w:color w:val="0000FF"/>
      <w:u w:val="single"/>
    </w:rPr>
  </w:style>
  <w:style w:type="character" w:styleId="CommentReference">
    <w:name w:val="annotation reference"/>
    <w:basedOn w:val="DefaultParagraphFont"/>
    <w:uiPriority w:val="99"/>
    <w:semiHidden/>
    <w:rsid w:val="00FE4704"/>
    <w:rPr>
      <w:rFonts w:cs="Times New Roman"/>
      <w:sz w:val="16"/>
    </w:rPr>
  </w:style>
  <w:style w:type="paragraph" w:styleId="CommentText">
    <w:name w:val="annotation text"/>
    <w:basedOn w:val="Normal"/>
    <w:link w:val="CommentTextChar"/>
    <w:uiPriority w:val="99"/>
    <w:semiHidden/>
    <w:rsid w:val="00FE4704"/>
    <w:rPr>
      <w:sz w:val="20"/>
      <w:szCs w:val="20"/>
    </w:rPr>
  </w:style>
  <w:style w:type="character" w:customStyle="1" w:styleId="CommentTextChar">
    <w:name w:val="Comment Text Char"/>
    <w:basedOn w:val="DefaultParagraphFont"/>
    <w:link w:val="CommentText"/>
    <w:uiPriority w:val="99"/>
    <w:semiHidden/>
    <w:locked/>
    <w:rsid w:val="00F21B07"/>
    <w:rPr>
      <w:rFonts w:cs="Times New Roman"/>
    </w:rPr>
  </w:style>
  <w:style w:type="paragraph" w:styleId="BalloonText">
    <w:name w:val="Balloon Text"/>
    <w:basedOn w:val="Normal"/>
    <w:link w:val="BalloonTextChar"/>
    <w:uiPriority w:val="99"/>
    <w:semiHidden/>
    <w:rsid w:val="00FE47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B07"/>
    <w:rPr>
      <w:rFonts w:ascii="Segoe UI" w:hAnsi="Segoe UI" w:cs="Segoe UI"/>
      <w:sz w:val="18"/>
      <w:szCs w:val="18"/>
    </w:rPr>
  </w:style>
  <w:style w:type="paragraph" w:styleId="Footer">
    <w:name w:val="footer"/>
    <w:basedOn w:val="Normal"/>
    <w:link w:val="FooterChar"/>
    <w:uiPriority w:val="99"/>
    <w:rsid w:val="002732D4"/>
    <w:pPr>
      <w:tabs>
        <w:tab w:val="center" w:pos="4819"/>
        <w:tab w:val="right" w:pos="9638"/>
      </w:tabs>
    </w:pPr>
  </w:style>
  <w:style w:type="character" w:customStyle="1" w:styleId="FooterChar">
    <w:name w:val="Footer Char"/>
    <w:basedOn w:val="DefaultParagraphFont"/>
    <w:link w:val="Footer"/>
    <w:uiPriority w:val="99"/>
    <w:semiHidden/>
    <w:locked/>
    <w:rsid w:val="00F21B07"/>
    <w:rPr>
      <w:rFonts w:cs="Times New Roman"/>
      <w:sz w:val="24"/>
      <w:szCs w:val="24"/>
    </w:rPr>
  </w:style>
  <w:style w:type="character" w:styleId="PageNumber">
    <w:name w:val="page number"/>
    <w:basedOn w:val="DefaultParagraphFont"/>
    <w:uiPriority w:val="99"/>
    <w:rsid w:val="002732D4"/>
    <w:rPr>
      <w:rFonts w:cs="Times New Roman"/>
    </w:rPr>
  </w:style>
  <w:style w:type="paragraph" w:customStyle="1" w:styleId="OiaeaeiYiio2">
    <w:name w:val="O?ia eaeiYiio 2"/>
    <w:basedOn w:val="Normal"/>
    <w:uiPriority w:val="99"/>
    <w:rsid w:val="00922A7B"/>
    <w:pPr>
      <w:widowControl w:val="0"/>
      <w:jc w:val="right"/>
    </w:pPr>
    <w:rPr>
      <w:i/>
      <w:sz w:val="16"/>
      <w:szCs w:val="20"/>
      <w:lang w:val="en-US" w:eastAsia="ko-KR"/>
    </w:rPr>
  </w:style>
  <w:style w:type="character" w:customStyle="1" w:styleId="iceouttxt">
    <w:name w:val="iceouttxt"/>
    <w:uiPriority w:val="99"/>
    <w:rsid w:val="00A92E92"/>
  </w:style>
  <w:style w:type="paragraph" w:styleId="ListParagraph">
    <w:name w:val="List Paragraph"/>
    <w:basedOn w:val="Normal"/>
    <w:uiPriority w:val="99"/>
    <w:qFormat/>
    <w:rsid w:val="00D03A3C"/>
    <w:pPr>
      <w:ind w:left="720"/>
      <w:contextualSpacing/>
    </w:pPr>
  </w:style>
  <w:style w:type="paragraph" w:customStyle="1" w:styleId="Default">
    <w:name w:val="Default"/>
    <w:uiPriority w:val="99"/>
    <w:rsid w:val="00BA06F3"/>
    <w:pPr>
      <w:autoSpaceDE w:val="0"/>
      <w:autoSpaceDN w:val="0"/>
      <w:adjustRightInd w:val="0"/>
    </w:pPr>
    <w:rPr>
      <w:rFonts w:ascii="Arial" w:hAnsi="Arial" w:cs="Arial"/>
      <w:color w:val="000000"/>
      <w:sz w:val="24"/>
      <w:szCs w:val="24"/>
    </w:rPr>
  </w:style>
  <w:style w:type="paragraph" w:styleId="BodyTextFirstIndent2">
    <w:name w:val="Body Text First Indent 2"/>
    <w:basedOn w:val="BodyTextIndent"/>
    <w:link w:val="BodyTextFirstIndent2Char"/>
    <w:uiPriority w:val="99"/>
    <w:rsid w:val="002B2A0C"/>
    <w:pPr>
      <w:spacing w:after="120"/>
      <w:ind w:left="283" w:firstLine="210"/>
      <w:jc w:val="left"/>
    </w:pPr>
    <w:rPr>
      <w:b w:val="0"/>
      <w:lang w:val="it-IT" w:eastAsia="it-IT"/>
    </w:rPr>
  </w:style>
  <w:style w:type="character" w:customStyle="1" w:styleId="BodyTextFirstIndent2Char">
    <w:name w:val="Body Text First Indent 2 Char"/>
    <w:basedOn w:val="BodyTextIndentChar"/>
    <w:link w:val="BodyTextFirstIndent2"/>
    <w:uiPriority w:val="99"/>
    <w:locked/>
    <w:rsid w:val="002B2A0C"/>
  </w:style>
  <w:style w:type="paragraph" w:styleId="Header">
    <w:name w:val="header"/>
    <w:basedOn w:val="Normal"/>
    <w:link w:val="HeaderChar"/>
    <w:uiPriority w:val="99"/>
    <w:rsid w:val="00C34327"/>
    <w:pPr>
      <w:tabs>
        <w:tab w:val="center" w:pos="4819"/>
        <w:tab w:val="right" w:pos="9638"/>
      </w:tabs>
    </w:pPr>
  </w:style>
  <w:style w:type="character" w:customStyle="1" w:styleId="HeaderChar">
    <w:name w:val="Header Char"/>
    <w:basedOn w:val="DefaultParagraphFont"/>
    <w:link w:val="Header"/>
    <w:uiPriority w:val="99"/>
    <w:locked/>
    <w:rsid w:val="00C3432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79789922">
      <w:marLeft w:val="0"/>
      <w:marRight w:val="0"/>
      <w:marTop w:val="0"/>
      <w:marBottom w:val="0"/>
      <w:divBdr>
        <w:top w:val="none" w:sz="0" w:space="0" w:color="auto"/>
        <w:left w:val="none" w:sz="0" w:space="0" w:color="auto"/>
        <w:bottom w:val="none" w:sz="0" w:space="0" w:color="auto"/>
        <w:right w:val="none" w:sz="0" w:space="0" w:color="auto"/>
      </w:divBdr>
    </w:div>
    <w:div w:id="1779789923">
      <w:marLeft w:val="0"/>
      <w:marRight w:val="0"/>
      <w:marTop w:val="0"/>
      <w:marBottom w:val="0"/>
      <w:divBdr>
        <w:top w:val="none" w:sz="0" w:space="0" w:color="auto"/>
        <w:left w:val="none" w:sz="0" w:space="0" w:color="auto"/>
        <w:bottom w:val="none" w:sz="0" w:space="0" w:color="auto"/>
        <w:right w:val="none" w:sz="0" w:space="0" w:color="auto"/>
      </w:divBdr>
    </w:div>
    <w:div w:id="1779789924">
      <w:marLeft w:val="0"/>
      <w:marRight w:val="0"/>
      <w:marTop w:val="0"/>
      <w:marBottom w:val="0"/>
      <w:divBdr>
        <w:top w:val="none" w:sz="0" w:space="0" w:color="auto"/>
        <w:left w:val="none" w:sz="0" w:space="0" w:color="auto"/>
        <w:bottom w:val="none" w:sz="0" w:space="0" w:color="auto"/>
        <w:right w:val="none" w:sz="0" w:space="0" w:color="auto"/>
      </w:divBdr>
    </w:div>
    <w:div w:id="1779789925">
      <w:marLeft w:val="0"/>
      <w:marRight w:val="0"/>
      <w:marTop w:val="0"/>
      <w:marBottom w:val="0"/>
      <w:divBdr>
        <w:top w:val="none" w:sz="0" w:space="0" w:color="auto"/>
        <w:left w:val="none" w:sz="0" w:space="0" w:color="auto"/>
        <w:bottom w:val="none" w:sz="0" w:space="0" w:color="auto"/>
        <w:right w:val="none" w:sz="0" w:space="0" w:color="auto"/>
      </w:divBdr>
    </w:div>
    <w:div w:id="1779789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2547</Words>
  <Characters>14518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subject/>
  <dc:creator>Carmela</dc:creator>
  <cp:keywords/>
  <dc:description/>
  <cp:lastModifiedBy>Utente</cp:lastModifiedBy>
  <cp:revision>3</cp:revision>
  <cp:lastPrinted>2017-05-18T09:15:00Z</cp:lastPrinted>
  <dcterms:created xsi:type="dcterms:W3CDTF">2019-12-17T11:34:00Z</dcterms:created>
  <dcterms:modified xsi:type="dcterms:W3CDTF">2020-04-16T09:17:00Z</dcterms:modified>
</cp:coreProperties>
</file>