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Corso di Alta Formazione/ Master in 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Prof………………………………….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P.le Aldo Moro, 5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464"/>
        <w:gridCol w:w="1091"/>
        <w:gridCol w:w="1091"/>
        <w:gridCol w:w="740"/>
        <w:gridCol w:w="1442"/>
      </w:tblGrid>
      <w:tr w:rsidR="00395D97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175B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95D97" w:rsidRPr="0096653B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395D97" w:rsidRPr="0096653B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395D97" w:rsidRPr="0096653B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395D97" w:rsidRPr="0096653B" w:rsidRDefault="00395D9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395D97" w:rsidRDefault="00395D97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395D97" w:rsidRDefault="00395D97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395D97" w:rsidRDefault="00395D97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3D32CB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………………………………..</w:t>
      </w:r>
    </w:p>
    <w:p w:rsidR="00395D97" w:rsidRPr="002356F4" w:rsidRDefault="00395D97" w:rsidP="00DC5B77">
      <w:pPr>
        <w:ind w:right="424"/>
        <w:jc w:val="both"/>
      </w:pPr>
    </w:p>
    <w:p w:rsidR="00395D97" w:rsidRDefault="00395D97" w:rsidP="00DC5B77">
      <w:pPr>
        <w:ind w:right="424"/>
        <w:jc w:val="both"/>
      </w:pPr>
    </w:p>
    <w:p w:rsidR="00395D97" w:rsidRPr="0096653B" w:rsidRDefault="00395D9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395D97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395D97" w:rsidRPr="0096653B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395D97" w:rsidRPr="0096653B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395D97" w:rsidRDefault="00395D97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395D97" w:rsidRPr="0096653B" w:rsidRDefault="00395D97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395D97" w:rsidRPr="00602843" w:rsidRDefault="00395D97" w:rsidP="00F63501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395D97" w:rsidRPr="00602843" w:rsidRDefault="00395D97" w:rsidP="00F6350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</w:p>
    <w:p w:rsidR="00395D97" w:rsidRPr="00962C49" w:rsidRDefault="00395D97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395D97" w:rsidRPr="00602843" w:rsidRDefault="00395D97" w:rsidP="00F6350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395D97" w:rsidRDefault="00395D97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>
        <w:rPr>
          <w:rFonts w:ascii="Arial" w:hAnsi="Arial" w:cs="Arial"/>
          <w:color w:val="000000"/>
          <w:sz w:val="20"/>
        </w:rPr>
        <w:t xml:space="preserve">ti o finanziati dalla pubblica </w:t>
      </w:r>
      <w:r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395D97" w:rsidRDefault="00395D97" w:rsidP="00273769">
      <w:pPr>
        <w:rPr>
          <w:rFonts w:ascii="Arial" w:hAnsi="Arial" w:cs="Arial"/>
          <w:color w:val="000000"/>
          <w:sz w:val="20"/>
        </w:rPr>
      </w:pPr>
    </w:p>
    <w:p w:rsidR="00395D97" w:rsidRPr="00273769" w:rsidRDefault="00395D97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395D97" w:rsidRDefault="00395D97" w:rsidP="00273769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395D97" w:rsidRPr="00273769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impegna:</w:t>
      </w: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395D97" w:rsidRDefault="00395D97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Pr="00273769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 dati personali forniti vengano trattati dall’Università per gli adempimenti connessi alla presente procedura ai sensi del Regolamento Europeo 2016/679 – RPGD.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395D97" w:rsidRDefault="00395D97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395D97" w:rsidRPr="008F008E" w:rsidRDefault="00395D97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395D97" w:rsidRPr="008F008E" w:rsidRDefault="00395D97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395D97" w:rsidRPr="008F008E" w:rsidRDefault="00395D97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Allegato 1 debitamente compilato e firmato;</w:t>
      </w:r>
    </w:p>
    <w:p w:rsidR="00395D97" w:rsidRDefault="00395D9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95D97" w:rsidRDefault="00395D97" w:rsidP="00941277">
      <w:pPr>
        <w:jc w:val="right"/>
        <w:rPr>
          <w:rFonts w:ascii="Arial" w:hAnsi="Arial" w:cs="Arial"/>
        </w:rPr>
      </w:pPr>
    </w:p>
    <w:p w:rsidR="00395D97" w:rsidRPr="00BE0C06" w:rsidRDefault="00395D97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395D97" w:rsidRDefault="00395D97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395D97" w:rsidRPr="00BE0C06" w:rsidRDefault="00395D97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395D97" w:rsidRPr="00BE0C06" w:rsidRDefault="00395D97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“Sapienza” Univ. di Roma</w:t>
      </w:r>
    </w:p>
    <w:p w:rsidR="00395D97" w:rsidRPr="00BE0C06" w:rsidRDefault="00395D97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395D97" w:rsidRPr="00BE0C06" w:rsidRDefault="00395D97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395D97" w:rsidRPr="00BE0C06" w:rsidRDefault="00395D97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395D97" w:rsidRPr="00BE0C06" w:rsidRDefault="00395D97" w:rsidP="00591D51">
      <w:pPr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395D97" w:rsidRDefault="00395D97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395D97" w:rsidRPr="00BE0C06" w:rsidRDefault="00395D97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395D97" w:rsidRDefault="00395D97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395D97" w:rsidRPr="00BE0C06" w:rsidRDefault="00395D97" w:rsidP="00591D51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DICHIARA SOTTO </w:t>
      </w:r>
      <w:smartTag w:uri="urn:schemas-microsoft-com:office:smarttags" w:element="PersonName">
        <w:smartTagPr>
          <w:attr w:name="ProductID" w:val="LA PROPRIA PERSONALE"/>
        </w:smartTagPr>
        <w:r w:rsidRPr="00BE0C06">
          <w:rPr>
            <w:rFonts w:ascii="Arial" w:hAnsi="Arial" w:cs="Arial"/>
            <w:sz w:val="20"/>
            <w:szCs w:val="20"/>
          </w:rPr>
          <w:t>LA PROPRIA PERSONALE</w:t>
        </w:r>
      </w:smartTag>
      <w:r w:rsidRPr="00BE0C06">
        <w:rPr>
          <w:rFonts w:ascii="Arial" w:hAnsi="Arial" w:cs="Arial"/>
          <w:sz w:val="20"/>
          <w:szCs w:val="20"/>
        </w:rPr>
        <w:t xml:space="preserve"> RESPONSABILITA’</w:t>
      </w:r>
    </w:p>
    <w:p w:rsidR="00395D97" w:rsidRPr="00BE0C06" w:rsidRDefault="00395D97" w:rsidP="00591D51">
      <w:pPr>
        <w:jc w:val="center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3"/>
        <w:gridCol w:w="2415"/>
        <w:gridCol w:w="2067"/>
        <w:gridCol w:w="1925"/>
      </w:tblGrid>
      <w:tr w:rsidR="00395D97" w:rsidRPr="001C1A3D" w:rsidTr="0017331A">
        <w:trPr>
          <w:trHeight w:val="356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395D97" w:rsidRPr="001C1A3D" w:rsidTr="0017331A">
        <w:trPr>
          <w:trHeight w:val="214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17331A">
        <w:trPr>
          <w:trHeight w:val="275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17331A">
        <w:trPr>
          <w:trHeight w:val="264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D97" w:rsidRPr="00BE0C06" w:rsidRDefault="00395D97" w:rsidP="00591D51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1"/>
        <w:gridCol w:w="2905"/>
        <w:gridCol w:w="2934"/>
      </w:tblGrid>
      <w:tr w:rsidR="00395D97" w:rsidRPr="001C1A3D" w:rsidTr="0002658D">
        <w:trPr>
          <w:trHeight w:val="268"/>
        </w:trPr>
        <w:tc>
          <w:tcPr>
            <w:tcW w:w="2591" w:type="dxa"/>
          </w:tcPr>
          <w:p w:rsidR="00395D97" w:rsidRPr="001C1A3D" w:rsidRDefault="00395D97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395D97" w:rsidRPr="001C1A3D" w:rsidRDefault="00395D97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395D97" w:rsidRPr="001C1A3D" w:rsidTr="0002658D">
        <w:trPr>
          <w:trHeight w:val="188"/>
        </w:trPr>
        <w:tc>
          <w:tcPr>
            <w:tcW w:w="259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02658D">
        <w:trPr>
          <w:trHeight w:val="249"/>
        </w:trPr>
        <w:tc>
          <w:tcPr>
            <w:tcW w:w="259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02658D">
        <w:trPr>
          <w:trHeight w:val="266"/>
        </w:trPr>
        <w:tc>
          <w:tcPr>
            <w:tcW w:w="259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D97" w:rsidRPr="00BE0C06" w:rsidRDefault="00395D97" w:rsidP="00591D51">
      <w:pPr>
        <w:jc w:val="both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395D97" w:rsidRDefault="00395D97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395D97" w:rsidRPr="00BE0C06" w:rsidRDefault="00395D97" w:rsidP="00591D5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395D97" w:rsidRPr="00BE0C06" w:rsidRDefault="00395D97" w:rsidP="00591D5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395D97" w:rsidRPr="00BE0C06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395D97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395D97" w:rsidRPr="00BE0C06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395D97" w:rsidRPr="0002658D" w:rsidRDefault="00395D97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395D97" w:rsidRPr="0002658D" w:rsidRDefault="00395D97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395D97" w:rsidRPr="0002658D" w:rsidRDefault="00395D97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395D97" w:rsidRPr="00541229" w:rsidRDefault="00395D97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</w:t>
      </w: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_______________________________________________________________________;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95D97" w:rsidRDefault="00395D97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Pr="00BE0C06" w:rsidRDefault="00395D97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395D97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97" w:rsidRDefault="00395D97">
      <w:r>
        <w:separator/>
      </w:r>
    </w:p>
  </w:endnote>
  <w:endnote w:type="continuationSeparator" w:id="0">
    <w:p w:rsidR="00395D97" w:rsidRDefault="0039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97" w:rsidRPr="000B7CBE" w:rsidRDefault="00395D97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395D97" w:rsidRPr="000B7CBE" w:rsidRDefault="00395D97" w:rsidP="00A62F6D">
    <w:pPr>
      <w:pStyle w:val="Footer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97" w:rsidRDefault="00395D97">
      <w:r>
        <w:separator/>
      </w:r>
    </w:p>
  </w:footnote>
  <w:footnote w:type="continuationSeparator" w:id="0">
    <w:p w:rsidR="00395D97" w:rsidRDefault="0039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97" w:rsidRPr="00541229" w:rsidRDefault="00395D97" w:rsidP="00D401AF">
    <w:pPr>
      <w:pStyle w:val="Header"/>
      <w:spacing w:line="280" w:lineRule="exact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logo 2f" style="position:absolute;margin-left:0;margin-top:0;width:198.65pt;height:127.35pt;z-index:-251656192;visibility:visible;mso-position-horizontal-relative:page;mso-position-vertical-relative:page" o:allowoverlap="f">
          <v:imagedata r:id="rId1" o:title=""/>
          <w10:wrap anchorx="page" anchory="page"/>
        </v:shape>
      </w:pict>
    </w:r>
  </w:p>
  <w:p w:rsidR="00395D97" w:rsidRPr="00541229" w:rsidRDefault="00395D97" w:rsidP="00D401AF">
    <w:pPr>
      <w:pStyle w:val="Header"/>
      <w:spacing w:line="280" w:lineRule="exact"/>
      <w:rPr>
        <w:rFonts w:ascii="Arial" w:hAnsi="Arial"/>
        <w:sz w:val="20"/>
      </w:rPr>
    </w:pPr>
  </w:p>
  <w:p w:rsidR="00395D97" w:rsidRPr="00541229" w:rsidRDefault="00395D97" w:rsidP="00D401AF">
    <w:pPr>
      <w:pStyle w:val="Header"/>
      <w:spacing w:line="280" w:lineRule="exact"/>
      <w:rPr>
        <w:rFonts w:ascii="Arial" w:hAnsi="Arial"/>
        <w:sz w:val="20"/>
      </w:rPr>
    </w:pPr>
  </w:p>
  <w:p w:rsidR="00395D97" w:rsidRPr="00541229" w:rsidRDefault="00395D97" w:rsidP="00D401AF">
    <w:pPr>
      <w:pStyle w:val="Header"/>
      <w:spacing w:line="280" w:lineRule="exact"/>
      <w:rPr>
        <w:rFonts w:ascii="Arial" w:hAnsi="Arial"/>
        <w:sz w:val="20"/>
      </w:rPr>
    </w:pPr>
  </w:p>
  <w:p w:rsidR="00395D97" w:rsidRPr="00541229" w:rsidRDefault="00395D97" w:rsidP="00D401AF">
    <w:pPr>
      <w:pStyle w:val="Header"/>
      <w:spacing w:line="280" w:lineRule="exact"/>
      <w:jc w:val="right"/>
      <w:rPr>
        <w:rFonts w:ascii="Arial" w:hAnsi="Arial"/>
        <w:sz w:val="20"/>
      </w:rPr>
    </w:pPr>
    <w:r w:rsidRPr="00541229">
      <w:rPr>
        <w:rStyle w:val="PageNumber"/>
        <w:rFonts w:ascii="Arial" w:hAnsi="Arial"/>
        <w:sz w:val="20"/>
      </w:rPr>
      <w:t xml:space="preserve">Pag </w:t>
    </w:r>
    <w:r w:rsidRPr="00541229">
      <w:rPr>
        <w:rStyle w:val="PageNumber"/>
        <w:rFonts w:ascii="Arial" w:hAnsi="Arial"/>
        <w:sz w:val="20"/>
      </w:rPr>
      <w:fldChar w:fldCharType="begin"/>
    </w:r>
    <w:r w:rsidRPr="00541229">
      <w:rPr>
        <w:rStyle w:val="PageNumber"/>
        <w:rFonts w:ascii="Arial" w:hAnsi="Arial"/>
        <w:sz w:val="20"/>
      </w:rPr>
      <w:instrText xml:space="preserve"> PAGE </w:instrText>
    </w:r>
    <w:r w:rsidRPr="00541229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5</w:t>
    </w:r>
    <w:r w:rsidRPr="00541229">
      <w:rPr>
        <w:rStyle w:val="PageNumber"/>
        <w:rFonts w:ascii="Arial" w:hAnsi="Arial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97" w:rsidRPr="00A226CE" w:rsidRDefault="00395D97" w:rsidP="00D401AF">
    <w:pPr>
      <w:pStyle w:val="Header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0" type="#_x0000_t75" alt="jpg" style="position:absolute;margin-left:-55.35pt;margin-top:.75pt;width:174.75pt;height:74.25pt;z-index:251662336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51"/>
    <w:rsid w:val="0002175B"/>
    <w:rsid w:val="0002658D"/>
    <w:rsid w:val="00046EFE"/>
    <w:rsid w:val="000B7CBE"/>
    <w:rsid w:val="0017331A"/>
    <w:rsid w:val="001835E5"/>
    <w:rsid w:val="001C1A3D"/>
    <w:rsid w:val="001D69C4"/>
    <w:rsid w:val="00224F99"/>
    <w:rsid w:val="002356F4"/>
    <w:rsid w:val="002500C3"/>
    <w:rsid w:val="00263A7F"/>
    <w:rsid w:val="00273769"/>
    <w:rsid w:val="002B7076"/>
    <w:rsid w:val="002F0DFA"/>
    <w:rsid w:val="002F6971"/>
    <w:rsid w:val="0032342E"/>
    <w:rsid w:val="00330043"/>
    <w:rsid w:val="00395D97"/>
    <w:rsid w:val="003D248E"/>
    <w:rsid w:val="003D32CB"/>
    <w:rsid w:val="003F1648"/>
    <w:rsid w:val="00453BF8"/>
    <w:rsid w:val="004C2368"/>
    <w:rsid w:val="004C3CDC"/>
    <w:rsid w:val="004D05EB"/>
    <w:rsid w:val="004D6074"/>
    <w:rsid w:val="005072C6"/>
    <w:rsid w:val="0050730C"/>
    <w:rsid w:val="005316D7"/>
    <w:rsid w:val="00541229"/>
    <w:rsid w:val="005471AD"/>
    <w:rsid w:val="005736B5"/>
    <w:rsid w:val="005859F4"/>
    <w:rsid w:val="00585F16"/>
    <w:rsid w:val="00591D51"/>
    <w:rsid w:val="005F58CE"/>
    <w:rsid w:val="00602843"/>
    <w:rsid w:val="00615FDC"/>
    <w:rsid w:val="00664E24"/>
    <w:rsid w:val="006A5FA4"/>
    <w:rsid w:val="00702E74"/>
    <w:rsid w:val="0073326B"/>
    <w:rsid w:val="007659E6"/>
    <w:rsid w:val="00801141"/>
    <w:rsid w:val="008465AC"/>
    <w:rsid w:val="00876DEE"/>
    <w:rsid w:val="008A3F5F"/>
    <w:rsid w:val="008B1C7C"/>
    <w:rsid w:val="008C626C"/>
    <w:rsid w:val="008E34BE"/>
    <w:rsid w:val="008F008E"/>
    <w:rsid w:val="00941277"/>
    <w:rsid w:val="00962C49"/>
    <w:rsid w:val="0096653B"/>
    <w:rsid w:val="0098365F"/>
    <w:rsid w:val="00A0608F"/>
    <w:rsid w:val="00A1603F"/>
    <w:rsid w:val="00A16955"/>
    <w:rsid w:val="00A226CE"/>
    <w:rsid w:val="00A41484"/>
    <w:rsid w:val="00A62F6D"/>
    <w:rsid w:val="00A661E8"/>
    <w:rsid w:val="00A7322F"/>
    <w:rsid w:val="00A861F4"/>
    <w:rsid w:val="00AA63EC"/>
    <w:rsid w:val="00AE796B"/>
    <w:rsid w:val="00B15183"/>
    <w:rsid w:val="00B225C2"/>
    <w:rsid w:val="00B530B2"/>
    <w:rsid w:val="00B9796B"/>
    <w:rsid w:val="00B97F11"/>
    <w:rsid w:val="00BA516B"/>
    <w:rsid w:val="00BE09E1"/>
    <w:rsid w:val="00BE0C06"/>
    <w:rsid w:val="00C27BD2"/>
    <w:rsid w:val="00C70D72"/>
    <w:rsid w:val="00C74313"/>
    <w:rsid w:val="00C918C3"/>
    <w:rsid w:val="00C94C4D"/>
    <w:rsid w:val="00D00D3F"/>
    <w:rsid w:val="00D346E1"/>
    <w:rsid w:val="00D34CD7"/>
    <w:rsid w:val="00D401AF"/>
    <w:rsid w:val="00D52CEF"/>
    <w:rsid w:val="00D55363"/>
    <w:rsid w:val="00D779D9"/>
    <w:rsid w:val="00DA47E6"/>
    <w:rsid w:val="00DC5B77"/>
    <w:rsid w:val="00E13763"/>
    <w:rsid w:val="00E22ABE"/>
    <w:rsid w:val="00E51F81"/>
    <w:rsid w:val="00E60961"/>
    <w:rsid w:val="00E9375C"/>
    <w:rsid w:val="00EA47B6"/>
    <w:rsid w:val="00F37784"/>
    <w:rsid w:val="00F57A04"/>
    <w:rsid w:val="00F63501"/>
    <w:rsid w:val="00F67FCC"/>
    <w:rsid w:val="00FE2F88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1D5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D51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591D5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1D51"/>
    <w:rPr>
      <w:rFonts w:ascii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591D51"/>
    <w:rPr>
      <w:rFonts w:cs="Times New Roman"/>
    </w:rPr>
  </w:style>
  <w:style w:type="paragraph" w:styleId="ListParagraph">
    <w:name w:val="List Paragraph"/>
    <w:basedOn w:val="Normal"/>
    <w:uiPriority w:val="99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412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5B77"/>
    <w:rPr>
      <w:rFonts w:ascii="Elephant" w:hAnsi="Elephant" w:cs="Elephant"/>
      <w:b/>
      <w:bCs/>
      <w:sz w:val="20"/>
      <w:szCs w:val="20"/>
      <w:lang w:eastAsia="it-IT"/>
    </w:rPr>
  </w:style>
  <w:style w:type="paragraph" w:styleId="BodyText3">
    <w:name w:val="Body Text 3"/>
    <w:basedOn w:val="Normal"/>
    <w:link w:val="BodyText3Char"/>
    <w:uiPriority w:val="99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C5B77"/>
    <w:rPr>
      <w:rFonts w:ascii="Tahoma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DC5B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1128</Words>
  <Characters>6435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Simonetti</dc:creator>
  <cp:keywords/>
  <dc:description/>
  <cp:lastModifiedBy>Utente</cp:lastModifiedBy>
  <cp:revision>7</cp:revision>
  <dcterms:created xsi:type="dcterms:W3CDTF">2020-01-27T10:46:00Z</dcterms:created>
  <dcterms:modified xsi:type="dcterms:W3CDTF">2020-04-28T08:39:00Z</dcterms:modified>
</cp:coreProperties>
</file>