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01679" w14:textId="77777777"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3B8B2E65"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657FBE11"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70AB8929"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7FB9D4D0"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1726378F"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02E3680" w14:textId="77777777" w:rsidR="00D027A2" w:rsidRPr="00B17617" w:rsidRDefault="00D5074A"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77EDA643"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73104967"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52DCF85E"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D5074A">
        <w:rPr>
          <w:rFonts w:ascii="Palatino Linotype" w:hAnsi="Palatino Linotype" w:cs="Arial"/>
          <w:sz w:val="20"/>
          <w:szCs w:val="20"/>
        </w:rPr>
      </w:r>
      <w:r w:rsidR="00D5074A">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14:paraId="0231030C" w14:textId="77777777" w:rsidR="00855D90" w:rsidRPr="00855D90" w:rsidRDefault="00855D90" w:rsidP="00855D90">
      <w:pPr>
        <w:jc w:val="both"/>
        <w:rPr>
          <w:rFonts w:ascii="Palatino Linotype" w:hAnsi="Palatino Linotype"/>
          <w:sz w:val="10"/>
          <w:szCs w:val="10"/>
        </w:rPr>
      </w:pPr>
    </w:p>
    <w:p w14:paraId="2D4E8F1E"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9D54EBD" w14:textId="77777777" w:rsidR="00427EE1" w:rsidRPr="00DC3972" w:rsidRDefault="00427EE1" w:rsidP="00427EE1">
      <w:pPr>
        <w:jc w:val="both"/>
        <w:rPr>
          <w:rFonts w:ascii="Palatino Linotype" w:hAnsi="Palatino Linotype" w:cs="Arial"/>
          <w:sz w:val="20"/>
          <w:szCs w:val="20"/>
        </w:rPr>
      </w:pPr>
    </w:p>
    <w:p w14:paraId="473A7529"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14:paraId="28AD9132" w14:textId="77777777"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14:paraId="25A7E2D6"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0" w:name="Controllo28"/>
      <w:r>
        <w:rPr>
          <w:rFonts w:ascii="Palatino Linotype" w:hAnsi="Palatino Linotype"/>
          <w:sz w:val="20"/>
          <w:szCs w:val="20"/>
        </w:rPr>
        <w:instrText xml:space="preserve"> FORMCHECKBOX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bookmarkEnd w:id="30"/>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34B6040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bookmarkEnd w:id="31"/>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2"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2"/>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45C49984"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bookmarkEnd w:id="33"/>
      <w:r w:rsidR="00427EE1">
        <w:rPr>
          <w:rFonts w:ascii="Palatino Linotype" w:hAnsi="Palatino Linotype"/>
          <w:sz w:val="20"/>
          <w:szCs w:val="20"/>
        </w:rPr>
        <w:t xml:space="preserve"> </w:t>
      </w:r>
      <w:bookmarkStart w:id="34"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5"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6"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7"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8"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w:t>
      </w:r>
      <w:bookmarkEnd w:id="34"/>
    </w:p>
    <w:p w14:paraId="22424029"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D5074A">
        <w:rPr>
          <w:rFonts w:ascii="Palatino Linotype" w:hAnsi="Palatino Linotype" w:cs="Arial"/>
          <w:sz w:val="20"/>
          <w:szCs w:val="20"/>
        </w:rPr>
      </w:r>
      <w:r w:rsidR="00D5074A">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2A42B40"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0" w:name="Controllo19"/>
      <w:r>
        <w:rPr>
          <w:rFonts w:ascii="Palatino Linotype" w:hAnsi="Palatino Linotype" w:cs="Arial"/>
          <w:sz w:val="20"/>
          <w:szCs w:val="20"/>
        </w:rPr>
        <w:instrText xml:space="preserve"> FORMCHECKBOX </w:instrText>
      </w:r>
      <w:r w:rsidR="00D5074A">
        <w:rPr>
          <w:rFonts w:ascii="Palatino Linotype" w:hAnsi="Palatino Linotype" w:cs="Arial"/>
          <w:sz w:val="20"/>
          <w:szCs w:val="20"/>
        </w:rPr>
      </w:r>
      <w:r w:rsidR="00D5074A">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4F1C2598"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w:t>
      </w:r>
      <w:r w:rsidR="0056024A">
        <w:rPr>
          <w:rFonts w:ascii="Palatino Linotype" w:hAnsi="Palatino Linotype" w:cs="Arial"/>
          <w:sz w:val="20"/>
          <w:szCs w:val="20"/>
        </w:rPr>
        <w:t xml:space="preserve"> </w:t>
      </w:r>
    </w:p>
    <w:bookmarkStart w:id="45" w:name="_Hlk488392880"/>
    <w:p w14:paraId="05DB0EEA"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14:paraId="3FD7E08E" w14:textId="77777777"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sidR="00427EE1">
        <w:rPr>
          <w:rFonts w:ascii="Palatino Linotype" w:hAnsi="Palatino Linotype" w:cs="Arial"/>
          <w:sz w:val="20"/>
          <w:szCs w:val="20"/>
        </w:rPr>
        <w:instrText xml:space="preserve"> FORMCHECKBOX </w:instrText>
      </w:r>
      <w:r w:rsidR="00D5074A">
        <w:rPr>
          <w:rFonts w:ascii="Palatino Linotype" w:hAnsi="Palatino Linotype" w:cs="Arial"/>
          <w:sz w:val="20"/>
          <w:szCs w:val="20"/>
        </w:rPr>
      </w:r>
      <w:r w:rsidR="00D5074A">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7"/>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7CE6E3E"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14:paraId="25682561" w14:textId="77777777" w:rsidR="0056024A" w:rsidRPr="0056024A" w:rsidRDefault="00E21D71" w:rsidP="00E21D71">
      <w:pPr>
        <w:pStyle w:val="NormaleWeb"/>
        <w:tabs>
          <w:tab w:val="left" w:pos="142"/>
        </w:tabs>
        <w:spacing w:before="0" w:beforeAutospacing="0" w:after="0" w:afterAutospacing="0"/>
        <w:jc w:val="both"/>
        <w:rPr>
          <w:rFonts w:ascii="Palatino Linotype" w:hAnsi="Palatino Linotype"/>
          <w:sz w:val="20"/>
          <w:szCs w:val="20"/>
        </w:rPr>
      </w:pPr>
      <w:r>
        <w:rPr>
          <w:rFonts w:ascii="Palatino Linotype" w:hAnsi="Palatino Linotype"/>
          <w:sz w:val="20"/>
          <w:szCs w:val="20"/>
        </w:rPr>
        <w:tab/>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sidR="0056024A">
        <w:rPr>
          <w:rFonts w:ascii="Palatino Linotype" w:hAnsi="Palatino Linotype"/>
          <w:sz w:val="20"/>
          <w:szCs w:val="20"/>
        </w:rPr>
        <w:instrText xml:space="preserve"> FORMCHECKBOX </w:instrText>
      </w:r>
      <w:r w:rsidR="00D5074A">
        <w:rPr>
          <w:rFonts w:ascii="Palatino Linotype" w:hAnsi="Palatino Linotype"/>
          <w:sz w:val="20"/>
          <w:szCs w:val="20"/>
        </w:rPr>
      </w:r>
      <w:r w:rsidR="00D5074A">
        <w:rPr>
          <w:rFonts w:ascii="Palatino Linotype" w:hAnsi="Palatino Linotype"/>
          <w:sz w:val="20"/>
          <w:szCs w:val="20"/>
        </w:rPr>
        <w:fldChar w:fldCharType="separate"/>
      </w:r>
      <w:r w:rsidR="0056024A">
        <w:rPr>
          <w:rFonts w:ascii="Palatino Linotype" w:hAnsi="Palatino Linotype"/>
          <w:sz w:val="20"/>
          <w:szCs w:val="20"/>
        </w:rPr>
        <w:fldChar w:fldCharType="end"/>
      </w:r>
      <w:bookmarkEnd w:id="49"/>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8"/>
    </w:p>
    <w:p w14:paraId="276EC073"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sidR="00427EE1">
        <w:rPr>
          <w:rFonts w:ascii="Palatino Linotype" w:hAnsi="Palatino Linotype" w:cs="Arial"/>
          <w:sz w:val="20"/>
          <w:szCs w:val="20"/>
        </w:rPr>
        <w:instrText xml:space="preserve"> FORMCHECKBOX </w:instrText>
      </w:r>
      <w:r w:rsidR="00D5074A">
        <w:rPr>
          <w:rFonts w:ascii="Palatino Linotype" w:hAnsi="Palatino Linotype" w:cs="Arial"/>
          <w:sz w:val="20"/>
          <w:szCs w:val="20"/>
        </w:rPr>
      </w:r>
      <w:r w:rsidR="00D5074A">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5ED9B6D2"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14:paraId="61477539"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0D68EADF"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14:paraId="0D07145A"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5"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14:paraId="63A48208" w14:textId="77777777" w:rsidR="00DA6B39" w:rsidRPr="00DA6B39" w:rsidRDefault="00DA6B39" w:rsidP="00DA6B39">
      <w:pPr>
        <w:jc w:val="both"/>
        <w:rPr>
          <w:rFonts w:ascii="Palatino Linotype" w:hAnsi="Palatino Linotype" w:cs="Arial"/>
          <w:sz w:val="20"/>
          <w:szCs w:val="20"/>
        </w:rPr>
      </w:pPr>
    </w:p>
    <w:p w14:paraId="391D55BB"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356EC532"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758FD5F8"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2A107DE3"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55BA2B6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6220FD1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269B3FCB"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CEB04B2"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4F1FF21C"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17980706"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3E5225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7071D1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597B7FAF" w14:textId="77777777" w:rsidR="00DA6B39" w:rsidRPr="00DC3972" w:rsidRDefault="00DA6B39" w:rsidP="00DA6B39">
      <w:pPr>
        <w:jc w:val="both"/>
        <w:rPr>
          <w:rFonts w:ascii="Palatino Linotype" w:hAnsi="Palatino Linotype" w:cs="Arial"/>
          <w:sz w:val="20"/>
          <w:szCs w:val="20"/>
        </w:rPr>
      </w:pPr>
    </w:p>
    <w:p w14:paraId="71DE54F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r w:rsidR="00DA6B39" w:rsidRPr="00DC3972">
        <w:rPr>
          <w:rFonts w:ascii="Palatino Linotype" w:hAnsi="Palatino Linotype" w:cs="Arial"/>
          <w:sz w:val="20"/>
          <w:szCs w:val="20"/>
        </w:rPr>
        <w:t xml:space="preserve">. </w:t>
      </w:r>
    </w:p>
    <w:p w14:paraId="796F1D69" w14:textId="77777777" w:rsidR="00DA6B39" w:rsidRPr="00DC3972" w:rsidRDefault="00DA6B39" w:rsidP="00DA6B39">
      <w:pPr>
        <w:jc w:val="both"/>
        <w:rPr>
          <w:rFonts w:ascii="Palatino Linotype" w:hAnsi="Palatino Linotype"/>
        </w:rPr>
      </w:pPr>
    </w:p>
    <w:p w14:paraId="36C84BA4"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7"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14:paraId="3D0AAE37"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5DCA5370"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5EFD943" w14:textId="77777777" w:rsidR="00DA6B39" w:rsidRPr="00DC3972" w:rsidRDefault="00DA6B39" w:rsidP="00DA6B39">
      <w:pPr>
        <w:jc w:val="both"/>
        <w:rPr>
          <w:rFonts w:ascii="Palatino Linotype" w:hAnsi="Palatino Linotype"/>
        </w:rPr>
      </w:pPr>
    </w:p>
    <w:p w14:paraId="4D6EB68E" w14:textId="77777777" w:rsidR="00DA6B39" w:rsidRDefault="00DA6B39" w:rsidP="00DA6B39">
      <w:pPr>
        <w:ind w:right="-1"/>
        <w:jc w:val="both"/>
        <w:rPr>
          <w:rFonts w:ascii="Palatino Linotype" w:hAnsi="Palatino Linotype" w:cs="Arial"/>
          <w:sz w:val="20"/>
          <w:szCs w:val="20"/>
        </w:rPr>
      </w:pPr>
    </w:p>
    <w:p w14:paraId="2B5E4FE9" w14:textId="77777777"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w:t>
      </w:r>
      <w:r w:rsidR="0064071C">
        <w:rPr>
          <w:rFonts w:ascii="Palatino Linotype" w:hAnsi="Palatino Linotype" w:cs="Arial"/>
          <w:sz w:val="20"/>
          <w:szCs w:val="20"/>
        </w:rPr>
        <w:t xml:space="preserve">GDPR Regolamento UE 2016/679 </w:t>
      </w:r>
      <w:r w:rsidRPr="00DC3972">
        <w:rPr>
          <w:rFonts w:ascii="Palatino Linotype" w:hAnsi="Palatino Linotype" w:cs="Arial"/>
          <w:sz w:val="20"/>
          <w:szCs w:val="20"/>
        </w:rPr>
        <w:t>per gli adempimenti connessi alla presente procedura.</w:t>
      </w:r>
    </w:p>
    <w:p w14:paraId="5C2C6DD1" w14:textId="77777777" w:rsidR="00DA6B39" w:rsidRPr="00DC3972" w:rsidRDefault="00DA6B39" w:rsidP="00DA6B39">
      <w:pPr>
        <w:autoSpaceDE w:val="0"/>
        <w:autoSpaceDN w:val="0"/>
        <w:adjustRightInd w:val="0"/>
        <w:rPr>
          <w:rFonts w:ascii="Palatino Linotype" w:hAnsi="Palatino Linotype" w:cs="Arial"/>
          <w:sz w:val="20"/>
          <w:szCs w:val="20"/>
        </w:rPr>
      </w:pPr>
    </w:p>
    <w:p w14:paraId="2F7DD267" w14:textId="77777777" w:rsidR="00DA6B39" w:rsidRPr="00DC3972" w:rsidRDefault="00DA6B39" w:rsidP="00DA6B39">
      <w:pPr>
        <w:autoSpaceDE w:val="0"/>
        <w:autoSpaceDN w:val="0"/>
        <w:adjustRightInd w:val="0"/>
        <w:rPr>
          <w:rFonts w:ascii="Palatino Linotype" w:hAnsi="Palatino Linotype" w:cs="Arial"/>
          <w:sz w:val="20"/>
          <w:szCs w:val="20"/>
        </w:rPr>
      </w:pPr>
    </w:p>
    <w:p w14:paraId="08FD8D57" w14:textId="77777777" w:rsidR="00DA6B39" w:rsidRPr="00DC3972" w:rsidRDefault="00DA6B39" w:rsidP="00DA6B39">
      <w:pPr>
        <w:jc w:val="both"/>
        <w:rPr>
          <w:rFonts w:ascii="Palatino Linotype" w:hAnsi="Palatino Linotype" w:cs="Arial"/>
          <w:sz w:val="20"/>
          <w:szCs w:val="20"/>
        </w:rPr>
      </w:pPr>
    </w:p>
    <w:p w14:paraId="022406D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14:paraId="3B283855" w14:textId="77777777" w:rsidR="00DA6B39" w:rsidRPr="00DC3972" w:rsidRDefault="00DA6B39" w:rsidP="00DA6B39">
      <w:pPr>
        <w:ind w:firstLine="708"/>
        <w:jc w:val="both"/>
        <w:rPr>
          <w:rFonts w:ascii="Palatino Linotype" w:hAnsi="Palatino Linotype" w:cs="Arial"/>
          <w:sz w:val="20"/>
          <w:szCs w:val="20"/>
        </w:rPr>
      </w:pPr>
    </w:p>
    <w:p w14:paraId="1105EBE0" w14:textId="77777777" w:rsidR="00DA6B39" w:rsidRPr="00DC3972" w:rsidRDefault="00DA6B39" w:rsidP="00DA6B39">
      <w:pPr>
        <w:ind w:firstLine="708"/>
        <w:jc w:val="both"/>
        <w:rPr>
          <w:rFonts w:ascii="Palatino Linotype" w:hAnsi="Palatino Linotype" w:cs="Arial"/>
          <w:sz w:val="20"/>
          <w:szCs w:val="20"/>
        </w:rPr>
      </w:pPr>
    </w:p>
    <w:p w14:paraId="2B36B66F"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14:paraId="6D0193CB" w14:textId="77777777" w:rsidR="002319E7" w:rsidRDefault="002319E7" w:rsidP="00D027A2">
      <w:pPr>
        <w:pStyle w:val="NormaleWeb"/>
        <w:spacing w:before="0" w:beforeAutospacing="0" w:after="0" w:afterAutospacing="0"/>
        <w:rPr>
          <w:rFonts w:ascii="Palatino Linotype" w:hAnsi="Palatino Linotype"/>
          <w:sz w:val="16"/>
          <w:szCs w:val="16"/>
        </w:rPr>
      </w:pPr>
    </w:p>
    <w:p w14:paraId="708FB9EB" w14:textId="77777777" w:rsidR="002319E7" w:rsidRDefault="002319E7" w:rsidP="00D027A2">
      <w:pPr>
        <w:pStyle w:val="NormaleWeb"/>
        <w:spacing w:before="0" w:beforeAutospacing="0" w:after="0" w:afterAutospacing="0"/>
        <w:rPr>
          <w:rFonts w:ascii="Palatino Linotype" w:hAnsi="Palatino Linotype"/>
          <w:sz w:val="16"/>
          <w:szCs w:val="16"/>
        </w:rPr>
      </w:pPr>
    </w:p>
    <w:p w14:paraId="54DC7138"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27F04D22"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48CBD862" w14:textId="77777777"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lastRenderedPageBreak/>
        <w:t>Allegato B</w:t>
      </w:r>
    </w:p>
    <w:p w14:paraId="4F3908EF"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5A1890CA"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7B7778A9" w14:textId="77777777" w:rsidR="00D027A2" w:rsidRPr="00E26332" w:rsidRDefault="00D027A2" w:rsidP="00D027A2">
      <w:pPr>
        <w:autoSpaceDE w:val="0"/>
        <w:autoSpaceDN w:val="0"/>
        <w:adjustRightInd w:val="0"/>
        <w:rPr>
          <w:rFonts w:ascii="Palatino Linotype" w:hAnsi="Palatino Linotype"/>
          <w:b/>
          <w:bCs/>
          <w:sz w:val="20"/>
          <w:szCs w:val="20"/>
        </w:rPr>
      </w:pPr>
    </w:p>
    <w:p w14:paraId="315CDF16" w14:textId="77777777"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60"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sidR="00D671C8">
        <w:rPr>
          <w:rFonts w:ascii="Palatino Linotype" w:hAnsi="Palatino Linotype"/>
          <w:sz w:val="20"/>
          <w:szCs w:val="20"/>
        </w:rPr>
        <w:fldChar w:fldCharType="end"/>
      </w:r>
      <w:bookmarkEnd w:id="60"/>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1"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1"/>
      <w:r w:rsidR="00AD160D" w:rsidRPr="00E26332">
        <w:rPr>
          <w:rFonts w:ascii="Palatino Linotype" w:hAnsi="Palatino Linotype"/>
          <w:sz w:val="20"/>
          <w:szCs w:val="20"/>
        </w:rPr>
        <w:t xml:space="preserve"> </w:t>
      </w:r>
      <w:bookmarkStart w:id="62"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sidR="00D671C8">
        <w:rPr>
          <w:rFonts w:ascii="Palatino Linotype" w:hAnsi="Palatino Linotype"/>
          <w:sz w:val="20"/>
          <w:szCs w:val="20"/>
        </w:rPr>
        <w:fldChar w:fldCharType="end"/>
      </w:r>
      <w:bookmarkEnd w:id="62"/>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3"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4"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5"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5"/>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6" w:name="Testo27"/>
      <w:r w:rsidR="00D2756E">
        <w:rPr>
          <w:rFonts w:ascii="Palatino Linotype" w:hAnsi="Palatino Linotype"/>
          <w:sz w:val="20"/>
          <w:szCs w:val="20"/>
        </w:rPr>
        <w:t xml:space="preserve"> </w:t>
      </w:r>
      <w:bookmarkEnd w:id="66"/>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14:paraId="52E713DA" w14:textId="77777777"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14:paraId="05F16944" w14:textId="77777777" w:rsidR="00D027A2" w:rsidRPr="00E26332" w:rsidRDefault="00D027A2" w:rsidP="00D027A2">
      <w:pPr>
        <w:autoSpaceDE w:val="0"/>
        <w:autoSpaceDN w:val="0"/>
        <w:adjustRightInd w:val="0"/>
        <w:jc w:val="center"/>
        <w:rPr>
          <w:rFonts w:ascii="Palatino Linotype" w:hAnsi="Palatino Linotype"/>
          <w:b/>
          <w:sz w:val="20"/>
          <w:szCs w:val="20"/>
        </w:rPr>
      </w:pPr>
    </w:p>
    <w:bookmarkStart w:id="67" w:name="Controllo15"/>
    <w:p w14:paraId="19600BBB" w14:textId="77777777"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D5074A">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7"/>
      <w:r w:rsidR="00D027A2" w:rsidRPr="00E26332">
        <w:rPr>
          <w:rFonts w:ascii="Palatino Linotype" w:hAnsi="Palatino Linotype"/>
          <w:sz w:val="20"/>
          <w:szCs w:val="20"/>
        </w:rPr>
        <w:t xml:space="preserve"> di usufruire del dottorato di ricerca senza borsa di studio dal </w:t>
      </w:r>
      <w:bookmarkStart w:id="68"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8"/>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9"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9"/>
    </w:p>
    <w:p w14:paraId="14AEB6FD"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70"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sidR="002E7D61">
        <w:rPr>
          <w:rFonts w:ascii="Palatino Linotype" w:hAnsi="Palatino Linotype"/>
          <w:sz w:val="20"/>
          <w:szCs w:val="20"/>
        </w:rPr>
        <w:fldChar w:fldCharType="end"/>
      </w:r>
      <w:bookmarkEnd w:id="70"/>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1"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1"/>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2"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2"/>
      <w:r w:rsidR="005D76C2" w:rsidRPr="00E26332">
        <w:rPr>
          <w:rFonts w:ascii="Palatino Linotype" w:hAnsi="Palatino Linotype"/>
          <w:sz w:val="20"/>
          <w:szCs w:val="20"/>
        </w:rPr>
        <w:t>;</w:t>
      </w:r>
    </w:p>
    <w:p w14:paraId="0DAEC847" w14:textId="77777777"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3"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D5074A">
        <w:rPr>
          <w:rFonts w:ascii="Palatino Linotype" w:hAnsi="Palatino Linotype"/>
          <w:sz w:val="20"/>
          <w:szCs w:val="20"/>
          <w14:shadow w14:blurRad="50800" w14:dist="38100" w14:dir="2700000" w14:sx="100000" w14:sy="100000" w14:kx="0" w14:ky="0" w14:algn="tl">
            <w14:srgbClr w14:val="000000">
              <w14:alpha w14:val="60000"/>
            </w14:srgbClr>
          </w14:shadow>
        </w:rPr>
      </w:r>
      <w:r w:rsidR="00D5074A">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3"/>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14:paraId="05460066"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4"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4"/>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5"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5"/>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6" w:name="Elenco3"/>
      <w:r w:rsidR="00DB5F76">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sidR="003F3F7F">
        <w:rPr>
          <w:rFonts w:ascii="Palatino Linotype" w:hAnsi="Palatino Linotype"/>
          <w:sz w:val="20"/>
          <w:szCs w:val="20"/>
        </w:rPr>
        <w:fldChar w:fldCharType="end"/>
      </w:r>
      <w:bookmarkEnd w:id="76"/>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7"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7"/>
      <w:r w:rsidR="005D76C2" w:rsidRPr="00E26332">
        <w:rPr>
          <w:rFonts w:ascii="Palatino Linotype" w:hAnsi="Palatino Linotype"/>
          <w:sz w:val="20"/>
          <w:szCs w:val="20"/>
        </w:rPr>
        <w:t>)</w:t>
      </w:r>
    </w:p>
    <w:p w14:paraId="6989E9CC"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8"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8"/>
    </w:p>
    <w:p w14:paraId="6ADB1F68"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9"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9"/>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80"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0"/>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1" w:name="Elenco4"/>
      <w:r w:rsidR="00DB5F76">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sidR="003F3F7F">
        <w:rPr>
          <w:rFonts w:ascii="Palatino Linotype" w:hAnsi="Palatino Linotype"/>
          <w:sz w:val="20"/>
          <w:szCs w:val="20"/>
        </w:rPr>
        <w:fldChar w:fldCharType="end"/>
      </w:r>
      <w:bookmarkEnd w:id="81"/>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2"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2"/>
      <w:r w:rsidR="00A30B67" w:rsidRPr="00E26332">
        <w:rPr>
          <w:rFonts w:ascii="Palatino Linotype" w:hAnsi="Palatino Linotype"/>
          <w:sz w:val="20"/>
          <w:szCs w:val="20"/>
        </w:rPr>
        <w:t>)</w:t>
      </w:r>
    </w:p>
    <w:p w14:paraId="7350D2FD"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3"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3"/>
    </w:p>
    <w:p w14:paraId="7EBB17A3"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4"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4"/>
      <w:r w:rsidRPr="00E26332">
        <w:rPr>
          <w:rFonts w:ascii="Palatino Linotype" w:hAnsi="Palatino Linotype"/>
          <w:sz w:val="20"/>
          <w:szCs w:val="20"/>
        </w:rPr>
        <w:t xml:space="preserve">al </w:t>
      </w:r>
      <w:bookmarkStart w:id="85"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5"/>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6" w:name="Elenco5"/>
      <w:r w:rsidR="00C417F2">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sidR="003F3F7F">
        <w:rPr>
          <w:rFonts w:ascii="Palatino Linotype" w:hAnsi="Palatino Linotype"/>
          <w:sz w:val="20"/>
          <w:szCs w:val="20"/>
        </w:rPr>
        <w:fldChar w:fldCharType="end"/>
      </w:r>
      <w:bookmarkEnd w:id="86"/>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7"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7"/>
      <w:r w:rsidRPr="00E26332">
        <w:rPr>
          <w:rFonts w:ascii="Palatino Linotype" w:hAnsi="Palatino Linotype"/>
          <w:sz w:val="20"/>
          <w:szCs w:val="20"/>
        </w:rPr>
        <w:t>)</w:t>
      </w:r>
    </w:p>
    <w:p w14:paraId="6A86BF6C"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8"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8"/>
    </w:p>
    <w:p w14:paraId="4E6A9223" w14:textId="77777777"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89"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D5074A">
        <w:rPr>
          <w:rFonts w:ascii="Palatino Linotype" w:hAnsi="Palatino Linotype"/>
          <w:sz w:val="20"/>
          <w:szCs w:val="20"/>
          <w14:shadow w14:blurRad="50800" w14:dist="38100" w14:dir="2700000" w14:sx="100000" w14:sy="100000" w14:kx="0" w14:ky="0" w14:algn="tl">
            <w14:srgbClr w14:val="000000">
              <w14:alpha w14:val="60000"/>
            </w14:srgbClr>
          </w14:shadow>
        </w:rPr>
      </w:r>
      <w:r w:rsidR="00D5074A">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9"/>
      <w:r w:rsidR="00D027A2" w:rsidRPr="00E26332">
        <w:rPr>
          <w:rFonts w:ascii="Palatino Linotype" w:hAnsi="Palatino Linotype"/>
          <w:sz w:val="20"/>
          <w:szCs w:val="20"/>
        </w:rPr>
        <w:t>di non essere mai stato titolare di assegno di ricerca ai sensi dell’art. 22 della Legge 240/2010.</w:t>
      </w:r>
    </w:p>
    <w:p w14:paraId="697524E0" w14:textId="77777777"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90"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D5074A">
        <w:rPr>
          <w:rFonts w:ascii="Palatino Linotype" w:hAnsi="Palatino Linotype"/>
          <w:sz w:val="20"/>
          <w:szCs w:val="20"/>
          <w14:shadow w14:blurRad="50800" w14:dist="38100" w14:dir="2700000" w14:sx="100000" w14:sy="100000" w14:kx="0" w14:ky="0" w14:algn="tl">
            <w14:srgbClr w14:val="000000">
              <w14:alpha w14:val="60000"/>
            </w14:srgbClr>
          </w14:shadow>
        </w:rPr>
      </w:r>
      <w:r w:rsidR="00D5074A">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0"/>
      <w:r w:rsidR="00D027A2" w:rsidRPr="00E26332">
        <w:rPr>
          <w:rFonts w:ascii="Palatino Linotype" w:hAnsi="Palatino Linotype"/>
          <w:sz w:val="20"/>
          <w:szCs w:val="20"/>
        </w:rPr>
        <w:t>di essere stato titolare di contratto di ricercatore a tempo determinato, ai sensi dell’art. 24 della Legge 240/2010:</w:t>
      </w:r>
    </w:p>
    <w:p w14:paraId="4E148F40"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1"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1"/>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2"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2"/>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3"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3"/>
      <w:r w:rsidRPr="00E26332">
        <w:rPr>
          <w:rFonts w:ascii="Palatino Linotype" w:hAnsi="Palatino Linotype"/>
          <w:sz w:val="20"/>
          <w:szCs w:val="20"/>
        </w:rPr>
        <w:t>)</w:t>
      </w:r>
    </w:p>
    <w:p w14:paraId="05C856FB"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4"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4"/>
      <w:r w:rsidR="00D13FFF">
        <w:rPr>
          <w:rFonts w:ascii="Palatino Linotype" w:hAnsi="Palatino Linotype"/>
          <w:sz w:val="20"/>
          <w:szCs w:val="20"/>
        </w:rPr>
        <w:t>;</w:t>
      </w:r>
    </w:p>
    <w:p w14:paraId="71BD8EA8" w14:textId="77777777"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5" w:name="Elenco6"/>
      <w:r w:rsidR="00C417F2">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sidR="003F3F7F">
        <w:rPr>
          <w:rFonts w:ascii="Palatino Linotype" w:hAnsi="Palatino Linotype"/>
          <w:sz w:val="20"/>
          <w:szCs w:val="20"/>
        </w:rPr>
        <w:fldChar w:fldCharType="end"/>
      </w:r>
      <w:bookmarkEnd w:id="95"/>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14:paraId="1016BB12" w14:textId="77777777"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14:paraId="531354B7" w14:textId="77777777"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6"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D5074A">
        <w:rPr>
          <w:rFonts w:ascii="Palatino Linotype" w:hAnsi="Palatino Linotype"/>
          <w:sz w:val="20"/>
          <w:szCs w:val="20"/>
          <w14:shadow w14:blurRad="50800" w14:dist="38100" w14:dir="2700000" w14:sx="100000" w14:sy="100000" w14:kx="0" w14:ky="0" w14:algn="tl">
            <w14:srgbClr w14:val="000000">
              <w14:alpha w14:val="60000"/>
            </w14:srgbClr>
          </w14:shadow>
        </w:rPr>
      </w:r>
      <w:r w:rsidR="00D5074A">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6"/>
      <w:r w:rsidR="00D027A2" w:rsidRPr="00E26332">
        <w:rPr>
          <w:rFonts w:ascii="Palatino Linotype" w:hAnsi="Palatino Linotype"/>
          <w:sz w:val="20"/>
          <w:szCs w:val="20"/>
        </w:rPr>
        <w:t>di non essere mai stato titolare di contratto di ricercatore a tempo determinato, ai sensi dell’art. 24 della Legge 240/2010.</w:t>
      </w:r>
    </w:p>
    <w:p w14:paraId="27A5CCA5" w14:textId="77777777"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14:paraId="1EA89974" w14:textId="77777777"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7"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7"/>
    </w:p>
    <w:p w14:paraId="4513C3DE" w14:textId="77777777" w:rsidR="00CB3CA1" w:rsidRDefault="00CB3CA1" w:rsidP="00D027A2">
      <w:pPr>
        <w:autoSpaceDE w:val="0"/>
        <w:autoSpaceDN w:val="0"/>
        <w:adjustRightInd w:val="0"/>
        <w:jc w:val="both"/>
        <w:rPr>
          <w:rFonts w:ascii="Palatino Linotype" w:hAnsi="Palatino Linotype"/>
          <w:sz w:val="20"/>
          <w:szCs w:val="20"/>
        </w:rPr>
      </w:pPr>
    </w:p>
    <w:p w14:paraId="224DF57D" w14:textId="77777777"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r w:rsidR="00587274">
        <w:rPr>
          <w:rFonts w:ascii="Palatino Linotype" w:hAnsi="Palatino Linotype" w:cs="Arial"/>
          <w:sz w:val="20"/>
          <w:szCs w:val="20"/>
        </w:rPr>
        <w:t xml:space="preserve">GDPR Regolamento UE 2016/679, </w:t>
      </w:r>
      <w:r w:rsidRPr="00E26332">
        <w:rPr>
          <w:rFonts w:ascii="Palatino Linotype" w:hAnsi="Palatino Linotype"/>
          <w:sz w:val="20"/>
          <w:szCs w:val="20"/>
        </w:rPr>
        <w:t>che i dati personali raccolti saranno trattati, anche con strumenti informatici, esclusivamente nell’ambito del procedimento per il quale la presente dichiarazione viene resa.</w:t>
      </w:r>
    </w:p>
    <w:p w14:paraId="23CF8E16" w14:textId="77777777" w:rsidR="00D13FFF" w:rsidRDefault="00D13FFF" w:rsidP="00D027A2">
      <w:pPr>
        <w:spacing w:line="360" w:lineRule="auto"/>
        <w:jc w:val="both"/>
        <w:rPr>
          <w:rFonts w:ascii="Palatino Linotype" w:hAnsi="Palatino Linotype"/>
          <w:sz w:val="20"/>
          <w:szCs w:val="20"/>
        </w:rPr>
      </w:pPr>
    </w:p>
    <w:p w14:paraId="6C8A9504" w14:textId="77777777" w:rsidR="00D13FFF" w:rsidRDefault="00D13FFF" w:rsidP="00D027A2">
      <w:pPr>
        <w:spacing w:line="360" w:lineRule="auto"/>
        <w:jc w:val="both"/>
        <w:rPr>
          <w:rFonts w:ascii="Palatino Linotype" w:hAnsi="Palatino Linotype"/>
          <w:sz w:val="20"/>
          <w:szCs w:val="20"/>
        </w:rPr>
      </w:pPr>
    </w:p>
    <w:p w14:paraId="1B83AF0B" w14:textId="77777777"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8"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8"/>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9"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9"/>
    </w:p>
    <w:p w14:paraId="25DF04C0" w14:textId="77777777" w:rsidR="00D027A2" w:rsidRPr="00E26332" w:rsidRDefault="00D027A2" w:rsidP="00D027A2">
      <w:pPr>
        <w:spacing w:line="360" w:lineRule="auto"/>
        <w:jc w:val="both"/>
        <w:rPr>
          <w:rFonts w:ascii="Palatino Linotype" w:hAnsi="Palatino Linotype"/>
          <w:sz w:val="20"/>
          <w:szCs w:val="20"/>
        </w:rPr>
      </w:pPr>
    </w:p>
    <w:p w14:paraId="77C605B9" w14:textId="77777777" w:rsidR="00D027A2" w:rsidRPr="00E26332" w:rsidRDefault="00D027A2" w:rsidP="00D027A2">
      <w:pPr>
        <w:spacing w:line="360" w:lineRule="auto"/>
        <w:jc w:val="both"/>
        <w:rPr>
          <w:rFonts w:ascii="Palatino Linotype" w:hAnsi="Palatino Linotype"/>
          <w:sz w:val="20"/>
          <w:szCs w:val="20"/>
        </w:rPr>
      </w:pPr>
    </w:p>
    <w:p w14:paraId="02D69175"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7C96E3BB" w14:textId="77777777"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14:paraId="43AB7FE9"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2556EBA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129C4A7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10E2031D"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499E2C60"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4194B98"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975F58F"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6D5A6C01"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823C279"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Pr>
          <w:rFonts w:ascii="Palatino Linotype" w:hAnsi="Palatino Linotype"/>
          <w:bCs/>
          <w:sz w:val="20"/>
          <w:szCs w:val="20"/>
        </w:rPr>
        <w:t>Diploma di Laurea</w:t>
      </w:r>
      <w:r w:rsidRPr="00E26332">
        <w:rPr>
          <w:rFonts w:ascii="Palatino Linotype" w:hAnsi="Palatino Linotype"/>
          <w:bCs/>
          <w:sz w:val="20"/>
          <w:szCs w:val="20"/>
        </w:rPr>
        <w:t xml:space="preserve"> </w:t>
      </w:r>
      <w:r w:rsidRPr="00E26332">
        <w:rPr>
          <w:rFonts w:ascii="Palatino Linotype" w:hAnsi="Palatino Linotype"/>
          <w:bCs/>
          <w:sz w:val="20"/>
          <w:szCs w:val="20"/>
        </w:rPr>
        <w:fldChar w:fldCharType="begin">
          <w:ffData>
            <w:name w:val="Testo51"/>
            <w:enabled/>
            <w:calcOnExit w:val="0"/>
            <w:textInput/>
          </w:ffData>
        </w:fldChar>
      </w:r>
      <w:bookmarkStart w:id="100" w:name="Testo51"/>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0"/>
      <w:r w:rsidRPr="00E26332">
        <w:rPr>
          <w:rFonts w:ascii="Palatino Linotype" w:hAnsi="Palatino Linotype"/>
          <w:bCs/>
          <w:sz w:val="20"/>
          <w:szCs w:val="20"/>
        </w:rPr>
        <w:t xml:space="preserve"> in </w:t>
      </w:r>
      <w:r w:rsidRPr="00E26332">
        <w:rPr>
          <w:rFonts w:ascii="Palatino Linotype" w:hAnsi="Palatino Linotype"/>
          <w:bCs/>
          <w:sz w:val="20"/>
          <w:szCs w:val="20"/>
        </w:rPr>
        <w:fldChar w:fldCharType="begin">
          <w:ffData>
            <w:name w:val="Testo52"/>
            <w:enabled/>
            <w:calcOnExit w:val="0"/>
            <w:textInput/>
          </w:ffData>
        </w:fldChar>
      </w:r>
      <w:bookmarkStart w:id="101" w:name="Testo52"/>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1"/>
      <w:r w:rsidRPr="00E26332">
        <w:rPr>
          <w:rFonts w:ascii="Palatino Linotype" w:hAnsi="Palatino Linotype"/>
          <w:bCs/>
          <w:sz w:val="20"/>
          <w:szCs w:val="20"/>
        </w:rPr>
        <w:t xml:space="preserve"> conseguito presso </w:t>
      </w:r>
      <w:r w:rsidRPr="00E26332">
        <w:rPr>
          <w:rFonts w:ascii="Palatino Linotype" w:hAnsi="Palatino Linotype"/>
          <w:bCs/>
          <w:sz w:val="20"/>
          <w:szCs w:val="20"/>
        </w:rPr>
        <w:fldChar w:fldCharType="begin">
          <w:ffData>
            <w:name w:val="Testo53"/>
            <w:enabled/>
            <w:calcOnExit w:val="0"/>
            <w:textInput/>
          </w:ffData>
        </w:fldChar>
      </w:r>
      <w:bookmarkStart w:id="102" w:name="Testo53"/>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2"/>
      <w:r>
        <w:rPr>
          <w:rFonts w:ascii="Palatino Linotype" w:hAnsi="Palatino Linotype"/>
          <w:bCs/>
          <w:sz w:val="20"/>
          <w:szCs w:val="20"/>
        </w:rPr>
        <w:t xml:space="preserve"> </w:t>
      </w:r>
      <w:r w:rsidRPr="00E26332">
        <w:rPr>
          <w:rFonts w:ascii="Palatino Linotype" w:hAnsi="Palatino Linotype"/>
          <w:bCs/>
          <w:sz w:val="20"/>
          <w:szCs w:val="20"/>
        </w:rPr>
        <w:t xml:space="preserve">in data </w:t>
      </w:r>
      <w:bookmarkStart w:id="103" w:name="Testo54"/>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03"/>
      <w:r w:rsidRPr="00E26332">
        <w:rPr>
          <w:rFonts w:ascii="Palatino Linotype" w:hAnsi="Palatino Linotype"/>
          <w:bCs/>
          <w:sz w:val="20"/>
          <w:szCs w:val="20"/>
        </w:rPr>
        <w:t xml:space="preserve"> </w:t>
      </w:r>
      <w:r>
        <w:rPr>
          <w:rFonts w:ascii="Palatino Linotype" w:hAnsi="Palatino Linotype"/>
          <w:bCs/>
          <w:sz w:val="20"/>
          <w:szCs w:val="20"/>
        </w:rPr>
        <w:t xml:space="preserve"> con la votazione di </w:t>
      </w:r>
      <w:r>
        <w:rPr>
          <w:rFonts w:ascii="Palatino Linotype" w:hAnsi="Palatino Linotype"/>
          <w:bCs/>
          <w:sz w:val="20"/>
          <w:szCs w:val="20"/>
        </w:rPr>
        <w:fldChar w:fldCharType="begin">
          <w:ffData>
            <w:name w:val="Testo109"/>
            <w:enabled/>
            <w:calcOnExit w:val="0"/>
            <w:textInput/>
          </w:ffData>
        </w:fldChar>
      </w:r>
      <w:bookmarkStart w:id="104"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04"/>
      <w:r>
        <w:rPr>
          <w:rFonts w:ascii="Palatino Linotype" w:hAnsi="Palatino Linotype"/>
          <w:bCs/>
          <w:sz w:val="20"/>
          <w:szCs w:val="20"/>
        </w:rPr>
        <w:t xml:space="preserve"> </w:t>
      </w:r>
    </w:p>
    <w:p w14:paraId="6EE88C92"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A65BD77"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C2264F5"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2E87E5F8"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Pr="00A56F64">
        <w:rPr>
          <w:rFonts w:ascii="Palatino Linotype" w:hAnsi="Palatino Linotype" w:cs="Arial"/>
          <w:sz w:val="20"/>
          <w:szCs w:val="20"/>
        </w:rPr>
        <w:t xml:space="preserve"> </w:t>
      </w:r>
      <w:r w:rsidRPr="00DC3972">
        <w:rPr>
          <w:rFonts w:ascii="Palatino Linotype" w:hAnsi="Palatino Linotype" w:cs="Arial"/>
          <w:sz w:val="20"/>
          <w:szCs w:val="20"/>
        </w:rPr>
        <w:t xml:space="preserve">di </w:t>
      </w:r>
      <w:r>
        <w:rPr>
          <w:rFonts w:ascii="Palatino Linotype" w:hAnsi="Palatino Linotype" w:cs="Arial"/>
          <w:sz w:val="20"/>
          <w:szCs w:val="20"/>
        </w:rPr>
        <w:fldChar w:fldCharType="begin">
          <w:ffData>
            <w:name w:val="Testo73"/>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E26332">
        <w:rPr>
          <w:rFonts w:ascii="Palatino Linotype" w:hAnsi="Palatino Linotype"/>
          <w:bCs/>
          <w:sz w:val="20"/>
          <w:szCs w:val="20"/>
        </w:rPr>
        <w:t>.</w:t>
      </w:r>
    </w:p>
    <w:p w14:paraId="2E8E2234"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DC2E6D4" w14:textId="77777777" w:rsidR="00776F56" w:rsidRPr="00E845B0"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91E26DC" w14:textId="77777777" w:rsidR="00776F56" w:rsidRPr="004109F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Pr="004109F2">
        <w:rPr>
          <w:rFonts w:ascii="Palatino Linotype" w:hAnsi="Palatino Linotype"/>
          <w:bCs/>
          <w:sz w:val="20"/>
          <w:szCs w:val="20"/>
        </w:rPr>
        <w:fldChar w:fldCharType="begin">
          <w:ffData>
            <w:name w:val="Testo103"/>
            <w:enabled/>
            <w:calcOnExit w:val="0"/>
            <w:textInput/>
          </w:ffData>
        </w:fldChar>
      </w:r>
      <w:bookmarkStart w:id="105" w:name="Testo103"/>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sidRPr="004109F2">
        <w:rPr>
          <w:rFonts w:ascii="Palatino Linotype" w:hAnsi="Palatino Linotype"/>
          <w:bCs/>
          <w:sz w:val="20"/>
          <w:szCs w:val="20"/>
        </w:rPr>
        <w:fldChar w:fldCharType="end"/>
      </w:r>
      <w:bookmarkEnd w:id="105"/>
    </w:p>
    <w:p w14:paraId="74C5A993" w14:textId="77777777" w:rsidR="00776F56" w:rsidRPr="00E2633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5E075C92" w14:textId="77777777" w:rsidR="00776F56" w:rsidRPr="00E26332" w:rsidRDefault="00776F56" w:rsidP="00776F56">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B7723B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4A29CD9" w14:textId="77777777" w:rsidR="00776F56" w:rsidRDefault="00776F56" w:rsidP="00776F56">
      <w:pPr>
        <w:autoSpaceDE w:val="0"/>
        <w:autoSpaceDN w:val="0"/>
        <w:adjustRightInd w:val="0"/>
        <w:jc w:val="both"/>
        <w:rPr>
          <w:rFonts w:ascii="Palatino Linotype" w:hAnsi="Palatino Linotype"/>
          <w:sz w:val="20"/>
          <w:szCs w:val="20"/>
        </w:rPr>
      </w:pPr>
    </w:p>
    <w:p w14:paraId="6D67D120" w14:textId="77777777" w:rsidR="00776F56" w:rsidRPr="00E26332" w:rsidRDefault="00776F56" w:rsidP="00776F56">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42CE9D7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B7C3E0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3864F4FA" w14:textId="77777777" w:rsidR="00776F56" w:rsidRPr="00E26332" w:rsidRDefault="00776F56" w:rsidP="00776F56">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6004E09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6"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6"/>
    </w:p>
    <w:p w14:paraId="3628F67E"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5C85205B" w14:textId="77777777" w:rsidR="00FE148D" w:rsidRDefault="00FE148D" w:rsidP="00FE148D">
      <w:pPr>
        <w:autoSpaceDE w:val="0"/>
        <w:autoSpaceDN w:val="0"/>
        <w:adjustRightInd w:val="0"/>
        <w:jc w:val="both"/>
        <w:rPr>
          <w:rFonts w:ascii="Palatino Linotype" w:hAnsi="Palatino Linotype"/>
          <w:sz w:val="20"/>
          <w:szCs w:val="20"/>
        </w:rPr>
      </w:pPr>
    </w:p>
    <w:p w14:paraId="3289E263" w14:textId="77777777" w:rsidR="00776F56" w:rsidRDefault="00776F56" w:rsidP="00776F56">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6B53E6D2"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CCAF6AF"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1665CB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F0064E0"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D2AB14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29DFCAB5"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9705A6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48A9F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CAD10F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70C253"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0903238" w14:textId="77777777"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14:paraId="66E3779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F70CA2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509221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A6EF02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7D00E448" w14:textId="77777777"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07"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D5074A">
        <w:rPr>
          <w:rFonts w:ascii="Palatino Linotype" w:hAnsi="Palatino Linotype"/>
          <w:sz w:val="20"/>
          <w:szCs w:val="20"/>
        </w:rPr>
      </w:r>
      <w:r w:rsidR="00D5074A">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7"/>
    </w:p>
    <w:p w14:paraId="26429A9D"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643247A2"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77F30071"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4064F326"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BD0DBA2"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1686C619" w14:textId="77777777"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i titoli e le pubblicazioni di seguito riportat</w:t>
      </w:r>
      <w:r w:rsidR="00E21D71">
        <w:rPr>
          <w:rFonts w:ascii="Palatino Linotype" w:hAnsi="Palatino Linotype"/>
          <w:bCs/>
          <w:sz w:val="20"/>
          <w:szCs w:val="20"/>
        </w:rPr>
        <w:t xml:space="preserve">i, presentati per partecipare alla selezione pubblica per titoli e colloquio di cui al bando </w:t>
      </w:r>
      <w:r w:rsidR="00E21D71">
        <w:rPr>
          <w:rFonts w:ascii="Palatino Linotype" w:hAnsi="Palatino Linotype"/>
          <w:bCs/>
          <w:sz w:val="20"/>
          <w:szCs w:val="20"/>
        </w:rPr>
        <w:fldChar w:fldCharType="begin">
          <w:ffData>
            <w:name w:val="Testo107"/>
            <w:enabled/>
            <w:calcOnExit w:val="0"/>
            <w:textInput/>
          </w:ffData>
        </w:fldChar>
      </w:r>
      <w:bookmarkStart w:id="108" w:name="Testo107"/>
      <w:r w:rsidR="00E21D71">
        <w:rPr>
          <w:rFonts w:ascii="Palatino Linotype" w:hAnsi="Palatino Linotype"/>
          <w:bCs/>
          <w:sz w:val="20"/>
          <w:szCs w:val="20"/>
        </w:rPr>
        <w:instrText xml:space="preserve"> FORMTEXT </w:instrText>
      </w:r>
      <w:r w:rsidR="00E21D71">
        <w:rPr>
          <w:rFonts w:ascii="Palatino Linotype" w:hAnsi="Palatino Linotype"/>
          <w:bCs/>
          <w:sz w:val="20"/>
          <w:szCs w:val="20"/>
        </w:rPr>
      </w:r>
      <w:r w:rsidR="00E21D71">
        <w:rPr>
          <w:rFonts w:ascii="Palatino Linotype" w:hAnsi="Palatino Linotype"/>
          <w:bCs/>
          <w:sz w:val="20"/>
          <w:szCs w:val="20"/>
        </w:rPr>
        <w:fldChar w:fldCharType="separate"/>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sz w:val="20"/>
          <w:szCs w:val="20"/>
        </w:rPr>
        <w:fldChar w:fldCharType="end"/>
      </w:r>
      <w:bookmarkEnd w:id="108"/>
      <w:r w:rsidR="00E21D71">
        <w:rPr>
          <w:rFonts w:ascii="Palatino Linotype" w:hAnsi="Palatino Linotype"/>
          <w:bCs/>
          <w:sz w:val="20"/>
          <w:szCs w:val="20"/>
        </w:rPr>
        <w:t xml:space="preserve"> pubblicato in data </w:t>
      </w:r>
      <w:r w:rsidR="00E21D71">
        <w:rPr>
          <w:rFonts w:ascii="Palatino Linotype" w:hAnsi="Palatino Linotype"/>
          <w:bCs/>
          <w:sz w:val="20"/>
          <w:szCs w:val="20"/>
        </w:rPr>
        <w:fldChar w:fldCharType="begin">
          <w:ffData>
            <w:name w:val="Testo108"/>
            <w:enabled/>
            <w:calcOnExit w:val="0"/>
            <w:textInput/>
          </w:ffData>
        </w:fldChar>
      </w:r>
      <w:bookmarkStart w:id="109" w:name="Testo108"/>
      <w:r w:rsidR="00E21D71">
        <w:rPr>
          <w:rFonts w:ascii="Palatino Linotype" w:hAnsi="Palatino Linotype"/>
          <w:bCs/>
          <w:sz w:val="20"/>
          <w:szCs w:val="20"/>
        </w:rPr>
        <w:instrText xml:space="preserve"> FORMTEXT </w:instrText>
      </w:r>
      <w:r w:rsidR="00E21D71">
        <w:rPr>
          <w:rFonts w:ascii="Palatino Linotype" w:hAnsi="Palatino Linotype"/>
          <w:bCs/>
          <w:sz w:val="20"/>
          <w:szCs w:val="20"/>
        </w:rPr>
      </w:r>
      <w:r w:rsidR="00E21D71">
        <w:rPr>
          <w:rFonts w:ascii="Palatino Linotype" w:hAnsi="Palatino Linotype"/>
          <w:bCs/>
          <w:sz w:val="20"/>
          <w:szCs w:val="20"/>
        </w:rPr>
        <w:fldChar w:fldCharType="separate"/>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sz w:val="20"/>
          <w:szCs w:val="20"/>
        </w:rPr>
        <w:fldChar w:fldCharType="end"/>
      </w:r>
      <w:bookmarkEnd w:id="109"/>
      <w:r w:rsidR="00E21D71">
        <w:rPr>
          <w:rFonts w:ascii="Palatino Linotype" w:hAnsi="Palatino Linotype"/>
          <w:bCs/>
          <w:sz w:val="20"/>
          <w:szCs w:val="20"/>
        </w:rPr>
        <w:t xml:space="preserve"> per il conferimento di un assegno di ricerca</w:t>
      </w:r>
      <w:r w:rsidRPr="004A4B7D">
        <w:rPr>
          <w:rFonts w:ascii="Palatino Linotype" w:hAnsi="Palatino Linotype"/>
          <w:bCs/>
          <w:sz w:val="20"/>
          <w:szCs w:val="20"/>
        </w:rPr>
        <w:t xml:space="preserve"> sono conformi all’originale:</w:t>
      </w:r>
    </w:p>
    <w:p w14:paraId="4B6A6474" w14:textId="77777777"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10"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0"/>
    </w:p>
    <w:p w14:paraId="4B9C98E5" w14:textId="77777777" w:rsidR="004A4B7D" w:rsidRDefault="004A4B7D" w:rsidP="00D027A2">
      <w:pPr>
        <w:autoSpaceDE w:val="0"/>
        <w:autoSpaceDN w:val="0"/>
        <w:adjustRightInd w:val="0"/>
        <w:jc w:val="both"/>
        <w:rPr>
          <w:rFonts w:ascii="Palatino Linotype" w:hAnsi="Palatino Linotype"/>
          <w:bCs/>
          <w:sz w:val="20"/>
          <w:szCs w:val="20"/>
        </w:rPr>
      </w:pPr>
    </w:p>
    <w:p w14:paraId="51A27277" w14:textId="77777777" w:rsidR="004A4B7D" w:rsidRDefault="004A4B7D" w:rsidP="00D027A2">
      <w:pPr>
        <w:autoSpaceDE w:val="0"/>
        <w:autoSpaceDN w:val="0"/>
        <w:adjustRightInd w:val="0"/>
        <w:jc w:val="both"/>
        <w:rPr>
          <w:rFonts w:ascii="Palatino Linotype" w:hAnsi="Palatino Linotype"/>
          <w:bCs/>
          <w:sz w:val="20"/>
          <w:szCs w:val="20"/>
        </w:rPr>
      </w:pPr>
    </w:p>
    <w:p w14:paraId="600E20EF" w14:textId="77777777"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r w:rsidR="00002A18">
        <w:rPr>
          <w:rFonts w:ascii="Palatino Linotype" w:hAnsi="Palatino Linotype"/>
          <w:sz w:val="20"/>
          <w:szCs w:val="20"/>
        </w:rPr>
        <w:t>GDPR Regolamento UE 679/2016</w:t>
      </w:r>
      <w:r w:rsidRPr="00E26332">
        <w:rPr>
          <w:rFonts w:ascii="Palatino Linotype" w:hAnsi="Palatino Linotype"/>
          <w:sz w:val="20"/>
          <w:szCs w:val="20"/>
        </w:rPr>
        <w:t>, che i dati personali raccolti saranno trattati, anche con strumenti informatici, esclusivamente nell’ambito del procedimento per il quale la presente dichiarazione viene resa.</w:t>
      </w:r>
    </w:p>
    <w:p w14:paraId="19126BA2"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72B7F486"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162CAE3F"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4B255A36" w14:textId="77777777" w:rsidR="004A4B7D" w:rsidRDefault="004A4B7D" w:rsidP="00D027A2">
      <w:pPr>
        <w:autoSpaceDE w:val="0"/>
        <w:autoSpaceDN w:val="0"/>
        <w:adjustRightInd w:val="0"/>
        <w:jc w:val="both"/>
        <w:rPr>
          <w:rFonts w:ascii="Palatino Linotype" w:hAnsi="Palatino Linotype"/>
          <w:bCs/>
          <w:sz w:val="20"/>
          <w:szCs w:val="20"/>
        </w:rPr>
      </w:pPr>
    </w:p>
    <w:p w14:paraId="7302B3B6" w14:textId="77777777" w:rsidR="004A4B7D" w:rsidRDefault="004A4B7D" w:rsidP="00D027A2">
      <w:pPr>
        <w:autoSpaceDE w:val="0"/>
        <w:autoSpaceDN w:val="0"/>
        <w:adjustRightInd w:val="0"/>
        <w:jc w:val="both"/>
        <w:rPr>
          <w:rFonts w:ascii="Palatino Linotype" w:hAnsi="Palatino Linotype"/>
          <w:bCs/>
          <w:sz w:val="20"/>
          <w:szCs w:val="20"/>
        </w:rPr>
      </w:pPr>
    </w:p>
    <w:p w14:paraId="49B5551D" w14:textId="77777777"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06C12" w14:textId="77777777" w:rsidR="00D5074A" w:rsidRDefault="00D5074A" w:rsidP="004109F2">
      <w:r>
        <w:separator/>
      </w:r>
    </w:p>
  </w:endnote>
  <w:endnote w:type="continuationSeparator" w:id="0">
    <w:p w14:paraId="5885632F" w14:textId="77777777" w:rsidR="00D5074A" w:rsidRDefault="00D5074A"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DCCE7" w14:textId="77777777" w:rsidR="009E45ED" w:rsidRDefault="009E45ED">
    <w:pPr>
      <w:pStyle w:val="Pidipagina"/>
      <w:jc w:val="right"/>
    </w:pPr>
  </w:p>
  <w:p w14:paraId="2AFA77BC" w14:textId="77777777" w:rsidR="009E45ED" w:rsidRDefault="009E45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1717" w14:textId="77777777" w:rsidR="009E45ED" w:rsidRPr="00774B93" w:rsidRDefault="009E45ED"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F66F0" w14:textId="77777777" w:rsidR="00D5074A" w:rsidRDefault="00D5074A" w:rsidP="004109F2">
      <w:r>
        <w:separator/>
      </w:r>
    </w:p>
  </w:footnote>
  <w:footnote w:type="continuationSeparator" w:id="0">
    <w:p w14:paraId="71BFB8CE" w14:textId="77777777" w:rsidR="00D5074A" w:rsidRDefault="00D5074A" w:rsidP="004109F2">
      <w:r>
        <w:continuationSeparator/>
      </w:r>
    </w:p>
  </w:footnote>
  <w:footnote w:id="1">
    <w:p w14:paraId="164F8437" w14:textId="77777777" w:rsidR="009E45ED" w:rsidRDefault="009E45ED">
      <w:pPr>
        <w:pStyle w:val="Testonotaapidipagina"/>
      </w:pPr>
      <w:r>
        <w:rPr>
          <w:rStyle w:val="Rimandonotaapidipagina"/>
        </w:rPr>
        <w:footnoteRef/>
      </w:r>
      <w:r>
        <w:t xml:space="preserve"> Indicare il titolo della ricerca</w:t>
      </w:r>
    </w:p>
  </w:footnote>
  <w:footnote w:id="2">
    <w:p w14:paraId="038FE862" w14:textId="77777777" w:rsidR="009E45ED" w:rsidRDefault="009E45ED">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z6UNYlWV1vXLRcGPaRoIUwSLDm2oQtjAOhk1+NrGSpK6EoEjgLK3KJiNDCpUDTHaHevKL54B/jYqEkAyglMxIQ==" w:salt="CgMC61JkVl7NFoV4ymkLP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02A18"/>
    <w:rsid w:val="0001016D"/>
    <w:rsid w:val="00011549"/>
    <w:rsid w:val="00032DB2"/>
    <w:rsid w:val="0005690E"/>
    <w:rsid w:val="000636AA"/>
    <w:rsid w:val="000748F8"/>
    <w:rsid w:val="0008004D"/>
    <w:rsid w:val="00085EE5"/>
    <w:rsid w:val="000A0C9A"/>
    <w:rsid w:val="000A6C21"/>
    <w:rsid w:val="000B6B11"/>
    <w:rsid w:val="000E2954"/>
    <w:rsid w:val="000E5EE6"/>
    <w:rsid w:val="000E71F6"/>
    <w:rsid w:val="00104898"/>
    <w:rsid w:val="001439DF"/>
    <w:rsid w:val="00173DF9"/>
    <w:rsid w:val="00187CA5"/>
    <w:rsid w:val="00197715"/>
    <w:rsid w:val="001A26D2"/>
    <w:rsid w:val="001A682F"/>
    <w:rsid w:val="001C43F3"/>
    <w:rsid w:val="00214C76"/>
    <w:rsid w:val="00231157"/>
    <w:rsid w:val="00231225"/>
    <w:rsid w:val="002319E7"/>
    <w:rsid w:val="00240146"/>
    <w:rsid w:val="00253F2A"/>
    <w:rsid w:val="002663EF"/>
    <w:rsid w:val="0029214D"/>
    <w:rsid w:val="00297F01"/>
    <w:rsid w:val="002B0532"/>
    <w:rsid w:val="002C31BD"/>
    <w:rsid w:val="002D6B3E"/>
    <w:rsid w:val="002D7394"/>
    <w:rsid w:val="002E7D61"/>
    <w:rsid w:val="002F3E88"/>
    <w:rsid w:val="0030162E"/>
    <w:rsid w:val="003020D5"/>
    <w:rsid w:val="00304DF2"/>
    <w:rsid w:val="00311747"/>
    <w:rsid w:val="00345980"/>
    <w:rsid w:val="00360FCB"/>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9383E"/>
    <w:rsid w:val="004A2341"/>
    <w:rsid w:val="004A4B7D"/>
    <w:rsid w:val="004B3EBC"/>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91054"/>
    <w:rsid w:val="006C29C5"/>
    <w:rsid w:val="006C5C09"/>
    <w:rsid w:val="006E3FAB"/>
    <w:rsid w:val="006F0F7D"/>
    <w:rsid w:val="006F7F4F"/>
    <w:rsid w:val="00710509"/>
    <w:rsid w:val="00724C0A"/>
    <w:rsid w:val="00734895"/>
    <w:rsid w:val="007542B3"/>
    <w:rsid w:val="00776F56"/>
    <w:rsid w:val="00785D7A"/>
    <w:rsid w:val="0079720D"/>
    <w:rsid w:val="007D1180"/>
    <w:rsid w:val="007D4A85"/>
    <w:rsid w:val="007D57BC"/>
    <w:rsid w:val="007E2F91"/>
    <w:rsid w:val="007E795E"/>
    <w:rsid w:val="007F6C98"/>
    <w:rsid w:val="00800F15"/>
    <w:rsid w:val="008309F8"/>
    <w:rsid w:val="00855D90"/>
    <w:rsid w:val="008738F7"/>
    <w:rsid w:val="00885BFA"/>
    <w:rsid w:val="008A388D"/>
    <w:rsid w:val="008D0BF4"/>
    <w:rsid w:val="008E00A6"/>
    <w:rsid w:val="008F348C"/>
    <w:rsid w:val="00902012"/>
    <w:rsid w:val="009023E6"/>
    <w:rsid w:val="00935720"/>
    <w:rsid w:val="00941C04"/>
    <w:rsid w:val="00973EB9"/>
    <w:rsid w:val="00992287"/>
    <w:rsid w:val="009B256C"/>
    <w:rsid w:val="009C33FE"/>
    <w:rsid w:val="009E45ED"/>
    <w:rsid w:val="009E6A19"/>
    <w:rsid w:val="00A01E16"/>
    <w:rsid w:val="00A30B67"/>
    <w:rsid w:val="00A30D79"/>
    <w:rsid w:val="00A40797"/>
    <w:rsid w:val="00A45AF3"/>
    <w:rsid w:val="00A56F64"/>
    <w:rsid w:val="00A831FF"/>
    <w:rsid w:val="00A971ED"/>
    <w:rsid w:val="00AA3A07"/>
    <w:rsid w:val="00AC7146"/>
    <w:rsid w:val="00AD160D"/>
    <w:rsid w:val="00B0594A"/>
    <w:rsid w:val="00B17617"/>
    <w:rsid w:val="00B321F5"/>
    <w:rsid w:val="00B63B65"/>
    <w:rsid w:val="00B81B51"/>
    <w:rsid w:val="00BA7D6D"/>
    <w:rsid w:val="00BC2CF3"/>
    <w:rsid w:val="00BD4E93"/>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47DB5"/>
    <w:rsid w:val="00D5074A"/>
    <w:rsid w:val="00D671C8"/>
    <w:rsid w:val="00D72A80"/>
    <w:rsid w:val="00DA6B39"/>
    <w:rsid w:val="00DB5F76"/>
    <w:rsid w:val="00DC0888"/>
    <w:rsid w:val="00DD5548"/>
    <w:rsid w:val="00E133B3"/>
    <w:rsid w:val="00E21D71"/>
    <w:rsid w:val="00E259AF"/>
    <w:rsid w:val="00E26332"/>
    <w:rsid w:val="00E40833"/>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56CA"/>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76</TotalTime>
  <Pages>5</Pages>
  <Words>1897</Words>
  <Characters>10813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12685</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10</cp:revision>
  <dcterms:created xsi:type="dcterms:W3CDTF">2019-01-14T16:03:00Z</dcterms:created>
  <dcterms:modified xsi:type="dcterms:W3CDTF">2020-06-30T08:31:00Z</dcterms:modified>
</cp:coreProperties>
</file>