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3DC" w14:textId="0D909045" w:rsidR="00D027A2" w:rsidRPr="00E26332" w:rsidRDefault="00222255"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w:t>
      </w:r>
      <w:r w:rsidR="00D027A2" w:rsidRPr="00E26332">
        <w:rPr>
          <w:rStyle w:val="Enfasigrassetto"/>
          <w:rFonts w:ascii="Palatino Linotype" w:hAnsi="Palatino Linotype"/>
          <w:sz w:val="20"/>
          <w:szCs w:val="20"/>
        </w:rPr>
        <w:t xml:space="preserve">A </w:t>
      </w:r>
    </w:p>
    <w:p w14:paraId="23E18564"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1DC71855"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9FD47E5"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04BC264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41158F5E"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7329E29C" w14:textId="77777777" w:rsidR="00D027A2" w:rsidRPr="00B17617" w:rsidRDefault="00F04C48"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28E7763B"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52AF7D24"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bookmarkStart w:id="1" w:name="_GoBack"/>
    <w:p w14:paraId="3160A166"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Start w:id="2" w:name="Testo1"/>
      <w:bookmarkEnd w:id="0"/>
      <w:bookmarkEnd w:id="1"/>
      <w:r w:rsidR="001A682F">
        <w:rPr>
          <w:rFonts w:ascii="Palatino Linotype" w:hAnsi="Palatino Linotype"/>
          <w:sz w:val="20"/>
          <w:szCs w:val="20"/>
        </w:rPr>
        <w:t xml:space="preserve"> </w:t>
      </w:r>
      <w:bookmarkEnd w:id="2"/>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3"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4"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5" w:name="Elenco8"/>
      <w:r w:rsidR="00E90105">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sidR="00E90105">
        <w:rPr>
          <w:rFonts w:ascii="Palatino Linotype" w:hAnsi="Palatino Linotype"/>
          <w:sz w:val="20"/>
          <w:szCs w:val="20"/>
        </w:rPr>
        <w:fldChar w:fldCharType="end"/>
      </w:r>
      <w:bookmarkEnd w:id="5"/>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6"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7"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
      <w:r w:rsidR="002663EF" w:rsidRPr="00E26332">
        <w:rPr>
          <w:rFonts w:ascii="Palatino Linotype" w:hAnsi="Palatino Linotype"/>
          <w:sz w:val="20"/>
          <w:szCs w:val="20"/>
        </w:rPr>
        <w:t xml:space="preserve"> chiede di essere </w:t>
      </w:r>
      <w:bookmarkStart w:id="8"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 partecipare alla procedura selettiva pubblica, per titoli e colloquio, per il conferimento di n. </w:t>
      </w:r>
      <w:bookmarkStart w:id="9"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10" w:name="Elenco12"/>
      <w:r w:rsidR="00855D90">
        <w:rPr>
          <w:rFonts w:ascii="Palatino Linotype" w:hAnsi="Palatino Linotype" w:cs="Arial"/>
          <w:sz w:val="20"/>
          <w:szCs w:val="20"/>
        </w:rPr>
        <w:instrText xml:space="preserve"> FORMDROPDOWN </w:instrText>
      </w:r>
      <w:r w:rsidR="00F04C48">
        <w:rPr>
          <w:rFonts w:ascii="Palatino Linotype" w:hAnsi="Palatino Linotype" w:cs="Arial"/>
          <w:sz w:val="20"/>
          <w:szCs w:val="20"/>
        </w:rPr>
      </w:r>
      <w:r w:rsidR="00F04C48">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10"/>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1"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1"/>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2"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2"/>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3" w:name="Testo12"/>
      <w:r w:rsidR="00B17617">
        <w:rPr>
          <w:rFonts w:ascii="Palatino Linotype" w:hAnsi="Palatino Linotype"/>
          <w:sz w:val="20"/>
          <w:szCs w:val="20"/>
        </w:rPr>
        <w:t xml:space="preserve">di Cat. B </w:t>
      </w:r>
      <w:bookmarkEnd w:id="13"/>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4"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4"/>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5"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5"/>
    </w:p>
    <w:p w14:paraId="631C9F4B" w14:textId="77777777" w:rsidR="00855D90" w:rsidRPr="00855D90" w:rsidRDefault="00855D90" w:rsidP="00855D90">
      <w:pPr>
        <w:jc w:val="both"/>
        <w:rPr>
          <w:rFonts w:ascii="Palatino Linotype" w:hAnsi="Palatino Linotype"/>
          <w:sz w:val="10"/>
          <w:szCs w:val="10"/>
        </w:rPr>
      </w:pPr>
    </w:p>
    <w:p w14:paraId="5C17E6E5"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C01D98D" w14:textId="77777777" w:rsidR="00427EE1" w:rsidRPr="00DC3972" w:rsidRDefault="00427EE1" w:rsidP="00427EE1">
      <w:pPr>
        <w:jc w:val="both"/>
        <w:rPr>
          <w:rFonts w:ascii="Palatino Linotype" w:hAnsi="Palatino Linotype" w:cs="Arial"/>
          <w:sz w:val="20"/>
          <w:szCs w:val="20"/>
        </w:rPr>
      </w:pPr>
    </w:p>
    <w:p w14:paraId="0E03C174"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6" w:name="Controllo17"/>
      <w:r>
        <w:rPr>
          <w:rFonts w:ascii="Palatino Linotype" w:hAnsi="Palatino Linotype"/>
          <w:sz w:val="20"/>
          <w:szCs w:val="20"/>
        </w:rPr>
        <w:instrText xml:space="preserve"> FORMCHECKBOX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7" w:name="Elenco11"/>
      <w:r w:rsidR="004B3EBC">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sidR="004B3EBC">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8"/>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9"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0"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1"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2"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3"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4"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5"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6"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7"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w:t>
      </w:r>
    </w:p>
    <w:p w14:paraId="412140B4" w14:textId="67BF12EE"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8" w:name="Controllo6"/>
      <w:r>
        <w:rPr>
          <w:rFonts w:ascii="Palatino Linotype" w:hAnsi="Palatino Linotype"/>
          <w:sz w:val="20"/>
          <w:szCs w:val="20"/>
        </w:rPr>
        <w:instrText xml:space="preserve"> FORMCHECKBOX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9"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9"/>
      <w:r w:rsidR="00104898">
        <w:rPr>
          <w:rFonts w:ascii="Palatino Linotype" w:hAnsi="Palatino Linotype"/>
          <w:sz w:val="20"/>
          <w:szCs w:val="20"/>
        </w:rPr>
        <w:t xml:space="preserve"> </w:t>
      </w:r>
      <w:r w:rsidR="00222255" w:rsidRPr="00222255">
        <w:rPr>
          <w:rFonts w:ascii="Palatino Linotype" w:hAnsi="Palatino Linotype"/>
          <w:sz w:val="20"/>
          <w:szCs w:val="20"/>
        </w:rPr>
        <w:t>oppure di essere in possesso del seguente titolo equivalente conseguito all’estero ovvero, per i settori interessati, di essere in possesso di titolo di specializzazione di area medica corredato di un’adeguata produzione scientifica</w:t>
      </w:r>
      <w:r w:rsidR="00B17617" w:rsidRPr="001A26D2">
        <w:rPr>
          <w:rFonts w:ascii="Palatino Linotype" w:hAnsi="Palatino Linotype"/>
          <w:sz w:val="20"/>
          <w:szCs w:val="20"/>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0"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0"/>
      <w:r w:rsidR="00B17617" w:rsidRPr="001A26D2">
        <w:rPr>
          <w:rFonts w:ascii="Palatino Linotype" w:hAnsi="Palatino Linotype"/>
          <w:sz w:val="20"/>
          <w:szCs w:val="20"/>
        </w:rPr>
        <w:t>;</w:t>
      </w:r>
    </w:p>
    <w:p w14:paraId="33BC10C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50DBB45F"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17A38EC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F04C48">
        <w:rPr>
          <w:rFonts w:ascii="Palatino Linotype" w:hAnsi="Palatino Linotype" w:cs="Arial"/>
          <w:sz w:val="20"/>
          <w:szCs w:val="20"/>
        </w:rPr>
      </w:r>
      <w:r w:rsidR="00F04C4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8AA5D0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40" w:name="Controllo19"/>
      <w:r>
        <w:rPr>
          <w:rFonts w:ascii="Palatino Linotype" w:hAnsi="Palatino Linotype" w:cs="Arial"/>
          <w:sz w:val="20"/>
          <w:szCs w:val="20"/>
        </w:rPr>
        <w:instrText xml:space="preserve"> FORMCHECKBOX </w:instrText>
      </w:r>
      <w:r w:rsidR="00F04C48">
        <w:rPr>
          <w:rFonts w:ascii="Palatino Linotype" w:hAnsi="Palatino Linotype" w:cs="Arial"/>
          <w:sz w:val="20"/>
          <w:szCs w:val="20"/>
        </w:rPr>
      </w:r>
      <w:r w:rsidR="00F04C4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AC0FBB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188476DE"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2CD0D3A7" w14:textId="623EB7CE"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F04C48">
        <w:rPr>
          <w:rFonts w:ascii="Palatino Linotype" w:hAnsi="Palatino Linotype" w:cs="Arial"/>
          <w:sz w:val="20"/>
          <w:szCs w:val="20"/>
        </w:rPr>
      </w:r>
      <w:r w:rsidR="00F04C4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2547F90"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5EAEA59B" w14:textId="623EB7CE"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F04C48">
        <w:rPr>
          <w:rFonts w:ascii="Palatino Linotype" w:hAnsi="Palatino Linotype"/>
          <w:sz w:val="20"/>
          <w:szCs w:val="20"/>
        </w:rPr>
      </w:r>
      <w:r w:rsidR="00F04C48">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6D141388"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F04C48">
        <w:rPr>
          <w:rFonts w:ascii="Palatino Linotype" w:hAnsi="Palatino Linotype" w:cs="Arial"/>
          <w:sz w:val="20"/>
          <w:szCs w:val="20"/>
        </w:rPr>
      </w:r>
      <w:r w:rsidR="00F04C4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363E3BA6"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0C8310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1B2AEC04"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58AD2759"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05CB6FA1" w14:textId="77777777" w:rsidR="00DA6B39" w:rsidRPr="00222255" w:rsidRDefault="00DA6B39" w:rsidP="00DA6B39">
      <w:pPr>
        <w:jc w:val="both"/>
        <w:rPr>
          <w:rFonts w:ascii="Palatino Linotype" w:hAnsi="Palatino Linotype" w:cs="Arial"/>
          <w:sz w:val="16"/>
          <w:szCs w:val="16"/>
        </w:rPr>
      </w:pPr>
    </w:p>
    <w:p w14:paraId="68863559"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0C05EAD1"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5A0E1D6E" w14:textId="1BFB4C42" w:rsidR="003869B9"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12A95027" w14:textId="77777777" w:rsidR="00222255" w:rsidRPr="00E26332" w:rsidRDefault="00222255" w:rsidP="003869B9">
      <w:pPr>
        <w:pStyle w:val="NormaleWeb"/>
        <w:spacing w:before="0" w:beforeAutospacing="0" w:after="0" w:afterAutospacing="0"/>
        <w:jc w:val="both"/>
        <w:rPr>
          <w:rFonts w:ascii="Palatino Linotype" w:hAnsi="Palatino Linotype"/>
          <w:sz w:val="20"/>
          <w:szCs w:val="20"/>
        </w:rPr>
      </w:pPr>
    </w:p>
    <w:p w14:paraId="6A8BE611"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1406039A"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45C4F43A" w14:textId="3AC451BD"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w:t>
      </w:r>
      <w:r w:rsidR="00222255" w:rsidRPr="00222255">
        <w:rPr>
          <w:rFonts w:ascii="Palatino Linotype" w:hAnsi="Palatino Linotype" w:cs="Arial"/>
          <w:sz w:val="20"/>
          <w:szCs w:val="20"/>
        </w:rPr>
        <w:t xml:space="preserve">dichiarazione sostitutiva di certificazione del diploma di laurea con data di conseguimento, voto e </w:t>
      </w:r>
      <w:r w:rsidRPr="00DC3972">
        <w:rPr>
          <w:rFonts w:ascii="Palatino Linotype" w:hAnsi="Palatino Linotype" w:cs="Arial"/>
          <w:sz w:val="20"/>
          <w:szCs w:val="20"/>
        </w:rPr>
        <w:t xml:space="preserve">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E17">
        <w:rPr>
          <w:rFonts w:ascii="Palatino Linotype" w:hAnsi="Palatino Linotype" w:cs="Arial"/>
          <w:sz w:val="20"/>
          <w:szCs w:val="20"/>
        </w:rPr>
        <w:t xml:space="preserve"> conseguito</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FDA2146" w14:textId="4B6CDE58"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00222255" w:rsidRPr="00222255">
        <w:rPr>
          <w:rFonts w:ascii="Palatino Linotype" w:hAnsi="Palatino Linotype" w:cs="Arial"/>
          <w:sz w:val="20"/>
          <w:szCs w:val="20"/>
        </w:rPr>
        <w:t xml:space="preserve">dichiarazione sostitutiva di certificazione del titolo di dottore di ricerca o titolo equivalente anche conseguito all’estero ovvero per i settori interessati, il titolo di specializzazione di area medica corredato di un’adeguata produzione scientifica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5E3B49DA"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38D1EB7"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77E0293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6D9B3CC3"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7776EDD0" w14:textId="77777777" w:rsidR="00DA6B39" w:rsidRPr="00DC3972" w:rsidRDefault="00DA6B39" w:rsidP="00DA6B39">
      <w:pPr>
        <w:jc w:val="both"/>
        <w:rPr>
          <w:rFonts w:ascii="Palatino Linotype" w:hAnsi="Palatino Linotype" w:cs="Arial"/>
          <w:sz w:val="20"/>
          <w:szCs w:val="20"/>
        </w:rPr>
      </w:pPr>
    </w:p>
    <w:p w14:paraId="288E30D6"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1F44759" w14:textId="77777777" w:rsidR="00DA6B39" w:rsidRPr="00DC3972" w:rsidRDefault="00DA6B39" w:rsidP="00DA6B39">
      <w:pPr>
        <w:jc w:val="both"/>
        <w:rPr>
          <w:rFonts w:ascii="Palatino Linotype" w:hAnsi="Palatino Linotype"/>
        </w:rPr>
      </w:pPr>
    </w:p>
    <w:p w14:paraId="436217B8"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2534C76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74D1D6C3"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128E0B7" w14:textId="77777777" w:rsidR="00DA6B39" w:rsidRPr="00DC3972" w:rsidRDefault="00DA6B39" w:rsidP="00DA6B39">
      <w:pPr>
        <w:jc w:val="both"/>
        <w:rPr>
          <w:rFonts w:ascii="Palatino Linotype" w:hAnsi="Palatino Linotype"/>
        </w:rPr>
      </w:pPr>
    </w:p>
    <w:p w14:paraId="08419949" w14:textId="77777777" w:rsidR="00DA6B39" w:rsidRDefault="00DA6B39" w:rsidP="00DA6B39">
      <w:pPr>
        <w:ind w:right="-1"/>
        <w:jc w:val="both"/>
        <w:rPr>
          <w:rFonts w:ascii="Palatino Linotype" w:hAnsi="Palatino Linotype" w:cs="Arial"/>
          <w:sz w:val="20"/>
          <w:szCs w:val="20"/>
        </w:rPr>
      </w:pPr>
    </w:p>
    <w:p w14:paraId="57A23FF6" w14:textId="0385FD30"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14:paraId="067CB449" w14:textId="77777777" w:rsidR="00DA6B39" w:rsidRPr="00DC3972" w:rsidRDefault="00DA6B39" w:rsidP="00DA6B39">
      <w:pPr>
        <w:autoSpaceDE w:val="0"/>
        <w:autoSpaceDN w:val="0"/>
        <w:adjustRightInd w:val="0"/>
        <w:rPr>
          <w:rFonts w:ascii="Palatino Linotype" w:hAnsi="Palatino Linotype" w:cs="Arial"/>
          <w:sz w:val="20"/>
          <w:szCs w:val="20"/>
        </w:rPr>
      </w:pPr>
    </w:p>
    <w:p w14:paraId="791D07EB" w14:textId="77777777" w:rsidR="00DA6B39" w:rsidRPr="00DC3972" w:rsidRDefault="00DA6B39" w:rsidP="00DA6B39">
      <w:pPr>
        <w:jc w:val="both"/>
        <w:rPr>
          <w:rFonts w:ascii="Palatino Linotype" w:hAnsi="Palatino Linotype" w:cs="Arial"/>
          <w:sz w:val="20"/>
          <w:szCs w:val="20"/>
        </w:rPr>
      </w:pPr>
    </w:p>
    <w:p w14:paraId="69C5B370"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6081AD45" w14:textId="77777777" w:rsidR="00DA6B39" w:rsidRPr="00DC3972" w:rsidRDefault="00DA6B39" w:rsidP="00DA6B39">
      <w:pPr>
        <w:ind w:firstLine="708"/>
        <w:jc w:val="both"/>
        <w:rPr>
          <w:rFonts w:ascii="Palatino Linotype" w:hAnsi="Palatino Linotype" w:cs="Arial"/>
          <w:sz w:val="20"/>
          <w:szCs w:val="20"/>
        </w:rPr>
      </w:pPr>
    </w:p>
    <w:p w14:paraId="69E12B3F" w14:textId="77777777" w:rsidR="00DA6B39" w:rsidRPr="00DC3972" w:rsidRDefault="00DA6B39" w:rsidP="00DA6B39">
      <w:pPr>
        <w:ind w:firstLine="708"/>
        <w:jc w:val="both"/>
        <w:rPr>
          <w:rFonts w:ascii="Palatino Linotype" w:hAnsi="Palatino Linotype" w:cs="Arial"/>
          <w:sz w:val="20"/>
          <w:szCs w:val="20"/>
        </w:rPr>
      </w:pPr>
    </w:p>
    <w:p w14:paraId="7E450166"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3853AD60" w14:textId="77777777" w:rsidR="002319E7" w:rsidRDefault="002319E7" w:rsidP="00D027A2">
      <w:pPr>
        <w:pStyle w:val="NormaleWeb"/>
        <w:spacing w:before="0" w:beforeAutospacing="0" w:after="0" w:afterAutospacing="0"/>
        <w:rPr>
          <w:rFonts w:ascii="Palatino Linotype" w:hAnsi="Palatino Linotype"/>
          <w:sz w:val="16"/>
          <w:szCs w:val="16"/>
        </w:rPr>
      </w:pPr>
    </w:p>
    <w:p w14:paraId="7D2F1782" w14:textId="77777777" w:rsidR="002319E7" w:rsidRDefault="002319E7" w:rsidP="00D027A2">
      <w:pPr>
        <w:pStyle w:val="NormaleWeb"/>
        <w:spacing w:before="0" w:beforeAutospacing="0" w:after="0" w:afterAutospacing="0"/>
        <w:rPr>
          <w:rFonts w:ascii="Palatino Linotype" w:hAnsi="Palatino Linotype"/>
          <w:sz w:val="16"/>
          <w:szCs w:val="16"/>
        </w:rPr>
      </w:pPr>
    </w:p>
    <w:p w14:paraId="12A5DC0D"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7FF7A214"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334D794C" w14:textId="77777777" w:rsidR="00DA19EA" w:rsidRPr="00DA19EA" w:rsidRDefault="00DA19EA" w:rsidP="00DA19EA">
      <w:pPr>
        <w:spacing w:after="120" w:line="264" w:lineRule="auto"/>
        <w:jc w:val="right"/>
        <w:rPr>
          <w:rFonts w:ascii="Palatino Linotype" w:hAnsi="Palatino Linotype"/>
          <w:b/>
          <w:bCs/>
          <w:sz w:val="20"/>
          <w:szCs w:val="20"/>
          <w:lang w:eastAsia="en-US"/>
        </w:rPr>
      </w:pPr>
      <w:r w:rsidRPr="00DA19EA">
        <w:rPr>
          <w:rFonts w:ascii="Palatino Linotype" w:hAnsi="Palatino Linotype"/>
          <w:b/>
          <w:bCs/>
          <w:sz w:val="20"/>
          <w:szCs w:val="20"/>
          <w:lang w:eastAsia="en-US"/>
        </w:rPr>
        <w:lastRenderedPageBreak/>
        <w:t xml:space="preserve">ALLEGATO B </w:t>
      </w:r>
    </w:p>
    <w:p w14:paraId="3E3318D3" w14:textId="77777777" w:rsidR="00DA19EA" w:rsidRPr="00DA19EA" w:rsidRDefault="00DA19EA" w:rsidP="00DA19EA">
      <w:pPr>
        <w:spacing w:after="120" w:line="264" w:lineRule="auto"/>
        <w:rPr>
          <w:rFonts w:ascii="Palatino Linotype" w:hAnsi="Palatino Linotype"/>
          <w:b/>
          <w:bCs/>
          <w:sz w:val="20"/>
          <w:szCs w:val="20"/>
          <w:lang w:eastAsia="en-US"/>
        </w:rPr>
      </w:pPr>
    </w:p>
    <w:p w14:paraId="494C23AE" w14:textId="77777777" w:rsidR="00DA19EA" w:rsidRPr="00DA19EA" w:rsidRDefault="00DA19EA" w:rsidP="00DA19EA">
      <w:pPr>
        <w:spacing w:after="120" w:line="264" w:lineRule="auto"/>
        <w:rPr>
          <w:rFonts w:ascii="Palatino Linotype" w:hAnsi="Palatino Linotype"/>
          <w:b/>
          <w:bCs/>
          <w:sz w:val="20"/>
          <w:szCs w:val="20"/>
          <w:lang w:eastAsia="en-US"/>
        </w:rPr>
      </w:pPr>
      <w:r w:rsidRPr="00DA19EA">
        <w:rPr>
          <w:rFonts w:ascii="Palatino Linotype" w:hAnsi="Palatino Linotype"/>
          <w:b/>
          <w:bCs/>
          <w:sz w:val="20"/>
          <w:szCs w:val="20"/>
          <w:lang w:eastAsia="en-US"/>
        </w:rPr>
        <w:t xml:space="preserve">DICHIARAZIONE SOSTITUTIVA DI CERTIFICAZIONE (ART. 46 D.P.R. 28/12/2000 n. 445) </w:t>
      </w:r>
    </w:p>
    <w:p w14:paraId="09019990"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Io sottoscritt</w:t>
      </w:r>
      <w:r w:rsidRPr="00DA19EA">
        <w:rPr>
          <w:rFonts w:ascii="Palatino Linotype" w:hAnsi="Palatino Linotype"/>
          <w:sz w:val="20"/>
          <w:szCs w:val="20"/>
          <w:lang w:eastAsia="en-US"/>
        </w:rPr>
        <w:fldChar w:fldCharType="begin">
          <w:ffData>
            <w:name w:val="Testo2"/>
            <w:enabled/>
            <w:calcOnExit w:val="0"/>
            <w:textInput/>
          </w:ffData>
        </w:fldChar>
      </w:r>
      <w:bookmarkStart w:id="60" w:name="Testo2"/>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0"/>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NOME COGNOME</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nat</w:t>
      </w:r>
      <w:r w:rsidRPr="00DA19EA">
        <w:rPr>
          <w:rFonts w:ascii="Palatino Linotype" w:hAnsi="Palatino Linotype"/>
          <w:sz w:val="20"/>
          <w:szCs w:val="20"/>
          <w:lang w:eastAsia="en-US"/>
        </w:rPr>
        <w:fldChar w:fldCharType="begin">
          <w:ffData>
            <w:name w:val="Testo3"/>
            <w:enabled/>
            <w:calcOnExit w:val="0"/>
            <w:textInput/>
          </w:ffData>
        </w:fldChar>
      </w:r>
      <w:bookmarkStart w:id="61" w:name="Testo3"/>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1"/>
      <w:r w:rsidRPr="00DA19EA">
        <w:rPr>
          <w:rFonts w:ascii="Palatino Linotype" w:hAnsi="Palatino Linotype"/>
          <w:sz w:val="20"/>
          <w:szCs w:val="20"/>
          <w:lang w:eastAsia="en-US"/>
        </w:rPr>
        <w:t xml:space="preserve"> a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2"/>
      <w:r w:rsidRPr="00DA19EA">
        <w:rPr>
          <w:rFonts w:ascii="Palatino Linotype" w:hAnsi="Palatino Linotype"/>
          <w:sz w:val="20"/>
          <w:szCs w:val="20"/>
          <w:lang w:eastAsia="en-US"/>
        </w:rPr>
        <w:t xml:space="preserve">(prov.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il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codice fiscale </w:t>
      </w:r>
      <w:r w:rsidRPr="00DA19EA">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1D6CEA81" w14:textId="77777777" w:rsidR="00DA19EA" w:rsidRPr="00DA19EA" w:rsidRDefault="00DA19EA" w:rsidP="00DA19EA">
      <w:pPr>
        <w:spacing w:after="120" w:line="264" w:lineRule="auto"/>
        <w:jc w:val="center"/>
        <w:rPr>
          <w:rFonts w:ascii="Palatino Linotype" w:hAnsi="Palatino Linotype"/>
          <w:sz w:val="20"/>
          <w:szCs w:val="20"/>
          <w:lang w:eastAsia="en-US"/>
        </w:rPr>
      </w:pPr>
      <w:r w:rsidRPr="00DA19EA">
        <w:rPr>
          <w:rFonts w:ascii="Palatino Linotype" w:hAnsi="Palatino Linotype"/>
          <w:sz w:val="20"/>
          <w:szCs w:val="20"/>
          <w:lang w:eastAsia="en-US"/>
        </w:rPr>
        <w:t>DICHIARO</w:t>
      </w:r>
    </w:p>
    <w:p w14:paraId="766D0B6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DA19EA">
        <w:rPr>
          <w:rFonts w:ascii="Palatino Linotype" w:hAnsi="Palatino Linotype"/>
          <w:sz w:val="20"/>
          <w:szCs w:val="20"/>
          <w:lang w:eastAsia="en-US"/>
        </w:rPr>
        <w:instrText xml:space="preserve"> FORMCHECKBOX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3"/>
      <w:r w:rsidRPr="00DA19EA">
        <w:rPr>
          <w:rFonts w:ascii="Palatino Linotype" w:hAnsi="Palatino Linotype"/>
          <w:sz w:val="20"/>
          <w:szCs w:val="20"/>
          <w:lang w:eastAsia="en-US"/>
        </w:rPr>
        <w:t xml:space="preserve"> di usufruire del dottorato di ricerca senza borsa di studio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05ABB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p>
    <w:p w14:paraId="43D6B0A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assegno di ricerca, ai sensi dell’art. 22 della Legge 30 dicembre 2010, n. 240: </w:t>
      </w:r>
    </w:p>
    <w:p w14:paraId="1E43CA24"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9AE87E5"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A0143D"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3353CE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assegno di ricerca, ai sensi dell’art. 22 della Legge 30 dicembre 2010, n. 240. </w:t>
      </w:r>
    </w:p>
    <w:p w14:paraId="6C6E54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5FAB3E4F"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78237E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69A6DB79"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13EB342"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1D6FBFF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Indicare eventuali periodi trascorsi in aspettativa per maternità o per motivi di salute secondo la normativa vigente: </w:t>
      </w:r>
      <w:r w:rsidRPr="00DA19EA">
        <w:rPr>
          <w:rFonts w:ascii="Palatino Linotype" w:hAnsi="Palatino Linotype"/>
          <w:sz w:val="20"/>
          <w:szCs w:val="20"/>
          <w:lang w:eastAsia="en-US"/>
        </w:rPr>
        <w:fldChar w:fldCharType="begin">
          <w:ffData>
            <w:name w:val="Testo7"/>
            <w:enabled/>
            <w:calcOnExit w:val="0"/>
            <w:textInput/>
          </w:ffData>
        </w:fldChar>
      </w:r>
      <w:bookmarkStart w:id="64" w:name="Testo7"/>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4"/>
      <w:r w:rsidRPr="00DA19EA">
        <w:rPr>
          <w:rFonts w:ascii="Palatino Linotype" w:hAnsi="Palatino Linotype"/>
          <w:sz w:val="20"/>
          <w:szCs w:val="20"/>
          <w:lang w:eastAsia="en-US"/>
        </w:rPr>
        <w:t xml:space="preserve"> </w:t>
      </w:r>
    </w:p>
    <w:p w14:paraId="63238001" w14:textId="0AAA0216"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DA19EA">
        <w:rPr>
          <w:rFonts w:ascii="Palatino Linotype" w:hAnsi="Palatino Linotype"/>
          <w:sz w:val="20"/>
          <w:szCs w:val="20"/>
          <w:lang w:eastAsia="en-US"/>
        </w:rPr>
        <w:instrText xml:space="preserve"> FORMDROPDOWN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dichiara, altresì, di essere </w:t>
      </w:r>
      <w:r w:rsidRPr="00DA19EA">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DA19EA">
        <w:rPr>
          <w:rFonts w:ascii="Palatino Linotype" w:hAnsi="Palatino Linotype"/>
          <w:sz w:val="20"/>
          <w:szCs w:val="20"/>
          <w:lang w:eastAsia="en-US"/>
        </w:rPr>
        <w:instrText xml:space="preserve"> FORMDROPDOWN </w:instrText>
      </w:r>
      <w:r w:rsidR="00F04C48">
        <w:rPr>
          <w:rFonts w:ascii="Palatino Linotype" w:hAnsi="Palatino Linotype"/>
          <w:sz w:val="20"/>
          <w:szCs w:val="20"/>
          <w:lang w:eastAsia="en-US"/>
        </w:rPr>
      </w:r>
      <w:r w:rsidR="00F04C48">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5"/>
      <w:r w:rsidRPr="00DA19EA">
        <w:rPr>
          <w:rFonts w:ascii="Palatino Linotype" w:hAnsi="Palatino Linotype"/>
          <w:sz w:val="20"/>
          <w:szCs w:val="20"/>
          <w:lang w:eastAsia="en-US"/>
        </w:rPr>
        <w:t xml:space="preserve">, ai sensi e per gli effetti di cui al Regolamento </w:t>
      </w:r>
      <w:r w:rsidR="00AC7E17">
        <w:rPr>
          <w:rFonts w:ascii="Palatino Linotype" w:hAnsi="Palatino Linotype"/>
          <w:sz w:val="20"/>
          <w:szCs w:val="20"/>
          <w:lang w:eastAsia="en-US"/>
        </w:rPr>
        <w:t>(UE)</w:t>
      </w:r>
      <w:r w:rsidRPr="00DA19EA">
        <w:rPr>
          <w:rFonts w:ascii="Palatino Linotype" w:hAnsi="Palatino Linotype"/>
          <w:sz w:val="20"/>
          <w:szCs w:val="20"/>
          <w:lang w:eastAsia="en-US"/>
        </w:rPr>
        <w:t xml:space="preserve"> n. 679/2016</w:t>
      </w:r>
      <w:r w:rsidR="00AC7E17">
        <w:rPr>
          <w:rFonts w:ascii="Palatino Linotype" w:hAnsi="Palatino Linotype"/>
          <w:sz w:val="20"/>
          <w:szCs w:val="20"/>
          <w:lang w:eastAsia="en-US"/>
        </w:rPr>
        <w:t xml:space="preserve"> (RGPD)</w:t>
      </w:r>
      <w:r w:rsidRPr="00DA19EA">
        <w:rPr>
          <w:rFonts w:ascii="Palatino Linotype" w:hAnsi="Palatino Linotype"/>
          <w:sz w:val="20"/>
          <w:szCs w:val="20"/>
          <w:lang w:eastAsia="en-US"/>
        </w:rPr>
        <w:t xml:space="preserve">, che i dati personali raccolti saranno trattati, anche con strumenti informatici, esclusivamente nell’ambito del procedimento per il quale la presente dichiarazione viene resa. </w:t>
      </w:r>
    </w:p>
    <w:p w14:paraId="63F27F14" w14:textId="77777777" w:rsidR="00DA19EA" w:rsidRPr="00DA19EA" w:rsidRDefault="00DA19EA" w:rsidP="00DA19EA">
      <w:pPr>
        <w:spacing w:after="120" w:line="264" w:lineRule="auto"/>
        <w:rPr>
          <w:rFonts w:ascii="Palatino Linotype" w:hAnsi="Palatino Linotype"/>
          <w:sz w:val="20"/>
          <w:szCs w:val="20"/>
          <w:lang w:eastAsia="en-US"/>
        </w:rPr>
      </w:pPr>
    </w:p>
    <w:p w14:paraId="6901FE80" w14:textId="67F7469D"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Luogo e data </w:t>
      </w:r>
      <w:r w:rsidRPr="00DA19EA">
        <w:rPr>
          <w:rFonts w:ascii="Palatino Linotype" w:hAnsi="Palatino Linotype"/>
          <w:sz w:val="20"/>
          <w:szCs w:val="20"/>
          <w:lang w:eastAsia="en-US"/>
        </w:rPr>
        <w:fldChar w:fldCharType="begin">
          <w:ffData>
            <w:name w:val="Testo8"/>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t xml:space="preserve">FIRMA </w:t>
      </w:r>
    </w:p>
    <w:p w14:paraId="5DDA95D5" w14:textId="77777777" w:rsidR="00D027A2" w:rsidRPr="00E26332" w:rsidRDefault="00D027A2" w:rsidP="00D027A2">
      <w:pPr>
        <w:spacing w:line="360" w:lineRule="auto"/>
        <w:jc w:val="both"/>
        <w:rPr>
          <w:rFonts w:ascii="Palatino Linotype" w:hAnsi="Palatino Linotype"/>
          <w:sz w:val="20"/>
          <w:szCs w:val="20"/>
        </w:rPr>
      </w:pPr>
    </w:p>
    <w:p w14:paraId="25B30790" w14:textId="77777777" w:rsidR="00D027A2" w:rsidRPr="00E26332" w:rsidRDefault="00D027A2" w:rsidP="00D027A2">
      <w:pPr>
        <w:spacing w:line="360" w:lineRule="auto"/>
        <w:jc w:val="both"/>
        <w:rPr>
          <w:rFonts w:ascii="Palatino Linotype" w:hAnsi="Palatino Linotype"/>
          <w:sz w:val="20"/>
          <w:szCs w:val="20"/>
        </w:rPr>
      </w:pPr>
    </w:p>
    <w:p w14:paraId="6035EA77"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0F70B831" w14:textId="2D2F6ACB" w:rsidR="00D13FFF"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D027A2" w:rsidRPr="00E26332">
        <w:rPr>
          <w:rFonts w:ascii="Palatino Linotype" w:hAnsi="Palatino Linotype"/>
          <w:b/>
          <w:sz w:val="20"/>
          <w:szCs w:val="20"/>
        </w:rPr>
        <w:t>C</w:t>
      </w:r>
    </w:p>
    <w:p w14:paraId="7256E4EC"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0A9929A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0DE8437"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3830872"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34E7EEC8"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40C041A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AA46D94"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010C978B"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B1E5BA1" w14:textId="6EFFD2A0" w:rsidR="00A71656" w:rsidRPr="009B2F66" w:rsidRDefault="00D027A2" w:rsidP="009B2F66">
      <w:pPr>
        <w:numPr>
          <w:ilvl w:val="0"/>
          <w:numId w:val="1"/>
        </w:numPr>
        <w:autoSpaceDE w:val="0"/>
        <w:autoSpaceDN w:val="0"/>
        <w:adjustRightInd w:val="0"/>
        <w:spacing w:line="480" w:lineRule="auto"/>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6"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67"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7"/>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68"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8"/>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69"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9"/>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70"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655727" w:rsidRPr="00E26332">
        <w:rPr>
          <w:rFonts w:ascii="Palatino Linotype" w:hAnsi="Palatino Linotype"/>
          <w:bCs/>
          <w:sz w:val="20"/>
          <w:szCs w:val="20"/>
        </w:rPr>
        <w:t xml:space="preserve"> </w:t>
      </w:r>
    </w:p>
    <w:p w14:paraId="36AE08C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4D94998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58D3CACE"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0182218"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8E0C3B7"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1"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1"/>
    </w:p>
    <w:p w14:paraId="71C12AE1"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1A96ED0E"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2B10FA8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456872C6" w14:textId="77777777" w:rsidR="00FE148D" w:rsidRDefault="00FE148D" w:rsidP="00FE148D">
      <w:pPr>
        <w:autoSpaceDE w:val="0"/>
        <w:autoSpaceDN w:val="0"/>
        <w:adjustRightInd w:val="0"/>
        <w:jc w:val="both"/>
        <w:rPr>
          <w:rFonts w:ascii="Palatino Linotype" w:hAnsi="Palatino Linotype"/>
          <w:sz w:val="20"/>
          <w:szCs w:val="20"/>
        </w:rPr>
      </w:pPr>
    </w:p>
    <w:p w14:paraId="5307EC52" w14:textId="14C4E0C2"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201F02F"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4F683894"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6C4F6931"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3"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3"/>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3D837E6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895FEBA"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D5A0B5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2713C6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D271FA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60F6E4D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AB5364F"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4F175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E3E325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31D2DC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1724220"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675F91C1" w14:textId="747C3ADB" w:rsidR="00384DB9"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14:paraId="58677892"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489629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7598F84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08789994"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5A86CA7" w14:textId="77777777" w:rsidR="00D11097" w:rsidRDefault="00D11097" w:rsidP="00D11097">
      <w:pPr>
        <w:autoSpaceDE w:val="0"/>
        <w:autoSpaceDN w:val="0"/>
        <w:adjustRightInd w:val="0"/>
        <w:jc w:val="both"/>
        <w:rPr>
          <w:rFonts w:ascii="Palatino Linotype" w:hAnsi="Palatino Linotype"/>
          <w:sz w:val="20"/>
          <w:szCs w:val="20"/>
        </w:rPr>
      </w:pPr>
      <w:bookmarkStart w:id="74" w:name="_Hlk76473962"/>
      <w:r w:rsidRPr="00E26332">
        <w:rPr>
          <w:rFonts w:ascii="Palatino Linotype" w:hAnsi="Palatino Linotype"/>
          <w:sz w:val="20"/>
          <w:szCs w:val="20"/>
        </w:rPr>
        <w:t>Io</w:t>
      </w:r>
      <w:bookmarkStart w:id="75"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65686C">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F04C48">
        <w:rPr>
          <w:rFonts w:ascii="Palatino Linotype" w:hAnsi="Palatino Linotype"/>
          <w:sz w:val="20"/>
          <w:szCs w:val="20"/>
        </w:rPr>
      </w:r>
      <w:r w:rsidR="00F04C4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5"/>
    </w:p>
    <w:p w14:paraId="795D0AB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0172378E"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5C9E0E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CC6F9F4"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86FF5C5"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7A346CFD"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484631CD" w14:textId="77777777" w:rsidR="00DF378F" w:rsidRDefault="00DF378F" w:rsidP="00D027A2">
      <w:pPr>
        <w:autoSpaceDE w:val="0"/>
        <w:autoSpaceDN w:val="0"/>
        <w:adjustRightInd w:val="0"/>
        <w:jc w:val="both"/>
        <w:rPr>
          <w:rFonts w:ascii="Palatino Linotype" w:hAnsi="Palatino Linotype"/>
          <w:bCs/>
          <w:sz w:val="20"/>
          <w:szCs w:val="20"/>
        </w:rPr>
      </w:pPr>
    </w:p>
    <w:p w14:paraId="47F1641B" w14:textId="77777777" w:rsidR="004A4B7D"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004A4B7D" w:rsidRPr="00DF378F">
        <w:rPr>
          <w:rFonts w:ascii="Palatino Linotype" w:hAnsi="Palatino Linotype"/>
          <w:bCs/>
          <w:sz w:val="20"/>
          <w:szCs w:val="20"/>
        </w:rPr>
        <w:fldChar w:fldCharType="begin">
          <w:ffData>
            <w:name w:val="Testo104"/>
            <w:enabled/>
            <w:calcOnExit w:val="0"/>
            <w:textInput/>
          </w:ffData>
        </w:fldChar>
      </w:r>
      <w:bookmarkStart w:id="76" w:name="Testo104"/>
      <w:r w:rsidR="004A4B7D" w:rsidRPr="00DF378F">
        <w:rPr>
          <w:rFonts w:ascii="Palatino Linotype" w:hAnsi="Palatino Linotype"/>
          <w:bCs/>
          <w:sz w:val="20"/>
          <w:szCs w:val="20"/>
        </w:rPr>
        <w:instrText xml:space="preserve"> FORMTEXT </w:instrText>
      </w:r>
      <w:r w:rsidR="004A4B7D" w:rsidRPr="00DF378F">
        <w:rPr>
          <w:rFonts w:ascii="Palatino Linotype" w:hAnsi="Palatino Linotype"/>
          <w:bCs/>
          <w:sz w:val="20"/>
          <w:szCs w:val="20"/>
        </w:rPr>
      </w:r>
      <w:r w:rsidR="004A4B7D" w:rsidRPr="00DF378F">
        <w:rPr>
          <w:rFonts w:ascii="Palatino Linotype" w:hAnsi="Palatino Linotype"/>
          <w:bCs/>
          <w:sz w:val="20"/>
          <w:szCs w:val="20"/>
        </w:rPr>
        <w:fldChar w:fldCharType="separate"/>
      </w:r>
      <w:r w:rsidR="004A4B7D">
        <w:rPr>
          <w:noProof/>
        </w:rPr>
        <w:t> </w:t>
      </w:r>
      <w:r w:rsidR="004A4B7D">
        <w:rPr>
          <w:noProof/>
        </w:rPr>
        <w:t> </w:t>
      </w:r>
      <w:r w:rsidR="004A4B7D">
        <w:rPr>
          <w:noProof/>
        </w:rPr>
        <w:t> </w:t>
      </w:r>
      <w:r w:rsidR="004A4B7D">
        <w:rPr>
          <w:noProof/>
        </w:rPr>
        <w:t> </w:t>
      </w:r>
      <w:r w:rsidR="004A4B7D">
        <w:rPr>
          <w:noProof/>
        </w:rPr>
        <w:t> </w:t>
      </w:r>
      <w:r w:rsidR="004A4B7D" w:rsidRPr="00DF378F">
        <w:rPr>
          <w:rFonts w:ascii="Palatino Linotype" w:hAnsi="Palatino Linotype"/>
          <w:bCs/>
          <w:sz w:val="20"/>
          <w:szCs w:val="20"/>
        </w:rPr>
        <w:fldChar w:fldCharType="end"/>
      </w:r>
      <w:bookmarkEnd w:id="76"/>
    </w:p>
    <w:p w14:paraId="129A4976"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7"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400EBB0"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8"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p>
    <w:p w14:paraId="725EA523"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79"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80"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w:t>
      </w:r>
    </w:p>
    <w:p w14:paraId="33F226A1"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81"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2"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3"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3"/>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4"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4"/>
    </w:p>
    <w:p w14:paraId="6BC0AC27" w14:textId="77777777" w:rsidR="004A4B7D" w:rsidRDefault="004A4B7D" w:rsidP="00D027A2">
      <w:pPr>
        <w:autoSpaceDE w:val="0"/>
        <w:autoSpaceDN w:val="0"/>
        <w:adjustRightInd w:val="0"/>
        <w:jc w:val="both"/>
        <w:rPr>
          <w:rFonts w:ascii="Palatino Linotype" w:hAnsi="Palatino Linotype"/>
          <w:bCs/>
          <w:sz w:val="20"/>
          <w:szCs w:val="20"/>
        </w:rPr>
      </w:pPr>
    </w:p>
    <w:p w14:paraId="599940D0"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7585416"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29EB8BE"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E22285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F71765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ED64D1D" w14:textId="77777777" w:rsidR="00DF378F" w:rsidRDefault="00DF378F" w:rsidP="00D027A2">
      <w:pPr>
        <w:autoSpaceDE w:val="0"/>
        <w:autoSpaceDN w:val="0"/>
        <w:adjustRightInd w:val="0"/>
        <w:jc w:val="both"/>
        <w:rPr>
          <w:rFonts w:ascii="Palatino Linotype" w:hAnsi="Palatino Linotype"/>
          <w:bCs/>
          <w:sz w:val="20"/>
          <w:szCs w:val="20"/>
        </w:rPr>
      </w:pPr>
    </w:p>
    <w:p w14:paraId="1E591306"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A3B9D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C190CC9"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80C42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962ED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30AC49" w14:textId="77777777" w:rsidR="00DF378F" w:rsidRDefault="00DF378F" w:rsidP="00D027A2">
      <w:pPr>
        <w:autoSpaceDE w:val="0"/>
        <w:autoSpaceDN w:val="0"/>
        <w:adjustRightInd w:val="0"/>
        <w:jc w:val="both"/>
        <w:rPr>
          <w:rFonts w:ascii="Palatino Linotype" w:hAnsi="Palatino Linotype"/>
          <w:bCs/>
          <w:sz w:val="20"/>
          <w:szCs w:val="20"/>
        </w:rPr>
      </w:pPr>
    </w:p>
    <w:p w14:paraId="5D4E527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0BFB4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56EB96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CB3C3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6D30DB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9C2BEC3" w14:textId="77777777" w:rsidR="00DF378F" w:rsidRDefault="00DF378F" w:rsidP="00D027A2">
      <w:pPr>
        <w:autoSpaceDE w:val="0"/>
        <w:autoSpaceDN w:val="0"/>
        <w:adjustRightInd w:val="0"/>
        <w:jc w:val="both"/>
        <w:rPr>
          <w:rFonts w:ascii="Palatino Linotype" w:hAnsi="Palatino Linotype"/>
          <w:bCs/>
          <w:sz w:val="20"/>
          <w:szCs w:val="20"/>
        </w:rPr>
      </w:pPr>
    </w:p>
    <w:p w14:paraId="7F1D1408"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99664E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9A9BE4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FF53A6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3DCF4DE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4EB61E4" w14:textId="77777777" w:rsidR="00DF378F" w:rsidRDefault="00DF378F" w:rsidP="00D027A2">
      <w:pPr>
        <w:autoSpaceDE w:val="0"/>
        <w:autoSpaceDN w:val="0"/>
        <w:adjustRightInd w:val="0"/>
        <w:jc w:val="both"/>
        <w:rPr>
          <w:rFonts w:ascii="Palatino Linotype" w:hAnsi="Palatino Linotype"/>
          <w:bCs/>
          <w:sz w:val="20"/>
          <w:szCs w:val="20"/>
        </w:rPr>
      </w:pPr>
    </w:p>
    <w:p w14:paraId="651747A9"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925047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C28726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B92C2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E005D3"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54C3CD4" w14:textId="77777777" w:rsidR="00DF378F" w:rsidRDefault="00DF378F" w:rsidP="00D027A2">
      <w:pPr>
        <w:autoSpaceDE w:val="0"/>
        <w:autoSpaceDN w:val="0"/>
        <w:adjustRightInd w:val="0"/>
        <w:jc w:val="both"/>
        <w:rPr>
          <w:rFonts w:ascii="Palatino Linotype" w:hAnsi="Palatino Linotype"/>
          <w:bCs/>
          <w:sz w:val="20"/>
          <w:szCs w:val="20"/>
        </w:rPr>
      </w:pPr>
    </w:p>
    <w:p w14:paraId="48C66E4D"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F825F4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78E28CB"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BFD34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1193B5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0062557" w14:textId="77777777" w:rsidR="00DF378F" w:rsidRDefault="00DF378F" w:rsidP="00D027A2">
      <w:pPr>
        <w:autoSpaceDE w:val="0"/>
        <w:autoSpaceDN w:val="0"/>
        <w:adjustRightInd w:val="0"/>
        <w:jc w:val="both"/>
        <w:rPr>
          <w:rFonts w:ascii="Palatino Linotype" w:hAnsi="Palatino Linotype"/>
          <w:bCs/>
          <w:sz w:val="20"/>
          <w:szCs w:val="20"/>
        </w:rPr>
      </w:pPr>
    </w:p>
    <w:p w14:paraId="26D33EF1"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122703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1374DC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AF07A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2C4AAF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DEB858" w14:textId="77777777" w:rsidR="00DF378F" w:rsidRDefault="00DF378F" w:rsidP="00D027A2">
      <w:pPr>
        <w:autoSpaceDE w:val="0"/>
        <w:autoSpaceDN w:val="0"/>
        <w:adjustRightInd w:val="0"/>
        <w:jc w:val="both"/>
        <w:rPr>
          <w:rFonts w:ascii="Palatino Linotype" w:hAnsi="Palatino Linotype"/>
          <w:bCs/>
          <w:sz w:val="20"/>
          <w:szCs w:val="20"/>
        </w:rPr>
      </w:pPr>
    </w:p>
    <w:p w14:paraId="5452C4C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65525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B9C97B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1751E2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5135DE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05E0D9" w14:textId="77777777" w:rsidR="00DF378F" w:rsidRDefault="00DF378F" w:rsidP="00D027A2">
      <w:pPr>
        <w:autoSpaceDE w:val="0"/>
        <w:autoSpaceDN w:val="0"/>
        <w:adjustRightInd w:val="0"/>
        <w:jc w:val="both"/>
        <w:rPr>
          <w:rFonts w:ascii="Palatino Linotype" w:hAnsi="Palatino Linotype"/>
          <w:bCs/>
          <w:sz w:val="20"/>
          <w:szCs w:val="20"/>
        </w:rPr>
      </w:pPr>
    </w:p>
    <w:p w14:paraId="738FC9A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E392B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2390B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18B42B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68B221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2A8EF95" w14:textId="77777777" w:rsidR="00DF378F" w:rsidRDefault="00DF378F" w:rsidP="00D027A2">
      <w:pPr>
        <w:autoSpaceDE w:val="0"/>
        <w:autoSpaceDN w:val="0"/>
        <w:adjustRightInd w:val="0"/>
        <w:jc w:val="both"/>
        <w:rPr>
          <w:rFonts w:ascii="Palatino Linotype" w:hAnsi="Palatino Linotype"/>
          <w:bCs/>
          <w:sz w:val="20"/>
          <w:szCs w:val="20"/>
        </w:rPr>
      </w:pPr>
    </w:p>
    <w:p w14:paraId="15FBF0C9" w14:textId="77777777" w:rsidR="00DF378F" w:rsidRDefault="00DF378F" w:rsidP="00D027A2">
      <w:pPr>
        <w:autoSpaceDE w:val="0"/>
        <w:autoSpaceDN w:val="0"/>
        <w:adjustRightInd w:val="0"/>
        <w:jc w:val="both"/>
        <w:rPr>
          <w:rFonts w:ascii="Palatino Linotype" w:hAnsi="Palatino Linotype"/>
          <w:bCs/>
          <w:sz w:val="20"/>
          <w:szCs w:val="20"/>
        </w:rPr>
      </w:pPr>
    </w:p>
    <w:p w14:paraId="7D5117B2" w14:textId="75A6A6C4"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2B070F3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48DF54B9"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C20956"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0ECF0B3" w14:textId="77777777" w:rsidR="004A4B7D" w:rsidRDefault="004A4B7D" w:rsidP="00D027A2">
      <w:pPr>
        <w:autoSpaceDE w:val="0"/>
        <w:autoSpaceDN w:val="0"/>
        <w:adjustRightInd w:val="0"/>
        <w:jc w:val="both"/>
        <w:rPr>
          <w:rFonts w:ascii="Palatino Linotype" w:hAnsi="Palatino Linotype"/>
          <w:bCs/>
          <w:sz w:val="20"/>
          <w:szCs w:val="20"/>
        </w:rPr>
      </w:pPr>
    </w:p>
    <w:p w14:paraId="5CDACF4E" w14:textId="77777777" w:rsidR="004A4B7D" w:rsidRDefault="004A4B7D" w:rsidP="00D027A2">
      <w:pPr>
        <w:autoSpaceDE w:val="0"/>
        <w:autoSpaceDN w:val="0"/>
        <w:adjustRightInd w:val="0"/>
        <w:jc w:val="both"/>
        <w:rPr>
          <w:rFonts w:ascii="Palatino Linotype" w:hAnsi="Palatino Linotype"/>
          <w:bCs/>
          <w:sz w:val="20"/>
          <w:szCs w:val="20"/>
        </w:rPr>
      </w:pPr>
    </w:p>
    <w:p w14:paraId="514FB9BA"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bookmarkEnd w:id="74"/>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4DC4" w14:textId="77777777" w:rsidR="00F04C48" w:rsidRDefault="00F04C48" w:rsidP="004109F2">
      <w:r>
        <w:separator/>
      </w:r>
    </w:p>
  </w:endnote>
  <w:endnote w:type="continuationSeparator" w:id="0">
    <w:p w14:paraId="56981BDD" w14:textId="77777777" w:rsidR="00F04C48" w:rsidRDefault="00F04C48"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91C6" w14:textId="77777777" w:rsidR="002A4989" w:rsidRDefault="002A4989">
    <w:pPr>
      <w:pStyle w:val="Pidipagina"/>
      <w:jc w:val="right"/>
    </w:pPr>
  </w:p>
  <w:p w14:paraId="00A51507" w14:textId="77777777" w:rsidR="002A4989" w:rsidRDefault="002A49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3F6" w14:textId="77777777" w:rsidR="002A4989" w:rsidRPr="00774B93" w:rsidRDefault="002A4989"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FBBB" w14:textId="77777777" w:rsidR="00F04C48" w:rsidRDefault="00F04C48" w:rsidP="004109F2">
      <w:r>
        <w:separator/>
      </w:r>
    </w:p>
  </w:footnote>
  <w:footnote w:type="continuationSeparator" w:id="0">
    <w:p w14:paraId="05955885" w14:textId="77777777" w:rsidR="00F04C48" w:rsidRDefault="00F04C48" w:rsidP="004109F2">
      <w:r>
        <w:continuationSeparator/>
      </w:r>
    </w:p>
  </w:footnote>
  <w:footnote w:id="1">
    <w:p w14:paraId="6FFA28CC" w14:textId="77777777" w:rsidR="002A4989" w:rsidRDefault="002A4989">
      <w:pPr>
        <w:pStyle w:val="Testonotaapidipagina"/>
      </w:pPr>
      <w:r>
        <w:rPr>
          <w:rStyle w:val="Rimandonotaapidipagina"/>
        </w:rPr>
        <w:footnoteRef/>
      </w:r>
      <w:r>
        <w:t xml:space="preserve"> Indicare il titolo della ricerca</w:t>
      </w:r>
    </w:p>
  </w:footnote>
  <w:footnote w:id="2">
    <w:p w14:paraId="6AFBFF2F" w14:textId="77777777" w:rsidR="002A4989" w:rsidRDefault="002A4989">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documentProtection w:edit="forms" w:enforcement="1" w:cryptProviderType="rsaAES" w:cryptAlgorithmClass="hash" w:cryptAlgorithmType="typeAny" w:cryptAlgorithmSid="14" w:cryptSpinCount="100000" w:hash="SBrGrfBa3zGeJrKIRZ3h4VjHsoSgs5z05t38VwJ2fWCCbg5hrREnnSJx8yQN7fsUyeHaiqBxNZv5Bq9uCCpOHg==" w:salt="nz7ltrqMSaUmTHc0VT2OG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0A0B"/>
    <w:rsid w:val="00032DB2"/>
    <w:rsid w:val="0005690E"/>
    <w:rsid w:val="000636AA"/>
    <w:rsid w:val="000748F8"/>
    <w:rsid w:val="00085EE5"/>
    <w:rsid w:val="000A0C9A"/>
    <w:rsid w:val="000A1FF1"/>
    <w:rsid w:val="000A6C21"/>
    <w:rsid w:val="000B6B11"/>
    <w:rsid w:val="000E2954"/>
    <w:rsid w:val="000E5EE6"/>
    <w:rsid w:val="00104898"/>
    <w:rsid w:val="001439DF"/>
    <w:rsid w:val="00173DF9"/>
    <w:rsid w:val="001A26D2"/>
    <w:rsid w:val="001A682F"/>
    <w:rsid w:val="001C43F3"/>
    <w:rsid w:val="00214C76"/>
    <w:rsid w:val="00222255"/>
    <w:rsid w:val="00224F15"/>
    <w:rsid w:val="00231157"/>
    <w:rsid w:val="002319E7"/>
    <w:rsid w:val="00240146"/>
    <w:rsid w:val="00253F2A"/>
    <w:rsid w:val="002663EF"/>
    <w:rsid w:val="0029214D"/>
    <w:rsid w:val="00297F01"/>
    <w:rsid w:val="002A4989"/>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686C"/>
    <w:rsid w:val="00657121"/>
    <w:rsid w:val="006578F6"/>
    <w:rsid w:val="0067454B"/>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B2F66"/>
    <w:rsid w:val="009C33FE"/>
    <w:rsid w:val="009E6A19"/>
    <w:rsid w:val="009F368C"/>
    <w:rsid w:val="00A01E16"/>
    <w:rsid w:val="00A30B67"/>
    <w:rsid w:val="00A30D79"/>
    <w:rsid w:val="00A40797"/>
    <w:rsid w:val="00A45AF3"/>
    <w:rsid w:val="00A56F64"/>
    <w:rsid w:val="00A71656"/>
    <w:rsid w:val="00A831FF"/>
    <w:rsid w:val="00A83434"/>
    <w:rsid w:val="00A971ED"/>
    <w:rsid w:val="00AA3A07"/>
    <w:rsid w:val="00AC24C3"/>
    <w:rsid w:val="00AC7146"/>
    <w:rsid w:val="00AC7E17"/>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563FF"/>
    <w:rsid w:val="00D671C8"/>
    <w:rsid w:val="00D72A80"/>
    <w:rsid w:val="00DA19EA"/>
    <w:rsid w:val="00DA6B39"/>
    <w:rsid w:val="00DB5F76"/>
    <w:rsid w:val="00DC0888"/>
    <w:rsid w:val="00DD5548"/>
    <w:rsid w:val="00DF378F"/>
    <w:rsid w:val="00E133B3"/>
    <w:rsid w:val="00E259AF"/>
    <w:rsid w:val="00E26332"/>
    <w:rsid w:val="00E40833"/>
    <w:rsid w:val="00E845B0"/>
    <w:rsid w:val="00E86104"/>
    <w:rsid w:val="00E90105"/>
    <w:rsid w:val="00E92269"/>
    <w:rsid w:val="00E96480"/>
    <w:rsid w:val="00EE587F"/>
    <w:rsid w:val="00F04C48"/>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F87"/>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234</TotalTime>
  <Pages>6</Pages>
  <Words>2462</Words>
  <Characters>14037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16467</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17</cp:revision>
  <cp:lastPrinted>2019-11-28T11:52:00Z</cp:lastPrinted>
  <dcterms:created xsi:type="dcterms:W3CDTF">2019-01-14T12:14:00Z</dcterms:created>
  <dcterms:modified xsi:type="dcterms:W3CDTF">2021-11-18T11:44:00Z</dcterms:modified>
</cp:coreProperties>
</file>