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23DC" w14:textId="232508D6" w:rsidR="00D027A2" w:rsidRPr="001374E7" w:rsidRDefault="001374E7" w:rsidP="00D027A2">
      <w:pPr>
        <w:pStyle w:val="NormaleWeb"/>
        <w:spacing w:before="0" w:beforeAutospacing="0" w:after="0" w:afterAutospacing="0"/>
        <w:jc w:val="right"/>
        <w:rPr>
          <w:rFonts w:ascii="Palatino Linotype" w:hAnsi="Palatino Linotype"/>
          <w:b/>
          <w:sz w:val="20"/>
          <w:szCs w:val="20"/>
        </w:rPr>
      </w:pPr>
      <w:bookmarkStart w:id="0" w:name="_Hlk153879995"/>
      <w:r w:rsidRPr="001374E7">
        <w:rPr>
          <w:rStyle w:val="Enfasigrassetto"/>
          <w:rFonts w:ascii="Palatino Linotype" w:hAnsi="Palatino Linotype"/>
          <w:b w:val="0"/>
          <w:sz w:val="20"/>
          <w:szCs w:val="20"/>
        </w:rPr>
        <w:t>Allegato</w:t>
      </w:r>
      <w:r w:rsidR="00222255" w:rsidRPr="001374E7">
        <w:rPr>
          <w:rStyle w:val="Enfasigrassetto"/>
          <w:rFonts w:ascii="Palatino Linotype" w:hAnsi="Palatino Linotype"/>
          <w:b w:val="0"/>
          <w:sz w:val="20"/>
          <w:szCs w:val="20"/>
        </w:rPr>
        <w:t xml:space="preserve"> </w:t>
      </w:r>
      <w:r w:rsidR="00D027A2" w:rsidRPr="001374E7">
        <w:rPr>
          <w:rStyle w:val="Enfasigrassetto"/>
          <w:rFonts w:ascii="Palatino Linotype" w:hAnsi="Palatino Linotype"/>
          <w:b w:val="0"/>
          <w:sz w:val="20"/>
          <w:szCs w:val="20"/>
        </w:rPr>
        <w:t xml:space="preserve">A </w:t>
      </w:r>
    </w:p>
    <w:p w14:paraId="23E18564"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4DC4BC15" w14:textId="77777777" w:rsidR="001374E7" w:rsidRDefault="00E26332" w:rsidP="001374E7">
      <w:pPr>
        <w:pStyle w:val="NormaleWeb"/>
        <w:spacing w:before="0" w:beforeAutospacing="0" w:after="0" w:afterAutospacing="0"/>
        <w:ind w:firstLine="5954"/>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l</w:t>
      </w:r>
      <w:r w:rsidR="001374E7">
        <w:rPr>
          <w:rFonts w:ascii="Palatino Linotype" w:hAnsi="Palatino Linotype"/>
          <w:sz w:val="20"/>
          <w:szCs w:val="20"/>
        </w:rPr>
        <w:t>la</w:t>
      </w:r>
      <w:r w:rsidR="00D027A2" w:rsidRPr="00A56F64">
        <w:rPr>
          <w:rFonts w:ascii="Palatino Linotype" w:hAnsi="Palatino Linotype"/>
          <w:sz w:val="20"/>
          <w:szCs w:val="20"/>
        </w:rPr>
        <w:t xml:space="preserve"> </w:t>
      </w:r>
      <w:r w:rsidRPr="00A56F64">
        <w:rPr>
          <w:rFonts w:ascii="Palatino Linotype" w:hAnsi="Palatino Linotype"/>
          <w:sz w:val="20"/>
          <w:szCs w:val="20"/>
        </w:rPr>
        <w:t>D</w:t>
      </w:r>
      <w:r w:rsidR="00D027A2" w:rsidRPr="00A56F64">
        <w:rPr>
          <w:rFonts w:ascii="Palatino Linotype" w:hAnsi="Palatino Linotype"/>
          <w:sz w:val="20"/>
          <w:szCs w:val="20"/>
        </w:rPr>
        <w:t>irett</w:t>
      </w:r>
      <w:r w:rsidR="001374E7">
        <w:rPr>
          <w:rFonts w:ascii="Palatino Linotype" w:hAnsi="Palatino Linotype"/>
          <w:sz w:val="20"/>
          <w:szCs w:val="20"/>
        </w:rPr>
        <w:t>rice</w:t>
      </w:r>
      <w:r w:rsidR="00D027A2" w:rsidRPr="00A56F64">
        <w:rPr>
          <w:rFonts w:ascii="Palatino Linotype" w:hAnsi="Palatino Linotype"/>
          <w:sz w:val="20"/>
          <w:szCs w:val="20"/>
        </w:rPr>
        <w:t xml:space="preserve"> </w:t>
      </w:r>
    </w:p>
    <w:p w14:paraId="79FD47E5" w14:textId="1E5C536B" w:rsidR="00E26332" w:rsidRPr="00A56F64" w:rsidRDefault="00D027A2" w:rsidP="001374E7">
      <w:pPr>
        <w:pStyle w:val="NormaleWeb"/>
        <w:spacing w:before="0" w:beforeAutospacing="0" w:after="0" w:afterAutospacing="0"/>
        <w:ind w:firstLine="5954"/>
        <w:jc w:val="both"/>
        <w:rPr>
          <w:rFonts w:ascii="Palatino Linotype" w:hAnsi="Palatino Linotype"/>
          <w:sz w:val="20"/>
          <w:szCs w:val="20"/>
        </w:rPr>
      </w:pPr>
      <w:r w:rsidRPr="00A56F64">
        <w:rPr>
          <w:rFonts w:ascii="Palatino Linotype" w:hAnsi="Palatino Linotype"/>
          <w:sz w:val="20"/>
          <w:szCs w:val="20"/>
        </w:rPr>
        <w:t>Dipartimento di Medicina Molecolare</w:t>
      </w:r>
    </w:p>
    <w:p w14:paraId="04BC264A" w14:textId="77777777" w:rsidR="00E26332" w:rsidRPr="00A56F64" w:rsidRDefault="00E26332" w:rsidP="001374E7">
      <w:pPr>
        <w:pStyle w:val="NormaleWeb"/>
        <w:spacing w:before="0" w:beforeAutospacing="0" w:after="0" w:afterAutospacing="0"/>
        <w:ind w:firstLine="5954"/>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41158F5E" w14:textId="77777777" w:rsidR="00E26332" w:rsidRPr="00A56F64" w:rsidRDefault="00D027A2" w:rsidP="001374E7">
      <w:pPr>
        <w:pStyle w:val="NormaleWeb"/>
        <w:spacing w:before="0" w:beforeAutospacing="0" w:after="0" w:afterAutospacing="0"/>
        <w:ind w:firstLine="5954"/>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7329E29C" w14:textId="77777777" w:rsidR="00D027A2" w:rsidRPr="00B17617" w:rsidRDefault="00000000" w:rsidP="001374E7">
      <w:pPr>
        <w:pStyle w:val="NormaleWeb"/>
        <w:spacing w:before="0" w:beforeAutospacing="0" w:after="0" w:afterAutospacing="0"/>
        <w:ind w:firstLine="5954"/>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28E7763B"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52AF7D24"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1" w:name="Elenco7"/>
    <w:p w14:paraId="3160A166"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Start w:id="2" w:name="Testo1"/>
      <w:bookmarkEnd w:id="1"/>
      <w:r w:rsidR="001A682F">
        <w:rPr>
          <w:rFonts w:ascii="Palatino Linotype" w:hAnsi="Palatino Linotype"/>
          <w:sz w:val="20"/>
          <w:szCs w:val="20"/>
        </w:rPr>
        <w:t xml:space="preserve"> </w:t>
      </w:r>
      <w:bookmarkEnd w:id="2"/>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3"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4"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5" w:name="Elenco8"/>
      <w:r w:rsidR="00E90105">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sidR="00E90105">
        <w:rPr>
          <w:rFonts w:ascii="Palatino Linotype" w:hAnsi="Palatino Linotype"/>
          <w:sz w:val="20"/>
          <w:szCs w:val="20"/>
        </w:rPr>
        <w:fldChar w:fldCharType="end"/>
      </w:r>
      <w:bookmarkEnd w:id="5"/>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6"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7"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
      <w:r w:rsidR="002663EF" w:rsidRPr="00E26332">
        <w:rPr>
          <w:rFonts w:ascii="Palatino Linotype" w:hAnsi="Palatino Linotype"/>
          <w:sz w:val="20"/>
          <w:szCs w:val="20"/>
        </w:rPr>
        <w:t xml:space="preserve"> chiede di essere </w:t>
      </w:r>
      <w:bookmarkStart w:id="8"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 partecipare alla procedura selettiva pubblica, per titoli e colloquio, per il conferimento di n. </w:t>
      </w:r>
      <w:bookmarkStart w:id="9"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10" w:name="Elenco12"/>
      <w:r w:rsidR="00855D90">
        <w:rPr>
          <w:rFonts w:ascii="Palatino Linotype" w:hAnsi="Palatino Linotype" w:cs="Arial"/>
          <w:sz w:val="20"/>
          <w:szCs w:val="20"/>
        </w:rPr>
        <w:instrText xml:space="preserve"> FORMDROPDOWN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10"/>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1"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1"/>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2"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2"/>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3" w:name="Testo12"/>
      <w:r w:rsidR="00B17617">
        <w:rPr>
          <w:rFonts w:ascii="Palatino Linotype" w:hAnsi="Palatino Linotype"/>
          <w:sz w:val="20"/>
          <w:szCs w:val="20"/>
        </w:rPr>
        <w:t xml:space="preserve">di Cat. B </w:t>
      </w:r>
      <w:bookmarkEnd w:id="13"/>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4"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4"/>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5"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5"/>
    </w:p>
    <w:p w14:paraId="631C9F4B" w14:textId="77777777" w:rsidR="00855D90" w:rsidRPr="00855D90" w:rsidRDefault="00855D90" w:rsidP="00855D90">
      <w:pPr>
        <w:jc w:val="both"/>
        <w:rPr>
          <w:rFonts w:ascii="Palatino Linotype" w:hAnsi="Palatino Linotype"/>
          <w:sz w:val="10"/>
          <w:szCs w:val="10"/>
        </w:rPr>
      </w:pPr>
    </w:p>
    <w:p w14:paraId="5C17E6E5"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C01D98D" w14:textId="77777777" w:rsidR="00427EE1" w:rsidRPr="00DC3972" w:rsidRDefault="00427EE1" w:rsidP="00427EE1">
      <w:pPr>
        <w:jc w:val="both"/>
        <w:rPr>
          <w:rFonts w:ascii="Palatino Linotype" w:hAnsi="Palatino Linotype" w:cs="Arial"/>
          <w:sz w:val="20"/>
          <w:szCs w:val="20"/>
        </w:rPr>
      </w:pPr>
    </w:p>
    <w:p w14:paraId="0E03C174" w14:textId="48EDF333"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ed w:val="0"/>
            </w:checkBox>
          </w:ffData>
        </w:fldChar>
      </w:r>
      <w:bookmarkStart w:id="16" w:name="Controllo17"/>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7" w:name="Elenco11"/>
      <w:r w:rsidR="004B3EBC">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sidR="004B3EBC">
        <w:rPr>
          <w:rFonts w:ascii="Palatino Linotype" w:hAnsi="Palatino Linotype"/>
          <w:sz w:val="20"/>
          <w:szCs w:val="20"/>
        </w:rPr>
        <w:fldChar w:fldCharType="end"/>
      </w:r>
      <w:bookmarkEnd w:id="17"/>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8"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8"/>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9"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20"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1"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1"/>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2"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3"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4"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5"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6"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7"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7"/>
      <w:r w:rsidRPr="00DC3972">
        <w:rPr>
          <w:rFonts w:ascii="Palatino Linotype" w:hAnsi="Palatino Linotype" w:cs="Arial"/>
          <w:sz w:val="20"/>
          <w:szCs w:val="20"/>
        </w:rPr>
        <w:t>);</w:t>
      </w:r>
    </w:p>
    <w:p w14:paraId="412140B4" w14:textId="67BF12EE" w:rsidR="00B17617" w:rsidRPr="001A26D2"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8" w:name="Controllo6"/>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28"/>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9"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9"/>
      <w:r w:rsidR="00104898">
        <w:rPr>
          <w:rFonts w:ascii="Palatino Linotype" w:hAnsi="Palatino Linotype"/>
          <w:sz w:val="20"/>
          <w:szCs w:val="20"/>
        </w:rPr>
        <w:t xml:space="preserve"> </w:t>
      </w:r>
      <w:r w:rsidR="00222255" w:rsidRPr="00222255">
        <w:rPr>
          <w:rFonts w:ascii="Palatino Linotype" w:hAnsi="Palatino Linotype"/>
          <w:sz w:val="20"/>
          <w:szCs w:val="20"/>
        </w:rPr>
        <w:t>oppure di essere in possesso del seguente titolo equivalente conseguito all’estero ovvero, per i settori interessati, di essere in possesso di titolo di specializzazione di area medica corredato di un’adeguata produzione scientifica</w:t>
      </w:r>
      <w:r w:rsidR="00B17617" w:rsidRPr="001A26D2">
        <w:rPr>
          <w:rFonts w:ascii="Palatino Linotype" w:hAnsi="Palatino Linotype"/>
          <w:sz w:val="20"/>
          <w:szCs w:val="20"/>
        </w:rPr>
        <w:t xml:space="preserve">,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30"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30"/>
      <w:r w:rsidR="00B17617" w:rsidRPr="001A26D2">
        <w:rPr>
          <w:rFonts w:ascii="Palatino Linotype" w:hAnsi="Palatino Linotype"/>
          <w:sz w:val="20"/>
          <w:szCs w:val="20"/>
        </w:rPr>
        <w:t>;</w:t>
      </w:r>
    </w:p>
    <w:p w14:paraId="33BC10C2" w14:textId="587BDB4E"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1" w:name="Controllo7"/>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31"/>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2"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2"/>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50DBB45F"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3" w:name="Controllo8"/>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33"/>
      <w:r w:rsidR="00427EE1">
        <w:rPr>
          <w:rFonts w:ascii="Palatino Linotype" w:hAnsi="Palatino Linotype"/>
          <w:sz w:val="20"/>
          <w:szCs w:val="20"/>
        </w:rPr>
        <w:t xml:space="preserve"> </w:t>
      </w:r>
      <w:bookmarkStart w:id="34"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5"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6"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7"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8"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sidRPr="00DC3972">
        <w:rPr>
          <w:rFonts w:ascii="Palatino Linotype" w:hAnsi="Palatino Linotype" w:cs="Arial"/>
          <w:sz w:val="20"/>
          <w:szCs w:val="20"/>
        </w:rPr>
        <w:t>;</w:t>
      </w:r>
      <w:bookmarkEnd w:id="34"/>
    </w:p>
    <w:p w14:paraId="17A38ECF"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9" w:name="Controllo18"/>
      <w:r>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78AA5D0F"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ed w:val="0"/>
            </w:checkBox>
          </w:ffData>
        </w:fldChar>
      </w:r>
      <w:bookmarkStart w:id="40" w:name="Controllo19"/>
      <w:r>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3AC0FBB1"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1"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2"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3"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4"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Pr>
          <w:rFonts w:ascii="Palatino Linotype" w:hAnsi="Palatino Linotype" w:cs="Arial"/>
          <w:sz w:val="20"/>
          <w:szCs w:val="20"/>
        </w:rPr>
        <w:t>;</w:t>
      </w:r>
      <w:r w:rsidR="0056024A">
        <w:rPr>
          <w:rFonts w:ascii="Palatino Linotype" w:hAnsi="Palatino Linotype" w:cs="Arial"/>
          <w:sz w:val="20"/>
          <w:szCs w:val="20"/>
        </w:rPr>
        <w:t xml:space="preserve"> </w:t>
      </w:r>
    </w:p>
    <w:bookmarkStart w:id="45" w:name="_Hlk488392880"/>
    <w:p w14:paraId="188476DE"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6" w:name="Controllo27"/>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5"/>
    </w:p>
    <w:p w14:paraId="2CD0D3A7" w14:textId="623EB7CE"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7" w:name="Controllo20"/>
      <w:r w:rsidR="00427EE1">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7"/>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2547F90"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8" w:name="_Hlk488392416"/>
      <w:r>
        <w:rPr>
          <w:rFonts w:ascii="Palatino Linotype" w:hAnsi="Palatino Linotype"/>
          <w:sz w:val="20"/>
          <w:szCs w:val="20"/>
        </w:rPr>
        <w:t>OPPURE</w:t>
      </w:r>
    </w:p>
    <w:p w14:paraId="5EAEA59B" w14:textId="623EB7CE"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9" w:name="Controllo26"/>
      <w:r w:rsidR="0056024A">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sidR="0056024A">
        <w:rPr>
          <w:rFonts w:ascii="Palatino Linotype" w:hAnsi="Palatino Linotype"/>
          <w:sz w:val="20"/>
          <w:szCs w:val="20"/>
        </w:rPr>
        <w:fldChar w:fldCharType="end"/>
      </w:r>
      <w:bookmarkEnd w:id="49"/>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8"/>
    </w:p>
    <w:p w14:paraId="6D141388"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0" w:name="Controllo21"/>
      <w:r w:rsidR="00427EE1">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0"/>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363E3BA6"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1" w:name="Controllo11"/>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51"/>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2"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2"/>
      <w:r w:rsidRPr="00E26332">
        <w:rPr>
          <w:rFonts w:ascii="Palatino Linotype" w:hAnsi="Palatino Linotype"/>
          <w:sz w:val="20"/>
          <w:szCs w:val="20"/>
        </w:rPr>
        <w:t>;</w:t>
      </w:r>
    </w:p>
    <w:p w14:paraId="0C8310DF"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di non avere un grado di parentela o di affinità, fino al quarto grado compreso,</w:t>
      </w:r>
      <w:r w:rsidR="00346D9C">
        <w:rPr>
          <w:rFonts w:ascii="Palatino Linotype" w:hAnsi="Palatino Linotype" w:cs="Arial"/>
          <w:sz w:val="20"/>
          <w:szCs w:val="20"/>
        </w:rPr>
        <w:t xml:space="preserve"> </w:t>
      </w:r>
      <w:r w:rsidR="00427EE1" w:rsidRPr="00DC3972">
        <w:rPr>
          <w:rFonts w:ascii="Palatino Linotype" w:hAnsi="Palatino Linotype" w:cs="Arial"/>
          <w:sz w:val="20"/>
          <w:szCs w:val="20"/>
        </w:rPr>
        <w:t xml:space="preserve">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1B2AEC04"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3"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4"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e di impegnarsi a comunicare tempestivamente eventuali variazioni;</w:t>
      </w:r>
    </w:p>
    <w:p w14:paraId="58AD2759"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5"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5"/>
      <w:r w:rsidR="00427EE1" w:rsidRPr="00DC3972">
        <w:rPr>
          <w:rFonts w:ascii="Palatino Linotype" w:hAnsi="Palatino Linotype" w:cs="Arial"/>
          <w:sz w:val="20"/>
          <w:szCs w:val="20"/>
        </w:rPr>
        <w:t>;</w:t>
      </w:r>
    </w:p>
    <w:p w14:paraId="05CB6FA1" w14:textId="77777777" w:rsidR="00DA6B39" w:rsidRPr="00222255" w:rsidRDefault="00DA6B39" w:rsidP="00DA6B39">
      <w:pPr>
        <w:jc w:val="both"/>
        <w:rPr>
          <w:rFonts w:ascii="Palatino Linotype" w:hAnsi="Palatino Linotype" w:cs="Arial"/>
          <w:sz w:val="16"/>
          <w:szCs w:val="16"/>
        </w:rPr>
      </w:pPr>
    </w:p>
    <w:p w14:paraId="68863559"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0C05EAD1"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5A0E1D6E" w14:textId="1BFB4C42" w:rsidR="003869B9"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12A95027" w14:textId="77777777" w:rsidR="00222255" w:rsidRPr="00E26332" w:rsidRDefault="00222255" w:rsidP="003869B9">
      <w:pPr>
        <w:pStyle w:val="NormaleWeb"/>
        <w:spacing w:before="0" w:beforeAutospacing="0" w:after="0" w:afterAutospacing="0"/>
        <w:jc w:val="both"/>
        <w:rPr>
          <w:rFonts w:ascii="Palatino Linotype" w:hAnsi="Palatino Linotype"/>
          <w:sz w:val="20"/>
          <w:szCs w:val="20"/>
        </w:rPr>
      </w:pPr>
    </w:p>
    <w:p w14:paraId="6A8BE611"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1406039A"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45C4F43A" w14:textId="3AC451BD"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w:t>
      </w:r>
      <w:r w:rsidR="00222255" w:rsidRPr="00222255">
        <w:rPr>
          <w:rFonts w:ascii="Palatino Linotype" w:hAnsi="Palatino Linotype" w:cs="Arial"/>
          <w:sz w:val="20"/>
          <w:szCs w:val="20"/>
        </w:rPr>
        <w:t xml:space="preserve">dichiarazione sostitutiva di certificazione del diploma di laurea con data di conseguimento, voto e </w:t>
      </w:r>
      <w:r w:rsidRPr="00DC3972">
        <w:rPr>
          <w:rFonts w:ascii="Palatino Linotype" w:hAnsi="Palatino Linotype" w:cs="Arial"/>
          <w:sz w:val="20"/>
          <w:szCs w:val="20"/>
        </w:rPr>
        <w:t xml:space="preserve">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E17">
        <w:rPr>
          <w:rFonts w:ascii="Palatino Linotype" w:hAnsi="Palatino Linotype" w:cs="Arial"/>
          <w:sz w:val="20"/>
          <w:szCs w:val="20"/>
        </w:rPr>
        <w:t xml:space="preserve"> conseguito</w:t>
      </w:r>
      <w:r w:rsidR="00A71656" w:rsidRPr="00A71656">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FDA2146" w14:textId="4B6CDE58"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4) </w:t>
      </w:r>
      <w:r w:rsidR="00222255" w:rsidRPr="00222255">
        <w:rPr>
          <w:rFonts w:ascii="Palatino Linotype" w:hAnsi="Palatino Linotype" w:cs="Arial"/>
          <w:sz w:val="20"/>
          <w:szCs w:val="20"/>
        </w:rPr>
        <w:t xml:space="preserve">dichiarazione sostitutiva di certificazione del titolo di dottore di ricerca o titolo equivalente anche conseguito all’estero ovvero per i settori interessati, il titolo di specializzazione di area medica corredato di un’adeguata produzione scientifica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5E3B49DA" w14:textId="5E9E548B"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p>
    <w:p w14:paraId="238D1EB7"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77E0293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6D9B3CC3"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7776EDD0" w14:textId="77777777" w:rsidR="00DA6B39" w:rsidRPr="00DC3972" w:rsidRDefault="00DA6B39" w:rsidP="00DA6B39">
      <w:pPr>
        <w:jc w:val="both"/>
        <w:rPr>
          <w:rFonts w:ascii="Palatino Linotype" w:hAnsi="Palatino Linotype" w:cs="Arial"/>
          <w:sz w:val="20"/>
          <w:szCs w:val="20"/>
        </w:rPr>
      </w:pPr>
    </w:p>
    <w:p w14:paraId="288E30D6"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6"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6"/>
      <w:r w:rsidR="00DA6B39" w:rsidRPr="00DC3972">
        <w:rPr>
          <w:rFonts w:ascii="Palatino Linotype" w:hAnsi="Palatino Linotype" w:cs="Arial"/>
          <w:sz w:val="20"/>
          <w:szCs w:val="20"/>
        </w:rPr>
        <w:t xml:space="preserve">. </w:t>
      </w:r>
    </w:p>
    <w:p w14:paraId="71F44759" w14:textId="77777777" w:rsidR="00DA6B39" w:rsidRPr="00DC3972" w:rsidRDefault="00DA6B39" w:rsidP="00DA6B39">
      <w:pPr>
        <w:jc w:val="both"/>
        <w:rPr>
          <w:rFonts w:ascii="Palatino Linotype" w:hAnsi="Palatino Linotype"/>
        </w:rPr>
      </w:pPr>
    </w:p>
    <w:p w14:paraId="436217B8"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7"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14:paraId="2534C763"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74D1D6C3"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128E0B7" w14:textId="77777777" w:rsidR="00DA6B39" w:rsidRPr="00DC3972" w:rsidRDefault="00DA6B39" w:rsidP="00DA6B39">
      <w:pPr>
        <w:jc w:val="both"/>
        <w:rPr>
          <w:rFonts w:ascii="Palatino Linotype" w:hAnsi="Palatino Linotype"/>
        </w:rPr>
      </w:pPr>
    </w:p>
    <w:p w14:paraId="08419949" w14:textId="77777777" w:rsidR="00DA6B39" w:rsidRDefault="00DA6B39" w:rsidP="00DA6B39">
      <w:pPr>
        <w:ind w:right="-1"/>
        <w:jc w:val="both"/>
        <w:rPr>
          <w:rFonts w:ascii="Palatino Linotype" w:hAnsi="Palatino Linotype" w:cs="Arial"/>
          <w:sz w:val="20"/>
          <w:szCs w:val="20"/>
        </w:rPr>
      </w:pPr>
    </w:p>
    <w:p w14:paraId="57A23FF6" w14:textId="0385FD30" w:rsidR="00DA6B39" w:rsidRPr="00DC3972" w:rsidRDefault="00CF7D41" w:rsidP="00CF7D41">
      <w:pPr>
        <w:autoSpaceDE w:val="0"/>
        <w:autoSpaceDN w:val="0"/>
        <w:adjustRightInd w:val="0"/>
        <w:rPr>
          <w:rFonts w:ascii="Palatino Linotype" w:hAnsi="Palatino Linotype" w:cs="Arial"/>
          <w:sz w:val="20"/>
          <w:szCs w:val="20"/>
        </w:rPr>
      </w:pPr>
      <w:r w:rsidRPr="00CF7D41">
        <w:rPr>
          <w:rFonts w:ascii="Palatino Linotype" w:hAnsi="Palatino Linotype" w:cs="Arial"/>
          <w:sz w:val="20"/>
          <w:szCs w:val="20"/>
        </w:rPr>
        <w:t>Il sottoscritto esprime il proprio consenso affinché i dati personali forniti possano essere trattati nel</w:t>
      </w:r>
      <w:r>
        <w:rPr>
          <w:rFonts w:ascii="Palatino Linotype" w:hAnsi="Palatino Linotype" w:cs="Arial"/>
          <w:sz w:val="20"/>
          <w:szCs w:val="20"/>
        </w:rPr>
        <w:t xml:space="preserve"> </w:t>
      </w:r>
      <w:r w:rsidRPr="00CF7D41">
        <w:rPr>
          <w:rFonts w:ascii="Palatino Linotype" w:hAnsi="Palatino Linotype" w:cs="Arial"/>
          <w:sz w:val="20"/>
          <w:szCs w:val="20"/>
        </w:rPr>
        <w:t xml:space="preserve">rispetto del </w:t>
      </w:r>
      <w:r>
        <w:rPr>
          <w:rFonts w:ascii="Palatino Linotype" w:hAnsi="Palatino Linotype" w:cs="Arial"/>
          <w:sz w:val="20"/>
          <w:szCs w:val="20"/>
        </w:rPr>
        <w:t>R</w:t>
      </w:r>
      <w:r w:rsidRPr="00CF7D41">
        <w:rPr>
          <w:rFonts w:ascii="Palatino Linotype" w:hAnsi="Palatino Linotype" w:cs="Arial"/>
          <w:sz w:val="20"/>
          <w:szCs w:val="20"/>
        </w:rPr>
        <w:t>egolamento (UE) 2016/679 (GDPR) per gli adempimenti</w:t>
      </w:r>
      <w:r>
        <w:rPr>
          <w:rFonts w:ascii="Palatino Linotype" w:hAnsi="Palatino Linotype" w:cs="Arial"/>
          <w:sz w:val="20"/>
          <w:szCs w:val="20"/>
        </w:rPr>
        <w:t xml:space="preserve"> </w:t>
      </w:r>
      <w:r w:rsidRPr="00CF7D41">
        <w:rPr>
          <w:rFonts w:ascii="Palatino Linotype" w:hAnsi="Palatino Linotype" w:cs="Arial"/>
          <w:sz w:val="20"/>
          <w:szCs w:val="20"/>
        </w:rPr>
        <w:t>connessi alla presente procedura.</w:t>
      </w:r>
    </w:p>
    <w:p w14:paraId="067CB449" w14:textId="77777777" w:rsidR="00DA6B39" w:rsidRPr="00DC3972" w:rsidRDefault="00DA6B39" w:rsidP="00DA6B39">
      <w:pPr>
        <w:autoSpaceDE w:val="0"/>
        <w:autoSpaceDN w:val="0"/>
        <w:adjustRightInd w:val="0"/>
        <w:rPr>
          <w:rFonts w:ascii="Palatino Linotype" w:hAnsi="Palatino Linotype" w:cs="Arial"/>
          <w:sz w:val="20"/>
          <w:szCs w:val="20"/>
        </w:rPr>
      </w:pPr>
    </w:p>
    <w:p w14:paraId="791D07EB" w14:textId="77777777" w:rsidR="00DA6B39" w:rsidRPr="00DC3972" w:rsidRDefault="00DA6B39" w:rsidP="00DA6B39">
      <w:pPr>
        <w:jc w:val="both"/>
        <w:rPr>
          <w:rFonts w:ascii="Palatino Linotype" w:hAnsi="Palatino Linotype" w:cs="Arial"/>
          <w:sz w:val="20"/>
          <w:szCs w:val="20"/>
        </w:rPr>
      </w:pPr>
    </w:p>
    <w:p w14:paraId="69C5B370"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8"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14:paraId="6081AD45" w14:textId="77777777" w:rsidR="00DA6B39" w:rsidRPr="00DC3972" w:rsidRDefault="00DA6B39" w:rsidP="00DA6B39">
      <w:pPr>
        <w:ind w:firstLine="708"/>
        <w:jc w:val="both"/>
        <w:rPr>
          <w:rFonts w:ascii="Palatino Linotype" w:hAnsi="Palatino Linotype" w:cs="Arial"/>
          <w:sz w:val="20"/>
          <w:szCs w:val="20"/>
        </w:rPr>
      </w:pPr>
    </w:p>
    <w:p w14:paraId="69E12B3F" w14:textId="77777777" w:rsidR="00DA6B39" w:rsidRPr="00DC3972" w:rsidRDefault="00DA6B39" w:rsidP="00DA6B39">
      <w:pPr>
        <w:ind w:firstLine="708"/>
        <w:jc w:val="both"/>
        <w:rPr>
          <w:rFonts w:ascii="Palatino Linotype" w:hAnsi="Palatino Linotype" w:cs="Arial"/>
          <w:sz w:val="20"/>
          <w:szCs w:val="20"/>
        </w:rPr>
      </w:pPr>
    </w:p>
    <w:p w14:paraId="7E450166"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9"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p>
    <w:p w14:paraId="3853AD60" w14:textId="77777777" w:rsidR="002319E7" w:rsidRDefault="002319E7" w:rsidP="00D027A2">
      <w:pPr>
        <w:pStyle w:val="NormaleWeb"/>
        <w:spacing w:before="0" w:beforeAutospacing="0" w:after="0" w:afterAutospacing="0"/>
        <w:rPr>
          <w:rFonts w:ascii="Palatino Linotype" w:hAnsi="Palatino Linotype"/>
          <w:sz w:val="16"/>
          <w:szCs w:val="16"/>
        </w:rPr>
      </w:pPr>
    </w:p>
    <w:p w14:paraId="7D2F1782" w14:textId="77777777" w:rsidR="002319E7" w:rsidRDefault="002319E7" w:rsidP="00D027A2">
      <w:pPr>
        <w:pStyle w:val="NormaleWeb"/>
        <w:spacing w:before="0" w:beforeAutospacing="0" w:after="0" w:afterAutospacing="0"/>
        <w:rPr>
          <w:rFonts w:ascii="Palatino Linotype" w:hAnsi="Palatino Linotype"/>
          <w:sz w:val="16"/>
          <w:szCs w:val="16"/>
        </w:rPr>
      </w:pPr>
    </w:p>
    <w:p w14:paraId="12A5DC0D"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7FF7A214"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A930B9">
          <w:footerReference w:type="default" r:id="rId8"/>
          <w:pgSz w:w="11906" w:h="16838"/>
          <w:pgMar w:top="709" w:right="1134" w:bottom="1134" w:left="1134" w:header="708" w:footer="708" w:gutter="0"/>
          <w:cols w:space="708"/>
          <w:docGrid w:linePitch="360"/>
        </w:sectPr>
      </w:pPr>
    </w:p>
    <w:p w14:paraId="334D794C" w14:textId="089497DF" w:rsidR="00DA19EA" w:rsidRPr="001374E7" w:rsidRDefault="001374E7" w:rsidP="00DA19EA">
      <w:pPr>
        <w:spacing w:after="120" w:line="264" w:lineRule="auto"/>
        <w:jc w:val="right"/>
        <w:rPr>
          <w:rFonts w:ascii="Palatino Linotype" w:hAnsi="Palatino Linotype"/>
          <w:bCs/>
          <w:sz w:val="20"/>
          <w:szCs w:val="20"/>
          <w:lang w:eastAsia="en-US"/>
        </w:rPr>
      </w:pPr>
      <w:r w:rsidRPr="001374E7">
        <w:rPr>
          <w:rFonts w:ascii="Palatino Linotype" w:hAnsi="Palatino Linotype"/>
          <w:bCs/>
          <w:sz w:val="20"/>
          <w:szCs w:val="20"/>
          <w:lang w:eastAsia="en-US"/>
        </w:rPr>
        <w:lastRenderedPageBreak/>
        <w:t>Allegato</w:t>
      </w:r>
      <w:r w:rsidR="00DA19EA" w:rsidRPr="001374E7">
        <w:rPr>
          <w:rFonts w:ascii="Palatino Linotype" w:hAnsi="Palatino Linotype"/>
          <w:bCs/>
          <w:sz w:val="20"/>
          <w:szCs w:val="20"/>
          <w:lang w:eastAsia="en-US"/>
        </w:rPr>
        <w:t xml:space="preserve"> B </w:t>
      </w:r>
    </w:p>
    <w:p w14:paraId="3E3318D3" w14:textId="77777777" w:rsidR="00DA19EA" w:rsidRPr="00DA19EA" w:rsidRDefault="00DA19EA" w:rsidP="00DA19EA">
      <w:pPr>
        <w:spacing w:after="120" w:line="264" w:lineRule="auto"/>
        <w:rPr>
          <w:rFonts w:ascii="Palatino Linotype" w:hAnsi="Palatino Linotype"/>
          <w:b/>
          <w:bCs/>
          <w:sz w:val="20"/>
          <w:szCs w:val="20"/>
          <w:lang w:eastAsia="en-US"/>
        </w:rPr>
      </w:pPr>
    </w:p>
    <w:p w14:paraId="494C23AE" w14:textId="77777777" w:rsidR="00DA19EA" w:rsidRPr="00DA19EA" w:rsidRDefault="00DA19EA" w:rsidP="00DA19EA">
      <w:pPr>
        <w:spacing w:after="120" w:line="264" w:lineRule="auto"/>
        <w:rPr>
          <w:rFonts w:ascii="Palatino Linotype" w:hAnsi="Palatino Linotype"/>
          <w:b/>
          <w:bCs/>
          <w:sz w:val="20"/>
          <w:szCs w:val="20"/>
          <w:lang w:eastAsia="en-US"/>
        </w:rPr>
      </w:pPr>
      <w:r w:rsidRPr="00DA19EA">
        <w:rPr>
          <w:rFonts w:ascii="Palatino Linotype" w:hAnsi="Palatino Linotype"/>
          <w:b/>
          <w:bCs/>
          <w:sz w:val="20"/>
          <w:szCs w:val="20"/>
          <w:lang w:eastAsia="en-US"/>
        </w:rPr>
        <w:t xml:space="preserve">DICHIARAZIONE SOSTITUTIVA DI CERTIFICAZIONE (ART. 46 D.P.R. 28/12/2000 n. 445) </w:t>
      </w:r>
    </w:p>
    <w:p w14:paraId="09019990"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Io sottoscritt</w:t>
      </w:r>
      <w:r w:rsidRPr="00DA19EA">
        <w:rPr>
          <w:rFonts w:ascii="Palatino Linotype" w:hAnsi="Palatino Linotype"/>
          <w:sz w:val="20"/>
          <w:szCs w:val="20"/>
          <w:lang w:eastAsia="en-US"/>
        </w:rPr>
        <w:fldChar w:fldCharType="begin">
          <w:ffData>
            <w:name w:val="Testo2"/>
            <w:enabled/>
            <w:calcOnExit w:val="0"/>
            <w:textInput/>
          </w:ffData>
        </w:fldChar>
      </w:r>
      <w:bookmarkStart w:id="60" w:name="Testo2"/>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0"/>
      <w:r w:rsidRPr="00DA19EA">
        <w:rPr>
          <w:rFonts w:ascii="Palatino Linotype" w:hAnsi="Palatino Linotype"/>
          <w:sz w:val="20"/>
          <w:szCs w:val="20"/>
          <w:lang w:eastAsia="en-US"/>
        </w:rPr>
        <w:t xml:space="preserve"> </w:t>
      </w:r>
      <w:r w:rsidRPr="00DA19EA">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NOME COGNOME</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nat</w:t>
      </w:r>
      <w:r w:rsidRPr="00DA19EA">
        <w:rPr>
          <w:rFonts w:ascii="Palatino Linotype" w:hAnsi="Palatino Linotype"/>
          <w:sz w:val="20"/>
          <w:szCs w:val="20"/>
          <w:lang w:eastAsia="en-US"/>
        </w:rPr>
        <w:fldChar w:fldCharType="begin">
          <w:ffData>
            <w:name w:val="Testo3"/>
            <w:enabled/>
            <w:calcOnExit w:val="0"/>
            <w:textInput/>
          </w:ffData>
        </w:fldChar>
      </w:r>
      <w:bookmarkStart w:id="61" w:name="Testo3"/>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1"/>
      <w:r w:rsidRPr="00DA19EA">
        <w:rPr>
          <w:rFonts w:ascii="Palatino Linotype" w:hAnsi="Palatino Linotype"/>
          <w:sz w:val="20"/>
          <w:szCs w:val="20"/>
          <w:lang w:eastAsia="en-US"/>
        </w:rPr>
        <w:t xml:space="preserve"> a </w:t>
      </w:r>
      <w:r w:rsidRPr="00DA19EA">
        <w:rPr>
          <w:rFonts w:ascii="Palatino Linotype" w:hAnsi="Palatino Linotype"/>
          <w:sz w:val="20"/>
          <w:szCs w:val="20"/>
          <w:lang w:eastAsia="en-US"/>
        </w:rPr>
        <w:fldChar w:fldCharType="begin">
          <w:ffData>
            <w:name w:val="Testo4"/>
            <w:enabled/>
            <w:calcOnExit w:val="0"/>
            <w:textInput>
              <w:format w:val="Tutto maiuscole"/>
            </w:textInput>
          </w:ffData>
        </w:fldChar>
      </w:r>
      <w:bookmarkStart w:id="62" w:name="Testo4"/>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2"/>
      <w:r w:rsidRPr="00DA19EA">
        <w:rPr>
          <w:rFonts w:ascii="Palatino Linotype" w:hAnsi="Palatino Linotype"/>
          <w:sz w:val="20"/>
          <w:szCs w:val="20"/>
          <w:lang w:eastAsia="en-US"/>
        </w:rPr>
        <w:t xml:space="preserve">(prov. </w:t>
      </w:r>
      <w:r w:rsidRPr="00DA19EA">
        <w:rPr>
          <w:rFonts w:ascii="Palatino Linotype" w:hAnsi="Palatino Linotype"/>
          <w:sz w:val="20"/>
          <w:szCs w:val="20"/>
          <w:lang w:eastAsia="en-US"/>
        </w:rPr>
        <w:fldChar w:fldCharType="begin">
          <w:ffData>
            <w:name w:val="Testo4"/>
            <w:enabled/>
            <w:calcOnExit w:val="0"/>
            <w:textInput>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il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codice fiscale </w:t>
      </w:r>
      <w:r w:rsidRPr="00DA19EA">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1D6CEA81" w14:textId="77777777" w:rsidR="00DA19EA" w:rsidRPr="00DA19EA" w:rsidRDefault="00DA19EA" w:rsidP="00DA19EA">
      <w:pPr>
        <w:spacing w:after="120" w:line="264" w:lineRule="auto"/>
        <w:jc w:val="center"/>
        <w:rPr>
          <w:rFonts w:ascii="Palatino Linotype" w:hAnsi="Palatino Linotype"/>
          <w:sz w:val="20"/>
          <w:szCs w:val="20"/>
          <w:lang w:eastAsia="en-US"/>
        </w:rPr>
      </w:pPr>
      <w:r w:rsidRPr="00DA19EA">
        <w:rPr>
          <w:rFonts w:ascii="Palatino Linotype" w:hAnsi="Palatino Linotype"/>
          <w:sz w:val="20"/>
          <w:szCs w:val="20"/>
          <w:lang w:eastAsia="en-US"/>
        </w:rPr>
        <w:t>DICHIARO</w:t>
      </w:r>
    </w:p>
    <w:p w14:paraId="766D0B6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bookmarkStart w:id="63" w:name="Controllo1"/>
      <w:r w:rsidRPr="00DA19EA">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3"/>
      <w:r w:rsidRPr="00DA19EA">
        <w:rPr>
          <w:rFonts w:ascii="Palatino Linotype" w:hAnsi="Palatino Linotype"/>
          <w:sz w:val="20"/>
          <w:szCs w:val="20"/>
          <w:lang w:eastAsia="en-US"/>
        </w:rPr>
        <w:t xml:space="preserve"> di usufruire del dottorato di ricerca senza borsa di studio 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505ABB7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w:t>
      </w:r>
    </w:p>
    <w:p w14:paraId="43D6B0A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essere stato titolare di assegno di ricerca, ai sensi dell’art. 22 della Legge 30 dicembre 2010, n. 240: </w:t>
      </w:r>
    </w:p>
    <w:p w14:paraId="1E43CA24"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9AE87E5"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7A0143D" w14:textId="5CBCBD4E" w:rsid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5E741F41" w14:textId="77777777" w:rsidR="00A37843" w:rsidRDefault="00A37843" w:rsidP="00A37843">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7DFD8F5" w14:textId="77777777" w:rsidR="00A37843" w:rsidRDefault="00A37843" w:rsidP="00A37843">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FB73533" w14:textId="77777777" w:rsidR="00A37843" w:rsidRPr="00DA19EA" w:rsidRDefault="00A37843" w:rsidP="00DA19EA">
      <w:pPr>
        <w:spacing w:after="120" w:line="264" w:lineRule="auto"/>
        <w:rPr>
          <w:rFonts w:ascii="Palatino Linotype" w:hAnsi="Palatino Linotype"/>
          <w:sz w:val="20"/>
          <w:szCs w:val="20"/>
          <w:lang w:eastAsia="en-US"/>
        </w:rPr>
      </w:pPr>
    </w:p>
    <w:p w14:paraId="43353CE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non essere mai stato titolare di assegno di ricerca, ai sensi dell’art. 22 della Legge 30 dicembre 2010, n. 240. </w:t>
      </w:r>
    </w:p>
    <w:p w14:paraId="6C6E547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5FAB3E4F"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78237E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69A6DB79"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13EB342"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1D6FBFF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Indicare eventuali periodi trascorsi in aspettativa per maternità o per motivi di salute secondo la normativa vigente: </w:t>
      </w:r>
      <w:r w:rsidRPr="00DA19EA">
        <w:rPr>
          <w:rFonts w:ascii="Palatino Linotype" w:hAnsi="Palatino Linotype"/>
          <w:sz w:val="20"/>
          <w:szCs w:val="20"/>
          <w:lang w:eastAsia="en-US"/>
        </w:rPr>
        <w:fldChar w:fldCharType="begin">
          <w:ffData>
            <w:name w:val="Testo7"/>
            <w:enabled/>
            <w:calcOnExit w:val="0"/>
            <w:textInput/>
          </w:ffData>
        </w:fldChar>
      </w:r>
      <w:bookmarkStart w:id="64" w:name="Testo7"/>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4"/>
      <w:r w:rsidRPr="00DA19EA">
        <w:rPr>
          <w:rFonts w:ascii="Palatino Linotype" w:hAnsi="Palatino Linotype"/>
          <w:sz w:val="20"/>
          <w:szCs w:val="20"/>
          <w:lang w:eastAsia="en-US"/>
        </w:rPr>
        <w:t xml:space="preserve"> </w:t>
      </w:r>
    </w:p>
    <w:p w14:paraId="63238001" w14:textId="0AAA0216"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DA19EA">
        <w:rPr>
          <w:rFonts w:ascii="Palatino Linotype" w:hAnsi="Palatino Linotype"/>
          <w:sz w:val="20"/>
          <w:szCs w:val="20"/>
          <w:lang w:eastAsia="en-US"/>
        </w:rPr>
        <w:instrText xml:space="preserve"> FORMDROPDOWN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dichiara, altresì, di essere </w:t>
      </w:r>
      <w:r w:rsidRPr="00DA19EA">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5" w:name="Elenco2"/>
      <w:r w:rsidRPr="00DA19EA">
        <w:rPr>
          <w:rFonts w:ascii="Palatino Linotype" w:hAnsi="Palatino Linotype"/>
          <w:sz w:val="20"/>
          <w:szCs w:val="20"/>
          <w:lang w:eastAsia="en-US"/>
        </w:rPr>
        <w:instrText xml:space="preserve"> FORMDROPDOWN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5"/>
      <w:r w:rsidRPr="00DA19EA">
        <w:rPr>
          <w:rFonts w:ascii="Palatino Linotype" w:hAnsi="Palatino Linotype"/>
          <w:sz w:val="20"/>
          <w:szCs w:val="20"/>
          <w:lang w:eastAsia="en-US"/>
        </w:rPr>
        <w:t xml:space="preserve">, ai sensi e per gli effetti di cui al Regolamento </w:t>
      </w:r>
      <w:r w:rsidR="00AC7E17">
        <w:rPr>
          <w:rFonts w:ascii="Palatino Linotype" w:hAnsi="Palatino Linotype"/>
          <w:sz w:val="20"/>
          <w:szCs w:val="20"/>
          <w:lang w:eastAsia="en-US"/>
        </w:rPr>
        <w:t>(UE)</w:t>
      </w:r>
      <w:r w:rsidRPr="00DA19EA">
        <w:rPr>
          <w:rFonts w:ascii="Palatino Linotype" w:hAnsi="Palatino Linotype"/>
          <w:sz w:val="20"/>
          <w:szCs w:val="20"/>
          <w:lang w:eastAsia="en-US"/>
        </w:rPr>
        <w:t xml:space="preserve"> n. 679/2016</w:t>
      </w:r>
      <w:r w:rsidR="00AC7E17">
        <w:rPr>
          <w:rFonts w:ascii="Palatino Linotype" w:hAnsi="Palatino Linotype"/>
          <w:sz w:val="20"/>
          <w:szCs w:val="20"/>
          <w:lang w:eastAsia="en-US"/>
        </w:rPr>
        <w:t xml:space="preserve"> (RGPD)</w:t>
      </w:r>
      <w:r w:rsidRPr="00DA19EA">
        <w:rPr>
          <w:rFonts w:ascii="Palatino Linotype" w:hAnsi="Palatino Linotype"/>
          <w:sz w:val="20"/>
          <w:szCs w:val="20"/>
          <w:lang w:eastAsia="en-US"/>
        </w:rPr>
        <w:t xml:space="preserve">, che i dati personali raccolti saranno trattati, anche con strumenti informatici, esclusivamente nell’ambito del procedimento per il quale la presente dichiarazione viene resa. </w:t>
      </w:r>
    </w:p>
    <w:p w14:paraId="63F27F14" w14:textId="77777777" w:rsidR="00DA19EA" w:rsidRPr="00DA19EA" w:rsidRDefault="00DA19EA" w:rsidP="00DA19EA">
      <w:pPr>
        <w:spacing w:after="120" w:line="264" w:lineRule="auto"/>
        <w:rPr>
          <w:rFonts w:ascii="Palatino Linotype" w:hAnsi="Palatino Linotype"/>
          <w:sz w:val="20"/>
          <w:szCs w:val="20"/>
          <w:lang w:eastAsia="en-US"/>
        </w:rPr>
      </w:pPr>
    </w:p>
    <w:p w14:paraId="6901FE80" w14:textId="7305682A"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Luogo e data </w:t>
      </w:r>
      <w:r w:rsidRPr="00DA19EA">
        <w:rPr>
          <w:rFonts w:ascii="Palatino Linotype" w:hAnsi="Palatino Linotype"/>
          <w:sz w:val="20"/>
          <w:szCs w:val="20"/>
          <w:lang w:eastAsia="en-US"/>
        </w:rPr>
        <w:fldChar w:fldCharType="begin">
          <w:ffData>
            <w:name w:val="Testo8"/>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w:t>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001374E7">
        <w:rPr>
          <w:rFonts w:ascii="Palatino Linotype" w:hAnsi="Palatino Linotype"/>
          <w:sz w:val="20"/>
          <w:szCs w:val="20"/>
          <w:lang w:eastAsia="en-US"/>
        </w:rPr>
        <w:t>Firma</w:t>
      </w:r>
      <w:r w:rsidRPr="00DA19EA">
        <w:rPr>
          <w:rFonts w:ascii="Palatino Linotype" w:hAnsi="Palatino Linotype"/>
          <w:sz w:val="20"/>
          <w:szCs w:val="20"/>
          <w:lang w:eastAsia="en-US"/>
        </w:rPr>
        <w:t xml:space="preserve"> </w:t>
      </w:r>
    </w:p>
    <w:p w14:paraId="5DDA95D5" w14:textId="77777777" w:rsidR="00D027A2" w:rsidRPr="00E26332" w:rsidRDefault="00D027A2" w:rsidP="00D027A2">
      <w:pPr>
        <w:spacing w:line="360" w:lineRule="auto"/>
        <w:jc w:val="both"/>
        <w:rPr>
          <w:rFonts w:ascii="Palatino Linotype" w:hAnsi="Palatino Linotype"/>
          <w:sz w:val="20"/>
          <w:szCs w:val="20"/>
        </w:rPr>
      </w:pPr>
    </w:p>
    <w:p w14:paraId="25B30790" w14:textId="77777777" w:rsidR="00D027A2" w:rsidRPr="00E26332" w:rsidRDefault="00D027A2" w:rsidP="00D027A2">
      <w:pPr>
        <w:spacing w:line="360" w:lineRule="auto"/>
        <w:jc w:val="both"/>
        <w:rPr>
          <w:rFonts w:ascii="Palatino Linotype" w:hAnsi="Palatino Linotype"/>
          <w:sz w:val="20"/>
          <w:szCs w:val="20"/>
        </w:rPr>
      </w:pPr>
    </w:p>
    <w:p w14:paraId="6035EA77"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0F70B831" w14:textId="35802311" w:rsidR="00D13FFF" w:rsidRPr="001374E7" w:rsidRDefault="001374E7" w:rsidP="00222255">
      <w:pPr>
        <w:spacing w:line="360" w:lineRule="auto"/>
        <w:jc w:val="right"/>
        <w:rPr>
          <w:rFonts w:ascii="Palatino Linotype" w:hAnsi="Palatino Linotype"/>
          <w:sz w:val="20"/>
          <w:szCs w:val="20"/>
        </w:rPr>
      </w:pPr>
      <w:r w:rsidRPr="001374E7">
        <w:rPr>
          <w:rFonts w:ascii="Palatino Linotype" w:hAnsi="Palatino Linotype"/>
          <w:sz w:val="20"/>
          <w:szCs w:val="20"/>
        </w:rPr>
        <w:lastRenderedPageBreak/>
        <w:t>Allegato C</w:t>
      </w:r>
    </w:p>
    <w:p w14:paraId="7256E4EC"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0A9929A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30DE8437"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3830872"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34E7EEC8"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40C041AD"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AA46D94"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010C978B"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B1E5BA1" w14:textId="6EFFD2A0" w:rsidR="00A71656" w:rsidRPr="009B2F66" w:rsidRDefault="00D027A2" w:rsidP="009B2F66">
      <w:pPr>
        <w:numPr>
          <w:ilvl w:val="0"/>
          <w:numId w:val="1"/>
        </w:numPr>
        <w:autoSpaceDE w:val="0"/>
        <w:autoSpaceDN w:val="0"/>
        <w:adjustRightInd w:val="0"/>
        <w:spacing w:line="480" w:lineRule="auto"/>
        <w:jc w:val="both"/>
        <w:rPr>
          <w:rFonts w:ascii="Palatino Linotype" w:hAnsi="Palatino Linotype"/>
          <w:bCs/>
          <w:sz w:val="20"/>
          <w:szCs w:val="20"/>
        </w:rPr>
      </w:pPr>
      <w:r w:rsidRPr="00E26332">
        <w:rPr>
          <w:rFonts w:ascii="Palatino Linotype" w:hAnsi="Palatino Linotype"/>
          <w:bCs/>
          <w:sz w:val="20"/>
          <w:szCs w:val="20"/>
        </w:rPr>
        <w:t xml:space="preserve">di possedere il </w:t>
      </w:r>
      <w:r w:rsidR="00A71656">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66"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6"/>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67"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7"/>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w:t>
      </w:r>
      <w:bookmarkStart w:id="68" w:name="Testo54"/>
      <w:r w:rsidR="00A71656">
        <w:rPr>
          <w:rFonts w:ascii="Palatino Linotype" w:hAnsi="Palatino Linotype"/>
          <w:bCs/>
          <w:sz w:val="20"/>
          <w:szCs w:val="20"/>
        </w:rPr>
        <w:t xml:space="preserve">il </w:t>
      </w:r>
      <w:r w:rsidR="00A71656">
        <w:rPr>
          <w:rFonts w:ascii="Palatino Linotype" w:hAnsi="Palatino Linotype"/>
          <w:bCs/>
          <w:sz w:val="20"/>
          <w:szCs w:val="20"/>
        </w:rPr>
        <w:fldChar w:fldCharType="begin">
          <w:ffData>
            <w:name w:val="Testo54"/>
            <w:enabled/>
            <w:calcOnExit/>
            <w:textInput>
              <w:type w:val="date"/>
              <w:maxLength w:val="10"/>
            </w:textInput>
          </w:ffData>
        </w:fldChar>
      </w:r>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68"/>
      <w:r w:rsidR="00A71656">
        <w:rPr>
          <w:rFonts w:ascii="Palatino Linotype" w:hAnsi="Palatino Linotype"/>
          <w:bCs/>
          <w:sz w:val="20"/>
          <w:szCs w:val="20"/>
        </w:rPr>
        <w:t xml:space="preserve"> con la votazione di </w:t>
      </w:r>
      <w:r w:rsidR="00A71656">
        <w:rPr>
          <w:rFonts w:ascii="Palatino Linotype" w:hAnsi="Palatino Linotype"/>
          <w:bCs/>
          <w:sz w:val="20"/>
          <w:szCs w:val="20"/>
        </w:rPr>
        <w:fldChar w:fldCharType="begin">
          <w:ffData>
            <w:name w:val="Testo106"/>
            <w:enabled/>
            <w:calcOnExit w:val="0"/>
            <w:textInput/>
          </w:ffData>
        </w:fldChar>
      </w:r>
      <w:bookmarkStart w:id="69" w:name="Testo106"/>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69"/>
      <w:r w:rsidR="00A71656">
        <w:rPr>
          <w:rFonts w:ascii="Palatino Linotype" w:hAnsi="Palatino Linotype"/>
          <w:bCs/>
          <w:sz w:val="20"/>
          <w:szCs w:val="20"/>
        </w:rPr>
        <w:t xml:space="preserve"> </w:t>
      </w:r>
      <w:r w:rsidRPr="00E26332">
        <w:rPr>
          <w:rFonts w:ascii="Palatino Linotype" w:hAnsi="Palatino Linotype"/>
          <w:bCs/>
          <w:sz w:val="20"/>
          <w:szCs w:val="20"/>
        </w:rPr>
        <w:t xml:space="preserve">presso </w:t>
      </w:r>
      <w:r w:rsidR="003F3F7F" w:rsidRPr="00E26332">
        <w:rPr>
          <w:rFonts w:ascii="Palatino Linotype" w:hAnsi="Palatino Linotype"/>
          <w:bCs/>
          <w:sz w:val="20"/>
          <w:szCs w:val="20"/>
        </w:rPr>
        <w:fldChar w:fldCharType="begin">
          <w:ffData>
            <w:name w:val="Testo53"/>
            <w:enabled/>
            <w:calcOnExit w:val="0"/>
            <w:textInput/>
          </w:ffData>
        </w:fldChar>
      </w:r>
      <w:bookmarkStart w:id="70"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70"/>
      <w:r w:rsidR="00655727" w:rsidRPr="00E26332">
        <w:rPr>
          <w:rFonts w:ascii="Palatino Linotype" w:hAnsi="Palatino Linotype"/>
          <w:bCs/>
          <w:sz w:val="20"/>
          <w:szCs w:val="20"/>
        </w:rPr>
        <w:t xml:space="preserve"> </w:t>
      </w:r>
    </w:p>
    <w:p w14:paraId="36AE08CE"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4D94998E"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14:paraId="58D3CACE" w14:textId="77777777"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0182218" w14:textId="77777777"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8E0C3B7" w14:textId="77777777"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71"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71"/>
    </w:p>
    <w:p w14:paraId="71C12AE1" w14:textId="77777777"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1A96ED0E"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2"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2"/>
    </w:p>
    <w:p w14:paraId="2B10FA8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456872C6" w14:textId="77777777" w:rsidR="00FE148D" w:rsidRDefault="00FE148D" w:rsidP="00FE148D">
      <w:pPr>
        <w:autoSpaceDE w:val="0"/>
        <w:autoSpaceDN w:val="0"/>
        <w:adjustRightInd w:val="0"/>
        <w:jc w:val="both"/>
        <w:rPr>
          <w:rFonts w:ascii="Palatino Linotype" w:hAnsi="Palatino Linotype"/>
          <w:sz w:val="20"/>
          <w:szCs w:val="20"/>
        </w:rPr>
      </w:pPr>
    </w:p>
    <w:p w14:paraId="5307EC52" w14:textId="14C4E0C2" w:rsidR="00FE148D" w:rsidRPr="00E26332" w:rsidRDefault="00B727A1"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w:t>
      </w:r>
      <w:r w:rsidR="00CF7D41">
        <w:rPr>
          <w:rFonts w:ascii="Palatino Linotype" w:hAnsi="Palatino Linotype" w:cs="Arial"/>
          <w:sz w:val="20"/>
          <w:szCs w:val="20"/>
        </w:rPr>
        <w:t>(</w:t>
      </w:r>
      <w:r>
        <w:rPr>
          <w:rFonts w:ascii="Palatino Linotype" w:hAnsi="Palatino Linotype" w:cs="Arial"/>
          <w:sz w:val="20"/>
          <w:szCs w:val="20"/>
        </w:rPr>
        <w:t>GDPR</w:t>
      </w:r>
      <w:r w:rsidR="00CF7D41">
        <w:rPr>
          <w:rFonts w:ascii="Palatino Linotype" w:hAnsi="Palatino Linotype" w:cs="Arial"/>
          <w:sz w:val="20"/>
          <w:szCs w:val="20"/>
        </w:rPr>
        <w:t>)</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7201F02F"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4F683894"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6C4F6931"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73"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73"/>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3D837E6D"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7895FEBA"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D5A0B5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72713C67"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D271FA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60F6E4D2"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AB5364F"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4F175B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E3E3252"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31D2DC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1724220" w14:textId="77777777"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14:paraId="675F91C1" w14:textId="3357B4D9" w:rsidR="00384DB9" w:rsidRPr="001374E7" w:rsidRDefault="001374E7" w:rsidP="00222255">
      <w:pPr>
        <w:spacing w:line="360" w:lineRule="auto"/>
        <w:jc w:val="right"/>
        <w:rPr>
          <w:rFonts w:ascii="Palatino Linotype" w:hAnsi="Palatino Linotype"/>
          <w:sz w:val="20"/>
          <w:szCs w:val="20"/>
        </w:rPr>
      </w:pPr>
      <w:r w:rsidRPr="001374E7">
        <w:rPr>
          <w:rFonts w:ascii="Palatino Linotype" w:hAnsi="Palatino Linotype"/>
          <w:sz w:val="20"/>
          <w:szCs w:val="20"/>
        </w:rPr>
        <w:lastRenderedPageBreak/>
        <w:t>Allegato D</w:t>
      </w:r>
    </w:p>
    <w:p w14:paraId="58677892"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1489629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7598F84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08789994"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15A86CA7" w14:textId="77777777" w:rsidR="00D11097" w:rsidRDefault="00D11097" w:rsidP="00D11097">
      <w:pPr>
        <w:autoSpaceDE w:val="0"/>
        <w:autoSpaceDN w:val="0"/>
        <w:adjustRightInd w:val="0"/>
        <w:jc w:val="both"/>
        <w:rPr>
          <w:rFonts w:ascii="Palatino Linotype" w:hAnsi="Palatino Linotype"/>
          <w:sz w:val="20"/>
          <w:szCs w:val="20"/>
        </w:rPr>
      </w:pPr>
      <w:bookmarkStart w:id="74" w:name="_Hlk76473962"/>
      <w:r w:rsidRPr="00E26332">
        <w:rPr>
          <w:rFonts w:ascii="Palatino Linotype" w:hAnsi="Palatino Linotype"/>
          <w:sz w:val="20"/>
          <w:szCs w:val="20"/>
        </w:rPr>
        <w:t>Io</w:t>
      </w:r>
      <w:bookmarkStart w:id="75"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sidR="0065686C">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5"/>
    </w:p>
    <w:p w14:paraId="795D0ABF"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0172378E" w14:textId="77777777"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15C9E0EF"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7CC6F9F4" w14:textId="77777777"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786FF5C5" w14:textId="77777777" w:rsidR="004A4B7D" w:rsidRDefault="004A4B7D" w:rsidP="00D027A2">
      <w:pPr>
        <w:autoSpaceDE w:val="0"/>
        <w:autoSpaceDN w:val="0"/>
        <w:adjustRightInd w:val="0"/>
        <w:jc w:val="both"/>
        <w:rPr>
          <w:rFonts w:ascii="Palatino Linotype" w:hAnsi="Palatino Linotype"/>
          <w:i/>
          <w:iCs/>
          <w:color w:val="000000" w:themeColor="text1"/>
          <w:sz w:val="18"/>
          <w:szCs w:val="18"/>
        </w:rPr>
      </w:pPr>
    </w:p>
    <w:p w14:paraId="7A346CFD" w14:textId="77777777"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sidR="00A71656">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484631CD" w14:textId="77777777" w:rsidR="00DF378F" w:rsidRDefault="00DF378F" w:rsidP="00D027A2">
      <w:pPr>
        <w:autoSpaceDE w:val="0"/>
        <w:autoSpaceDN w:val="0"/>
        <w:adjustRightInd w:val="0"/>
        <w:jc w:val="both"/>
        <w:rPr>
          <w:rFonts w:ascii="Palatino Linotype" w:hAnsi="Palatino Linotype"/>
          <w:bCs/>
          <w:sz w:val="20"/>
          <w:szCs w:val="20"/>
        </w:rPr>
      </w:pPr>
    </w:p>
    <w:p w14:paraId="47F1641B" w14:textId="77777777" w:rsidR="004A4B7D"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004A4B7D" w:rsidRPr="00DF378F">
        <w:rPr>
          <w:rFonts w:ascii="Palatino Linotype" w:hAnsi="Palatino Linotype"/>
          <w:bCs/>
          <w:sz w:val="20"/>
          <w:szCs w:val="20"/>
        </w:rPr>
        <w:fldChar w:fldCharType="begin">
          <w:ffData>
            <w:name w:val="Testo104"/>
            <w:enabled/>
            <w:calcOnExit w:val="0"/>
            <w:textInput/>
          </w:ffData>
        </w:fldChar>
      </w:r>
      <w:bookmarkStart w:id="76" w:name="Testo104"/>
      <w:r w:rsidR="004A4B7D" w:rsidRPr="00DF378F">
        <w:rPr>
          <w:rFonts w:ascii="Palatino Linotype" w:hAnsi="Palatino Linotype"/>
          <w:bCs/>
          <w:sz w:val="20"/>
          <w:szCs w:val="20"/>
        </w:rPr>
        <w:instrText xml:space="preserve"> FORMTEXT </w:instrText>
      </w:r>
      <w:r w:rsidR="004A4B7D" w:rsidRPr="00DF378F">
        <w:rPr>
          <w:rFonts w:ascii="Palatino Linotype" w:hAnsi="Palatino Linotype"/>
          <w:bCs/>
          <w:sz w:val="20"/>
          <w:szCs w:val="20"/>
        </w:rPr>
      </w:r>
      <w:r w:rsidR="004A4B7D" w:rsidRPr="00DF378F">
        <w:rPr>
          <w:rFonts w:ascii="Palatino Linotype" w:hAnsi="Palatino Linotype"/>
          <w:bCs/>
          <w:sz w:val="20"/>
          <w:szCs w:val="20"/>
        </w:rPr>
        <w:fldChar w:fldCharType="separate"/>
      </w:r>
      <w:r w:rsidR="004A4B7D">
        <w:rPr>
          <w:noProof/>
        </w:rPr>
        <w:t> </w:t>
      </w:r>
      <w:r w:rsidR="004A4B7D">
        <w:rPr>
          <w:noProof/>
        </w:rPr>
        <w:t> </w:t>
      </w:r>
      <w:r w:rsidR="004A4B7D">
        <w:rPr>
          <w:noProof/>
        </w:rPr>
        <w:t> </w:t>
      </w:r>
      <w:r w:rsidR="004A4B7D">
        <w:rPr>
          <w:noProof/>
        </w:rPr>
        <w:t> </w:t>
      </w:r>
      <w:r w:rsidR="004A4B7D">
        <w:rPr>
          <w:noProof/>
        </w:rPr>
        <w:t> </w:t>
      </w:r>
      <w:r w:rsidR="004A4B7D" w:rsidRPr="00DF378F">
        <w:rPr>
          <w:rFonts w:ascii="Palatino Linotype" w:hAnsi="Palatino Linotype"/>
          <w:bCs/>
          <w:sz w:val="20"/>
          <w:szCs w:val="20"/>
        </w:rPr>
        <w:fldChar w:fldCharType="end"/>
      </w:r>
      <w:bookmarkEnd w:id="76"/>
    </w:p>
    <w:p w14:paraId="129A4976"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7"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400EBB0"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8"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p>
    <w:p w14:paraId="725EA523"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bookmarkStart w:id="79"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80"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w:t>
      </w:r>
    </w:p>
    <w:p w14:paraId="33F226A1"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81"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82"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2"/>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3"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3"/>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4"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4"/>
    </w:p>
    <w:p w14:paraId="6BC0AC27" w14:textId="77777777" w:rsidR="004A4B7D" w:rsidRDefault="004A4B7D" w:rsidP="00D027A2">
      <w:pPr>
        <w:autoSpaceDE w:val="0"/>
        <w:autoSpaceDN w:val="0"/>
        <w:adjustRightInd w:val="0"/>
        <w:jc w:val="both"/>
        <w:rPr>
          <w:rFonts w:ascii="Palatino Linotype" w:hAnsi="Palatino Linotype"/>
          <w:bCs/>
          <w:sz w:val="20"/>
          <w:szCs w:val="20"/>
        </w:rPr>
      </w:pPr>
    </w:p>
    <w:p w14:paraId="599940D0"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7585416"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29EB8BE"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E222850"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F71765A"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ED64D1D" w14:textId="77777777" w:rsidR="00DF378F" w:rsidRDefault="00DF378F" w:rsidP="00D027A2">
      <w:pPr>
        <w:autoSpaceDE w:val="0"/>
        <w:autoSpaceDN w:val="0"/>
        <w:adjustRightInd w:val="0"/>
        <w:jc w:val="both"/>
        <w:rPr>
          <w:rFonts w:ascii="Palatino Linotype" w:hAnsi="Palatino Linotype"/>
          <w:bCs/>
          <w:sz w:val="20"/>
          <w:szCs w:val="20"/>
        </w:rPr>
      </w:pPr>
    </w:p>
    <w:p w14:paraId="1E591306"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5A3B9D9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C190CC9"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80C429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962ED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330AC49" w14:textId="77777777" w:rsidR="00DF378F" w:rsidRDefault="00DF378F" w:rsidP="00D027A2">
      <w:pPr>
        <w:autoSpaceDE w:val="0"/>
        <w:autoSpaceDN w:val="0"/>
        <w:adjustRightInd w:val="0"/>
        <w:jc w:val="both"/>
        <w:rPr>
          <w:rFonts w:ascii="Palatino Linotype" w:hAnsi="Palatino Linotype"/>
          <w:bCs/>
          <w:sz w:val="20"/>
          <w:szCs w:val="20"/>
        </w:rPr>
      </w:pPr>
    </w:p>
    <w:p w14:paraId="5D4E527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0BFB4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756EB96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3CB3C3F"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6D30DB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9C2BEC3" w14:textId="77777777" w:rsidR="00DF378F" w:rsidRDefault="00DF378F" w:rsidP="00D027A2">
      <w:pPr>
        <w:autoSpaceDE w:val="0"/>
        <w:autoSpaceDN w:val="0"/>
        <w:adjustRightInd w:val="0"/>
        <w:jc w:val="both"/>
        <w:rPr>
          <w:rFonts w:ascii="Palatino Linotype" w:hAnsi="Palatino Linotype"/>
          <w:bCs/>
          <w:sz w:val="20"/>
          <w:szCs w:val="20"/>
        </w:rPr>
      </w:pPr>
    </w:p>
    <w:p w14:paraId="7F1D1408"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99664E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9A9BE4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FF53A6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3DCF4DE0"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4EB61E4" w14:textId="77777777" w:rsidR="00DF378F" w:rsidRDefault="00DF378F" w:rsidP="00D027A2">
      <w:pPr>
        <w:autoSpaceDE w:val="0"/>
        <w:autoSpaceDN w:val="0"/>
        <w:adjustRightInd w:val="0"/>
        <w:jc w:val="both"/>
        <w:rPr>
          <w:rFonts w:ascii="Palatino Linotype" w:hAnsi="Palatino Linotype"/>
          <w:bCs/>
          <w:sz w:val="20"/>
          <w:szCs w:val="20"/>
        </w:rPr>
      </w:pPr>
    </w:p>
    <w:p w14:paraId="651747A9"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49250472"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2C28726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6B92C2A"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8E005D3"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54C3CD4" w14:textId="77777777" w:rsidR="00DF378F" w:rsidRDefault="00DF378F" w:rsidP="00D027A2">
      <w:pPr>
        <w:autoSpaceDE w:val="0"/>
        <w:autoSpaceDN w:val="0"/>
        <w:adjustRightInd w:val="0"/>
        <w:jc w:val="both"/>
        <w:rPr>
          <w:rFonts w:ascii="Palatino Linotype" w:hAnsi="Palatino Linotype"/>
          <w:bCs/>
          <w:sz w:val="20"/>
          <w:szCs w:val="20"/>
        </w:rPr>
      </w:pPr>
    </w:p>
    <w:p w14:paraId="48C66E4D"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F825F4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78E28CB"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3BFD348"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1193B5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0062557" w14:textId="77777777" w:rsidR="00DF378F" w:rsidRDefault="00DF378F" w:rsidP="00D027A2">
      <w:pPr>
        <w:autoSpaceDE w:val="0"/>
        <w:autoSpaceDN w:val="0"/>
        <w:adjustRightInd w:val="0"/>
        <w:jc w:val="both"/>
        <w:rPr>
          <w:rFonts w:ascii="Palatino Linotype" w:hAnsi="Palatino Linotype"/>
          <w:bCs/>
          <w:sz w:val="20"/>
          <w:szCs w:val="20"/>
        </w:rPr>
      </w:pPr>
    </w:p>
    <w:p w14:paraId="26D33EF1"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122703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71374DC2"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1AF07A1"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2C4AAF1"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DEB858" w14:textId="77777777" w:rsidR="00DF378F" w:rsidRDefault="00DF378F" w:rsidP="00D027A2">
      <w:pPr>
        <w:autoSpaceDE w:val="0"/>
        <w:autoSpaceDN w:val="0"/>
        <w:adjustRightInd w:val="0"/>
        <w:jc w:val="both"/>
        <w:rPr>
          <w:rFonts w:ascii="Palatino Linotype" w:hAnsi="Palatino Linotype"/>
          <w:bCs/>
          <w:sz w:val="20"/>
          <w:szCs w:val="20"/>
        </w:rPr>
      </w:pPr>
    </w:p>
    <w:p w14:paraId="5452C4C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65525E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B9C97B8"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1751E2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5135DE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305E0D9" w14:textId="77777777" w:rsidR="00DF378F" w:rsidRDefault="00DF378F" w:rsidP="00D027A2">
      <w:pPr>
        <w:autoSpaceDE w:val="0"/>
        <w:autoSpaceDN w:val="0"/>
        <w:adjustRightInd w:val="0"/>
        <w:jc w:val="both"/>
        <w:rPr>
          <w:rFonts w:ascii="Palatino Linotype" w:hAnsi="Palatino Linotype"/>
          <w:bCs/>
          <w:sz w:val="20"/>
          <w:szCs w:val="20"/>
        </w:rPr>
      </w:pPr>
    </w:p>
    <w:p w14:paraId="738FC9A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E392B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22390BE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18B42B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68B221F"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2A8EF95" w14:textId="77777777" w:rsidR="00DF378F" w:rsidRDefault="00DF378F" w:rsidP="00D027A2">
      <w:pPr>
        <w:autoSpaceDE w:val="0"/>
        <w:autoSpaceDN w:val="0"/>
        <w:adjustRightInd w:val="0"/>
        <w:jc w:val="both"/>
        <w:rPr>
          <w:rFonts w:ascii="Palatino Linotype" w:hAnsi="Palatino Linotype"/>
          <w:bCs/>
          <w:sz w:val="20"/>
          <w:szCs w:val="20"/>
        </w:rPr>
      </w:pPr>
    </w:p>
    <w:p w14:paraId="15FBF0C9" w14:textId="77777777" w:rsidR="00DF378F" w:rsidRDefault="00DF378F" w:rsidP="00D027A2">
      <w:pPr>
        <w:autoSpaceDE w:val="0"/>
        <w:autoSpaceDN w:val="0"/>
        <w:adjustRightInd w:val="0"/>
        <w:jc w:val="both"/>
        <w:rPr>
          <w:rFonts w:ascii="Palatino Linotype" w:hAnsi="Palatino Linotype"/>
          <w:bCs/>
          <w:sz w:val="20"/>
          <w:szCs w:val="20"/>
        </w:rPr>
      </w:pPr>
    </w:p>
    <w:p w14:paraId="7D5117B2" w14:textId="75A6A6C4" w:rsidR="00CF7D41" w:rsidRPr="00E26332" w:rsidRDefault="00CF7D41" w:rsidP="00CF7D41">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(GDPR)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2B070F36"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48DF54B9"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3AC20956" w14:textId="77777777"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40ECF0B3" w14:textId="77777777" w:rsidR="004A4B7D" w:rsidRDefault="004A4B7D" w:rsidP="00D027A2">
      <w:pPr>
        <w:autoSpaceDE w:val="0"/>
        <w:autoSpaceDN w:val="0"/>
        <w:adjustRightInd w:val="0"/>
        <w:jc w:val="both"/>
        <w:rPr>
          <w:rFonts w:ascii="Palatino Linotype" w:hAnsi="Palatino Linotype"/>
          <w:bCs/>
          <w:sz w:val="20"/>
          <w:szCs w:val="20"/>
        </w:rPr>
      </w:pPr>
    </w:p>
    <w:p w14:paraId="5CDACF4E" w14:textId="77777777" w:rsidR="004A4B7D" w:rsidRDefault="004A4B7D" w:rsidP="00D027A2">
      <w:pPr>
        <w:autoSpaceDE w:val="0"/>
        <w:autoSpaceDN w:val="0"/>
        <w:adjustRightInd w:val="0"/>
        <w:jc w:val="both"/>
        <w:rPr>
          <w:rFonts w:ascii="Palatino Linotype" w:hAnsi="Palatino Linotype"/>
          <w:bCs/>
          <w:sz w:val="20"/>
          <w:szCs w:val="20"/>
        </w:rPr>
      </w:pPr>
    </w:p>
    <w:bookmarkEnd w:id="0"/>
    <w:bookmarkEnd w:id="74"/>
    <w:p w14:paraId="48CFF77F" w14:textId="77777777" w:rsidR="001374E7" w:rsidRDefault="001374E7" w:rsidP="001374E7">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p>
    <w:p w14:paraId="514FB9BA" w14:textId="7A5277EF" w:rsidR="004A4B7D" w:rsidRPr="004A4B7D" w:rsidRDefault="004A4B7D" w:rsidP="001374E7">
      <w:pPr>
        <w:autoSpaceDE w:val="0"/>
        <w:autoSpaceDN w:val="0"/>
        <w:adjustRightInd w:val="0"/>
        <w:jc w:val="both"/>
        <w:rPr>
          <w:rFonts w:ascii="Palatino Linotype" w:hAnsi="Palatino Linotype"/>
          <w:bCs/>
          <w:sz w:val="20"/>
          <w:szCs w:val="20"/>
        </w:rPr>
      </w:pPr>
    </w:p>
    <w:sectPr w:rsidR="004A4B7D" w:rsidRPr="004A4B7D" w:rsidSect="00A930B9">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7D4A" w14:textId="77777777" w:rsidR="00A930B9" w:rsidRDefault="00A930B9" w:rsidP="004109F2">
      <w:r>
        <w:separator/>
      </w:r>
    </w:p>
  </w:endnote>
  <w:endnote w:type="continuationSeparator" w:id="0">
    <w:p w14:paraId="2559E405" w14:textId="77777777" w:rsidR="00A930B9" w:rsidRDefault="00A930B9"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91C6" w14:textId="77777777" w:rsidR="002A4989" w:rsidRDefault="002A4989">
    <w:pPr>
      <w:pStyle w:val="Pidipagina"/>
      <w:jc w:val="right"/>
    </w:pPr>
  </w:p>
  <w:p w14:paraId="00A51507" w14:textId="77777777" w:rsidR="002A4989" w:rsidRDefault="002A49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A3F6" w14:textId="77777777" w:rsidR="002A4989" w:rsidRPr="00774B93" w:rsidRDefault="002A4989"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2FA9" w14:textId="77777777" w:rsidR="00A930B9" w:rsidRDefault="00A930B9" w:rsidP="004109F2">
      <w:r>
        <w:separator/>
      </w:r>
    </w:p>
  </w:footnote>
  <w:footnote w:type="continuationSeparator" w:id="0">
    <w:p w14:paraId="198F51EA" w14:textId="77777777" w:rsidR="00A930B9" w:rsidRDefault="00A930B9" w:rsidP="004109F2">
      <w:r>
        <w:continuationSeparator/>
      </w:r>
    </w:p>
  </w:footnote>
  <w:footnote w:id="1">
    <w:p w14:paraId="6FFA28CC" w14:textId="77777777" w:rsidR="002A4989" w:rsidRDefault="002A4989">
      <w:pPr>
        <w:pStyle w:val="Testonotaapidipagina"/>
      </w:pPr>
      <w:r>
        <w:rPr>
          <w:rStyle w:val="Rimandonotaapidipagina"/>
        </w:rPr>
        <w:footnoteRef/>
      </w:r>
      <w:r>
        <w:t xml:space="preserve"> Indicare il titolo della ricerca</w:t>
      </w:r>
    </w:p>
  </w:footnote>
  <w:footnote w:id="2">
    <w:p w14:paraId="6AFBFF2F" w14:textId="77777777" w:rsidR="002A4989" w:rsidRDefault="002A4989">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14227989">
    <w:abstractNumId w:val="0"/>
  </w:num>
  <w:num w:numId="2" w16cid:durableId="1564872948">
    <w:abstractNumId w:val="1"/>
  </w:num>
  <w:num w:numId="3" w16cid:durableId="1885435419">
    <w:abstractNumId w:val="4"/>
  </w:num>
  <w:num w:numId="4" w16cid:durableId="445317660">
    <w:abstractNumId w:val="3"/>
  </w:num>
  <w:num w:numId="5" w16cid:durableId="659039910">
    <w:abstractNumId w:val="2"/>
  </w:num>
  <w:num w:numId="6" w16cid:durableId="1422608650">
    <w:abstractNumId w:val="6"/>
  </w:num>
  <w:num w:numId="7" w16cid:durableId="24017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ocumentProtection w:edit="forms" w:enforcement="1" w:cryptProviderType="rsaAES" w:cryptAlgorithmClass="hash" w:cryptAlgorithmType="typeAny" w:cryptAlgorithmSid="14" w:cryptSpinCount="100000" w:hash="eO/W97wkczDzxiReS9uY8f98EsR/A9G5fviU8oIl62MbY0xNu88Of/lqadXqJcNHLmVXZm61aAy5Dew1XZTwaw==" w:salt="z4mt50F4ZP7CTWwD5jYpY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2A"/>
    <w:rsid w:val="00004484"/>
    <w:rsid w:val="00011549"/>
    <w:rsid w:val="00030A0B"/>
    <w:rsid w:val="00032DB2"/>
    <w:rsid w:val="000434B4"/>
    <w:rsid w:val="0005690E"/>
    <w:rsid w:val="000636AA"/>
    <w:rsid w:val="000748F8"/>
    <w:rsid w:val="00085EE5"/>
    <w:rsid w:val="000A0C9A"/>
    <w:rsid w:val="000A1FF1"/>
    <w:rsid w:val="000A6C21"/>
    <w:rsid w:val="000B6B11"/>
    <w:rsid w:val="000E2954"/>
    <w:rsid w:val="000E5EE6"/>
    <w:rsid w:val="00104898"/>
    <w:rsid w:val="001374E7"/>
    <w:rsid w:val="001439DF"/>
    <w:rsid w:val="00173DF9"/>
    <w:rsid w:val="001A26D2"/>
    <w:rsid w:val="001A682F"/>
    <w:rsid w:val="001C43F3"/>
    <w:rsid w:val="00214C76"/>
    <w:rsid w:val="00222255"/>
    <w:rsid w:val="00224F15"/>
    <w:rsid w:val="00231157"/>
    <w:rsid w:val="002319E7"/>
    <w:rsid w:val="00240146"/>
    <w:rsid w:val="00253F2A"/>
    <w:rsid w:val="002663EF"/>
    <w:rsid w:val="0029214D"/>
    <w:rsid w:val="00297F01"/>
    <w:rsid w:val="002A4989"/>
    <w:rsid w:val="002B0532"/>
    <w:rsid w:val="002C31BD"/>
    <w:rsid w:val="002D6B3E"/>
    <w:rsid w:val="002E7D61"/>
    <w:rsid w:val="002F3E88"/>
    <w:rsid w:val="003020D5"/>
    <w:rsid w:val="00304DF2"/>
    <w:rsid w:val="00311747"/>
    <w:rsid w:val="00345980"/>
    <w:rsid w:val="00346D9C"/>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40A55"/>
    <w:rsid w:val="004A2341"/>
    <w:rsid w:val="004A4B7D"/>
    <w:rsid w:val="004B3EBC"/>
    <w:rsid w:val="004C0B8C"/>
    <w:rsid w:val="004D0BD4"/>
    <w:rsid w:val="004E02C5"/>
    <w:rsid w:val="004F7F93"/>
    <w:rsid w:val="00537072"/>
    <w:rsid w:val="0056024A"/>
    <w:rsid w:val="00587274"/>
    <w:rsid w:val="00596A02"/>
    <w:rsid w:val="005D76C2"/>
    <w:rsid w:val="005E3504"/>
    <w:rsid w:val="005E35DB"/>
    <w:rsid w:val="005F3DE7"/>
    <w:rsid w:val="00605A2B"/>
    <w:rsid w:val="006213C8"/>
    <w:rsid w:val="006309CE"/>
    <w:rsid w:val="00632F69"/>
    <w:rsid w:val="0064071C"/>
    <w:rsid w:val="00643A0F"/>
    <w:rsid w:val="00655727"/>
    <w:rsid w:val="0065686C"/>
    <w:rsid w:val="00657121"/>
    <w:rsid w:val="006578F6"/>
    <w:rsid w:val="0067454B"/>
    <w:rsid w:val="00692BA4"/>
    <w:rsid w:val="006C29C5"/>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A388D"/>
    <w:rsid w:val="008D0BF4"/>
    <w:rsid w:val="008E00A6"/>
    <w:rsid w:val="008F348C"/>
    <w:rsid w:val="00902012"/>
    <w:rsid w:val="009023E6"/>
    <w:rsid w:val="00935720"/>
    <w:rsid w:val="00941C04"/>
    <w:rsid w:val="00973EB9"/>
    <w:rsid w:val="00992287"/>
    <w:rsid w:val="009B256C"/>
    <w:rsid w:val="009B2F66"/>
    <w:rsid w:val="009C33FE"/>
    <w:rsid w:val="009E6A19"/>
    <w:rsid w:val="009F368C"/>
    <w:rsid w:val="00A01E16"/>
    <w:rsid w:val="00A30B67"/>
    <w:rsid w:val="00A30D79"/>
    <w:rsid w:val="00A37843"/>
    <w:rsid w:val="00A40797"/>
    <w:rsid w:val="00A45AF3"/>
    <w:rsid w:val="00A56F64"/>
    <w:rsid w:val="00A71656"/>
    <w:rsid w:val="00A831FF"/>
    <w:rsid w:val="00A83434"/>
    <w:rsid w:val="00A930B9"/>
    <w:rsid w:val="00A971ED"/>
    <w:rsid w:val="00AA3A07"/>
    <w:rsid w:val="00AC24C3"/>
    <w:rsid w:val="00AC7146"/>
    <w:rsid w:val="00AC7E17"/>
    <w:rsid w:val="00AD160D"/>
    <w:rsid w:val="00B0594A"/>
    <w:rsid w:val="00B05F65"/>
    <w:rsid w:val="00B17617"/>
    <w:rsid w:val="00B321F5"/>
    <w:rsid w:val="00B47433"/>
    <w:rsid w:val="00B63B65"/>
    <w:rsid w:val="00B727A1"/>
    <w:rsid w:val="00B81B51"/>
    <w:rsid w:val="00B92C3E"/>
    <w:rsid w:val="00BA7D6D"/>
    <w:rsid w:val="00BC2CF3"/>
    <w:rsid w:val="00BD4E93"/>
    <w:rsid w:val="00C3576E"/>
    <w:rsid w:val="00C417F2"/>
    <w:rsid w:val="00C57D73"/>
    <w:rsid w:val="00C70A7D"/>
    <w:rsid w:val="00CA211A"/>
    <w:rsid w:val="00CB3CA1"/>
    <w:rsid w:val="00CB7F93"/>
    <w:rsid w:val="00CE032A"/>
    <w:rsid w:val="00CE39D6"/>
    <w:rsid w:val="00CE3BFF"/>
    <w:rsid w:val="00CF7D41"/>
    <w:rsid w:val="00D027A2"/>
    <w:rsid w:val="00D11097"/>
    <w:rsid w:val="00D13FFF"/>
    <w:rsid w:val="00D2756E"/>
    <w:rsid w:val="00D27CFD"/>
    <w:rsid w:val="00D479F2"/>
    <w:rsid w:val="00D47DB5"/>
    <w:rsid w:val="00D563FF"/>
    <w:rsid w:val="00D671C8"/>
    <w:rsid w:val="00D72A80"/>
    <w:rsid w:val="00DA19EA"/>
    <w:rsid w:val="00DA6B39"/>
    <w:rsid w:val="00DB5F76"/>
    <w:rsid w:val="00DC0888"/>
    <w:rsid w:val="00DD5548"/>
    <w:rsid w:val="00DF378F"/>
    <w:rsid w:val="00E042D2"/>
    <w:rsid w:val="00E133B3"/>
    <w:rsid w:val="00E259AF"/>
    <w:rsid w:val="00E26332"/>
    <w:rsid w:val="00E40833"/>
    <w:rsid w:val="00E40F40"/>
    <w:rsid w:val="00E845B0"/>
    <w:rsid w:val="00E86104"/>
    <w:rsid w:val="00E90105"/>
    <w:rsid w:val="00E92269"/>
    <w:rsid w:val="00E93FF3"/>
    <w:rsid w:val="00E96480"/>
    <w:rsid w:val="00EA3790"/>
    <w:rsid w:val="00EE587F"/>
    <w:rsid w:val="00F04C48"/>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1F87"/>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DF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2</TotalTime>
  <Pages>6</Pages>
  <Words>2498</Words>
  <Characters>14244</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16709</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A_B_C_D-AR B_II -2023</dc:title>
  <dc:creator>Cristina Mancusi</dc:creator>
  <cp:lastModifiedBy>Cristina Mancusi</cp:lastModifiedBy>
  <cp:revision>4</cp:revision>
  <cp:lastPrinted>2019-11-28T11:52:00Z</cp:lastPrinted>
  <dcterms:created xsi:type="dcterms:W3CDTF">2023-12-19T11:31:00Z</dcterms:created>
  <dcterms:modified xsi:type="dcterms:W3CDTF">2024-01-15T10:55:00Z</dcterms:modified>
</cp:coreProperties>
</file>