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0F" w:rsidRDefault="00704A0F" w:rsidP="00704A0F">
      <w:pPr>
        <w:tabs>
          <w:tab w:val="left" w:pos="5954"/>
        </w:tabs>
        <w:jc w:val="right"/>
        <w:rPr>
          <w:rFonts w:ascii="Calibri" w:hAnsi="Calibri"/>
        </w:rPr>
      </w:pPr>
    </w:p>
    <w:p w:rsidR="00704A0F" w:rsidRPr="00305E6A" w:rsidRDefault="00704A0F" w:rsidP="00704A0F">
      <w:pPr>
        <w:tabs>
          <w:tab w:val="left" w:pos="5954"/>
        </w:tabs>
        <w:jc w:val="right"/>
        <w:rPr>
          <w:rFonts w:ascii="Calibri" w:hAnsi="Calibri"/>
          <w:b/>
          <w:i/>
        </w:rPr>
      </w:pPr>
      <w:r w:rsidRPr="00305E6A">
        <w:rPr>
          <w:rFonts w:ascii="Calibri" w:hAnsi="Calibri"/>
          <w:b/>
          <w:i/>
        </w:rPr>
        <w:t>Al Dipartimento di Scienze Giuridiche</w:t>
      </w:r>
    </w:p>
    <w:p w:rsidR="00704A0F" w:rsidRPr="00305E6A" w:rsidRDefault="00704A0F" w:rsidP="00704A0F">
      <w:pPr>
        <w:tabs>
          <w:tab w:val="left" w:pos="5954"/>
        </w:tabs>
        <w:jc w:val="right"/>
        <w:rPr>
          <w:rFonts w:ascii="Calibri" w:hAnsi="Calibri"/>
          <w:b/>
          <w:i/>
        </w:rPr>
      </w:pPr>
      <w:r w:rsidRPr="00305E6A">
        <w:rPr>
          <w:rFonts w:ascii="Calibri" w:hAnsi="Calibri"/>
          <w:b/>
          <w:i/>
        </w:rPr>
        <w:t>Università “La Sapienza” di Roma</w:t>
      </w:r>
    </w:p>
    <w:p w:rsidR="00704A0F" w:rsidRPr="00704A0F" w:rsidRDefault="00704A0F" w:rsidP="00704A0F">
      <w:pPr>
        <w:tabs>
          <w:tab w:val="left" w:pos="5954"/>
        </w:tabs>
        <w:jc w:val="right"/>
        <w:rPr>
          <w:rFonts w:ascii="Calibri" w:hAnsi="Calibri"/>
        </w:rPr>
      </w:pPr>
      <w:r w:rsidRPr="00704A0F">
        <w:rPr>
          <w:rFonts w:ascii="Calibri" w:hAnsi="Calibri"/>
        </w:rPr>
        <w:t>Piazzale Aldo Moro, 5</w:t>
      </w:r>
    </w:p>
    <w:p w:rsidR="00704A0F" w:rsidRPr="00704A0F" w:rsidRDefault="00704A0F" w:rsidP="00704A0F">
      <w:pPr>
        <w:tabs>
          <w:tab w:val="left" w:pos="5954"/>
        </w:tabs>
        <w:jc w:val="right"/>
        <w:rPr>
          <w:rFonts w:ascii="Calibri" w:hAnsi="Calibri"/>
        </w:rPr>
      </w:pPr>
      <w:r w:rsidRPr="00704A0F">
        <w:rPr>
          <w:rFonts w:ascii="Calibri" w:hAnsi="Calibri"/>
        </w:rPr>
        <w:t>00185 Roma</w:t>
      </w:r>
    </w:p>
    <w:p w:rsidR="00704A0F" w:rsidRDefault="00704A0F" w:rsidP="00791C91">
      <w:pPr>
        <w:tabs>
          <w:tab w:val="left" w:pos="5954"/>
        </w:tabs>
        <w:jc w:val="center"/>
        <w:rPr>
          <w:rFonts w:ascii="Calibri" w:hAnsi="Calibri"/>
          <w:b/>
        </w:rPr>
      </w:pPr>
    </w:p>
    <w:p w:rsidR="00791C91" w:rsidRDefault="00704A0F" w:rsidP="00704A0F">
      <w:pPr>
        <w:tabs>
          <w:tab w:val="left" w:pos="5954"/>
        </w:tabs>
        <w:rPr>
          <w:rFonts w:ascii="Calibri" w:hAnsi="Calibri"/>
          <w:b/>
          <w:sz w:val="18"/>
          <w:szCs w:val="18"/>
        </w:rPr>
      </w:pPr>
      <w:proofErr w:type="gramStart"/>
      <w:r w:rsidRPr="00CA5B90">
        <w:rPr>
          <w:rFonts w:ascii="Calibri" w:hAnsi="Calibri"/>
          <w:b/>
          <w:shd w:val="clear" w:color="auto" w:fill="FDE9D9" w:themeFill="accent6" w:themeFillTint="33"/>
        </w:rPr>
        <w:t xml:space="preserve">Oggetto:   </w:t>
      </w:r>
      <w:proofErr w:type="gramEnd"/>
      <w:r w:rsidRPr="00CA5B90">
        <w:rPr>
          <w:rFonts w:ascii="Calibri" w:hAnsi="Calibri"/>
          <w:b/>
          <w:shd w:val="clear" w:color="auto" w:fill="FDE9D9" w:themeFill="accent6" w:themeFillTint="33"/>
        </w:rPr>
        <w:t xml:space="preserve"> Dichiarazione dell’insussistenza di situazioni, anche potenziali, di conflitto d’interesse ai sensi dell’a</w:t>
      </w:r>
      <w:r w:rsidR="00305E6A" w:rsidRPr="00CA5B90">
        <w:rPr>
          <w:rFonts w:ascii="Calibri" w:hAnsi="Calibri"/>
          <w:b/>
          <w:shd w:val="clear" w:color="auto" w:fill="FDE9D9" w:themeFill="accent6" w:themeFillTint="33"/>
        </w:rPr>
        <w:t>r</w:t>
      </w:r>
      <w:r w:rsidRPr="00CA5B90">
        <w:rPr>
          <w:rFonts w:ascii="Calibri" w:hAnsi="Calibri"/>
          <w:b/>
          <w:shd w:val="clear" w:color="auto" w:fill="FDE9D9" w:themeFill="accent6" w:themeFillTint="33"/>
        </w:rPr>
        <w:t>t. 53, comma 14, D.</w:t>
      </w:r>
      <w:r w:rsidR="00305E6A" w:rsidRPr="00CA5B90">
        <w:rPr>
          <w:rFonts w:ascii="Calibri" w:hAnsi="Calibri"/>
          <w:b/>
          <w:shd w:val="clear" w:color="auto" w:fill="FDE9D9" w:themeFill="accent6" w:themeFillTint="33"/>
        </w:rPr>
        <w:t xml:space="preserve"> </w:t>
      </w:r>
      <w:proofErr w:type="spellStart"/>
      <w:r w:rsidRPr="00CA5B90">
        <w:rPr>
          <w:rFonts w:ascii="Calibri" w:hAnsi="Calibri"/>
          <w:b/>
          <w:shd w:val="clear" w:color="auto" w:fill="FDE9D9" w:themeFill="accent6" w:themeFillTint="33"/>
        </w:rPr>
        <w:t>Lgs</w:t>
      </w:r>
      <w:proofErr w:type="spellEnd"/>
      <w:r w:rsidRPr="00CA5B90">
        <w:rPr>
          <w:rFonts w:ascii="Calibri" w:hAnsi="Calibri"/>
          <w:b/>
          <w:shd w:val="clear" w:color="auto" w:fill="FDE9D9" w:themeFill="accent6" w:themeFillTint="33"/>
        </w:rPr>
        <w:t xml:space="preserve">. n.  165/2001 e adempimenti per la trasparenza amministrativa ai sensi del D. </w:t>
      </w:r>
      <w:proofErr w:type="spellStart"/>
      <w:r w:rsidRPr="00CA5B90">
        <w:rPr>
          <w:rFonts w:ascii="Calibri" w:hAnsi="Calibri"/>
          <w:b/>
          <w:shd w:val="clear" w:color="auto" w:fill="FDE9D9" w:themeFill="accent6" w:themeFillTint="33"/>
        </w:rPr>
        <w:t>Lgs</w:t>
      </w:r>
      <w:proofErr w:type="spellEnd"/>
      <w:r w:rsidRPr="00CA5B90">
        <w:rPr>
          <w:rFonts w:ascii="Calibri" w:hAnsi="Calibri"/>
          <w:b/>
          <w:shd w:val="clear" w:color="auto" w:fill="FDE9D9" w:themeFill="accent6" w:themeFillTint="33"/>
        </w:rPr>
        <w:t>. N.  97/2016</w:t>
      </w:r>
      <w:r w:rsidRPr="00305E6A">
        <w:rPr>
          <w:rFonts w:ascii="Calibri" w:hAnsi="Calibri"/>
          <w:b/>
        </w:rPr>
        <w:tab/>
      </w:r>
    </w:p>
    <w:p w:rsidR="00E64F37" w:rsidRDefault="00791C91" w:rsidP="00E64F37">
      <w:pPr>
        <w:tabs>
          <w:tab w:val="left" w:pos="5954"/>
        </w:tabs>
        <w:spacing w:line="360" w:lineRule="auto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Il  sottoscritto</w:t>
      </w:r>
      <w:proofErr w:type="gramEnd"/>
      <w:r>
        <w:rPr>
          <w:rFonts w:ascii="Calibri" w:hAnsi="Calibri"/>
        </w:rPr>
        <w:t xml:space="preserve">________________________ </w:t>
      </w:r>
    </w:p>
    <w:p w:rsidR="00791C91" w:rsidRDefault="00791C91" w:rsidP="00E64F37">
      <w:pPr>
        <w:tabs>
          <w:tab w:val="left" w:pos="5954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nato a ________</w:t>
      </w:r>
      <w:r w:rsidR="00E64F37">
        <w:rPr>
          <w:rFonts w:ascii="Calibri" w:hAnsi="Calibri"/>
        </w:rPr>
        <w:t>___________________</w:t>
      </w:r>
      <w:r>
        <w:rPr>
          <w:rFonts w:ascii="Calibri" w:hAnsi="Calibri"/>
        </w:rPr>
        <w:t xml:space="preserve">_____il _________________ </w:t>
      </w:r>
    </w:p>
    <w:p w:rsidR="00791C91" w:rsidRDefault="0055695B" w:rsidP="00E64F37">
      <w:pPr>
        <w:tabs>
          <w:tab w:val="left" w:pos="5954"/>
        </w:tabs>
        <w:spacing w:line="360" w:lineRule="auto"/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in relazione all’incarico di collaborazione</w:t>
      </w:r>
      <w:r w:rsidR="00791C91">
        <w:rPr>
          <w:rFonts w:ascii="Calibri" w:hAnsi="Calibri"/>
        </w:rPr>
        <w:t xml:space="preserve"> _______</w:t>
      </w:r>
      <w:r w:rsidR="00E64F37">
        <w:rPr>
          <w:rFonts w:ascii="Calibri" w:hAnsi="Calibri"/>
        </w:rPr>
        <w:t>_________________________</w:t>
      </w:r>
    </w:p>
    <w:p w:rsidR="002E6C54" w:rsidRDefault="002E6C54" w:rsidP="00E64F37">
      <w:pPr>
        <w:tabs>
          <w:tab w:val="left" w:pos="5954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ai sensi degli art. 46 e 47 del D.P.R. n.  45/2000, consapevole delle sanzioni penali previste dall’art. 76 del citato testo unico per le ipotesi di falsità in atti e dichiarazioni mendaci ivi indicate e per le finalità di cui all’art. 15, comma 1 del D. </w:t>
      </w:r>
      <w:proofErr w:type="spellStart"/>
      <w:r>
        <w:rPr>
          <w:rFonts w:ascii="Calibri" w:hAnsi="Calibri"/>
        </w:rPr>
        <w:t>Lgs</w:t>
      </w:r>
      <w:proofErr w:type="spellEnd"/>
      <w:r>
        <w:rPr>
          <w:rFonts w:ascii="Calibri" w:hAnsi="Calibri"/>
        </w:rPr>
        <w:t>. n. 33/2013</w:t>
      </w:r>
    </w:p>
    <w:p w:rsidR="00791C91" w:rsidRPr="00BC7FD1" w:rsidRDefault="00791C91" w:rsidP="00791C91">
      <w:pPr>
        <w:tabs>
          <w:tab w:val="left" w:pos="5954"/>
        </w:tabs>
        <w:jc w:val="center"/>
        <w:rPr>
          <w:rFonts w:ascii="Calibri" w:hAnsi="Calibri"/>
          <w:b/>
        </w:rPr>
      </w:pPr>
      <w:r w:rsidRPr="00BC7FD1">
        <w:rPr>
          <w:rFonts w:ascii="Calibri" w:hAnsi="Calibri"/>
          <w:b/>
        </w:rPr>
        <w:t>DICHIARA</w:t>
      </w:r>
    </w:p>
    <w:p w:rsidR="00791C91" w:rsidRDefault="00791C91" w:rsidP="00791C91">
      <w:pPr>
        <w:tabs>
          <w:tab w:val="left" w:pos="5954"/>
        </w:tabs>
        <w:jc w:val="both"/>
        <w:rPr>
          <w:rFonts w:ascii="Calibri" w:hAnsi="Calibri"/>
        </w:rPr>
      </w:pPr>
    </w:p>
    <w:p w:rsidR="00791C91" w:rsidRDefault="002E6C54" w:rsidP="00CA5B90">
      <w:pPr>
        <w:pStyle w:val="Paragrafoelenco"/>
        <w:numPr>
          <w:ilvl w:val="0"/>
          <w:numId w:val="19"/>
        </w:numPr>
        <w:shd w:val="clear" w:color="auto" w:fill="F2F2F2" w:themeFill="background1" w:themeFillShade="F2"/>
        <w:tabs>
          <w:tab w:val="left" w:pos="5954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a) </w:t>
      </w:r>
      <w:r w:rsidRPr="0055695B">
        <w:rPr>
          <w:rFonts w:ascii="Calibri" w:hAnsi="Calibri"/>
          <w:b/>
          <w:u w:val="single"/>
        </w:rPr>
        <w:t>Di</w:t>
      </w:r>
      <w:r w:rsidRPr="0055695B">
        <w:rPr>
          <w:rFonts w:ascii="Calibri" w:hAnsi="Calibri"/>
          <w:u w:val="single"/>
        </w:rPr>
        <w:t xml:space="preserve"> </w:t>
      </w:r>
      <w:r w:rsidRPr="0055695B">
        <w:rPr>
          <w:rFonts w:ascii="Calibri" w:hAnsi="Calibri"/>
          <w:b/>
          <w:u w:val="single"/>
        </w:rPr>
        <w:t>non svolgere</w:t>
      </w:r>
      <w:r w:rsidRPr="002E6C54">
        <w:rPr>
          <w:rFonts w:ascii="Calibri" w:hAnsi="Calibri"/>
          <w:b/>
        </w:rPr>
        <w:t xml:space="preserve"> incarichi, di non rivestire cariche</w:t>
      </w:r>
      <w:r>
        <w:rPr>
          <w:rFonts w:ascii="Calibri" w:hAnsi="Calibri"/>
        </w:rPr>
        <w:t xml:space="preserve"> presso Enti di Diritto Privato regolati o finanziata dalla Pubblica Amministrazione né di svolgere attività professionali</w:t>
      </w:r>
    </w:p>
    <w:p w:rsidR="002E6C54" w:rsidRDefault="002E6C54" w:rsidP="00CA5B90">
      <w:pPr>
        <w:pStyle w:val="Paragrafoelenco"/>
        <w:shd w:val="clear" w:color="auto" w:fill="F2F2F2" w:themeFill="background1" w:themeFillShade="F2"/>
        <w:tabs>
          <w:tab w:val="left" w:pos="5954"/>
        </w:tabs>
        <w:jc w:val="center"/>
        <w:rPr>
          <w:rFonts w:ascii="Calibri" w:hAnsi="Calibri"/>
        </w:rPr>
      </w:pPr>
      <w:r>
        <w:rPr>
          <w:rFonts w:ascii="Calibri" w:hAnsi="Calibri"/>
        </w:rPr>
        <w:t>Ovvero</w:t>
      </w:r>
    </w:p>
    <w:p w:rsidR="002E6C54" w:rsidRDefault="002E6C54" w:rsidP="00CA5B90">
      <w:pPr>
        <w:pStyle w:val="Paragrafoelenco"/>
        <w:shd w:val="clear" w:color="auto" w:fill="F2F2F2" w:themeFill="background1" w:themeFillShade="F2"/>
        <w:tabs>
          <w:tab w:val="left" w:pos="5954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b) </w:t>
      </w:r>
      <w:r w:rsidRPr="0055695B">
        <w:rPr>
          <w:rFonts w:ascii="Calibri" w:hAnsi="Calibri"/>
          <w:b/>
        </w:rPr>
        <w:t>Di svolgere i seguenti incarichi o di rivestire le seguenti cariche</w:t>
      </w:r>
      <w:r>
        <w:rPr>
          <w:rFonts w:ascii="Calibri" w:hAnsi="Calibri"/>
        </w:rPr>
        <w:t xml:space="preserve"> presso Enti di Diritto Privato regolati o finanziati dalla Pubblica Amministrazione, ovvero di svolere le seguenti attività professionali:</w:t>
      </w:r>
    </w:p>
    <w:p w:rsidR="002E6C54" w:rsidRDefault="002E6C54" w:rsidP="00CA5B90">
      <w:pPr>
        <w:pStyle w:val="Paragrafoelenco"/>
        <w:shd w:val="clear" w:color="auto" w:fill="F2F2F2" w:themeFill="background1" w:themeFillShade="F2"/>
        <w:tabs>
          <w:tab w:val="left" w:pos="5954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</w:t>
      </w:r>
      <w:r w:rsidR="0055695B">
        <w:rPr>
          <w:rFonts w:ascii="Calibri" w:hAnsi="Calibri"/>
        </w:rPr>
        <w:t>_______________________________</w:t>
      </w:r>
      <w:r>
        <w:rPr>
          <w:rFonts w:ascii="Calibri" w:hAnsi="Calibri"/>
        </w:rPr>
        <w:t>___________</w:t>
      </w:r>
    </w:p>
    <w:p w:rsidR="0055695B" w:rsidRDefault="0055695B" w:rsidP="00CA5B90">
      <w:pPr>
        <w:pStyle w:val="Paragrafoelenco"/>
        <w:shd w:val="clear" w:color="auto" w:fill="F2F2F2" w:themeFill="background1" w:themeFillShade="F2"/>
        <w:tabs>
          <w:tab w:val="left" w:pos="5954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</w:t>
      </w:r>
    </w:p>
    <w:p w:rsidR="0055695B" w:rsidRPr="002E6C54" w:rsidRDefault="0055695B" w:rsidP="00CA5B90">
      <w:pPr>
        <w:pStyle w:val="Paragrafoelenco"/>
        <w:shd w:val="clear" w:color="auto" w:fill="F2F2F2" w:themeFill="background1" w:themeFillShade="F2"/>
        <w:tabs>
          <w:tab w:val="left" w:pos="5954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</w:t>
      </w:r>
    </w:p>
    <w:p w:rsidR="00791C91" w:rsidRDefault="00791C91" w:rsidP="0055695B">
      <w:pPr>
        <w:tabs>
          <w:tab w:val="left" w:pos="5954"/>
        </w:tabs>
        <w:spacing w:line="360" w:lineRule="auto"/>
        <w:jc w:val="both"/>
        <w:rPr>
          <w:rFonts w:ascii="Calibri" w:hAnsi="Calibri"/>
        </w:rPr>
      </w:pPr>
    </w:p>
    <w:p w:rsidR="00791C91" w:rsidRPr="002E6C54" w:rsidRDefault="00791C91" w:rsidP="00CA5B90">
      <w:pPr>
        <w:pStyle w:val="Paragrafoelenco"/>
        <w:numPr>
          <w:ilvl w:val="0"/>
          <w:numId w:val="19"/>
        </w:numPr>
        <w:shd w:val="clear" w:color="auto" w:fill="EEECE1" w:themeFill="background2"/>
        <w:tabs>
          <w:tab w:val="left" w:pos="709"/>
        </w:tabs>
        <w:jc w:val="both"/>
        <w:rPr>
          <w:rFonts w:ascii="Calibri" w:hAnsi="Calibri"/>
        </w:rPr>
      </w:pPr>
      <w:r w:rsidRPr="00CA5B90">
        <w:rPr>
          <w:rFonts w:ascii="Calibri" w:hAnsi="Calibri"/>
          <w:b/>
        </w:rPr>
        <w:t>l’insussistenza di situazioni, anche potenziali, di conflitto di interesse</w:t>
      </w:r>
      <w:r w:rsidR="002E6C54" w:rsidRPr="00CA5B90">
        <w:rPr>
          <w:rFonts w:ascii="Calibri" w:hAnsi="Calibri"/>
          <w:b/>
        </w:rPr>
        <w:t>,</w:t>
      </w:r>
      <w:r w:rsidR="002E6C54">
        <w:rPr>
          <w:rFonts w:ascii="Calibri" w:hAnsi="Calibri"/>
        </w:rPr>
        <w:t xml:space="preserve"> ai sensi dell’art. 53, com</w:t>
      </w:r>
      <w:r w:rsidR="0055695B">
        <w:rPr>
          <w:rFonts w:ascii="Calibri" w:hAnsi="Calibri"/>
        </w:rPr>
        <w:t xml:space="preserve">ma 14 del D. </w:t>
      </w:r>
      <w:proofErr w:type="spellStart"/>
      <w:r w:rsidR="0055695B">
        <w:rPr>
          <w:rFonts w:ascii="Calibri" w:hAnsi="Calibri"/>
        </w:rPr>
        <w:t>Lgs</w:t>
      </w:r>
      <w:proofErr w:type="spellEnd"/>
      <w:r w:rsidR="0055695B">
        <w:rPr>
          <w:rFonts w:ascii="Calibri" w:hAnsi="Calibri"/>
        </w:rPr>
        <w:t>. n.  165/2001,</w:t>
      </w:r>
      <w:r w:rsidRPr="002E6C54">
        <w:rPr>
          <w:rFonts w:ascii="Calibri" w:hAnsi="Calibri"/>
        </w:rPr>
        <w:t xml:space="preserve"> in relaz</w:t>
      </w:r>
      <w:r w:rsidR="002E6C54">
        <w:rPr>
          <w:rFonts w:ascii="Calibri" w:hAnsi="Calibri"/>
        </w:rPr>
        <w:t>ione alle attività da svolgere</w:t>
      </w:r>
      <w:r w:rsidR="000F2754" w:rsidRPr="002E6C54">
        <w:rPr>
          <w:rFonts w:ascii="Calibri" w:hAnsi="Calibri"/>
        </w:rPr>
        <w:t xml:space="preserve"> con l’Università</w:t>
      </w:r>
      <w:r w:rsidRPr="002E6C54">
        <w:rPr>
          <w:rFonts w:ascii="Calibri" w:hAnsi="Calibri"/>
        </w:rPr>
        <w:t xml:space="preserve"> degli Studi di Roma “La Sapienza”;</w:t>
      </w:r>
    </w:p>
    <w:p w:rsidR="00791C91" w:rsidRDefault="00791C91" w:rsidP="00CA5B90">
      <w:pPr>
        <w:numPr>
          <w:ilvl w:val="0"/>
          <w:numId w:val="19"/>
        </w:numPr>
        <w:shd w:val="clear" w:color="auto" w:fill="EEECE1" w:themeFill="background2"/>
        <w:tabs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>di non presentare altre cause di incomp</w:t>
      </w:r>
      <w:r w:rsidR="002E6C54">
        <w:rPr>
          <w:rFonts w:ascii="Calibri" w:hAnsi="Calibri"/>
        </w:rPr>
        <w:t xml:space="preserve">atibilità a svolgere prestazioni di collaborazione coordinata e continuativa/occasionale/ professionale </w:t>
      </w:r>
      <w:r>
        <w:rPr>
          <w:rFonts w:ascii="Calibri" w:hAnsi="Calibri"/>
        </w:rPr>
        <w:t>nell’interesse dell’Università degli Studi di Roma “La Sapienza”;</w:t>
      </w:r>
    </w:p>
    <w:p w:rsidR="002E6C54" w:rsidRDefault="00791C91" w:rsidP="00CA5B90">
      <w:pPr>
        <w:numPr>
          <w:ilvl w:val="0"/>
          <w:numId w:val="19"/>
        </w:numPr>
        <w:shd w:val="clear" w:color="auto" w:fill="EEECE1" w:themeFill="background2"/>
        <w:tabs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di aver preso piena cognizione del Codice di Comportamento dei dipendenti della </w:t>
      </w:r>
      <w:r w:rsidR="002E6C54">
        <w:rPr>
          <w:rFonts w:ascii="Calibri" w:hAnsi="Calibri"/>
        </w:rPr>
        <w:t>“</w:t>
      </w:r>
      <w:r>
        <w:rPr>
          <w:rFonts w:ascii="Calibri" w:hAnsi="Calibri"/>
        </w:rPr>
        <w:t>Sapienza</w:t>
      </w:r>
      <w:r w:rsidR="002E6C54">
        <w:rPr>
          <w:rFonts w:ascii="Calibri" w:hAnsi="Calibri"/>
        </w:rPr>
        <w:t>” Università di Roma.</w:t>
      </w:r>
    </w:p>
    <w:p w:rsidR="00791C91" w:rsidRDefault="002E6C54" w:rsidP="00CA5B90">
      <w:pPr>
        <w:shd w:val="clear" w:color="auto" w:fill="EEECE1" w:themeFill="background2"/>
        <w:tabs>
          <w:tab w:val="left" w:pos="709"/>
        </w:tabs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In caso di violazione degl</w:t>
      </w:r>
      <w:r w:rsidR="00DC1B7A">
        <w:rPr>
          <w:rFonts w:ascii="Calibri" w:hAnsi="Calibri"/>
        </w:rPr>
        <w:t>i obblighi derivanti dal Codice, accertati dai competenti uffici, sia ha la risoluzione del rapporto di collaborazione.</w:t>
      </w:r>
    </w:p>
    <w:p w:rsidR="00DC1B7A" w:rsidRDefault="00DC1B7A" w:rsidP="00CA5B90">
      <w:pPr>
        <w:shd w:val="clear" w:color="auto" w:fill="EEECE1" w:themeFill="background2"/>
        <w:tabs>
          <w:tab w:val="left" w:pos="709"/>
        </w:tabs>
        <w:ind w:left="720"/>
        <w:jc w:val="both"/>
        <w:rPr>
          <w:rFonts w:ascii="Calibri" w:hAnsi="Calibri"/>
        </w:rPr>
      </w:pPr>
    </w:p>
    <w:p w:rsidR="00CA5B90" w:rsidRDefault="00CA5B90" w:rsidP="00DC1B7A">
      <w:pPr>
        <w:tabs>
          <w:tab w:val="left" w:pos="709"/>
        </w:tabs>
        <w:jc w:val="both"/>
        <w:rPr>
          <w:rFonts w:ascii="Calibri" w:hAnsi="Calibri"/>
        </w:rPr>
      </w:pPr>
    </w:p>
    <w:p w:rsidR="00DC1B7A" w:rsidRDefault="00DC1B7A" w:rsidP="00DC1B7A">
      <w:pPr>
        <w:tabs>
          <w:tab w:val="left" w:pos="709"/>
        </w:tabs>
        <w:jc w:val="both"/>
        <w:rPr>
          <w:rFonts w:ascii="Calibri" w:hAnsi="Calibri"/>
        </w:rPr>
      </w:pPr>
      <w:r w:rsidRPr="00CA5B90">
        <w:rPr>
          <w:rFonts w:ascii="Calibri" w:hAnsi="Calibri"/>
          <w:b/>
        </w:rPr>
        <w:lastRenderedPageBreak/>
        <w:t xml:space="preserve">In particolare, fermo restando gli obblighi di trasparenza </w:t>
      </w:r>
      <w:r>
        <w:rPr>
          <w:rFonts w:ascii="Calibri" w:hAnsi="Calibri"/>
        </w:rPr>
        <w:t>previsti da leggi o regolamenti, all’atto dell’affidamento dell’incarico, si impegna:</w:t>
      </w:r>
    </w:p>
    <w:p w:rsidR="00305E6A" w:rsidRDefault="00305E6A" w:rsidP="00DC1B7A">
      <w:pPr>
        <w:tabs>
          <w:tab w:val="left" w:pos="709"/>
        </w:tabs>
        <w:jc w:val="both"/>
        <w:rPr>
          <w:rFonts w:ascii="Calibri" w:hAnsi="Calibri"/>
        </w:rPr>
      </w:pPr>
    </w:p>
    <w:p w:rsidR="00DA15CB" w:rsidRPr="00DA15CB" w:rsidRDefault="00DA15CB" w:rsidP="00DA15CB">
      <w:pPr>
        <w:pStyle w:val="Paragrafoelenco"/>
        <w:numPr>
          <w:ilvl w:val="0"/>
          <w:numId w:val="19"/>
        </w:numPr>
        <w:ind w:left="714" w:hanging="357"/>
        <w:jc w:val="both"/>
        <w:rPr>
          <w:rFonts w:ascii="Arial" w:hAnsi="Arial" w:cs="Arial"/>
          <w:sz w:val="20"/>
        </w:rPr>
      </w:pPr>
      <w:r w:rsidRPr="00DA15CB">
        <w:rPr>
          <w:rFonts w:asciiTheme="minorHAnsi" w:hAnsiTheme="minorHAnsi" w:cstheme="minorHAnsi"/>
          <w:szCs w:val="24"/>
        </w:rPr>
        <w:t>Di non avere alcun grado di parentela o di affinità, fino al IV grado compreso con un professore appartenente al Dipartimento o alla struttura richiedente l’attivazione del contratto, ovvero, con il Rettore, il Direttore Generale o con un componente del Consiglio di Amministrazione dell’Ateneo</w:t>
      </w:r>
      <w:r w:rsidRPr="00DA15CB">
        <w:rPr>
          <w:rFonts w:ascii="Arial" w:hAnsi="Arial" w:cs="Arial"/>
          <w:sz w:val="20"/>
        </w:rPr>
        <w:t>.</w:t>
      </w:r>
    </w:p>
    <w:p w:rsidR="00DA15CB" w:rsidRPr="00DA15CB" w:rsidRDefault="00DA15CB" w:rsidP="00DA15CB">
      <w:pPr>
        <w:tabs>
          <w:tab w:val="left" w:pos="709"/>
        </w:tabs>
        <w:ind w:left="360"/>
        <w:jc w:val="both"/>
        <w:rPr>
          <w:rFonts w:ascii="Calibri" w:hAnsi="Calibri"/>
        </w:rPr>
      </w:pPr>
    </w:p>
    <w:p w:rsidR="00791C91" w:rsidRDefault="00E64F37" w:rsidP="00CA5B90">
      <w:pPr>
        <w:shd w:val="clear" w:color="auto" w:fill="EAF1DD" w:themeFill="accent3" w:themeFillTint="33"/>
        <w:tabs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>Il sottoscritto</w:t>
      </w:r>
      <w:r w:rsidR="00791C91">
        <w:rPr>
          <w:rFonts w:ascii="Calibri" w:hAnsi="Calibri"/>
        </w:rPr>
        <w:t xml:space="preserve"> si impegna, altresì a comunicare tempestivamente eventuali variazioni del contenuto della presente dichiarazione e a rendere, nel caso una nuova dichiarazione sostitutiva.</w:t>
      </w:r>
    </w:p>
    <w:p w:rsidR="00305E6A" w:rsidRDefault="00305E6A" w:rsidP="00791C91">
      <w:pPr>
        <w:tabs>
          <w:tab w:val="left" w:pos="709"/>
        </w:tabs>
        <w:jc w:val="both"/>
        <w:rPr>
          <w:rFonts w:ascii="Calibri" w:hAnsi="Calibri"/>
        </w:rPr>
      </w:pPr>
    </w:p>
    <w:p w:rsidR="00791C91" w:rsidRDefault="00305E6A" w:rsidP="00CA5B90">
      <w:pPr>
        <w:tabs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>Unisce alla presente una fotocopia del documento di identità.</w:t>
      </w:r>
    </w:p>
    <w:p w:rsidR="00CA5B90" w:rsidRDefault="00CA5B90" w:rsidP="00DA15CB">
      <w:pPr>
        <w:tabs>
          <w:tab w:val="left" w:pos="5954"/>
        </w:tabs>
        <w:ind w:right="-2"/>
        <w:rPr>
          <w:rFonts w:ascii="Calibri" w:hAnsi="Calibri"/>
        </w:rPr>
      </w:pPr>
    </w:p>
    <w:p w:rsidR="00CA5B90" w:rsidRDefault="00791C91" w:rsidP="00DA15CB">
      <w:pPr>
        <w:tabs>
          <w:tab w:val="left" w:pos="5954"/>
        </w:tabs>
        <w:ind w:right="-2"/>
        <w:rPr>
          <w:rFonts w:ascii="Calibri" w:hAnsi="Calibri"/>
        </w:rPr>
      </w:pPr>
      <w:proofErr w:type="gramStart"/>
      <w:r>
        <w:rPr>
          <w:rFonts w:ascii="Calibri" w:hAnsi="Calibri"/>
        </w:rPr>
        <w:t>Roma,_</w:t>
      </w:r>
      <w:proofErr w:type="gramEnd"/>
      <w:r>
        <w:rPr>
          <w:rFonts w:ascii="Calibri" w:hAnsi="Calibri"/>
        </w:rPr>
        <w:t xml:space="preserve">____________________    </w:t>
      </w:r>
    </w:p>
    <w:p w:rsidR="00DF0D72" w:rsidRPr="0046012A" w:rsidRDefault="00791C91" w:rsidP="00DA15CB">
      <w:pPr>
        <w:tabs>
          <w:tab w:val="left" w:pos="5954"/>
        </w:tabs>
        <w:ind w:right="-2"/>
        <w:rPr>
          <w:rStyle w:val="Enfasigrassetto"/>
          <w:b w:val="0"/>
          <w:bCs w:val="0"/>
        </w:rPr>
      </w:pPr>
      <w:r>
        <w:rPr>
          <w:rFonts w:ascii="Calibri" w:hAnsi="Calibri"/>
        </w:rPr>
        <w:t xml:space="preserve">                                                       </w:t>
      </w:r>
      <w:r w:rsidR="00DA15CB">
        <w:rPr>
          <w:rFonts w:ascii="Calibri" w:hAnsi="Calibri"/>
        </w:rPr>
        <w:t xml:space="preserve">         </w:t>
      </w:r>
      <w:r w:rsidR="00CA5B90">
        <w:rPr>
          <w:rFonts w:ascii="Calibri" w:hAnsi="Calibri"/>
        </w:rPr>
        <w:t xml:space="preserve">  </w:t>
      </w:r>
      <w:r w:rsidR="00DA15CB">
        <w:rPr>
          <w:rFonts w:ascii="Calibri" w:hAnsi="Calibri"/>
        </w:rPr>
        <w:t xml:space="preserve">              </w:t>
      </w:r>
      <w:r>
        <w:rPr>
          <w:rFonts w:ascii="Calibri" w:hAnsi="Calibri"/>
        </w:rPr>
        <w:t xml:space="preserve">          </w:t>
      </w:r>
      <w:r w:rsidR="00DA15CB" w:rsidRPr="00CA5B90">
        <w:rPr>
          <w:rFonts w:ascii="Calibri" w:hAnsi="Calibri"/>
          <w:shd w:val="clear" w:color="auto" w:fill="FFC000"/>
        </w:rPr>
        <w:t>F</w:t>
      </w:r>
      <w:r w:rsidRPr="00CA5B90">
        <w:rPr>
          <w:rFonts w:ascii="Calibri" w:hAnsi="Calibri"/>
          <w:shd w:val="clear" w:color="auto" w:fill="FFC000"/>
        </w:rPr>
        <w:t>irma del dichiarante</w:t>
      </w:r>
      <w:r>
        <w:rPr>
          <w:rFonts w:ascii="Calibri" w:hAnsi="Calibri"/>
        </w:rPr>
        <w:t xml:space="preserve"> </w:t>
      </w:r>
      <w:r w:rsidRPr="004F0341">
        <w:rPr>
          <w:rFonts w:ascii="Calibri" w:hAnsi="Calibri"/>
        </w:rPr>
        <w:t xml:space="preserve"> </w:t>
      </w:r>
    </w:p>
    <w:sectPr w:rsidR="00DF0D72" w:rsidRPr="0046012A" w:rsidSect="00DA15CB">
      <w:headerReference w:type="default" r:id="rId8"/>
      <w:headerReference w:type="first" r:id="rId9"/>
      <w:pgSz w:w="11900" w:h="16840" w:code="9"/>
      <w:pgMar w:top="993" w:right="1418" w:bottom="2268" w:left="2268" w:header="454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4BC" w:rsidRDefault="003064BC">
      <w:r>
        <w:separator/>
      </w:r>
    </w:p>
  </w:endnote>
  <w:endnote w:type="continuationSeparator" w:id="0">
    <w:p w:rsidR="003064BC" w:rsidRDefault="0030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4BC" w:rsidRDefault="003064BC">
      <w:r>
        <w:separator/>
      </w:r>
    </w:p>
  </w:footnote>
  <w:footnote w:type="continuationSeparator" w:id="0">
    <w:p w:rsidR="003064BC" w:rsidRDefault="00306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4BC" w:rsidRPr="00541229" w:rsidRDefault="003064BC" w:rsidP="00C46D3E">
    <w:pPr>
      <w:pStyle w:val="Intestazione"/>
      <w:spacing w:line="280" w:lineRule="exact"/>
      <w:rPr>
        <w:rFonts w:ascii="Arial" w:hAnsi="Arial"/>
        <w:sz w:val="20"/>
      </w:rPr>
    </w:pPr>
  </w:p>
  <w:p w:rsidR="003064BC" w:rsidRPr="00541229" w:rsidRDefault="003064BC" w:rsidP="00C46D3E">
    <w:pPr>
      <w:pStyle w:val="Intestazione"/>
      <w:spacing w:line="280" w:lineRule="exact"/>
      <w:rPr>
        <w:rFonts w:ascii="Arial" w:hAnsi="Arial"/>
        <w:sz w:val="20"/>
      </w:rPr>
    </w:pPr>
  </w:p>
  <w:p w:rsidR="003064BC" w:rsidRPr="00541229" w:rsidRDefault="003064BC" w:rsidP="00C46D3E">
    <w:pPr>
      <w:pStyle w:val="Intestazione"/>
      <w:spacing w:line="280" w:lineRule="exact"/>
      <w:rPr>
        <w:rFonts w:ascii="Arial" w:hAnsi="Arial"/>
        <w:sz w:val="20"/>
      </w:rPr>
    </w:pPr>
  </w:p>
  <w:p w:rsidR="003064BC" w:rsidRPr="00541229" w:rsidRDefault="003064BC" w:rsidP="00C46D3E">
    <w:pPr>
      <w:pStyle w:val="Intestazione"/>
      <w:spacing w:line="280" w:lineRule="exact"/>
      <w:rPr>
        <w:rFonts w:ascii="Arial" w:hAnsi="Arial"/>
        <w:sz w:val="20"/>
      </w:rPr>
    </w:pPr>
  </w:p>
  <w:p w:rsidR="003064BC" w:rsidRPr="00541229" w:rsidRDefault="003064BC" w:rsidP="00C46D3E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>Pag</w:t>
    </w:r>
    <w:r>
      <w:rPr>
        <w:rStyle w:val="Numeropagina"/>
        <w:rFonts w:ascii="Arial" w:hAnsi="Arial"/>
        <w:sz w:val="20"/>
      </w:rPr>
      <w:t>.</w:t>
    </w:r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CD5F0F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  <w:p w:rsidR="003064BC" w:rsidRDefault="003064BC"/>
  <w:p w:rsidR="003064BC" w:rsidRDefault="003064BC"/>
  <w:p w:rsidR="003064BC" w:rsidRDefault="003064BC"/>
  <w:p w:rsidR="003064BC" w:rsidRDefault="003064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A0F" w:rsidRPr="00704A0F" w:rsidRDefault="00704A0F" w:rsidP="00704A0F">
    <w:pPr>
      <w:tabs>
        <w:tab w:val="left" w:pos="5954"/>
      </w:tabs>
      <w:jc w:val="right"/>
      <w:rPr>
        <w:rFonts w:ascii="Calibri" w:hAnsi="Calibri"/>
        <w:b/>
        <w:sz w:val="16"/>
        <w:szCs w:val="16"/>
      </w:rPr>
    </w:pPr>
    <w:r w:rsidRPr="00704A0F">
      <w:rPr>
        <w:rFonts w:ascii="Calibri" w:hAnsi="Calibri"/>
        <w:b/>
        <w:sz w:val="16"/>
        <w:szCs w:val="16"/>
      </w:rPr>
      <w:t>Dichiarazione di assenz</w:t>
    </w:r>
    <w:r>
      <w:rPr>
        <w:rFonts w:ascii="Calibri" w:hAnsi="Calibri"/>
        <w:b/>
        <w:sz w:val="16"/>
        <w:szCs w:val="16"/>
      </w:rPr>
      <w:t>a conflitto d</w:t>
    </w:r>
    <w:r w:rsidR="003A786C">
      <w:rPr>
        <w:rFonts w:ascii="Calibri" w:hAnsi="Calibri"/>
        <w:b/>
        <w:sz w:val="16"/>
        <w:szCs w:val="16"/>
      </w:rPr>
      <w:t xml:space="preserve">i interessi –incarichi e adempimenti </w:t>
    </w:r>
    <w:proofErr w:type="gramStart"/>
    <w:r w:rsidR="003A786C">
      <w:rPr>
        <w:rFonts w:ascii="Calibri" w:hAnsi="Calibri"/>
        <w:b/>
        <w:sz w:val="16"/>
        <w:szCs w:val="16"/>
      </w:rPr>
      <w:t xml:space="preserve">per </w:t>
    </w:r>
    <w:r w:rsidRPr="00704A0F">
      <w:rPr>
        <w:rFonts w:ascii="Calibri" w:hAnsi="Calibri"/>
        <w:b/>
        <w:sz w:val="16"/>
        <w:szCs w:val="16"/>
      </w:rPr>
      <w:t xml:space="preserve"> la</w:t>
    </w:r>
    <w:proofErr w:type="gramEnd"/>
    <w:r w:rsidRPr="00704A0F">
      <w:rPr>
        <w:rFonts w:ascii="Calibri" w:hAnsi="Calibri"/>
        <w:b/>
        <w:sz w:val="16"/>
        <w:szCs w:val="16"/>
      </w:rPr>
      <w:t xml:space="preserve"> Trasparenza</w:t>
    </w:r>
  </w:p>
  <w:p w:rsidR="00704A0F" w:rsidRDefault="00704A0F" w:rsidP="00704A0F">
    <w:pPr>
      <w:tabs>
        <w:tab w:val="left" w:pos="5954"/>
      </w:tabs>
      <w:jc w:val="center"/>
      <w:rPr>
        <w:rFonts w:ascii="Calibri" w:hAnsi="Calibri"/>
        <w:b/>
        <w:sz w:val="18"/>
        <w:szCs w:val="18"/>
      </w:rPr>
    </w:pPr>
  </w:p>
  <w:p w:rsidR="00704A0F" w:rsidRDefault="00704A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535"/>
    <w:multiLevelType w:val="hybridMultilevel"/>
    <w:tmpl w:val="2CAC3AF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16CCD"/>
    <w:multiLevelType w:val="hybridMultilevel"/>
    <w:tmpl w:val="A836C77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455384"/>
    <w:multiLevelType w:val="hybridMultilevel"/>
    <w:tmpl w:val="D584DE68"/>
    <w:lvl w:ilvl="0" w:tplc="CEF40DF6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4411DD"/>
    <w:multiLevelType w:val="hybridMultilevel"/>
    <w:tmpl w:val="87EA9A36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92707"/>
    <w:multiLevelType w:val="hybridMultilevel"/>
    <w:tmpl w:val="D4568052"/>
    <w:lvl w:ilvl="0" w:tplc="ADC27A7E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D47037"/>
    <w:multiLevelType w:val="hybridMultilevel"/>
    <w:tmpl w:val="3DE630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22988"/>
    <w:multiLevelType w:val="hybridMultilevel"/>
    <w:tmpl w:val="7B5E4EFE"/>
    <w:lvl w:ilvl="0" w:tplc="5EAC869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D2561D"/>
    <w:multiLevelType w:val="hybridMultilevel"/>
    <w:tmpl w:val="CF92B3BE"/>
    <w:lvl w:ilvl="0" w:tplc="0410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786875"/>
    <w:multiLevelType w:val="hybridMultilevel"/>
    <w:tmpl w:val="B4FCC6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733AA"/>
    <w:multiLevelType w:val="hybridMultilevel"/>
    <w:tmpl w:val="89D67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D105E"/>
    <w:multiLevelType w:val="hybridMultilevel"/>
    <w:tmpl w:val="F19210B0"/>
    <w:lvl w:ilvl="0" w:tplc="44E8070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DC67020"/>
    <w:multiLevelType w:val="hybridMultilevel"/>
    <w:tmpl w:val="D3DE8A3A"/>
    <w:lvl w:ilvl="0" w:tplc="FF52B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D1B0E"/>
    <w:multiLevelType w:val="hybridMultilevel"/>
    <w:tmpl w:val="1B247A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541A7"/>
    <w:multiLevelType w:val="hybridMultilevel"/>
    <w:tmpl w:val="DE0E4A2A"/>
    <w:lvl w:ilvl="0" w:tplc="DD2EE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363D0B"/>
    <w:multiLevelType w:val="hybridMultilevel"/>
    <w:tmpl w:val="BC489C3E"/>
    <w:lvl w:ilvl="0" w:tplc="597206D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83DBA"/>
    <w:multiLevelType w:val="hybridMultilevel"/>
    <w:tmpl w:val="6EAC2FD4"/>
    <w:lvl w:ilvl="0" w:tplc="D7823D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D1743"/>
    <w:multiLevelType w:val="hybridMultilevel"/>
    <w:tmpl w:val="22F0C6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06210"/>
    <w:multiLevelType w:val="hybridMultilevel"/>
    <w:tmpl w:val="6FC68D4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6"/>
  </w:num>
  <w:num w:numId="5">
    <w:abstractNumId w:val="7"/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2"/>
  </w:num>
  <w:num w:numId="11">
    <w:abstractNumId w:val="13"/>
  </w:num>
  <w:num w:numId="12">
    <w:abstractNumId w:val="14"/>
  </w:num>
  <w:num w:numId="13">
    <w:abstractNumId w:val="3"/>
  </w:num>
  <w:num w:numId="14">
    <w:abstractNumId w:val="17"/>
  </w:num>
  <w:num w:numId="15">
    <w:abstractNumId w:val="10"/>
  </w:num>
  <w:num w:numId="16">
    <w:abstractNumId w:val="0"/>
  </w:num>
  <w:num w:numId="17">
    <w:abstractNumId w:val="15"/>
  </w:num>
  <w:num w:numId="18">
    <w:abstractNumId w:val="9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B7"/>
    <w:rsid w:val="000020D9"/>
    <w:rsid w:val="000111A7"/>
    <w:rsid w:val="00012189"/>
    <w:rsid w:val="000512E2"/>
    <w:rsid w:val="000516C3"/>
    <w:rsid w:val="00062D05"/>
    <w:rsid w:val="00066E65"/>
    <w:rsid w:val="00085F04"/>
    <w:rsid w:val="00094AAD"/>
    <w:rsid w:val="000A1AB6"/>
    <w:rsid w:val="000A6F65"/>
    <w:rsid w:val="000B4BE5"/>
    <w:rsid w:val="000C6AD6"/>
    <w:rsid w:val="000D3286"/>
    <w:rsid w:val="000F2754"/>
    <w:rsid w:val="000F4808"/>
    <w:rsid w:val="00100271"/>
    <w:rsid w:val="00101006"/>
    <w:rsid w:val="00104166"/>
    <w:rsid w:val="001053B0"/>
    <w:rsid w:val="00106D6E"/>
    <w:rsid w:val="00112162"/>
    <w:rsid w:val="00115902"/>
    <w:rsid w:val="00122332"/>
    <w:rsid w:val="001234AE"/>
    <w:rsid w:val="00123A13"/>
    <w:rsid w:val="00136920"/>
    <w:rsid w:val="0014350B"/>
    <w:rsid w:val="00156456"/>
    <w:rsid w:val="00163E2E"/>
    <w:rsid w:val="00170407"/>
    <w:rsid w:val="00175F17"/>
    <w:rsid w:val="0019635B"/>
    <w:rsid w:val="001A6A63"/>
    <w:rsid w:val="001B4289"/>
    <w:rsid w:val="001C28A0"/>
    <w:rsid w:val="001C503A"/>
    <w:rsid w:val="001D7785"/>
    <w:rsid w:val="001F3283"/>
    <w:rsid w:val="00206850"/>
    <w:rsid w:val="00221FD2"/>
    <w:rsid w:val="00260CDD"/>
    <w:rsid w:val="0026662E"/>
    <w:rsid w:val="00267372"/>
    <w:rsid w:val="00273B0D"/>
    <w:rsid w:val="00295FA7"/>
    <w:rsid w:val="002A1C89"/>
    <w:rsid w:val="002B7603"/>
    <w:rsid w:val="002C358F"/>
    <w:rsid w:val="002C37B7"/>
    <w:rsid w:val="002D795E"/>
    <w:rsid w:val="002E3F32"/>
    <w:rsid w:val="002E6C54"/>
    <w:rsid w:val="00305E6A"/>
    <w:rsid w:val="003064BC"/>
    <w:rsid w:val="00335899"/>
    <w:rsid w:val="00380ADC"/>
    <w:rsid w:val="00387EA9"/>
    <w:rsid w:val="00397323"/>
    <w:rsid w:val="003A786C"/>
    <w:rsid w:val="003B460E"/>
    <w:rsid w:val="003C71D3"/>
    <w:rsid w:val="00417B67"/>
    <w:rsid w:val="00426B79"/>
    <w:rsid w:val="00441EFA"/>
    <w:rsid w:val="00451A39"/>
    <w:rsid w:val="0046012A"/>
    <w:rsid w:val="0046397D"/>
    <w:rsid w:val="004645F9"/>
    <w:rsid w:val="00475EF4"/>
    <w:rsid w:val="00484EA5"/>
    <w:rsid w:val="00485451"/>
    <w:rsid w:val="004B2C33"/>
    <w:rsid w:val="004B328F"/>
    <w:rsid w:val="004B4342"/>
    <w:rsid w:val="004C2490"/>
    <w:rsid w:val="004E2DE7"/>
    <w:rsid w:val="004F5D51"/>
    <w:rsid w:val="0052166E"/>
    <w:rsid w:val="00530421"/>
    <w:rsid w:val="005326F1"/>
    <w:rsid w:val="00533A30"/>
    <w:rsid w:val="00555A9A"/>
    <w:rsid w:val="0055695B"/>
    <w:rsid w:val="005605BD"/>
    <w:rsid w:val="005606AC"/>
    <w:rsid w:val="00584E84"/>
    <w:rsid w:val="00591222"/>
    <w:rsid w:val="005A3578"/>
    <w:rsid w:val="005C45E5"/>
    <w:rsid w:val="005C7E2E"/>
    <w:rsid w:val="00605F18"/>
    <w:rsid w:val="006067C1"/>
    <w:rsid w:val="006362B9"/>
    <w:rsid w:val="006377C8"/>
    <w:rsid w:val="00676C9C"/>
    <w:rsid w:val="00681024"/>
    <w:rsid w:val="00683087"/>
    <w:rsid w:val="006D26B7"/>
    <w:rsid w:val="006D6B7F"/>
    <w:rsid w:val="006E3C1A"/>
    <w:rsid w:val="006F78D3"/>
    <w:rsid w:val="007002D7"/>
    <w:rsid w:val="00704A0F"/>
    <w:rsid w:val="00731692"/>
    <w:rsid w:val="007336D5"/>
    <w:rsid w:val="007405F7"/>
    <w:rsid w:val="007413DE"/>
    <w:rsid w:val="00747566"/>
    <w:rsid w:val="00757319"/>
    <w:rsid w:val="007573DF"/>
    <w:rsid w:val="00791C91"/>
    <w:rsid w:val="007A2CCA"/>
    <w:rsid w:val="007A697F"/>
    <w:rsid w:val="00802F59"/>
    <w:rsid w:val="00805DCE"/>
    <w:rsid w:val="00815D94"/>
    <w:rsid w:val="0083377F"/>
    <w:rsid w:val="0083627B"/>
    <w:rsid w:val="008419BA"/>
    <w:rsid w:val="008434D5"/>
    <w:rsid w:val="00846D9E"/>
    <w:rsid w:val="008606D3"/>
    <w:rsid w:val="00865115"/>
    <w:rsid w:val="0086633D"/>
    <w:rsid w:val="00873827"/>
    <w:rsid w:val="00875C08"/>
    <w:rsid w:val="008A144B"/>
    <w:rsid w:val="008A2C7C"/>
    <w:rsid w:val="008A3B07"/>
    <w:rsid w:val="008A7A94"/>
    <w:rsid w:val="008B6234"/>
    <w:rsid w:val="008C1926"/>
    <w:rsid w:val="008C1C64"/>
    <w:rsid w:val="008D5E79"/>
    <w:rsid w:val="008E21D0"/>
    <w:rsid w:val="00906FF7"/>
    <w:rsid w:val="00942FC2"/>
    <w:rsid w:val="00954BD0"/>
    <w:rsid w:val="00990DA7"/>
    <w:rsid w:val="009B3757"/>
    <w:rsid w:val="009C5E13"/>
    <w:rsid w:val="009D1066"/>
    <w:rsid w:val="009F0C38"/>
    <w:rsid w:val="009F349C"/>
    <w:rsid w:val="009F6CBC"/>
    <w:rsid w:val="00A30E82"/>
    <w:rsid w:val="00A31AC8"/>
    <w:rsid w:val="00A33A4A"/>
    <w:rsid w:val="00A34C75"/>
    <w:rsid w:val="00A43CA8"/>
    <w:rsid w:val="00A81373"/>
    <w:rsid w:val="00A84A8C"/>
    <w:rsid w:val="00AB018A"/>
    <w:rsid w:val="00AB0B3B"/>
    <w:rsid w:val="00AB3341"/>
    <w:rsid w:val="00AC27C4"/>
    <w:rsid w:val="00AD4841"/>
    <w:rsid w:val="00AE64BC"/>
    <w:rsid w:val="00AF7D95"/>
    <w:rsid w:val="00B0049D"/>
    <w:rsid w:val="00B00F80"/>
    <w:rsid w:val="00B02415"/>
    <w:rsid w:val="00B03613"/>
    <w:rsid w:val="00B1101B"/>
    <w:rsid w:val="00B12EAF"/>
    <w:rsid w:val="00B24CB4"/>
    <w:rsid w:val="00B30CDC"/>
    <w:rsid w:val="00B31452"/>
    <w:rsid w:val="00B4066D"/>
    <w:rsid w:val="00B522E8"/>
    <w:rsid w:val="00B66823"/>
    <w:rsid w:val="00B97BE3"/>
    <w:rsid w:val="00BB4B57"/>
    <w:rsid w:val="00BB67CE"/>
    <w:rsid w:val="00BD4EC9"/>
    <w:rsid w:val="00BD6EEE"/>
    <w:rsid w:val="00BF3BCF"/>
    <w:rsid w:val="00C028A5"/>
    <w:rsid w:val="00C20F4B"/>
    <w:rsid w:val="00C321DF"/>
    <w:rsid w:val="00C40508"/>
    <w:rsid w:val="00C46D3E"/>
    <w:rsid w:val="00C56CEF"/>
    <w:rsid w:val="00C750E0"/>
    <w:rsid w:val="00C772C4"/>
    <w:rsid w:val="00C80D81"/>
    <w:rsid w:val="00C813B0"/>
    <w:rsid w:val="00CA40DC"/>
    <w:rsid w:val="00CA5B90"/>
    <w:rsid w:val="00CB218C"/>
    <w:rsid w:val="00CC13F1"/>
    <w:rsid w:val="00CC140F"/>
    <w:rsid w:val="00CC7468"/>
    <w:rsid w:val="00CD135E"/>
    <w:rsid w:val="00CD5F0F"/>
    <w:rsid w:val="00CF4DC1"/>
    <w:rsid w:val="00CF5FEE"/>
    <w:rsid w:val="00D00312"/>
    <w:rsid w:val="00D306FA"/>
    <w:rsid w:val="00D374B5"/>
    <w:rsid w:val="00D37A8B"/>
    <w:rsid w:val="00D51121"/>
    <w:rsid w:val="00D70C17"/>
    <w:rsid w:val="00D72D00"/>
    <w:rsid w:val="00D745BB"/>
    <w:rsid w:val="00D7681E"/>
    <w:rsid w:val="00D76D16"/>
    <w:rsid w:val="00D774B8"/>
    <w:rsid w:val="00D83CD1"/>
    <w:rsid w:val="00D9535B"/>
    <w:rsid w:val="00DA15CB"/>
    <w:rsid w:val="00DA2B17"/>
    <w:rsid w:val="00DB1DC1"/>
    <w:rsid w:val="00DB441D"/>
    <w:rsid w:val="00DC1B7A"/>
    <w:rsid w:val="00DC38E4"/>
    <w:rsid w:val="00DE1ED9"/>
    <w:rsid w:val="00DE52F2"/>
    <w:rsid w:val="00DE700C"/>
    <w:rsid w:val="00DF0D72"/>
    <w:rsid w:val="00DF28CE"/>
    <w:rsid w:val="00DF32BE"/>
    <w:rsid w:val="00DF3FD3"/>
    <w:rsid w:val="00E40D91"/>
    <w:rsid w:val="00E64F37"/>
    <w:rsid w:val="00E757CD"/>
    <w:rsid w:val="00E93D4C"/>
    <w:rsid w:val="00EA0494"/>
    <w:rsid w:val="00EA303A"/>
    <w:rsid w:val="00EB7B86"/>
    <w:rsid w:val="00EC3616"/>
    <w:rsid w:val="00EC684E"/>
    <w:rsid w:val="00EE4104"/>
    <w:rsid w:val="00EF1B58"/>
    <w:rsid w:val="00EF2721"/>
    <w:rsid w:val="00F21D6C"/>
    <w:rsid w:val="00F3102B"/>
    <w:rsid w:val="00F40B04"/>
    <w:rsid w:val="00F70BA2"/>
    <w:rsid w:val="00F77A8F"/>
    <w:rsid w:val="00FA0E8E"/>
    <w:rsid w:val="00FA6B8F"/>
    <w:rsid w:val="00FD7EC6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5:docId w15:val="{3C0F651C-64E0-48CE-AC12-C24364B0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4D6A"/>
    <w:rPr>
      <w:rFonts w:ascii="Garamond" w:hAnsi="Garamond"/>
      <w:sz w:val="24"/>
    </w:rPr>
  </w:style>
  <w:style w:type="paragraph" w:styleId="Titolo1">
    <w:name w:val="heading 1"/>
    <w:basedOn w:val="Normale"/>
    <w:next w:val="Normale"/>
    <w:qFormat/>
    <w:rsid w:val="007A697F"/>
    <w:pPr>
      <w:keepNext/>
      <w:spacing w:line="360" w:lineRule="auto"/>
      <w:jc w:val="center"/>
      <w:outlineLvl w:val="0"/>
    </w:pPr>
    <w:rPr>
      <w:rFonts w:ascii="Arial" w:hAnsi="Arial" w:cs="Ari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E64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uiPriority w:val="99"/>
    <w:rsid w:val="005412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A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80AD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053B0"/>
    <w:rPr>
      <w:color w:val="0000FF"/>
      <w:u w:val="single"/>
    </w:rPr>
  </w:style>
  <w:style w:type="paragraph" w:styleId="Titolo">
    <w:name w:val="Title"/>
    <w:basedOn w:val="Normale"/>
    <w:qFormat/>
    <w:rsid w:val="007A697F"/>
    <w:pPr>
      <w:jc w:val="center"/>
    </w:pPr>
    <w:rPr>
      <w:rFonts w:ascii="Times New Roman" w:hAnsi="Times New Roman"/>
    </w:rPr>
  </w:style>
  <w:style w:type="paragraph" w:styleId="Rientrocorpodeltesto">
    <w:name w:val="Body Text Indent"/>
    <w:basedOn w:val="Normale"/>
    <w:rsid w:val="007A697F"/>
    <w:pPr>
      <w:spacing w:line="360" w:lineRule="auto"/>
      <w:ind w:left="360"/>
    </w:pPr>
    <w:rPr>
      <w:rFonts w:ascii="Times New Roman" w:hAnsi="Times New Roman"/>
      <w:szCs w:val="24"/>
    </w:rPr>
  </w:style>
  <w:style w:type="character" w:styleId="Enfasigrassetto">
    <w:name w:val="Strong"/>
    <w:qFormat/>
    <w:rsid w:val="007A697F"/>
    <w:rPr>
      <w:b/>
      <w:bCs/>
    </w:rPr>
  </w:style>
  <w:style w:type="paragraph" w:styleId="Testodelblocco">
    <w:name w:val="Block Text"/>
    <w:basedOn w:val="Normale"/>
    <w:rsid w:val="00FA6B8F"/>
    <w:pPr>
      <w:ind w:left="540" w:right="458"/>
      <w:jc w:val="both"/>
    </w:pPr>
    <w:rPr>
      <w:rFonts w:ascii="Times New Roman" w:hAnsi="Times New Roman"/>
      <w:szCs w:val="24"/>
    </w:rPr>
  </w:style>
  <w:style w:type="paragraph" w:styleId="Paragrafoelenco">
    <w:name w:val="List Paragraph"/>
    <w:basedOn w:val="Normale"/>
    <w:uiPriority w:val="34"/>
    <w:qFormat/>
    <w:rsid w:val="0020685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9B3757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B3757"/>
    <w:rPr>
      <w:rFonts w:ascii="Garamond" w:hAnsi="Garamond"/>
    </w:rPr>
  </w:style>
  <w:style w:type="character" w:styleId="Rimandonotaapidipagina">
    <w:name w:val="footnote reference"/>
    <w:semiHidden/>
    <w:rsid w:val="009B3757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DF28CE"/>
  </w:style>
  <w:style w:type="character" w:styleId="Testosegnaposto">
    <w:name w:val="Placeholder Text"/>
    <w:basedOn w:val="Carpredefinitoparagrafo"/>
    <w:uiPriority w:val="99"/>
    <w:semiHidden/>
    <w:rsid w:val="006D6B7F"/>
    <w:rPr>
      <w:color w:val="808080"/>
    </w:rPr>
  </w:style>
  <w:style w:type="table" w:styleId="Grigliatabella">
    <w:name w:val="Table Grid"/>
    <w:basedOn w:val="Tabellanormale"/>
    <w:uiPriority w:val="39"/>
    <w:rsid w:val="00D374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Carpredefinitoparagrafo"/>
    <w:rsid w:val="00D374B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E64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AE64BC"/>
    <w:rPr>
      <w:rFonts w:ascii="Garamond" w:hAnsi="Garamond"/>
      <w:sz w:val="24"/>
    </w:rPr>
  </w:style>
  <w:style w:type="character" w:customStyle="1" w:styleId="IntestazioneCarattere">
    <w:name w:val="Intestazione Carattere"/>
    <w:link w:val="Intestazione"/>
    <w:uiPriority w:val="99"/>
    <w:locked/>
    <w:rsid w:val="00AE64BC"/>
    <w:rPr>
      <w:rFonts w:ascii="Garamond" w:hAnsi="Garamond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6012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6012A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.faustinella\Downloads\CARTA%20INTESTATA%20DIPARTI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13748-5B24-46DA-BCE9-C4383198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DIPARTIMENTO</Template>
  <TotalTime>28</TotalTime>
  <Pages>2</Pages>
  <Words>369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2913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Jacopo Maria Vaccaro</dc:creator>
  <cp:lastModifiedBy>Mariagrazia Foschi</cp:lastModifiedBy>
  <cp:revision>8</cp:revision>
  <cp:lastPrinted>2019-02-07T11:34:00Z</cp:lastPrinted>
  <dcterms:created xsi:type="dcterms:W3CDTF">2019-02-07T11:04:00Z</dcterms:created>
  <dcterms:modified xsi:type="dcterms:W3CDTF">2019-03-27T08:21:00Z</dcterms:modified>
</cp:coreProperties>
</file>