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E6F5" w14:textId="38AB7DD4" w:rsidR="000C204F" w:rsidRPr="00925AEA" w:rsidRDefault="00385826" w:rsidP="00385826">
      <w:pPr>
        <w:jc w:val="both"/>
        <w:rPr>
          <w:rFonts w:ascii="Palatino Linotype" w:hAnsi="Palatino Linotype" w:cs="Arial"/>
          <w:b/>
          <w:sz w:val="18"/>
        </w:rPr>
      </w:pPr>
      <w:r w:rsidRPr="00925AEA">
        <w:rPr>
          <w:rFonts w:ascii="Palatino Linotype" w:hAnsi="Palatino Linotype" w:cs="Arial"/>
          <w:b/>
          <w:sz w:val="18"/>
        </w:rPr>
        <w:t>ALLEGATO B</w:t>
      </w:r>
    </w:p>
    <w:p w14:paraId="20B031BA" w14:textId="77777777" w:rsidR="000C204F" w:rsidRPr="00925AEA" w:rsidRDefault="000C204F" w:rsidP="000C204F">
      <w:pPr>
        <w:jc w:val="center"/>
        <w:rPr>
          <w:rFonts w:ascii="Palatino Linotype" w:hAnsi="Palatino Linotype" w:cs="Arial"/>
          <w:b/>
          <w:sz w:val="18"/>
        </w:rPr>
      </w:pPr>
    </w:p>
    <w:p w14:paraId="2270758D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DICHIARAZIONI SOSTITUTIVE DI CERTIFICAZIONE AI SENSI DELL'ART. 46 DEL D.P.R. 28 DICEMBRE 2000, N. 445.</w:t>
      </w:r>
    </w:p>
    <w:p w14:paraId="4F5A78EA" w14:textId="77777777" w:rsidR="000C204F" w:rsidRPr="00925AEA" w:rsidRDefault="000C204F" w:rsidP="000C204F">
      <w:pPr>
        <w:jc w:val="both"/>
        <w:rPr>
          <w:rFonts w:ascii="Palatino Linotype" w:hAnsi="Palatino Linotype" w:cs="Arial"/>
          <w:sz w:val="18"/>
        </w:rPr>
      </w:pPr>
    </w:p>
    <w:p w14:paraId="5CDD88EA" w14:textId="77777777" w:rsidR="000C204F" w:rsidRPr="00925AEA" w:rsidRDefault="000C204F" w:rsidP="000C204F">
      <w:pPr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</w:t>
      </w:r>
      <w:proofErr w:type="gramStart"/>
      <w:r w:rsidRPr="00925AEA">
        <w:rPr>
          <w:rFonts w:ascii="Palatino Linotype" w:hAnsi="Palatino Linotype" w:cs="Arial"/>
          <w:sz w:val="18"/>
        </w:rPr>
        <w:t>l….</w:t>
      </w:r>
      <w:proofErr w:type="spellStart"/>
      <w:proofErr w:type="gramEnd"/>
      <w:r w:rsidRPr="00925AEA">
        <w:rPr>
          <w:rFonts w:ascii="Palatino Linotype" w:hAnsi="Palatino Linotype" w:cs="Arial"/>
          <w:sz w:val="18"/>
        </w:rPr>
        <w:t>sottoscritt</w:t>
      </w:r>
      <w:proofErr w:type="spellEnd"/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</w:t>
      </w:r>
      <w:proofErr w:type="gramStart"/>
      <w:r w:rsidRPr="00925AEA">
        <w:rPr>
          <w:rFonts w:ascii="Palatino Linotype" w:hAnsi="Palatino Linotype" w:cs="Arial"/>
          <w:sz w:val="18"/>
        </w:rPr>
        <w:t>…….</w:t>
      </w:r>
      <w:proofErr w:type="gramEnd"/>
      <w:r w:rsidRPr="00925AEA">
        <w:rPr>
          <w:rFonts w:ascii="Palatino Linotype" w:hAnsi="Palatino Linotype" w:cs="Arial"/>
          <w:sz w:val="18"/>
        </w:rPr>
        <w:t>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14:paraId="39DA6607" w14:textId="77777777" w:rsidR="000C204F" w:rsidRPr="00925AEA" w:rsidRDefault="000C204F" w:rsidP="000C204F">
      <w:pPr>
        <w:jc w:val="both"/>
        <w:rPr>
          <w:rFonts w:ascii="Palatino Linotype" w:hAnsi="Palatino Linotype" w:cs="Arial"/>
          <w:sz w:val="18"/>
        </w:rPr>
      </w:pPr>
    </w:p>
    <w:p w14:paraId="0A88FF66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DICHIARA:</w:t>
      </w:r>
    </w:p>
    <w:p w14:paraId="44BAB243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</w:t>
      </w:r>
    </w:p>
    <w:p w14:paraId="495595BF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</w:t>
      </w:r>
    </w:p>
    <w:p w14:paraId="735E9F51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</w:t>
      </w:r>
    </w:p>
    <w:p w14:paraId="1012EBF4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</w:t>
      </w:r>
    </w:p>
    <w:p w14:paraId="40F29721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</w:t>
      </w:r>
    </w:p>
    <w:p w14:paraId="359C9C43" w14:textId="77777777" w:rsidR="000C204F" w:rsidRPr="00925AEA" w:rsidRDefault="000C204F" w:rsidP="000C204F">
      <w:pPr>
        <w:jc w:val="center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…………………………………………………………………………………………………</w:t>
      </w:r>
    </w:p>
    <w:p w14:paraId="542396EC" w14:textId="77777777" w:rsidR="000C204F" w:rsidRPr="00925AEA" w:rsidRDefault="000C204F" w:rsidP="000C204F">
      <w:pPr>
        <w:jc w:val="both"/>
        <w:rPr>
          <w:rFonts w:ascii="Palatino Linotype" w:hAnsi="Palatino Linotype" w:cs="Arial"/>
          <w:sz w:val="18"/>
        </w:rPr>
      </w:pPr>
    </w:p>
    <w:p w14:paraId="7461BABE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 w:rsidRPr="00925AEA">
        <w:rPr>
          <w:rFonts w:ascii="Palatino Linotype" w:hAnsi="Palatino Linotype" w:cs="Arial"/>
          <w:sz w:val="18"/>
        </w:rPr>
        <w:t>…….</w:t>
      </w:r>
      <w:proofErr w:type="gramEnd"/>
      <w:r w:rsidRPr="00925AEA">
        <w:rPr>
          <w:rFonts w:ascii="Palatino Linotype" w:hAnsi="Palatino Linotype" w:cs="Arial"/>
          <w:sz w:val="18"/>
        </w:rPr>
        <w:t>.</w:t>
      </w:r>
    </w:p>
    <w:p w14:paraId="6445F126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Il sottoscritto dichiara inoltre di essere informato, ai sensi del Reg. UE 2016/679 e del Decreto legislativo 30 giugno 2003, n. 196, che i dati personali raccolti saranno trattati, anche con strumenti informatici, esclusivamente nell'ambito del procedimento per il quale la presente dichiarazione viene resa.</w:t>
      </w:r>
    </w:p>
    <w:p w14:paraId="6A412ED2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</w:p>
    <w:p w14:paraId="61AE1D55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Luogo e data: …………………………</w:t>
      </w:r>
    </w:p>
    <w:p w14:paraId="6FA8270F" w14:textId="77777777" w:rsidR="000C204F" w:rsidRPr="00925AEA" w:rsidRDefault="000C204F" w:rsidP="000C204F">
      <w:pPr>
        <w:spacing w:after="120"/>
        <w:ind w:left="4956" w:firstLine="708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Il dichiarante</w:t>
      </w:r>
    </w:p>
    <w:p w14:paraId="20EF5AD8" w14:textId="77777777" w:rsidR="000C204F" w:rsidRPr="00925AEA" w:rsidRDefault="000C204F" w:rsidP="000C204F">
      <w:pPr>
        <w:spacing w:after="120"/>
        <w:ind w:left="3540" w:firstLine="708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………………………………………….</w:t>
      </w:r>
    </w:p>
    <w:p w14:paraId="197CD5A1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651C4E10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09EBAE15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14:paraId="31820F2E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iscrizione in albi, in elenchi tenuti da pubbliche amministrazioni;</w:t>
      </w:r>
    </w:p>
    <w:p w14:paraId="658D3059" w14:textId="77777777" w:rsidR="000C204F" w:rsidRPr="00925AEA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titolo di studio, esami sostenuti;</w:t>
      </w:r>
    </w:p>
    <w:p w14:paraId="7484C1F6" w14:textId="77777777" w:rsid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925AEA">
        <w:rPr>
          <w:rFonts w:ascii="Palatino Linotype" w:hAnsi="Palatino Linotype" w:cs="Arial"/>
          <w:sz w:val="18"/>
        </w:rPr>
        <w:t>qualifica professionale posseduta, titolo di specializzazione, di abilitazione, di formazione, di aggiornamento e di qualificazione tecnica.</w:t>
      </w:r>
    </w:p>
    <w:p w14:paraId="2411EF55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5F17582F" w14:textId="77777777" w:rsidR="00D12FD8" w:rsidRDefault="00D12FD8" w:rsidP="00EE49DD">
      <w:pPr>
        <w:pStyle w:val="Standard"/>
        <w:tabs>
          <w:tab w:val="center" w:pos="5670"/>
        </w:tabs>
        <w:spacing w:line="280" w:lineRule="exact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1D9EE7C8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A titolo puramente esemplificativo si riportano alcune formule che possono essere trascritte nel facsimile di dichiarazione sostitutiva di certificazioni:</w:t>
      </w:r>
    </w:p>
    <w:p w14:paraId="742E9BED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essere in possesso del seguente titolo di studio: __________________________________________</w:t>
      </w:r>
    </w:p>
    <w:p w14:paraId="3B20BCBF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conseguito il ………………… presso ………………………………………. con votazione ………………</w:t>
      </w:r>
    </w:p>
    <w:p w14:paraId="71F5C9B8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aver sostenuto i seguenti esami: ________________________________________________________</w:t>
      </w:r>
    </w:p>
    <w:p w14:paraId="7D488BFB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il ………………………………………</w:t>
      </w:r>
      <w:proofErr w:type="gramStart"/>
      <w:r w:rsidRPr="000C204F">
        <w:rPr>
          <w:rFonts w:ascii="Palatino Linotype" w:hAnsi="Palatino Linotype" w:cs="Arial"/>
          <w:sz w:val="18"/>
        </w:rPr>
        <w:t>…….</w:t>
      </w:r>
      <w:proofErr w:type="gramEnd"/>
      <w:r w:rsidRPr="000C204F">
        <w:rPr>
          <w:rFonts w:ascii="Palatino Linotype" w:hAnsi="Palatino Linotype" w:cs="Arial"/>
          <w:sz w:val="18"/>
        </w:rPr>
        <w:t xml:space="preserve">. presso……………………………………………………………. </w:t>
      </w:r>
    </w:p>
    <w:p w14:paraId="632F0B00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lastRenderedPageBreak/>
        <w:t>con votazione ………………………………………….</w:t>
      </w:r>
    </w:p>
    <w:p w14:paraId="1EC5F1B8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essere in possesso della seguente qualifica professionale __________________________________</w:t>
      </w:r>
    </w:p>
    <w:p w14:paraId="2AD6D6D8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conseguita il ……………………………………………….</w:t>
      </w:r>
    </w:p>
    <w:p w14:paraId="0EFCDC63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presso ………………………………………………</w:t>
      </w:r>
    </w:p>
    <w:p w14:paraId="159F731F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0C204F">
        <w:rPr>
          <w:rFonts w:ascii="Palatino Linotype" w:hAnsi="Palatino Linotype" w:cs="Arial"/>
          <w:sz w:val="18"/>
        </w:rPr>
        <w:t>…….</w:t>
      </w:r>
      <w:proofErr w:type="gramEnd"/>
      <w:r w:rsidRPr="000C204F">
        <w:rPr>
          <w:rFonts w:ascii="Palatino Linotype" w:hAnsi="Palatino Linotype" w:cs="Arial"/>
          <w:sz w:val="18"/>
        </w:rPr>
        <w:t>.</w:t>
      </w:r>
    </w:p>
    <w:p w14:paraId="211025BC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conseguito il ……………………… ……………………… presso ………………………………………………….</w:t>
      </w:r>
    </w:p>
    <w:p w14:paraId="03845CFD" w14:textId="77777777" w:rsidR="000C204F" w:rsidRPr="000C204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• di avere prestato il seguente servizio __________________________________________________________</w:t>
      </w:r>
    </w:p>
    <w:p w14:paraId="07F01886" w14:textId="77777777" w:rsidR="00C55F3F" w:rsidRDefault="000C204F" w:rsidP="000C204F">
      <w:pPr>
        <w:spacing w:after="120"/>
        <w:jc w:val="both"/>
        <w:rPr>
          <w:rFonts w:ascii="Palatino Linotype" w:hAnsi="Palatino Linotype" w:cs="Arial"/>
          <w:sz w:val="18"/>
        </w:rPr>
      </w:pPr>
      <w:r w:rsidRPr="000C204F">
        <w:rPr>
          <w:rFonts w:ascii="Palatino Linotype" w:hAnsi="Palatino Linotype" w:cs="Arial"/>
          <w:sz w:val="18"/>
        </w:rPr>
        <w:t>presso …………………………………………… dal …………………………… a  …………………………</w:t>
      </w:r>
    </w:p>
    <w:p w14:paraId="7BAC74F3" w14:textId="251AD830" w:rsidR="00D12FD8" w:rsidRDefault="00D12FD8" w:rsidP="00A121C0">
      <w:pPr>
        <w:rPr>
          <w:rFonts w:ascii="Palatino Linotype" w:hAnsi="Palatino Linotype" w:cs="Arial"/>
        </w:rPr>
      </w:pPr>
    </w:p>
    <w:sectPr w:rsidR="00D12FD8" w:rsidSect="00A121C0">
      <w:headerReference w:type="default" r:id="rId8"/>
      <w:footerReference w:type="default" r:id="rId9"/>
      <w:headerReference w:type="first" r:id="rId10"/>
      <w:pgSz w:w="11900" w:h="16840" w:code="9"/>
      <w:pgMar w:top="2410" w:right="987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D82C" w14:textId="77777777" w:rsidR="0054385D" w:rsidRDefault="0054385D">
      <w:r>
        <w:separator/>
      </w:r>
    </w:p>
  </w:endnote>
  <w:endnote w:type="continuationSeparator" w:id="0">
    <w:p w14:paraId="6FBE0BF4" w14:textId="77777777" w:rsidR="0054385D" w:rsidRDefault="0054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ABF9" w14:textId="4F6B39BB" w:rsidR="0053795B" w:rsidRDefault="0053795B">
    <w:pPr>
      <w:pStyle w:val="Pidipagina"/>
    </w:pPr>
  </w:p>
  <w:p w14:paraId="5CBD5F53" w14:textId="026274CE" w:rsidR="002C10AF" w:rsidRPr="002C10AF" w:rsidRDefault="002C10AF" w:rsidP="002C10AF">
    <w:pPr>
      <w:pStyle w:val="Pidipagin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C7E0" w14:textId="77777777" w:rsidR="0054385D" w:rsidRDefault="0054385D">
      <w:r>
        <w:separator/>
      </w:r>
    </w:p>
  </w:footnote>
  <w:footnote w:type="continuationSeparator" w:id="0">
    <w:p w14:paraId="580B99AF" w14:textId="77777777" w:rsidR="0054385D" w:rsidRDefault="0054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F40C" w14:textId="34FCEA16" w:rsidR="00100229" w:rsidRPr="00541229" w:rsidRDefault="00100229" w:rsidP="00D401AF">
    <w:pPr>
      <w:pStyle w:val="Intestazione"/>
      <w:spacing w:line="280" w:lineRule="exact"/>
      <w:rPr>
        <w:rFonts w:ascii="Arial" w:hAnsi="Arial"/>
      </w:rPr>
    </w:pPr>
  </w:p>
  <w:p w14:paraId="2217F8FB" w14:textId="77777777" w:rsidR="00100229" w:rsidRPr="00541229" w:rsidRDefault="00100229" w:rsidP="00D401AF">
    <w:pPr>
      <w:pStyle w:val="Intestazione"/>
      <w:spacing w:line="280" w:lineRule="exact"/>
      <w:rPr>
        <w:rFonts w:ascii="Arial" w:hAnsi="Arial"/>
      </w:rPr>
    </w:pPr>
  </w:p>
  <w:p w14:paraId="0CB76F55" w14:textId="77777777" w:rsidR="00100229" w:rsidRPr="00541229" w:rsidRDefault="00100229" w:rsidP="00D401AF">
    <w:pPr>
      <w:pStyle w:val="Intestazione"/>
      <w:spacing w:line="280" w:lineRule="exact"/>
      <w:rPr>
        <w:rFonts w:ascii="Arial" w:hAnsi="Arial"/>
      </w:rPr>
    </w:pPr>
  </w:p>
  <w:p w14:paraId="7436C18E" w14:textId="77777777" w:rsidR="00100229" w:rsidRPr="00541229" w:rsidRDefault="00100229" w:rsidP="00D401AF">
    <w:pPr>
      <w:pStyle w:val="Intestazione"/>
      <w:spacing w:line="280" w:lineRule="exact"/>
      <w:rPr>
        <w:rFonts w:ascii="Arial" w:hAnsi="Arial"/>
      </w:rPr>
    </w:pPr>
  </w:p>
  <w:p w14:paraId="73AC4ED5" w14:textId="77777777" w:rsidR="00697B7E" w:rsidRDefault="00697B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075F" w14:textId="4B026066" w:rsidR="008E406F" w:rsidRDefault="008E406F" w:rsidP="00C3259D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E4A"/>
    <w:multiLevelType w:val="multilevel"/>
    <w:tmpl w:val="5E40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7DD6"/>
    <w:multiLevelType w:val="hybridMultilevel"/>
    <w:tmpl w:val="C33AFED0"/>
    <w:lvl w:ilvl="0" w:tplc="1806E39E">
      <w:numFmt w:val="bullet"/>
      <w:lvlText w:val=""/>
      <w:lvlJc w:val="left"/>
      <w:pPr>
        <w:ind w:left="50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772C086">
      <w:numFmt w:val="bullet"/>
      <w:lvlText w:val="•"/>
      <w:lvlJc w:val="left"/>
      <w:pPr>
        <w:ind w:left="1137" w:hanging="284"/>
      </w:pPr>
      <w:rPr>
        <w:rFonts w:hint="default"/>
        <w:lang w:val="it-IT" w:eastAsia="it-IT" w:bidi="it-IT"/>
      </w:rPr>
    </w:lvl>
    <w:lvl w:ilvl="2" w:tplc="4D9009E6">
      <w:numFmt w:val="bullet"/>
      <w:lvlText w:val="•"/>
      <w:lvlJc w:val="left"/>
      <w:pPr>
        <w:ind w:left="1774" w:hanging="284"/>
      </w:pPr>
      <w:rPr>
        <w:rFonts w:hint="default"/>
        <w:lang w:val="it-IT" w:eastAsia="it-IT" w:bidi="it-IT"/>
      </w:rPr>
    </w:lvl>
    <w:lvl w:ilvl="3" w:tplc="29D65852">
      <w:numFmt w:val="bullet"/>
      <w:lvlText w:val="•"/>
      <w:lvlJc w:val="left"/>
      <w:pPr>
        <w:ind w:left="2411" w:hanging="284"/>
      </w:pPr>
      <w:rPr>
        <w:rFonts w:hint="default"/>
        <w:lang w:val="it-IT" w:eastAsia="it-IT" w:bidi="it-IT"/>
      </w:rPr>
    </w:lvl>
    <w:lvl w:ilvl="4" w:tplc="D2662BF4">
      <w:numFmt w:val="bullet"/>
      <w:lvlText w:val="•"/>
      <w:lvlJc w:val="left"/>
      <w:pPr>
        <w:ind w:left="3048" w:hanging="284"/>
      </w:pPr>
      <w:rPr>
        <w:rFonts w:hint="default"/>
        <w:lang w:val="it-IT" w:eastAsia="it-IT" w:bidi="it-IT"/>
      </w:rPr>
    </w:lvl>
    <w:lvl w:ilvl="5" w:tplc="9E188418">
      <w:numFmt w:val="bullet"/>
      <w:lvlText w:val="•"/>
      <w:lvlJc w:val="left"/>
      <w:pPr>
        <w:ind w:left="3685" w:hanging="284"/>
      </w:pPr>
      <w:rPr>
        <w:rFonts w:hint="default"/>
        <w:lang w:val="it-IT" w:eastAsia="it-IT" w:bidi="it-IT"/>
      </w:rPr>
    </w:lvl>
    <w:lvl w:ilvl="6" w:tplc="0DA4B306">
      <w:numFmt w:val="bullet"/>
      <w:lvlText w:val="•"/>
      <w:lvlJc w:val="left"/>
      <w:pPr>
        <w:ind w:left="4322" w:hanging="284"/>
      </w:pPr>
      <w:rPr>
        <w:rFonts w:hint="default"/>
        <w:lang w:val="it-IT" w:eastAsia="it-IT" w:bidi="it-IT"/>
      </w:rPr>
    </w:lvl>
    <w:lvl w:ilvl="7" w:tplc="7CE4CDD0">
      <w:numFmt w:val="bullet"/>
      <w:lvlText w:val="•"/>
      <w:lvlJc w:val="left"/>
      <w:pPr>
        <w:ind w:left="4959" w:hanging="284"/>
      </w:pPr>
      <w:rPr>
        <w:rFonts w:hint="default"/>
        <w:lang w:val="it-IT" w:eastAsia="it-IT" w:bidi="it-IT"/>
      </w:rPr>
    </w:lvl>
    <w:lvl w:ilvl="8" w:tplc="4F0CF2F8">
      <w:numFmt w:val="bullet"/>
      <w:lvlText w:val="•"/>
      <w:lvlJc w:val="left"/>
      <w:pPr>
        <w:ind w:left="5596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129800DB"/>
    <w:multiLevelType w:val="multilevel"/>
    <w:tmpl w:val="25686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339A7"/>
    <w:multiLevelType w:val="hybridMultilevel"/>
    <w:tmpl w:val="274E3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23879"/>
    <w:multiLevelType w:val="hybridMultilevel"/>
    <w:tmpl w:val="9EB40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73D"/>
    <w:multiLevelType w:val="hybridMultilevel"/>
    <w:tmpl w:val="BFACDA14"/>
    <w:lvl w:ilvl="0" w:tplc="C33C7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5008C4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color w:val="auto"/>
      </w:rPr>
    </w:lvl>
    <w:lvl w:ilvl="2" w:tplc="5008C49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E13327"/>
    <w:multiLevelType w:val="hybridMultilevel"/>
    <w:tmpl w:val="CB1EE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53576"/>
    <w:multiLevelType w:val="hybridMultilevel"/>
    <w:tmpl w:val="67547FBA"/>
    <w:lvl w:ilvl="0" w:tplc="9938694C">
      <w:numFmt w:val="bullet"/>
      <w:lvlText w:val=""/>
      <w:lvlJc w:val="left"/>
      <w:pPr>
        <w:ind w:left="50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53A700E">
      <w:numFmt w:val="bullet"/>
      <w:lvlText w:val="•"/>
      <w:lvlJc w:val="left"/>
      <w:pPr>
        <w:ind w:left="1137" w:hanging="284"/>
      </w:pPr>
      <w:rPr>
        <w:rFonts w:hint="default"/>
        <w:lang w:val="it-IT" w:eastAsia="it-IT" w:bidi="it-IT"/>
      </w:rPr>
    </w:lvl>
    <w:lvl w:ilvl="2" w:tplc="5A7A78A6">
      <w:numFmt w:val="bullet"/>
      <w:lvlText w:val="•"/>
      <w:lvlJc w:val="left"/>
      <w:pPr>
        <w:ind w:left="1774" w:hanging="284"/>
      </w:pPr>
      <w:rPr>
        <w:rFonts w:hint="default"/>
        <w:lang w:val="it-IT" w:eastAsia="it-IT" w:bidi="it-IT"/>
      </w:rPr>
    </w:lvl>
    <w:lvl w:ilvl="3" w:tplc="03646626">
      <w:numFmt w:val="bullet"/>
      <w:lvlText w:val="•"/>
      <w:lvlJc w:val="left"/>
      <w:pPr>
        <w:ind w:left="2411" w:hanging="284"/>
      </w:pPr>
      <w:rPr>
        <w:rFonts w:hint="default"/>
        <w:lang w:val="it-IT" w:eastAsia="it-IT" w:bidi="it-IT"/>
      </w:rPr>
    </w:lvl>
    <w:lvl w:ilvl="4" w:tplc="2CBCA130">
      <w:numFmt w:val="bullet"/>
      <w:lvlText w:val="•"/>
      <w:lvlJc w:val="left"/>
      <w:pPr>
        <w:ind w:left="3048" w:hanging="284"/>
      </w:pPr>
      <w:rPr>
        <w:rFonts w:hint="default"/>
        <w:lang w:val="it-IT" w:eastAsia="it-IT" w:bidi="it-IT"/>
      </w:rPr>
    </w:lvl>
    <w:lvl w:ilvl="5" w:tplc="3454F658">
      <w:numFmt w:val="bullet"/>
      <w:lvlText w:val="•"/>
      <w:lvlJc w:val="left"/>
      <w:pPr>
        <w:ind w:left="3685" w:hanging="284"/>
      </w:pPr>
      <w:rPr>
        <w:rFonts w:hint="default"/>
        <w:lang w:val="it-IT" w:eastAsia="it-IT" w:bidi="it-IT"/>
      </w:rPr>
    </w:lvl>
    <w:lvl w:ilvl="6" w:tplc="20720A54">
      <w:numFmt w:val="bullet"/>
      <w:lvlText w:val="•"/>
      <w:lvlJc w:val="left"/>
      <w:pPr>
        <w:ind w:left="4322" w:hanging="284"/>
      </w:pPr>
      <w:rPr>
        <w:rFonts w:hint="default"/>
        <w:lang w:val="it-IT" w:eastAsia="it-IT" w:bidi="it-IT"/>
      </w:rPr>
    </w:lvl>
    <w:lvl w:ilvl="7" w:tplc="81E6CC22">
      <w:numFmt w:val="bullet"/>
      <w:lvlText w:val="•"/>
      <w:lvlJc w:val="left"/>
      <w:pPr>
        <w:ind w:left="4959" w:hanging="284"/>
      </w:pPr>
      <w:rPr>
        <w:rFonts w:hint="default"/>
        <w:lang w:val="it-IT" w:eastAsia="it-IT" w:bidi="it-IT"/>
      </w:rPr>
    </w:lvl>
    <w:lvl w:ilvl="8" w:tplc="B7D02DAA">
      <w:numFmt w:val="bullet"/>
      <w:lvlText w:val="•"/>
      <w:lvlJc w:val="left"/>
      <w:pPr>
        <w:ind w:left="5596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3B6B2BBD"/>
    <w:multiLevelType w:val="hybridMultilevel"/>
    <w:tmpl w:val="5D32B034"/>
    <w:lvl w:ilvl="0" w:tplc="C33C7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3B766F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5008C49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D9E2312"/>
    <w:multiLevelType w:val="hybridMultilevel"/>
    <w:tmpl w:val="405C86B6"/>
    <w:lvl w:ilvl="0" w:tplc="DE3ADDA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40819B5"/>
    <w:multiLevelType w:val="hybridMultilevel"/>
    <w:tmpl w:val="1240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E37B3"/>
    <w:multiLevelType w:val="hybridMultilevel"/>
    <w:tmpl w:val="0B6A4A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81E8B"/>
    <w:multiLevelType w:val="hybridMultilevel"/>
    <w:tmpl w:val="EFD0A9AE"/>
    <w:lvl w:ilvl="0" w:tplc="FB12AB96">
      <w:numFmt w:val="bullet"/>
      <w:lvlText w:val=""/>
      <w:lvlJc w:val="left"/>
      <w:pPr>
        <w:ind w:left="50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3286BD0">
      <w:numFmt w:val="bullet"/>
      <w:lvlText w:val="•"/>
      <w:lvlJc w:val="left"/>
      <w:pPr>
        <w:ind w:left="1137" w:hanging="284"/>
      </w:pPr>
      <w:rPr>
        <w:rFonts w:hint="default"/>
        <w:lang w:val="it-IT" w:eastAsia="it-IT" w:bidi="it-IT"/>
      </w:rPr>
    </w:lvl>
    <w:lvl w:ilvl="2" w:tplc="AC302AD0">
      <w:numFmt w:val="bullet"/>
      <w:lvlText w:val="•"/>
      <w:lvlJc w:val="left"/>
      <w:pPr>
        <w:ind w:left="1774" w:hanging="284"/>
      </w:pPr>
      <w:rPr>
        <w:rFonts w:hint="default"/>
        <w:lang w:val="it-IT" w:eastAsia="it-IT" w:bidi="it-IT"/>
      </w:rPr>
    </w:lvl>
    <w:lvl w:ilvl="3" w:tplc="E7A07792">
      <w:numFmt w:val="bullet"/>
      <w:lvlText w:val="•"/>
      <w:lvlJc w:val="left"/>
      <w:pPr>
        <w:ind w:left="2411" w:hanging="284"/>
      </w:pPr>
      <w:rPr>
        <w:rFonts w:hint="default"/>
        <w:lang w:val="it-IT" w:eastAsia="it-IT" w:bidi="it-IT"/>
      </w:rPr>
    </w:lvl>
    <w:lvl w:ilvl="4" w:tplc="80560766">
      <w:numFmt w:val="bullet"/>
      <w:lvlText w:val="•"/>
      <w:lvlJc w:val="left"/>
      <w:pPr>
        <w:ind w:left="3048" w:hanging="284"/>
      </w:pPr>
      <w:rPr>
        <w:rFonts w:hint="default"/>
        <w:lang w:val="it-IT" w:eastAsia="it-IT" w:bidi="it-IT"/>
      </w:rPr>
    </w:lvl>
    <w:lvl w:ilvl="5" w:tplc="233ACA7E">
      <w:numFmt w:val="bullet"/>
      <w:lvlText w:val="•"/>
      <w:lvlJc w:val="left"/>
      <w:pPr>
        <w:ind w:left="3685" w:hanging="284"/>
      </w:pPr>
      <w:rPr>
        <w:rFonts w:hint="default"/>
        <w:lang w:val="it-IT" w:eastAsia="it-IT" w:bidi="it-IT"/>
      </w:rPr>
    </w:lvl>
    <w:lvl w:ilvl="6" w:tplc="F83491C8">
      <w:numFmt w:val="bullet"/>
      <w:lvlText w:val="•"/>
      <w:lvlJc w:val="left"/>
      <w:pPr>
        <w:ind w:left="4322" w:hanging="284"/>
      </w:pPr>
      <w:rPr>
        <w:rFonts w:hint="default"/>
        <w:lang w:val="it-IT" w:eastAsia="it-IT" w:bidi="it-IT"/>
      </w:rPr>
    </w:lvl>
    <w:lvl w:ilvl="7" w:tplc="2C6A2C6C">
      <w:numFmt w:val="bullet"/>
      <w:lvlText w:val="•"/>
      <w:lvlJc w:val="left"/>
      <w:pPr>
        <w:ind w:left="4959" w:hanging="284"/>
      </w:pPr>
      <w:rPr>
        <w:rFonts w:hint="default"/>
        <w:lang w:val="it-IT" w:eastAsia="it-IT" w:bidi="it-IT"/>
      </w:rPr>
    </w:lvl>
    <w:lvl w:ilvl="8" w:tplc="A67EA6F4">
      <w:numFmt w:val="bullet"/>
      <w:lvlText w:val="•"/>
      <w:lvlJc w:val="left"/>
      <w:pPr>
        <w:ind w:left="5596" w:hanging="284"/>
      </w:pPr>
      <w:rPr>
        <w:rFonts w:hint="default"/>
        <w:lang w:val="it-IT" w:eastAsia="it-IT" w:bidi="it-IT"/>
      </w:rPr>
    </w:lvl>
  </w:abstractNum>
  <w:abstractNum w:abstractNumId="14" w15:restartNumberingAfterBreak="0">
    <w:nsid w:val="54545B45"/>
    <w:multiLevelType w:val="hybridMultilevel"/>
    <w:tmpl w:val="817E4B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8D5AF0"/>
    <w:multiLevelType w:val="hybridMultilevel"/>
    <w:tmpl w:val="27741A68"/>
    <w:lvl w:ilvl="0" w:tplc="486E1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94C04"/>
    <w:multiLevelType w:val="hybridMultilevel"/>
    <w:tmpl w:val="09CAD766"/>
    <w:lvl w:ilvl="0" w:tplc="B35A28E6">
      <w:numFmt w:val="bullet"/>
      <w:lvlText w:val="-"/>
      <w:lvlJc w:val="left"/>
      <w:pPr>
        <w:ind w:left="23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7" w15:restartNumberingAfterBreak="0">
    <w:nsid w:val="5A634746"/>
    <w:multiLevelType w:val="hybridMultilevel"/>
    <w:tmpl w:val="A440C06A"/>
    <w:lvl w:ilvl="0" w:tplc="0410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8" w15:restartNumberingAfterBreak="0">
    <w:nsid w:val="64C766E9"/>
    <w:multiLevelType w:val="hybridMultilevel"/>
    <w:tmpl w:val="254C1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27ECA"/>
    <w:multiLevelType w:val="hybridMultilevel"/>
    <w:tmpl w:val="51C674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D68AD"/>
    <w:multiLevelType w:val="hybridMultilevel"/>
    <w:tmpl w:val="8B0E1FB0"/>
    <w:lvl w:ilvl="0" w:tplc="B35A28E6">
      <w:numFmt w:val="bullet"/>
      <w:lvlText w:val="-"/>
      <w:lvlJc w:val="left"/>
      <w:pPr>
        <w:ind w:left="206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92505F0"/>
    <w:multiLevelType w:val="hybridMultilevel"/>
    <w:tmpl w:val="ECB682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94B6B"/>
    <w:multiLevelType w:val="hybridMultilevel"/>
    <w:tmpl w:val="1E504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42E6D"/>
    <w:multiLevelType w:val="multilevel"/>
    <w:tmpl w:val="899ED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3656658">
    <w:abstractNumId w:val="4"/>
  </w:num>
  <w:num w:numId="2" w16cid:durableId="1020934380">
    <w:abstractNumId w:val="9"/>
  </w:num>
  <w:num w:numId="3" w16cid:durableId="109588191">
    <w:abstractNumId w:val="10"/>
  </w:num>
  <w:num w:numId="4" w16cid:durableId="1696033336">
    <w:abstractNumId w:val="6"/>
  </w:num>
  <w:num w:numId="5" w16cid:durableId="594750764">
    <w:abstractNumId w:val="20"/>
  </w:num>
  <w:num w:numId="6" w16cid:durableId="910114836">
    <w:abstractNumId w:val="14"/>
  </w:num>
  <w:num w:numId="7" w16cid:durableId="259947141">
    <w:abstractNumId w:val="21"/>
  </w:num>
  <w:num w:numId="8" w16cid:durableId="532422138">
    <w:abstractNumId w:val="17"/>
  </w:num>
  <w:num w:numId="9" w16cid:durableId="923608149">
    <w:abstractNumId w:val="16"/>
  </w:num>
  <w:num w:numId="10" w16cid:durableId="414714461">
    <w:abstractNumId w:val="8"/>
  </w:num>
  <w:num w:numId="11" w16cid:durableId="1128545802">
    <w:abstractNumId w:val="2"/>
  </w:num>
  <w:num w:numId="12" w16cid:durableId="1413965780">
    <w:abstractNumId w:val="13"/>
  </w:num>
  <w:num w:numId="13" w16cid:durableId="2145996672">
    <w:abstractNumId w:val="15"/>
  </w:num>
  <w:num w:numId="14" w16cid:durableId="410199222">
    <w:abstractNumId w:val="11"/>
  </w:num>
  <w:num w:numId="15" w16cid:durableId="24062492">
    <w:abstractNumId w:val="7"/>
  </w:num>
  <w:num w:numId="16" w16cid:durableId="757098810">
    <w:abstractNumId w:val="5"/>
  </w:num>
  <w:num w:numId="17" w16cid:durableId="744107901">
    <w:abstractNumId w:val="19"/>
  </w:num>
  <w:num w:numId="18" w16cid:durableId="368605194">
    <w:abstractNumId w:val="23"/>
  </w:num>
  <w:num w:numId="19" w16cid:durableId="2019651284">
    <w:abstractNumId w:val="22"/>
  </w:num>
  <w:num w:numId="20" w16cid:durableId="2010789772">
    <w:abstractNumId w:val="12"/>
  </w:num>
  <w:num w:numId="21" w16cid:durableId="789931197">
    <w:abstractNumId w:val="18"/>
  </w:num>
  <w:num w:numId="22" w16cid:durableId="1750803931">
    <w:abstractNumId w:val="1"/>
  </w:num>
  <w:num w:numId="23" w16cid:durableId="1836214913">
    <w:abstractNumId w:val="0"/>
  </w:num>
  <w:num w:numId="24" w16cid:durableId="530342830">
    <w:abstractNumId w:val="24"/>
    <w:lvlOverride w:ilvl="0">
      <w:lvl w:ilvl="0">
        <w:numFmt w:val="decimal"/>
        <w:lvlText w:val="%1."/>
        <w:lvlJc w:val="left"/>
      </w:lvl>
    </w:lvlOverride>
  </w:num>
  <w:num w:numId="25" w16cid:durableId="143393955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93"/>
    <w:rsid w:val="00004860"/>
    <w:rsid w:val="00007F2C"/>
    <w:rsid w:val="000116B8"/>
    <w:rsid w:val="00011DB9"/>
    <w:rsid w:val="00011F7A"/>
    <w:rsid w:val="00017853"/>
    <w:rsid w:val="00021088"/>
    <w:rsid w:val="0002290D"/>
    <w:rsid w:val="0002301A"/>
    <w:rsid w:val="00023B41"/>
    <w:rsid w:val="00027EA4"/>
    <w:rsid w:val="00036482"/>
    <w:rsid w:val="00036800"/>
    <w:rsid w:val="000378CF"/>
    <w:rsid w:val="000568F1"/>
    <w:rsid w:val="000574C9"/>
    <w:rsid w:val="00057644"/>
    <w:rsid w:val="000651B0"/>
    <w:rsid w:val="000655E4"/>
    <w:rsid w:val="00074F38"/>
    <w:rsid w:val="000871D3"/>
    <w:rsid w:val="00091BF0"/>
    <w:rsid w:val="00095826"/>
    <w:rsid w:val="000A4B58"/>
    <w:rsid w:val="000A689D"/>
    <w:rsid w:val="000A7C05"/>
    <w:rsid w:val="000B1683"/>
    <w:rsid w:val="000B5372"/>
    <w:rsid w:val="000B6A94"/>
    <w:rsid w:val="000C204F"/>
    <w:rsid w:val="000D0D58"/>
    <w:rsid w:val="000E280C"/>
    <w:rsid w:val="000E6DE7"/>
    <w:rsid w:val="000E7D2C"/>
    <w:rsid w:val="000F600A"/>
    <w:rsid w:val="000F79AF"/>
    <w:rsid w:val="00100229"/>
    <w:rsid w:val="00101CE4"/>
    <w:rsid w:val="0010237A"/>
    <w:rsid w:val="00105DBA"/>
    <w:rsid w:val="00107E7B"/>
    <w:rsid w:val="0011019F"/>
    <w:rsid w:val="00117FB7"/>
    <w:rsid w:val="00121968"/>
    <w:rsid w:val="00127221"/>
    <w:rsid w:val="00130B26"/>
    <w:rsid w:val="00132822"/>
    <w:rsid w:val="001358D4"/>
    <w:rsid w:val="001403E4"/>
    <w:rsid w:val="00141D66"/>
    <w:rsid w:val="0014376A"/>
    <w:rsid w:val="0014685A"/>
    <w:rsid w:val="00152C31"/>
    <w:rsid w:val="00153141"/>
    <w:rsid w:val="00153461"/>
    <w:rsid w:val="00155277"/>
    <w:rsid w:val="00163CB8"/>
    <w:rsid w:val="001717FD"/>
    <w:rsid w:val="0017307B"/>
    <w:rsid w:val="0017544F"/>
    <w:rsid w:val="00183D17"/>
    <w:rsid w:val="00185E19"/>
    <w:rsid w:val="00192B1F"/>
    <w:rsid w:val="00193C79"/>
    <w:rsid w:val="0019471B"/>
    <w:rsid w:val="00194D91"/>
    <w:rsid w:val="0019717D"/>
    <w:rsid w:val="001A1F3C"/>
    <w:rsid w:val="001A3A3B"/>
    <w:rsid w:val="001A6C69"/>
    <w:rsid w:val="001B08C0"/>
    <w:rsid w:val="001B2DA2"/>
    <w:rsid w:val="001B77B0"/>
    <w:rsid w:val="001C03EA"/>
    <w:rsid w:val="001C5E74"/>
    <w:rsid w:val="001D0D52"/>
    <w:rsid w:val="001D230A"/>
    <w:rsid w:val="001D6218"/>
    <w:rsid w:val="001D70A3"/>
    <w:rsid w:val="001E6137"/>
    <w:rsid w:val="001F20B4"/>
    <w:rsid w:val="001F7D84"/>
    <w:rsid w:val="00200DEF"/>
    <w:rsid w:val="00201E1E"/>
    <w:rsid w:val="00203683"/>
    <w:rsid w:val="00204A11"/>
    <w:rsid w:val="00204A56"/>
    <w:rsid w:val="00204A91"/>
    <w:rsid w:val="00204B19"/>
    <w:rsid w:val="002071B5"/>
    <w:rsid w:val="00216C3F"/>
    <w:rsid w:val="00216EF7"/>
    <w:rsid w:val="00216F39"/>
    <w:rsid w:val="002204A1"/>
    <w:rsid w:val="00221440"/>
    <w:rsid w:val="00221A24"/>
    <w:rsid w:val="002263EC"/>
    <w:rsid w:val="002276B5"/>
    <w:rsid w:val="002372EC"/>
    <w:rsid w:val="00240720"/>
    <w:rsid w:val="002444F9"/>
    <w:rsid w:val="00245600"/>
    <w:rsid w:val="00254896"/>
    <w:rsid w:val="002606C3"/>
    <w:rsid w:val="00262E63"/>
    <w:rsid w:val="00265056"/>
    <w:rsid w:val="00267893"/>
    <w:rsid w:val="002741AA"/>
    <w:rsid w:val="00277DB0"/>
    <w:rsid w:val="00281F62"/>
    <w:rsid w:val="00293CB6"/>
    <w:rsid w:val="00295084"/>
    <w:rsid w:val="002A1BEE"/>
    <w:rsid w:val="002A1DE7"/>
    <w:rsid w:val="002A7240"/>
    <w:rsid w:val="002B2AB0"/>
    <w:rsid w:val="002B34E5"/>
    <w:rsid w:val="002B5F58"/>
    <w:rsid w:val="002C10AF"/>
    <w:rsid w:val="002D626B"/>
    <w:rsid w:val="002E1E34"/>
    <w:rsid w:val="002E235E"/>
    <w:rsid w:val="002E6D82"/>
    <w:rsid w:val="002E7F63"/>
    <w:rsid w:val="003016F6"/>
    <w:rsid w:val="00303BCA"/>
    <w:rsid w:val="00312BD1"/>
    <w:rsid w:val="003136FE"/>
    <w:rsid w:val="00317B43"/>
    <w:rsid w:val="00317C79"/>
    <w:rsid w:val="0032108A"/>
    <w:rsid w:val="00327489"/>
    <w:rsid w:val="0033050B"/>
    <w:rsid w:val="00332DFE"/>
    <w:rsid w:val="00340926"/>
    <w:rsid w:val="00340B03"/>
    <w:rsid w:val="00341ABC"/>
    <w:rsid w:val="0034634E"/>
    <w:rsid w:val="00346BE1"/>
    <w:rsid w:val="003634E8"/>
    <w:rsid w:val="00365104"/>
    <w:rsid w:val="00365574"/>
    <w:rsid w:val="00367F29"/>
    <w:rsid w:val="00370057"/>
    <w:rsid w:val="003737A0"/>
    <w:rsid w:val="00375AB1"/>
    <w:rsid w:val="003812A2"/>
    <w:rsid w:val="00385826"/>
    <w:rsid w:val="00385AF0"/>
    <w:rsid w:val="0039072E"/>
    <w:rsid w:val="0039422F"/>
    <w:rsid w:val="003A478C"/>
    <w:rsid w:val="003B4A54"/>
    <w:rsid w:val="003B7CCC"/>
    <w:rsid w:val="003C4CB9"/>
    <w:rsid w:val="003C5BA8"/>
    <w:rsid w:val="003D104C"/>
    <w:rsid w:val="003D2BC0"/>
    <w:rsid w:val="003D476F"/>
    <w:rsid w:val="003E0324"/>
    <w:rsid w:val="003E48A6"/>
    <w:rsid w:val="003F29DF"/>
    <w:rsid w:val="004129D4"/>
    <w:rsid w:val="00413BB3"/>
    <w:rsid w:val="0041684C"/>
    <w:rsid w:val="00420196"/>
    <w:rsid w:val="004232C3"/>
    <w:rsid w:val="004258E2"/>
    <w:rsid w:val="00426919"/>
    <w:rsid w:val="00427F98"/>
    <w:rsid w:val="00434694"/>
    <w:rsid w:val="00436DC0"/>
    <w:rsid w:val="004407E6"/>
    <w:rsid w:val="0045584C"/>
    <w:rsid w:val="00461C7E"/>
    <w:rsid w:val="004629B5"/>
    <w:rsid w:val="004704C0"/>
    <w:rsid w:val="004708C7"/>
    <w:rsid w:val="00471E69"/>
    <w:rsid w:val="00476736"/>
    <w:rsid w:val="004A5007"/>
    <w:rsid w:val="004A5E83"/>
    <w:rsid w:val="004B5284"/>
    <w:rsid w:val="004C03FE"/>
    <w:rsid w:val="004C2760"/>
    <w:rsid w:val="004C31CE"/>
    <w:rsid w:val="004C3CE5"/>
    <w:rsid w:val="004D1786"/>
    <w:rsid w:val="004D4566"/>
    <w:rsid w:val="004E050E"/>
    <w:rsid w:val="004E5878"/>
    <w:rsid w:val="004F5C98"/>
    <w:rsid w:val="00500F2A"/>
    <w:rsid w:val="00502DC8"/>
    <w:rsid w:val="00505711"/>
    <w:rsid w:val="00511829"/>
    <w:rsid w:val="00512BFB"/>
    <w:rsid w:val="00525D39"/>
    <w:rsid w:val="00533C30"/>
    <w:rsid w:val="0053795B"/>
    <w:rsid w:val="00540E02"/>
    <w:rsid w:val="00541229"/>
    <w:rsid w:val="0054385D"/>
    <w:rsid w:val="005468B1"/>
    <w:rsid w:val="00557CF1"/>
    <w:rsid w:val="00561845"/>
    <w:rsid w:val="00564B63"/>
    <w:rsid w:val="00572678"/>
    <w:rsid w:val="0057696D"/>
    <w:rsid w:val="005776F8"/>
    <w:rsid w:val="00581AB7"/>
    <w:rsid w:val="0058213D"/>
    <w:rsid w:val="0058241F"/>
    <w:rsid w:val="00583FD9"/>
    <w:rsid w:val="005865A5"/>
    <w:rsid w:val="00586686"/>
    <w:rsid w:val="00594289"/>
    <w:rsid w:val="00595003"/>
    <w:rsid w:val="005A4734"/>
    <w:rsid w:val="005A6C50"/>
    <w:rsid w:val="005B037F"/>
    <w:rsid w:val="005B3427"/>
    <w:rsid w:val="005C0168"/>
    <w:rsid w:val="005C18A4"/>
    <w:rsid w:val="005C3B2F"/>
    <w:rsid w:val="005D624A"/>
    <w:rsid w:val="005E16CD"/>
    <w:rsid w:val="005E3171"/>
    <w:rsid w:val="005E6CA7"/>
    <w:rsid w:val="005F32D0"/>
    <w:rsid w:val="005F6BED"/>
    <w:rsid w:val="00602F9C"/>
    <w:rsid w:val="0060453F"/>
    <w:rsid w:val="00605607"/>
    <w:rsid w:val="00606031"/>
    <w:rsid w:val="0061012C"/>
    <w:rsid w:val="006164E3"/>
    <w:rsid w:val="006172F1"/>
    <w:rsid w:val="0062669F"/>
    <w:rsid w:val="00627F3C"/>
    <w:rsid w:val="00633DA0"/>
    <w:rsid w:val="006362A2"/>
    <w:rsid w:val="00642CAC"/>
    <w:rsid w:val="00646601"/>
    <w:rsid w:val="00651E25"/>
    <w:rsid w:val="0065551B"/>
    <w:rsid w:val="00661899"/>
    <w:rsid w:val="00662567"/>
    <w:rsid w:val="00667AC0"/>
    <w:rsid w:val="0067061D"/>
    <w:rsid w:val="00684E73"/>
    <w:rsid w:val="00686C39"/>
    <w:rsid w:val="00690E2A"/>
    <w:rsid w:val="0069530A"/>
    <w:rsid w:val="00696FFD"/>
    <w:rsid w:val="006977F1"/>
    <w:rsid w:val="00697B7E"/>
    <w:rsid w:val="006A2319"/>
    <w:rsid w:val="006B01FB"/>
    <w:rsid w:val="006B10E3"/>
    <w:rsid w:val="006B5A91"/>
    <w:rsid w:val="006B75CD"/>
    <w:rsid w:val="006B7AC6"/>
    <w:rsid w:val="006C32B4"/>
    <w:rsid w:val="006C4891"/>
    <w:rsid w:val="006D2C1D"/>
    <w:rsid w:val="006D3D83"/>
    <w:rsid w:val="006D49F0"/>
    <w:rsid w:val="006E294F"/>
    <w:rsid w:val="006E785B"/>
    <w:rsid w:val="006F33A7"/>
    <w:rsid w:val="006F7CA6"/>
    <w:rsid w:val="00700B9A"/>
    <w:rsid w:val="00702822"/>
    <w:rsid w:val="00706FD0"/>
    <w:rsid w:val="00717901"/>
    <w:rsid w:val="00725680"/>
    <w:rsid w:val="007259E4"/>
    <w:rsid w:val="00730741"/>
    <w:rsid w:val="00741512"/>
    <w:rsid w:val="00745915"/>
    <w:rsid w:val="00753FFE"/>
    <w:rsid w:val="00756DE2"/>
    <w:rsid w:val="007634DE"/>
    <w:rsid w:val="00766220"/>
    <w:rsid w:val="0076648A"/>
    <w:rsid w:val="0077253C"/>
    <w:rsid w:val="0077382F"/>
    <w:rsid w:val="00777F5F"/>
    <w:rsid w:val="00780129"/>
    <w:rsid w:val="00780C5D"/>
    <w:rsid w:val="00782E21"/>
    <w:rsid w:val="00787E04"/>
    <w:rsid w:val="0079443F"/>
    <w:rsid w:val="0079562A"/>
    <w:rsid w:val="007A2D2B"/>
    <w:rsid w:val="007A4A59"/>
    <w:rsid w:val="007A57A5"/>
    <w:rsid w:val="007A5E2D"/>
    <w:rsid w:val="007B2742"/>
    <w:rsid w:val="007B4426"/>
    <w:rsid w:val="007B505A"/>
    <w:rsid w:val="007B541F"/>
    <w:rsid w:val="007C50F1"/>
    <w:rsid w:val="007D13E3"/>
    <w:rsid w:val="007E3DDC"/>
    <w:rsid w:val="007F2913"/>
    <w:rsid w:val="007F417B"/>
    <w:rsid w:val="007F4EC9"/>
    <w:rsid w:val="007F6D1F"/>
    <w:rsid w:val="00800066"/>
    <w:rsid w:val="00806C8A"/>
    <w:rsid w:val="008078BD"/>
    <w:rsid w:val="0081072D"/>
    <w:rsid w:val="008158F5"/>
    <w:rsid w:val="0081623F"/>
    <w:rsid w:val="00817BDD"/>
    <w:rsid w:val="0082152C"/>
    <w:rsid w:val="008303A2"/>
    <w:rsid w:val="00831853"/>
    <w:rsid w:val="008378B9"/>
    <w:rsid w:val="008432E5"/>
    <w:rsid w:val="00847F22"/>
    <w:rsid w:val="0085130C"/>
    <w:rsid w:val="008548AD"/>
    <w:rsid w:val="00855938"/>
    <w:rsid w:val="008567AF"/>
    <w:rsid w:val="008620C2"/>
    <w:rsid w:val="00870C76"/>
    <w:rsid w:val="00873135"/>
    <w:rsid w:val="00873148"/>
    <w:rsid w:val="00875BF5"/>
    <w:rsid w:val="00877D9D"/>
    <w:rsid w:val="0088651F"/>
    <w:rsid w:val="0088696D"/>
    <w:rsid w:val="0089128E"/>
    <w:rsid w:val="00892FB5"/>
    <w:rsid w:val="008A4919"/>
    <w:rsid w:val="008B0E1F"/>
    <w:rsid w:val="008B165A"/>
    <w:rsid w:val="008D4223"/>
    <w:rsid w:val="008D4A5B"/>
    <w:rsid w:val="008E406F"/>
    <w:rsid w:val="00906D55"/>
    <w:rsid w:val="00917B5B"/>
    <w:rsid w:val="00920518"/>
    <w:rsid w:val="0092763B"/>
    <w:rsid w:val="00931DBC"/>
    <w:rsid w:val="00935E73"/>
    <w:rsid w:val="00936589"/>
    <w:rsid w:val="0094662C"/>
    <w:rsid w:val="009521C2"/>
    <w:rsid w:val="00952C0A"/>
    <w:rsid w:val="009544A7"/>
    <w:rsid w:val="0096061C"/>
    <w:rsid w:val="00960C68"/>
    <w:rsid w:val="00970092"/>
    <w:rsid w:val="00970F3D"/>
    <w:rsid w:val="0097209A"/>
    <w:rsid w:val="00984635"/>
    <w:rsid w:val="009940D6"/>
    <w:rsid w:val="00997804"/>
    <w:rsid w:val="00997FA2"/>
    <w:rsid w:val="009A750B"/>
    <w:rsid w:val="009B0B4E"/>
    <w:rsid w:val="009B1828"/>
    <w:rsid w:val="009B2AFD"/>
    <w:rsid w:val="009C3407"/>
    <w:rsid w:val="009F3D6F"/>
    <w:rsid w:val="009F471B"/>
    <w:rsid w:val="009F5502"/>
    <w:rsid w:val="00A0157C"/>
    <w:rsid w:val="00A03414"/>
    <w:rsid w:val="00A03494"/>
    <w:rsid w:val="00A062D6"/>
    <w:rsid w:val="00A121C0"/>
    <w:rsid w:val="00A1459D"/>
    <w:rsid w:val="00A24E7D"/>
    <w:rsid w:val="00A256D9"/>
    <w:rsid w:val="00A2693B"/>
    <w:rsid w:val="00A52CB0"/>
    <w:rsid w:val="00A67252"/>
    <w:rsid w:val="00A73535"/>
    <w:rsid w:val="00A76169"/>
    <w:rsid w:val="00A82319"/>
    <w:rsid w:val="00A92916"/>
    <w:rsid w:val="00A92FBB"/>
    <w:rsid w:val="00A95176"/>
    <w:rsid w:val="00A95254"/>
    <w:rsid w:val="00AA3029"/>
    <w:rsid w:val="00AB3B1C"/>
    <w:rsid w:val="00AC416B"/>
    <w:rsid w:val="00AC5DA3"/>
    <w:rsid w:val="00AD1C10"/>
    <w:rsid w:val="00AD285D"/>
    <w:rsid w:val="00AD3567"/>
    <w:rsid w:val="00AD6812"/>
    <w:rsid w:val="00AE17C8"/>
    <w:rsid w:val="00AE7335"/>
    <w:rsid w:val="00AE7754"/>
    <w:rsid w:val="00AF1E18"/>
    <w:rsid w:val="00AF3FB6"/>
    <w:rsid w:val="00AF405B"/>
    <w:rsid w:val="00AF77D4"/>
    <w:rsid w:val="00B00C63"/>
    <w:rsid w:val="00B04CAB"/>
    <w:rsid w:val="00B07C02"/>
    <w:rsid w:val="00B1004F"/>
    <w:rsid w:val="00B1446C"/>
    <w:rsid w:val="00B17892"/>
    <w:rsid w:val="00B17F34"/>
    <w:rsid w:val="00B274D2"/>
    <w:rsid w:val="00B31988"/>
    <w:rsid w:val="00B31D8A"/>
    <w:rsid w:val="00B34810"/>
    <w:rsid w:val="00B371C4"/>
    <w:rsid w:val="00B40A77"/>
    <w:rsid w:val="00B41A2D"/>
    <w:rsid w:val="00B4313B"/>
    <w:rsid w:val="00B43AF5"/>
    <w:rsid w:val="00B44E40"/>
    <w:rsid w:val="00B44EEC"/>
    <w:rsid w:val="00B47AF6"/>
    <w:rsid w:val="00B520E8"/>
    <w:rsid w:val="00B53441"/>
    <w:rsid w:val="00B5589A"/>
    <w:rsid w:val="00B61620"/>
    <w:rsid w:val="00B63F76"/>
    <w:rsid w:val="00B65F3A"/>
    <w:rsid w:val="00B66613"/>
    <w:rsid w:val="00B740AE"/>
    <w:rsid w:val="00B81536"/>
    <w:rsid w:val="00B82AB0"/>
    <w:rsid w:val="00BA0BA3"/>
    <w:rsid w:val="00BA5483"/>
    <w:rsid w:val="00BA7013"/>
    <w:rsid w:val="00BA78C1"/>
    <w:rsid w:val="00BB6A8D"/>
    <w:rsid w:val="00BB714E"/>
    <w:rsid w:val="00BC5FFB"/>
    <w:rsid w:val="00BE4FC2"/>
    <w:rsid w:val="00BE50D6"/>
    <w:rsid w:val="00BF0F3B"/>
    <w:rsid w:val="00BF0FF5"/>
    <w:rsid w:val="00BF1D0E"/>
    <w:rsid w:val="00BF2288"/>
    <w:rsid w:val="00BF334F"/>
    <w:rsid w:val="00BF4A6B"/>
    <w:rsid w:val="00C0101D"/>
    <w:rsid w:val="00C0184E"/>
    <w:rsid w:val="00C03B99"/>
    <w:rsid w:val="00C0640D"/>
    <w:rsid w:val="00C10231"/>
    <w:rsid w:val="00C14244"/>
    <w:rsid w:val="00C1634F"/>
    <w:rsid w:val="00C21F99"/>
    <w:rsid w:val="00C3259D"/>
    <w:rsid w:val="00C33E3F"/>
    <w:rsid w:val="00C37DD0"/>
    <w:rsid w:val="00C40946"/>
    <w:rsid w:val="00C42941"/>
    <w:rsid w:val="00C43A12"/>
    <w:rsid w:val="00C55F3F"/>
    <w:rsid w:val="00C56621"/>
    <w:rsid w:val="00C66243"/>
    <w:rsid w:val="00C77B01"/>
    <w:rsid w:val="00C87E8A"/>
    <w:rsid w:val="00C959ED"/>
    <w:rsid w:val="00CA15D6"/>
    <w:rsid w:val="00CA2D3F"/>
    <w:rsid w:val="00CB04AE"/>
    <w:rsid w:val="00CB467C"/>
    <w:rsid w:val="00CB6A27"/>
    <w:rsid w:val="00CB7C5F"/>
    <w:rsid w:val="00CC273F"/>
    <w:rsid w:val="00CC4A7C"/>
    <w:rsid w:val="00CC6CB6"/>
    <w:rsid w:val="00CD348F"/>
    <w:rsid w:val="00CD70D9"/>
    <w:rsid w:val="00CE0757"/>
    <w:rsid w:val="00CE12B3"/>
    <w:rsid w:val="00CF0CEF"/>
    <w:rsid w:val="00CF4BDF"/>
    <w:rsid w:val="00CF4DB4"/>
    <w:rsid w:val="00D04571"/>
    <w:rsid w:val="00D06195"/>
    <w:rsid w:val="00D12D1E"/>
    <w:rsid w:val="00D12FD8"/>
    <w:rsid w:val="00D13971"/>
    <w:rsid w:val="00D33F82"/>
    <w:rsid w:val="00D37CD9"/>
    <w:rsid w:val="00D401AF"/>
    <w:rsid w:val="00D428AD"/>
    <w:rsid w:val="00D45C06"/>
    <w:rsid w:val="00D45E41"/>
    <w:rsid w:val="00D4656C"/>
    <w:rsid w:val="00D63C66"/>
    <w:rsid w:val="00D63CD8"/>
    <w:rsid w:val="00D65B33"/>
    <w:rsid w:val="00D660CA"/>
    <w:rsid w:val="00D6680D"/>
    <w:rsid w:val="00D72C43"/>
    <w:rsid w:val="00D7684B"/>
    <w:rsid w:val="00D864ED"/>
    <w:rsid w:val="00D878F8"/>
    <w:rsid w:val="00D92560"/>
    <w:rsid w:val="00D9397D"/>
    <w:rsid w:val="00DA4B97"/>
    <w:rsid w:val="00DA7438"/>
    <w:rsid w:val="00DB1B29"/>
    <w:rsid w:val="00DD5CC8"/>
    <w:rsid w:val="00DE239D"/>
    <w:rsid w:val="00DE2F3C"/>
    <w:rsid w:val="00DE7EED"/>
    <w:rsid w:val="00DF4587"/>
    <w:rsid w:val="00DF746F"/>
    <w:rsid w:val="00E05806"/>
    <w:rsid w:val="00E12283"/>
    <w:rsid w:val="00E1247F"/>
    <w:rsid w:val="00E12CB8"/>
    <w:rsid w:val="00E12E6D"/>
    <w:rsid w:val="00E22B95"/>
    <w:rsid w:val="00E26E9C"/>
    <w:rsid w:val="00E41862"/>
    <w:rsid w:val="00E44086"/>
    <w:rsid w:val="00E4658A"/>
    <w:rsid w:val="00E52162"/>
    <w:rsid w:val="00E568A7"/>
    <w:rsid w:val="00E60414"/>
    <w:rsid w:val="00E62911"/>
    <w:rsid w:val="00E63060"/>
    <w:rsid w:val="00E74C0B"/>
    <w:rsid w:val="00E872DC"/>
    <w:rsid w:val="00E87DAD"/>
    <w:rsid w:val="00E91542"/>
    <w:rsid w:val="00EA04C8"/>
    <w:rsid w:val="00EB05E7"/>
    <w:rsid w:val="00EC2F91"/>
    <w:rsid w:val="00EC394E"/>
    <w:rsid w:val="00EC4818"/>
    <w:rsid w:val="00ED111C"/>
    <w:rsid w:val="00ED409E"/>
    <w:rsid w:val="00ED4389"/>
    <w:rsid w:val="00ED7039"/>
    <w:rsid w:val="00EE0B4C"/>
    <w:rsid w:val="00EE49DD"/>
    <w:rsid w:val="00EE777D"/>
    <w:rsid w:val="00EF0292"/>
    <w:rsid w:val="00EF2822"/>
    <w:rsid w:val="00EF2E38"/>
    <w:rsid w:val="00EF38A7"/>
    <w:rsid w:val="00EF39AB"/>
    <w:rsid w:val="00EF474F"/>
    <w:rsid w:val="00EF7F2A"/>
    <w:rsid w:val="00F05EA6"/>
    <w:rsid w:val="00F14E0A"/>
    <w:rsid w:val="00F16F0A"/>
    <w:rsid w:val="00F20F3A"/>
    <w:rsid w:val="00F237F5"/>
    <w:rsid w:val="00F247D6"/>
    <w:rsid w:val="00F26A16"/>
    <w:rsid w:val="00F30C3E"/>
    <w:rsid w:val="00F32558"/>
    <w:rsid w:val="00F3263A"/>
    <w:rsid w:val="00F32767"/>
    <w:rsid w:val="00F33949"/>
    <w:rsid w:val="00F37851"/>
    <w:rsid w:val="00F45A8C"/>
    <w:rsid w:val="00F47519"/>
    <w:rsid w:val="00F50371"/>
    <w:rsid w:val="00F56C26"/>
    <w:rsid w:val="00F57935"/>
    <w:rsid w:val="00F57F7B"/>
    <w:rsid w:val="00F6259E"/>
    <w:rsid w:val="00F63702"/>
    <w:rsid w:val="00F64370"/>
    <w:rsid w:val="00F650E8"/>
    <w:rsid w:val="00F71599"/>
    <w:rsid w:val="00F717C3"/>
    <w:rsid w:val="00F75D47"/>
    <w:rsid w:val="00F81ACC"/>
    <w:rsid w:val="00F86CD2"/>
    <w:rsid w:val="00F906CF"/>
    <w:rsid w:val="00F90A53"/>
    <w:rsid w:val="00F914D5"/>
    <w:rsid w:val="00F9366E"/>
    <w:rsid w:val="00F93768"/>
    <w:rsid w:val="00F977AD"/>
    <w:rsid w:val="00F97A35"/>
    <w:rsid w:val="00FA0E18"/>
    <w:rsid w:val="00FB5B6F"/>
    <w:rsid w:val="00FC36CE"/>
    <w:rsid w:val="00FC5C0B"/>
    <w:rsid w:val="00FC6DC2"/>
    <w:rsid w:val="00FC7F4C"/>
    <w:rsid w:val="00FD7581"/>
    <w:rsid w:val="00FE072C"/>
    <w:rsid w:val="00FE45AD"/>
    <w:rsid w:val="00FE5395"/>
    <w:rsid w:val="00FF0F05"/>
    <w:rsid w:val="00FF394F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FBEE8C"/>
  <w14:defaultImageDpi w14:val="0"/>
  <w15:chartTrackingRefBased/>
  <w15:docId w15:val="{8DE399E1-01F9-4A13-8D35-70DD2E32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6137"/>
  </w:style>
  <w:style w:type="paragraph" w:styleId="Titolo1">
    <w:name w:val="heading 1"/>
    <w:basedOn w:val="Normale"/>
    <w:next w:val="Normale"/>
    <w:link w:val="Titolo1Carattere"/>
    <w:qFormat/>
    <w:rsid w:val="00A034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E6137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E6137"/>
    <w:pPr>
      <w:keepNext/>
      <w:ind w:left="6096" w:hanging="6096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97B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rsid w:val="00204B19"/>
    <w:pPr>
      <w:jc w:val="center"/>
    </w:pPr>
    <w:rPr>
      <w:rFonts w:ascii="Bookman Old Style" w:hAnsi="Bookman Old Style"/>
      <w:b/>
    </w:rPr>
  </w:style>
  <w:style w:type="character" w:customStyle="1" w:styleId="TitoloCarattere">
    <w:name w:val="Titolo Carattere"/>
    <w:link w:val="Tito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2C10A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3F29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3F29DF"/>
    <w:rPr>
      <w:rFonts w:ascii="Tahoma" w:hAnsi="Tahoma" w:cs="Times New Roman"/>
      <w:sz w:val="16"/>
    </w:rPr>
  </w:style>
  <w:style w:type="paragraph" w:styleId="Nessunaspaziatura">
    <w:name w:val="No Spacing"/>
    <w:uiPriority w:val="1"/>
    <w:qFormat/>
    <w:rsid w:val="00295084"/>
  </w:style>
  <w:style w:type="character" w:customStyle="1" w:styleId="Titolo5Carattere">
    <w:name w:val="Titolo 5 Carattere"/>
    <w:link w:val="Titolo5"/>
    <w:semiHidden/>
    <w:rsid w:val="00697B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697B7E"/>
    <w:pPr>
      <w:shd w:val="pct5" w:color="000000" w:fill="FFFFFF"/>
      <w:jc w:val="center"/>
    </w:pPr>
    <w:rPr>
      <w:b/>
      <w:sz w:val="28"/>
      <w:u w:val="single"/>
    </w:rPr>
  </w:style>
  <w:style w:type="character" w:customStyle="1" w:styleId="CorpotestoCarattere">
    <w:name w:val="Corpo testo Carattere"/>
    <w:link w:val="Corpotesto"/>
    <w:uiPriority w:val="99"/>
    <w:rsid w:val="00697B7E"/>
    <w:rPr>
      <w:b/>
      <w:sz w:val="28"/>
      <w:u w:val="single"/>
      <w:shd w:val="pct5" w:color="000000" w:fill="FFFFFF"/>
    </w:rPr>
  </w:style>
  <w:style w:type="paragraph" w:styleId="Paragrafoelenco">
    <w:name w:val="List Paragraph"/>
    <w:basedOn w:val="Normale"/>
    <w:uiPriority w:val="34"/>
    <w:qFormat/>
    <w:rsid w:val="00B44E40"/>
    <w:pPr>
      <w:ind w:left="720"/>
      <w:contextualSpacing/>
    </w:pPr>
    <w:rPr>
      <w:sz w:val="24"/>
    </w:rPr>
  </w:style>
  <w:style w:type="character" w:customStyle="1" w:styleId="Titolo1Carattere">
    <w:name w:val="Titolo 1 Carattere"/>
    <w:link w:val="Titolo1"/>
    <w:rsid w:val="00A034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visitato">
    <w:name w:val="FollowedHyperlink"/>
    <w:rsid w:val="00D878F8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3E0324"/>
    <w:rPr>
      <w:color w:val="605E5C"/>
      <w:shd w:val="clear" w:color="auto" w:fill="E1DFDD"/>
    </w:rPr>
  </w:style>
  <w:style w:type="paragraph" w:customStyle="1" w:styleId="Standard">
    <w:name w:val="Standard"/>
    <w:rsid w:val="0019717D"/>
    <w:pPr>
      <w:suppressAutoHyphens/>
      <w:autoSpaceDN w:val="0"/>
      <w:textAlignment w:val="baseline"/>
    </w:pPr>
    <w:rPr>
      <w:kern w:val="3"/>
      <w:sz w:val="24"/>
      <w:szCs w:val="24"/>
      <w:lang w:val="en-US" w:bidi="hi-IN"/>
    </w:rPr>
  </w:style>
  <w:style w:type="paragraph" w:customStyle="1" w:styleId="Textbody">
    <w:name w:val="Text body"/>
    <w:basedOn w:val="Standard"/>
    <w:rsid w:val="0019717D"/>
    <w:pPr>
      <w:jc w:val="center"/>
    </w:pPr>
    <w:rPr>
      <w:caps/>
      <w:sz w:val="20"/>
      <w:szCs w:val="20"/>
      <w:lang w:val="en-GB" w:eastAsia="en-US"/>
    </w:rPr>
  </w:style>
  <w:style w:type="paragraph" w:styleId="Testonotaapidipagina">
    <w:name w:val="footnote text"/>
    <w:basedOn w:val="Standard"/>
    <w:link w:val="TestonotaapidipaginaCarattere"/>
    <w:rsid w:val="0019717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9717D"/>
    <w:rPr>
      <w:kern w:val="3"/>
      <w:lang w:val="en-US" w:bidi="hi-IN"/>
    </w:rPr>
  </w:style>
  <w:style w:type="paragraph" w:customStyle="1" w:styleId="Footnote">
    <w:name w:val="Footnote"/>
    <w:basedOn w:val="Standard"/>
    <w:rsid w:val="0019717D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rsid w:val="0019717D"/>
    <w:rPr>
      <w:position w:val="0"/>
      <w:vertAlign w:val="superscript"/>
    </w:rPr>
  </w:style>
  <w:style w:type="paragraph" w:customStyle="1" w:styleId="Default">
    <w:name w:val="Default"/>
    <w:rsid w:val="000C20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notadichiusura">
    <w:name w:val="endnote reference"/>
    <w:uiPriority w:val="99"/>
    <w:rsid w:val="000C2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DENTITA'%20VISIVA\area\03.%20FISICA\template_esecutivi_jpg\C.%20contabilit&#224;%20e%20scritturazione\Decre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E348-869F-4F90-B7FE-889ADAD7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</Template>
  <TotalTime>92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2948</CharactersWithSpaces>
  <SharedDoc>false</SharedDoc>
  <HLinks>
    <vt:vector size="24" baseType="variant"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>mailto:rosanna.briscese@uniroma1.it</vt:lpwstr>
      </vt:variant>
      <vt:variant>
        <vt:lpwstr/>
      </vt:variant>
      <vt:variant>
        <vt:i4>1572894</vt:i4>
      </vt:variant>
      <vt:variant>
        <vt:i4>3</vt:i4>
      </vt:variant>
      <vt:variant>
        <vt:i4>0</vt:i4>
      </vt:variant>
      <vt:variant>
        <vt:i4>5</vt:i4>
      </vt:variant>
      <vt:variant>
        <vt:lpwstr>https://web.uniroma1.it/trasparenza/bandiconcorso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>http://www.uniroma1.it/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bsabatini</dc:creator>
  <cp:keywords/>
  <cp:lastModifiedBy>1</cp:lastModifiedBy>
  <cp:revision>94</cp:revision>
  <cp:lastPrinted>2022-03-18T09:28:00Z</cp:lastPrinted>
  <dcterms:created xsi:type="dcterms:W3CDTF">2022-05-23T08:38:00Z</dcterms:created>
  <dcterms:modified xsi:type="dcterms:W3CDTF">2022-05-23T14:55:00Z</dcterms:modified>
</cp:coreProperties>
</file>