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61F3" w14:textId="660719E2" w:rsidR="0009743E" w:rsidRDefault="0009743E" w:rsidP="00EE49DD">
      <w:pPr>
        <w:pStyle w:val="Standard"/>
        <w:spacing w:line="280" w:lineRule="exact"/>
        <w:ind w:right="-2"/>
        <w:jc w:val="both"/>
        <w:rPr>
          <w:rFonts w:ascii="Palatino Linotype" w:hAnsi="Palatino Linotype" w:cs="Arial"/>
          <w:b/>
          <w:bCs/>
          <w:sz w:val="20"/>
          <w:szCs w:val="20"/>
          <w:lang w:val="it-IT"/>
        </w:rPr>
      </w:pPr>
    </w:p>
    <w:p w14:paraId="3978D6E8" w14:textId="77777777" w:rsidR="00451A16" w:rsidRDefault="00451A16" w:rsidP="00EE49DD">
      <w:pPr>
        <w:pStyle w:val="Standard"/>
        <w:spacing w:line="280" w:lineRule="exact"/>
        <w:ind w:right="-2"/>
        <w:jc w:val="both"/>
        <w:rPr>
          <w:rFonts w:ascii="Palatino Linotype" w:hAnsi="Palatino Linotype" w:cs="Arial"/>
          <w:b/>
          <w:bCs/>
          <w:sz w:val="20"/>
          <w:szCs w:val="20"/>
          <w:lang w:val="it-IT"/>
        </w:rPr>
      </w:pPr>
    </w:p>
    <w:p w14:paraId="50B3E6F5" w14:textId="4CBB5FD3" w:rsidR="000C204F" w:rsidRPr="00925AEA" w:rsidRDefault="00385826" w:rsidP="00385826">
      <w:pPr>
        <w:jc w:val="both"/>
        <w:rPr>
          <w:rFonts w:ascii="Palatino Linotype" w:hAnsi="Palatino Linotype" w:cs="Arial"/>
          <w:b/>
          <w:sz w:val="18"/>
        </w:rPr>
      </w:pPr>
      <w:r w:rsidRPr="00925AEA">
        <w:rPr>
          <w:rFonts w:ascii="Palatino Linotype" w:hAnsi="Palatino Linotype" w:cs="Arial"/>
          <w:b/>
          <w:sz w:val="18"/>
        </w:rPr>
        <w:t>ALLEGATO B</w:t>
      </w:r>
    </w:p>
    <w:p w14:paraId="20B031BA" w14:textId="77777777" w:rsidR="000C204F" w:rsidRPr="00925AEA" w:rsidRDefault="000C204F" w:rsidP="000C204F">
      <w:pPr>
        <w:jc w:val="center"/>
        <w:rPr>
          <w:rFonts w:ascii="Palatino Linotype" w:hAnsi="Palatino Linotype" w:cs="Arial"/>
          <w:b/>
          <w:sz w:val="18"/>
        </w:rPr>
      </w:pPr>
    </w:p>
    <w:p w14:paraId="2270758D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DICHIARAZIONI SOSTITUTIVE DI CERTIFICAZIONE AI SENSI DELL'ART. 46 DEL D.P.R. 28 DICEMBRE 2000, N. 445.</w:t>
      </w:r>
    </w:p>
    <w:p w14:paraId="4F5A78EA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5CDD88EA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</w:t>
      </w:r>
      <w:proofErr w:type="gramStart"/>
      <w:r w:rsidRPr="00925AEA">
        <w:rPr>
          <w:rFonts w:ascii="Palatino Linotype" w:hAnsi="Palatino Linotype" w:cs="Arial"/>
          <w:sz w:val="18"/>
        </w:rPr>
        <w:t>l….</w:t>
      </w:r>
      <w:proofErr w:type="spellStart"/>
      <w:proofErr w:type="gramEnd"/>
      <w:r w:rsidRPr="00925AEA">
        <w:rPr>
          <w:rFonts w:ascii="Palatino Linotype" w:hAnsi="Palatino Linotype" w:cs="Arial"/>
          <w:sz w:val="18"/>
        </w:rPr>
        <w:t>sottoscritt</w:t>
      </w:r>
      <w:proofErr w:type="spellEnd"/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925AEA">
        <w:rPr>
          <w:rFonts w:ascii="Palatino Linotype" w:hAnsi="Palatino Linotype" w:cs="Arial"/>
          <w:sz w:val="18"/>
        </w:rPr>
        <w:t>…….</w:t>
      </w:r>
      <w:proofErr w:type="gramEnd"/>
      <w:r w:rsidRPr="00925AEA">
        <w:rPr>
          <w:rFonts w:ascii="Palatino Linotype" w:hAnsi="Palatino Linotype" w:cs="Arial"/>
          <w:sz w:val="18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14:paraId="39DA6607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0A88FF66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DICHIARA:</w:t>
      </w:r>
    </w:p>
    <w:p w14:paraId="44BAB243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495595BF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</w:t>
      </w:r>
    </w:p>
    <w:p w14:paraId="735E9F51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</w:t>
      </w:r>
    </w:p>
    <w:p w14:paraId="1012EBF4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40F29721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359C9C43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542396EC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7461BABE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925AEA">
        <w:rPr>
          <w:rFonts w:ascii="Palatino Linotype" w:hAnsi="Palatino Linotype" w:cs="Arial"/>
          <w:sz w:val="18"/>
        </w:rPr>
        <w:t>…….</w:t>
      </w:r>
      <w:proofErr w:type="gramEnd"/>
      <w:r w:rsidRPr="00925AEA">
        <w:rPr>
          <w:rFonts w:ascii="Palatino Linotype" w:hAnsi="Palatino Linotype" w:cs="Arial"/>
          <w:sz w:val="18"/>
        </w:rPr>
        <w:t>.</w:t>
      </w:r>
    </w:p>
    <w:p w14:paraId="6445F126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sottoscritto dichiara inoltre di essere informato, ai sensi del Reg. UE 2016/679 e del Decreto legislativo 30 giugno 2003, n. 196, che i dati personali raccolti saranno trattati, anche con strumenti informatici, esclusivamente nell'ambito del procedimento per il quale la presente dichiarazione viene resa.</w:t>
      </w:r>
    </w:p>
    <w:p w14:paraId="6A412ED2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</w:p>
    <w:p w14:paraId="61AE1D55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Luogo e data: …………………………</w:t>
      </w:r>
    </w:p>
    <w:p w14:paraId="6FA8270F" w14:textId="77777777" w:rsidR="000C204F" w:rsidRPr="00925AEA" w:rsidRDefault="000C204F" w:rsidP="000C204F">
      <w:pPr>
        <w:spacing w:after="120"/>
        <w:ind w:left="4956" w:firstLine="708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dichiarante</w:t>
      </w:r>
    </w:p>
    <w:p w14:paraId="20EF5AD8" w14:textId="77777777" w:rsidR="000C204F" w:rsidRPr="00925AEA" w:rsidRDefault="000C204F" w:rsidP="000C204F">
      <w:pPr>
        <w:spacing w:after="120"/>
        <w:ind w:left="3540" w:firstLine="708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………………………………………….</w:t>
      </w:r>
    </w:p>
    <w:p w14:paraId="197CD5A1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651C4E10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09EBAE15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31820F2E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iscrizione in albi, in elenchi tenuti da pubbliche amministrazioni;</w:t>
      </w:r>
    </w:p>
    <w:p w14:paraId="658D3059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titolo di studio, esami sostenuti;</w:t>
      </w:r>
    </w:p>
    <w:p w14:paraId="7484C1F6" w14:textId="77777777" w:rsid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qualifica professionale posseduta, titolo di specializzazione, di abilitazione, di formazione, di aggiornamento e di qualificazione tecnica.</w:t>
      </w:r>
    </w:p>
    <w:p w14:paraId="2411EF55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5F17582F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1D9EE7C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A titolo puramente esemplificativo si riportano alcune formule che possono essere trascritte nel facsimile di dichiarazione sostitutiva di certificazioni:</w:t>
      </w:r>
    </w:p>
    <w:p w14:paraId="742E9BED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 seguente titolo di studio: __________________________________________</w:t>
      </w:r>
    </w:p>
    <w:p w14:paraId="3B20BCBF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conseguito il ………………… presso ………………………………………. con votazione ………………</w:t>
      </w:r>
    </w:p>
    <w:p w14:paraId="71F5C9B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aver sostenuto i seguenti esami: ________________________________________________________</w:t>
      </w:r>
    </w:p>
    <w:p w14:paraId="7D488BFB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lastRenderedPageBreak/>
        <w:t>il ………………………………………</w:t>
      </w:r>
      <w:proofErr w:type="gramStart"/>
      <w:r w:rsidRPr="000C204F">
        <w:rPr>
          <w:rFonts w:ascii="Palatino Linotype" w:hAnsi="Palatino Linotype" w:cs="Arial"/>
          <w:sz w:val="18"/>
        </w:rPr>
        <w:t>…….</w:t>
      </w:r>
      <w:proofErr w:type="gramEnd"/>
      <w:r w:rsidRPr="000C204F">
        <w:rPr>
          <w:rFonts w:ascii="Palatino Linotype" w:hAnsi="Palatino Linotype" w:cs="Arial"/>
          <w:sz w:val="18"/>
        </w:rPr>
        <w:t xml:space="preserve">. presso……………………………………………………………. </w:t>
      </w:r>
    </w:p>
    <w:p w14:paraId="632F0B00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 votazione ………………………………………….</w:t>
      </w:r>
    </w:p>
    <w:p w14:paraId="1EC5F1B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della seguente qualifica professionale __________________________________</w:t>
      </w:r>
    </w:p>
    <w:p w14:paraId="2AD6D6D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conseguita il ……………………………………………….</w:t>
      </w:r>
    </w:p>
    <w:p w14:paraId="0EFCDC63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presso ………………………………………………</w:t>
      </w:r>
    </w:p>
    <w:p w14:paraId="159F731F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0C204F">
        <w:rPr>
          <w:rFonts w:ascii="Palatino Linotype" w:hAnsi="Palatino Linotype" w:cs="Arial"/>
          <w:sz w:val="18"/>
        </w:rPr>
        <w:t>…….</w:t>
      </w:r>
      <w:proofErr w:type="gramEnd"/>
      <w:r w:rsidRPr="000C204F">
        <w:rPr>
          <w:rFonts w:ascii="Palatino Linotype" w:hAnsi="Palatino Linotype" w:cs="Arial"/>
          <w:sz w:val="18"/>
        </w:rPr>
        <w:t>.</w:t>
      </w:r>
    </w:p>
    <w:p w14:paraId="211025BC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conseguito il ……………………… ……………………… presso ………………………………………………….</w:t>
      </w:r>
    </w:p>
    <w:p w14:paraId="03845CFD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avere prestato il seguente servizio __________________________________________________________</w:t>
      </w:r>
    </w:p>
    <w:p w14:paraId="07F01886" w14:textId="77777777" w:rsidR="00C55F3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presso …………………………………………… dal …………………………… a  …………………………</w:t>
      </w:r>
    </w:p>
    <w:p w14:paraId="220F85CA" w14:textId="2C924E87" w:rsidR="00D12FD8" w:rsidRDefault="00D12FD8" w:rsidP="000E4C4B">
      <w:pPr>
        <w:rPr>
          <w:rFonts w:ascii="Palatino Linotype" w:hAnsi="Palatino Linotype" w:cs="Arial"/>
        </w:rPr>
      </w:pPr>
      <w:bookmarkStart w:id="0" w:name="_GoBack"/>
      <w:bookmarkEnd w:id="0"/>
    </w:p>
    <w:sectPr w:rsidR="00D12FD8" w:rsidSect="00746FDC">
      <w:headerReference w:type="default" r:id="rId8"/>
      <w:footerReference w:type="default" r:id="rId9"/>
      <w:headerReference w:type="first" r:id="rId10"/>
      <w:pgSz w:w="11900" w:h="16840" w:code="9"/>
      <w:pgMar w:top="2410" w:right="985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E1D9" w14:textId="77777777" w:rsidR="00347E8E" w:rsidRDefault="00347E8E">
      <w:r>
        <w:separator/>
      </w:r>
    </w:p>
  </w:endnote>
  <w:endnote w:type="continuationSeparator" w:id="0">
    <w:p w14:paraId="30E17690" w14:textId="77777777" w:rsidR="00347E8E" w:rsidRDefault="003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ABF9" w14:textId="4F6B39BB" w:rsidR="0053795B" w:rsidRDefault="0053795B">
    <w:pPr>
      <w:pStyle w:val="Pidipagina"/>
    </w:pPr>
  </w:p>
  <w:p w14:paraId="5CBD5F53" w14:textId="026274CE" w:rsidR="002C10AF" w:rsidRPr="002C10AF" w:rsidRDefault="002C10AF" w:rsidP="002C10AF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E8BE" w14:textId="77777777" w:rsidR="00347E8E" w:rsidRDefault="00347E8E">
      <w:r>
        <w:separator/>
      </w:r>
    </w:p>
  </w:footnote>
  <w:footnote w:type="continuationSeparator" w:id="0">
    <w:p w14:paraId="340812B3" w14:textId="77777777" w:rsidR="00347E8E" w:rsidRDefault="0034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F40C" w14:textId="33C8C474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2217F8FB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0CB76F55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7436C18E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73AC4ED5" w14:textId="77777777" w:rsidR="00697B7E" w:rsidRDefault="00697B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68CB" w14:textId="4EA04606" w:rsidR="008E406F" w:rsidRDefault="008E406F" w:rsidP="00D878F8">
    <w:pPr>
      <w:pStyle w:val="Intestazione"/>
      <w:jc w:val="right"/>
      <w:rPr>
        <w:b/>
      </w:rPr>
    </w:pPr>
  </w:p>
  <w:p w14:paraId="0CC9075F" w14:textId="474189DF" w:rsidR="008E406F" w:rsidRDefault="008E406F" w:rsidP="005F32D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4A"/>
    <w:multiLevelType w:val="multilevel"/>
    <w:tmpl w:val="5E4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DD6"/>
    <w:multiLevelType w:val="hybridMultilevel"/>
    <w:tmpl w:val="C33AFED0"/>
    <w:lvl w:ilvl="0" w:tplc="1806E39E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72C086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4D9009E6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29D65852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D2662BF4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9E188418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0DA4B306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7CE4CDD0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4F0CF2F8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129800DB"/>
    <w:multiLevelType w:val="multilevel"/>
    <w:tmpl w:val="25686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339A7"/>
    <w:multiLevelType w:val="hybridMultilevel"/>
    <w:tmpl w:val="274E3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3879"/>
    <w:multiLevelType w:val="hybridMultilevel"/>
    <w:tmpl w:val="9EB40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73D"/>
    <w:multiLevelType w:val="hybridMultilevel"/>
    <w:tmpl w:val="BFACDA1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5008C4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E13327"/>
    <w:multiLevelType w:val="hybridMultilevel"/>
    <w:tmpl w:val="CB1E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3576"/>
    <w:multiLevelType w:val="hybridMultilevel"/>
    <w:tmpl w:val="67547FBA"/>
    <w:lvl w:ilvl="0" w:tplc="9938694C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3A700E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5A7A78A6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03646626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2CBCA130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3454F658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20720A54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81E6CC22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B7D02DAA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D9E2312"/>
    <w:multiLevelType w:val="hybridMultilevel"/>
    <w:tmpl w:val="405C86B6"/>
    <w:lvl w:ilvl="0" w:tplc="DE3ADDA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40819B5"/>
    <w:multiLevelType w:val="hybridMultilevel"/>
    <w:tmpl w:val="1240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37B3"/>
    <w:multiLevelType w:val="hybridMultilevel"/>
    <w:tmpl w:val="0B6A4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1E8B"/>
    <w:multiLevelType w:val="hybridMultilevel"/>
    <w:tmpl w:val="EFD0A9AE"/>
    <w:lvl w:ilvl="0" w:tplc="FB12AB96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286BD0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AC302AD0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E7A07792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80560766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233ACA7E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F83491C8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2C6A2C6C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A67EA6F4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54545B45"/>
    <w:multiLevelType w:val="hybridMultilevel"/>
    <w:tmpl w:val="817E4B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D5AF0"/>
    <w:multiLevelType w:val="hybridMultilevel"/>
    <w:tmpl w:val="27741A68"/>
    <w:lvl w:ilvl="0" w:tplc="486E1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4C04"/>
    <w:multiLevelType w:val="hybridMultilevel"/>
    <w:tmpl w:val="09CAD766"/>
    <w:lvl w:ilvl="0" w:tplc="B35A28E6">
      <w:numFmt w:val="bullet"/>
      <w:lvlText w:val="-"/>
      <w:lvlJc w:val="left"/>
      <w:pPr>
        <w:ind w:left="23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7" w15:restartNumberingAfterBreak="0">
    <w:nsid w:val="5A634746"/>
    <w:multiLevelType w:val="hybridMultilevel"/>
    <w:tmpl w:val="A440C06A"/>
    <w:lvl w:ilvl="0" w:tplc="0410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8" w15:restartNumberingAfterBreak="0">
    <w:nsid w:val="64C766E9"/>
    <w:multiLevelType w:val="hybridMultilevel"/>
    <w:tmpl w:val="254C1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7ECA"/>
    <w:multiLevelType w:val="hybridMultilevel"/>
    <w:tmpl w:val="51C6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D68AD"/>
    <w:multiLevelType w:val="hybridMultilevel"/>
    <w:tmpl w:val="8B0E1FB0"/>
    <w:lvl w:ilvl="0" w:tplc="B35A28E6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92505F0"/>
    <w:multiLevelType w:val="hybridMultilevel"/>
    <w:tmpl w:val="ECB68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94B6B"/>
    <w:multiLevelType w:val="hybridMultilevel"/>
    <w:tmpl w:val="1E504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42E6D"/>
    <w:multiLevelType w:val="multilevel"/>
    <w:tmpl w:val="899E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20"/>
  </w:num>
  <w:num w:numId="6">
    <w:abstractNumId w:val="14"/>
  </w:num>
  <w:num w:numId="7">
    <w:abstractNumId w:val="21"/>
  </w:num>
  <w:num w:numId="8">
    <w:abstractNumId w:val="17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23"/>
  </w:num>
  <w:num w:numId="19">
    <w:abstractNumId w:val="22"/>
  </w:num>
  <w:num w:numId="20">
    <w:abstractNumId w:val="12"/>
  </w:num>
  <w:num w:numId="21">
    <w:abstractNumId w:val="18"/>
  </w:num>
  <w:num w:numId="22">
    <w:abstractNumId w:val="1"/>
  </w:num>
  <w:num w:numId="23">
    <w:abstractNumId w:val="0"/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3"/>
    <w:rsid w:val="00002EC4"/>
    <w:rsid w:val="00004860"/>
    <w:rsid w:val="00007F2C"/>
    <w:rsid w:val="00007FBB"/>
    <w:rsid w:val="000116B8"/>
    <w:rsid w:val="00011DB9"/>
    <w:rsid w:val="00011F7A"/>
    <w:rsid w:val="00013626"/>
    <w:rsid w:val="00017853"/>
    <w:rsid w:val="00021088"/>
    <w:rsid w:val="0002290D"/>
    <w:rsid w:val="0002301A"/>
    <w:rsid w:val="00023B41"/>
    <w:rsid w:val="00027EA4"/>
    <w:rsid w:val="000345E8"/>
    <w:rsid w:val="00036482"/>
    <w:rsid w:val="00036800"/>
    <w:rsid w:val="000378CF"/>
    <w:rsid w:val="00046492"/>
    <w:rsid w:val="000568F1"/>
    <w:rsid w:val="000574C9"/>
    <w:rsid w:val="00057644"/>
    <w:rsid w:val="000651B0"/>
    <w:rsid w:val="000655E4"/>
    <w:rsid w:val="00074F38"/>
    <w:rsid w:val="00086A8F"/>
    <w:rsid w:val="000871D3"/>
    <w:rsid w:val="00091BF0"/>
    <w:rsid w:val="00095826"/>
    <w:rsid w:val="0009743E"/>
    <w:rsid w:val="000A4ACD"/>
    <w:rsid w:val="000A4B58"/>
    <w:rsid w:val="000A689D"/>
    <w:rsid w:val="000A7C05"/>
    <w:rsid w:val="000B1683"/>
    <w:rsid w:val="000B5372"/>
    <w:rsid w:val="000B6A94"/>
    <w:rsid w:val="000C204F"/>
    <w:rsid w:val="000D0D58"/>
    <w:rsid w:val="000E280C"/>
    <w:rsid w:val="000E4C4B"/>
    <w:rsid w:val="000E6DE7"/>
    <w:rsid w:val="000E7D2C"/>
    <w:rsid w:val="000F600A"/>
    <w:rsid w:val="000F79AF"/>
    <w:rsid w:val="00100229"/>
    <w:rsid w:val="00101CE4"/>
    <w:rsid w:val="0010237A"/>
    <w:rsid w:val="00105DBA"/>
    <w:rsid w:val="0010786B"/>
    <w:rsid w:val="00107E7B"/>
    <w:rsid w:val="0011019F"/>
    <w:rsid w:val="00117FB7"/>
    <w:rsid w:val="00121968"/>
    <w:rsid w:val="00122890"/>
    <w:rsid w:val="00127221"/>
    <w:rsid w:val="00130B26"/>
    <w:rsid w:val="00132822"/>
    <w:rsid w:val="001358D4"/>
    <w:rsid w:val="001403E4"/>
    <w:rsid w:val="00141D66"/>
    <w:rsid w:val="0014376A"/>
    <w:rsid w:val="00143D37"/>
    <w:rsid w:val="0014685A"/>
    <w:rsid w:val="001529FE"/>
    <w:rsid w:val="00152C31"/>
    <w:rsid w:val="00153141"/>
    <w:rsid w:val="00153461"/>
    <w:rsid w:val="00155277"/>
    <w:rsid w:val="00163CB8"/>
    <w:rsid w:val="001676FB"/>
    <w:rsid w:val="001717FD"/>
    <w:rsid w:val="0017307B"/>
    <w:rsid w:val="0017544F"/>
    <w:rsid w:val="00183D17"/>
    <w:rsid w:val="00185E19"/>
    <w:rsid w:val="00187C19"/>
    <w:rsid w:val="00192B1F"/>
    <w:rsid w:val="00193C79"/>
    <w:rsid w:val="0019471B"/>
    <w:rsid w:val="00194D91"/>
    <w:rsid w:val="0019717D"/>
    <w:rsid w:val="001A1F3C"/>
    <w:rsid w:val="001A3A3B"/>
    <w:rsid w:val="001A3D9B"/>
    <w:rsid w:val="001A6C69"/>
    <w:rsid w:val="001B08C0"/>
    <w:rsid w:val="001B2DA2"/>
    <w:rsid w:val="001B67BF"/>
    <w:rsid w:val="001B77B0"/>
    <w:rsid w:val="001C03EA"/>
    <w:rsid w:val="001C5E74"/>
    <w:rsid w:val="001D0D52"/>
    <w:rsid w:val="001D230A"/>
    <w:rsid w:val="001D6218"/>
    <w:rsid w:val="001E6137"/>
    <w:rsid w:val="001F201C"/>
    <w:rsid w:val="001F20B4"/>
    <w:rsid w:val="001F7D84"/>
    <w:rsid w:val="00200DEF"/>
    <w:rsid w:val="00201E1E"/>
    <w:rsid w:val="00203683"/>
    <w:rsid w:val="00204A11"/>
    <w:rsid w:val="00204A56"/>
    <w:rsid w:val="00204A91"/>
    <w:rsid w:val="00204B19"/>
    <w:rsid w:val="002071B5"/>
    <w:rsid w:val="00213020"/>
    <w:rsid w:val="00216C3F"/>
    <w:rsid w:val="00216EF7"/>
    <w:rsid w:val="00216F39"/>
    <w:rsid w:val="002204A1"/>
    <w:rsid w:val="00221440"/>
    <w:rsid w:val="00221A24"/>
    <w:rsid w:val="002263EC"/>
    <w:rsid w:val="002276B5"/>
    <w:rsid w:val="002372EC"/>
    <w:rsid w:val="00240720"/>
    <w:rsid w:val="002444F9"/>
    <w:rsid w:val="00245434"/>
    <w:rsid w:val="00245600"/>
    <w:rsid w:val="00254896"/>
    <w:rsid w:val="002606C3"/>
    <w:rsid w:val="00262073"/>
    <w:rsid w:val="00262E63"/>
    <w:rsid w:val="00264CAF"/>
    <w:rsid w:val="00265056"/>
    <w:rsid w:val="00267893"/>
    <w:rsid w:val="002741AA"/>
    <w:rsid w:val="00277DB0"/>
    <w:rsid w:val="00281F62"/>
    <w:rsid w:val="00286E9C"/>
    <w:rsid w:val="00293CB6"/>
    <w:rsid w:val="00295084"/>
    <w:rsid w:val="002A1BEE"/>
    <w:rsid w:val="002A1DE7"/>
    <w:rsid w:val="002A541C"/>
    <w:rsid w:val="002A7240"/>
    <w:rsid w:val="002B2AB0"/>
    <w:rsid w:val="002B34E5"/>
    <w:rsid w:val="002B5F58"/>
    <w:rsid w:val="002C10AF"/>
    <w:rsid w:val="002D626B"/>
    <w:rsid w:val="002E1E34"/>
    <w:rsid w:val="002E235E"/>
    <w:rsid w:val="002E6D82"/>
    <w:rsid w:val="002E7F63"/>
    <w:rsid w:val="003016F6"/>
    <w:rsid w:val="00301C35"/>
    <w:rsid w:val="00303BCA"/>
    <w:rsid w:val="00312BD1"/>
    <w:rsid w:val="003136FE"/>
    <w:rsid w:val="00317B43"/>
    <w:rsid w:val="00317C79"/>
    <w:rsid w:val="0032108A"/>
    <w:rsid w:val="00327489"/>
    <w:rsid w:val="0033050B"/>
    <w:rsid w:val="00332CE0"/>
    <w:rsid w:val="00332DFE"/>
    <w:rsid w:val="00340926"/>
    <w:rsid w:val="00340B03"/>
    <w:rsid w:val="00341ABC"/>
    <w:rsid w:val="0034634E"/>
    <w:rsid w:val="00346BE1"/>
    <w:rsid w:val="00347E8E"/>
    <w:rsid w:val="003634E8"/>
    <w:rsid w:val="00365104"/>
    <w:rsid w:val="00365574"/>
    <w:rsid w:val="00366307"/>
    <w:rsid w:val="00367F29"/>
    <w:rsid w:val="00370057"/>
    <w:rsid w:val="003737A0"/>
    <w:rsid w:val="00375AB1"/>
    <w:rsid w:val="003762E3"/>
    <w:rsid w:val="003812A2"/>
    <w:rsid w:val="00382D4D"/>
    <w:rsid w:val="00385826"/>
    <w:rsid w:val="00385AF0"/>
    <w:rsid w:val="0039072E"/>
    <w:rsid w:val="0039422F"/>
    <w:rsid w:val="003949C1"/>
    <w:rsid w:val="003A478C"/>
    <w:rsid w:val="003B4A54"/>
    <w:rsid w:val="003B7CCC"/>
    <w:rsid w:val="003C4CB9"/>
    <w:rsid w:val="003C5BA8"/>
    <w:rsid w:val="003D104C"/>
    <w:rsid w:val="003D2BC0"/>
    <w:rsid w:val="003D476F"/>
    <w:rsid w:val="003E0324"/>
    <w:rsid w:val="003E48A6"/>
    <w:rsid w:val="003F29DF"/>
    <w:rsid w:val="004129D4"/>
    <w:rsid w:val="00413BB3"/>
    <w:rsid w:val="0041684C"/>
    <w:rsid w:val="00420196"/>
    <w:rsid w:val="0042076D"/>
    <w:rsid w:val="004232C3"/>
    <w:rsid w:val="004258E2"/>
    <w:rsid w:val="00426919"/>
    <w:rsid w:val="00427F98"/>
    <w:rsid w:val="00434694"/>
    <w:rsid w:val="00436833"/>
    <w:rsid w:val="00436DC0"/>
    <w:rsid w:val="004407E6"/>
    <w:rsid w:val="00446F7D"/>
    <w:rsid w:val="00451A16"/>
    <w:rsid w:val="0045584C"/>
    <w:rsid w:val="00461C7E"/>
    <w:rsid w:val="004629B5"/>
    <w:rsid w:val="004704C0"/>
    <w:rsid w:val="004708C7"/>
    <w:rsid w:val="00471E69"/>
    <w:rsid w:val="00476736"/>
    <w:rsid w:val="00495BBE"/>
    <w:rsid w:val="004A5007"/>
    <w:rsid w:val="004A5E83"/>
    <w:rsid w:val="004B5284"/>
    <w:rsid w:val="004B52D7"/>
    <w:rsid w:val="004C03FE"/>
    <w:rsid w:val="004C2760"/>
    <w:rsid w:val="004C31CE"/>
    <w:rsid w:val="004C3CE5"/>
    <w:rsid w:val="004D1786"/>
    <w:rsid w:val="004D4566"/>
    <w:rsid w:val="004E050E"/>
    <w:rsid w:val="004E5878"/>
    <w:rsid w:val="004F5C98"/>
    <w:rsid w:val="00500F2A"/>
    <w:rsid w:val="00502DC8"/>
    <w:rsid w:val="00505711"/>
    <w:rsid w:val="00511829"/>
    <w:rsid w:val="00511AA1"/>
    <w:rsid w:val="00512BFB"/>
    <w:rsid w:val="005247E1"/>
    <w:rsid w:val="00525061"/>
    <w:rsid w:val="00525D39"/>
    <w:rsid w:val="00533C30"/>
    <w:rsid w:val="0053795B"/>
    <w:rsid w:val="00540E02"/>
    <w:rsid w:val="00541229"/>
    <w:rsid w:val="005468B1"/>
    <w:rsid w:val="00557CF1"/>
    <w:rsid w:val="00561845"/>
    <w:rsid w:val="00564B63"/>
    <w:rsid w:val="00571E85"/>
    <w:rsid w:val="00572678"/>
    <w:rsid w:val="00573A8B"/>
    <w:rsid w:val="0057696D"/>
    <w:rsid w:val="005776F8"/>
    <w:rsid w:val="00581AB7"/>
    <w:rsid w:val="0058213D"/>
    <w:rsid w:val="0058241F"/>
    <w:rsid w:val="00583FD9"/>
    <w:rsid w:val="005865A5"/>
    <w:rsid w:val="00586686"/>
    <w:rsid w:val="005871F0"/>
    <w:rsid w:val="00590CB7"/>
    <w:rsid w:val="00594289"/>
    <w:rsid w:val="00595003"/>
    <w:rsid w:val="005A4734"/>
    <w:rsid w:val="005A6C50"/>
    <w:rsid w:val="005B037F"/>
    <w:rsid w:val="005B3427"/>
    <w:rsid w:val="005C0168"/>
    <w:rsid w:val="005C18A4"/>
    <w:rsid w:val="005C3B2F"/>
    <w:rsid w:val="005D624A"/>
    <w:rsid w:val="005E16CD"/>
    <w:rsid w:val="005E3171"/>
    <w:rsid w:val="005E6CA7"/>
    <w:rsid w:val="005F32D0"/>
    <w:rsid w:val="005F6BED"/>
    <w:rsid w:val="00602F9C"/>
    <w:rsid w:val="0060453F"/>
    <w:rsid w:val="00605607"/>
    <w:rsid w:val="00606031"/>
    <w:rsid w:val="0061012C"/>
    <w:rsid w:val="006164E3"/>
    <w:rsid w:val="006172F1"/>
    <w:rsid w:val="0062669F"/>
    <w:rsid w:val="00627F3C"/>
    <w:rsid w:val="0063095B"/>
    <w:rsid w:val="00633DA0"/>
    <w:rsid w:val="006362A2"/>
    <w:rsid w:val="0064274D"/>
    <w:rsid w:val="00642CAC"/>
    <w:rsid w:val="00646601"/>
    <w:rsid w:val="00651E25"/>
    <w:rsid w:val="0065551B"/>
    <w:rsid w:val="00656F7E"/>
    <w:rsid w:val="00661899"/>
    <w:rsid w:val="00662567"/>
    <w:rsid w:val="00667AC0"/>
    <w:rsid w:val="0067061D"/>
    <w:rsid w:val="00684E73"/>
    <w:rsid w:val="00686C39"/>
    <w:rsid w:val="00690E2A"/>
    <w:rsid w:val="006915AD"/>
    <w:rsid w:val="00691F9A"/>
    <w:rsid w:val="0069530A"/>
    <w:rsid w:val="00696FFD"/>
    <w:rsid w:val="006977F1"/>
    <w:rsid w:val="00697B7E"/>
    <w:rsid w:val="006A2319"/>
    <w:rsid w:val="006B01FB"/>
    <w:rsid w:val="006B10E3"/>
    <w:rsid w:val="006B5A91"/>
    <w:rsid w:val="006B75CD"/>
    <w:rsid w:val="006B7AC6"/>
    <w:rsid w:val="006C32B4"/>
    <w:rsid w:val="006C4891"/>
    <w:rsid w:val="006D2C1D"/>
    <w:rsid w:val="006D3D83"/>
    <w:rsid w:val="006D49F0"/>
    <w:rsid w:val="006E294F"/>
    <w:rsid w:val="006E6C14"/>
    <w:rsid w:val="006E785B"/>
    <w:rsid w:val="006F33A7"/>
    <w:rsid w:val="006F7CA6"/>
    <w:rsid w:val="00700B9A"/>
    <w:rsid w:val="00701E1F"/>
    <w:rsid w:val="00702822"/>
    <w:rsid w:val="00706FD0"/>
    <w:rsid w:val="007128CF"/>
    <w:rsid w:val="00717901"/>
    <w:rsid w:val="007215F9"/>
    <w:rsid w:val="00725680"/>
    <w:rsid w:val="007259E4"/>
    <w:rsid w:val="00730741"/>
    <w:rsid w:val="00741512"/>
    <w:rsid w:val="00745915"/>
    <w:rsid w:val="00746FDC"/>
    <w:rsid w:val="00753FFE"/>
    <w:rsid w:val="00756DE2"/>
    <w:rsid w:val="007634DE"/>
    <w:rsid w:val="007643B5"/>
    <w:rsid w:val="00766220"/>
    <w:rsid w:val="0076648A"/>
    <w:rsid w:val="0077253C"/>
    <w:rsid w:val="0077382F"/>
    <w:rsid w:val="00777F5F"/>
    <w:rsid w:val="00780129"/>
    <w:rsid w:val="00780C5D"/>
    <w:rsid w:val="00782E21"/>
    <w:rsid w:val="00787E04"/>
    <w:rsid w:val="0079443F"/>
    <w:rsid w:val="0079562A"/>
    <w:rsid w:val="007A2326"/>
    <w:rsid w:val="007A2D2B"/>
    <w:rsid w:val="007A4A59"/>
    <w:rsid w:val="007A57A5"/>
    <w:rsid w:val="007A5E2D"/>
    <w:rsid w:val="007B2742"/>
    <w:rsid w:val="007B4426"/>
    <w:rsid w:val="007B505A"/>
    <w:rsid w:val="007B541F"/>
    <w:rsid w:val="007B5F6B"/>
    <w:rsid w:val="007C50F1"/>
    <w:rsid w:val="007D13E3"/>
    <w:rsid w:val="007E3DDC"/>
    <w:rsid w:val="007F2913"/>
    <w:rsid w:val="007F417B"/>
    <w:rsid w:val="007F4EC9"/>
    <w:rsid w:val="007F6D1F"/>
    <w:rsid w:val="00806C8A"/>
    <w:rsid w:val="008078BD"/>
    <w:rsid w:val="0081072D"/>
    <w:rsid w:val="008158F5"/>
    <w:rsid w:val="0081623F"/>
    <w:rsid w:val="00816808"/>
    <w:rsid w:val="00817BDD"/>
    <w:rsid w:val="0082152C"/>
    <w:rsid w:val="008303A2"/>
    <w:rsid w:val="00831853"/>
    <w:rsid w:val="008378B9"/>
    <w:rsid w:val="008432E5"/>
    <w:rsid w:val="00847F22"/>
    <w:rsid w:val="0085130C"/>
    <w:rsid w:val="008548AD"/>
    <w:rsid w:val="00855938"/>
    <w:rsid w:val="008567AF"/>
    <w:rsid w:val="008620C2"/>
    <w:rsid w:val="00870C76"/>
    <w:rsid w:val="00873135"/>
    <w:rsid w:val="00873148"/>
    <w:rsid w:val="00875BF5"/>
    <w:rsid w:val="00877D9D"/>
    <w:rsid w:val="0088651F"/>
    <w:rsid w:val="0088696D"/>
    <w:rsid w:val="0089128E"/>
    <w:rsid w:val="00892FB5"/>
    <w:rsid w:val="008948B9"/>
    <w:rsid w:val="008A4919"/>
    <w:rsid w:val="008B0E1F"/>
    <w:rsid w:val="008B165A"/>
    <w:rsid w:val="008D4223"/>
    <w:rsid w:val="008D4A5B"/>
    <w:rsid w:val="008E406F"/>
    <w:rsid w:val="008F6D38"/>
    <w:rsid w:val="00906D55"/>
    <w:rsid w:val="00917B5B"/>
    <w:rsid w:val="00920518"/>
    <w:rsid w:val="0092763B"/>
    <w:rsid w:val="00931DBC"/>
    <w:rsid w:val="00935E73"/>
    <w:rsid w:val="00936589"/>
    <w:rsid w:val="0094662C"/>
    <w:rsid w:val="009521C2"/>
    <w:rsid w:val="00952C0A"/>
    <w:rsid w:val="009544A7"/>
    <w:rsid w:val="0096061C"/>
    <w:rsid w:val="00960C68"/>
    <w:rsid w:val="00970092"/>
    <w:rsid w:val="00970F3D"/>
    <w:rsid w:val="0097209A"/>
    <w:rsid w:val="00973A5E"/>
    <w:rsid w:val="00984635"/>
    <w:rsid w:val="009940D6"/>
    <w:rsid w:val="00997804"/>
    <w:rsid w:val="00997FA2"/>
    <w:rsid w:val="009A750B"/>
    <w:rsid w:val="009B0B4E"/>
    <w:rsid w:val="009B1828"/>
    <w:rsid w:val="009B2AFD"/>
    <w:rsid w:val="009C23BB"/>
    <w:rsid w:val="009C3407"/>
    <w:rsid w:val="009F3D6F"/>
    <w:rsid w:val="009F471B"/>
    <w:rsid w:val="009F5502"/>
    <w:rsid w:val="00A0157C"/>
    <w:rsid w:val="00A03414"/>
    <w:rsid w:val="00A03494"/>
    <w:rsid w:val="00A062D6"/>
    <w:rsid w:val="00A1459D"/>
    <w:rsid w:val="00A24E7D"/>
    <w:rsid w:val="00A256D9"/>
    <w:rsid w:val="00A2693B"/>
    <w:rsid w:val="00A52CB0"/>
    <w:rsid w:val="00A553B7"/>
    <w:rsid w:val="00A67252"/>
    <w:rsid w:val="00A73535"/>
    <w:rsid w:val="00A76169"/>
    <w:rsid w:val="00A82319"/>
    <w:rsid w:val="00A9239D"/>
    <w:rsid w:val="00A92916"/>
    <w:rsid w:val="00A92FBB"/>
    <w:rsid w:val="00A95176"/>
    <w:rsid w:val="00A95254"/>
    <w:rsid w:val="00AA3029"/>
    <w:rsid w:val="00AB3B1C"/>
    <w:rsid w:val="00AC416B"/>
    <w:rsid w:val="00AC5DA3"/>
    <w:rsid w:val="00AD1C10"/>
    <w:rsid w:val="00AD285D"/>
    <w:rsid w:val="00AD3567"/>
    <w:rsid w:val="00AD6812"/>
    <w:rsid w:val="00AE17C8"/>
    <w:rsid w:val="00AE56F3"/>
    <w:rsid w:val="00AE7335"/>
    <w:rsid w:val="00AE7754"/>
    <w:rsid w:val="00AF1E18"/>
    <w:rsid w:val="00AF3FB6"/>
    <w:rsid w:val="00AF405B"/>
    <w:rsid w:val="00AF77D4"/>
    <w:rsid w:val="00B00C63"/>
    <w:rsid w:val="00B04CAB"/>
    <w:rsid w:val="00B07C02"/>
    <w:rsid w:val="00B1004F"/>
    <w:rsid w:val="00B1446C"/>
    <w:rsid w:val="00B17559"/>
    <w:rsid w:val="00B17892"/>
    <w:rsid w:val="00B17F34"/>
    <w:rsid w:val="00B274D2"/>
    <w:rsid w:val="00B31988"/>
    <w:rsid w:val="00B31D8A"/>
    <w:rsid w:val="00B34810"/>
    <w:rsid w:val="00B371C4"/>
    <w:rsid w:val="00B40A77"/>
    <w:rsid w:val="00B41A2D"/>
    <w:rsid w:val="00B4313B"/>
    <w:rsid w:val="00B43AF5"/>
    <w:rsid w:val="00B44E40"/>
    <w:rsid w:val="00B44EEC"/>
    <w:rsid w:val="00B47AF6"/>
    <w:rsid w:val="00B520E8"/>
    <w:rsid w:val="00B53441"/>
    <w:rsid w:val="00B5589A"/>
    <w:rsid w:val="00B55D9F"/>
    <w:rsid w:val="00B61620"/>
    <w:rsid w:val="00B63F76"/>
    <w:rsid w:val="00B65F3A"/>
    <w:rsid w:val="00B66613"/>
    <w:rsid w:val="00B740AE"/>
    <w:rsid w:val="00B81536"/>
    <w:rsid w:val="00B82AB0"/>
    <w:rsid w:val="00B82C2A"/>
    <w:rsid w:val="00B915A6"/>
    <w:rsid w:val="00BA0BA3"/>
    <w:rsid w:val="00BA5483"/>
    <w:rsid w:val="00BA7013"/>
    <w:rsid w:val="00BA72EC"/>
    <w:rsid w:val="00BA78C1"/>
    <w:rsid w:val="00BB6A8D"/>
    <w:rsid w:val="00BB714E"/>
    <w:rsid w:val="00BC5FFB"/>
    <w:rsid w:val="00BE3D26"/>
    <w:rsid w:val="00BE4FC2"/>
    <w:rsid w:val="00BE50D6"/>
    <w:rsid w:val="00BF0F3B"/>
    <w:rsid w:val="00BF0FF5"/>
    <w:rsid w:val="00BF1D0E"/>
    <w:rsid w:val="00BF2288"/>
    <w:rsid w:val="00BF334F"/>
    <w:rsid w:val="00BF4A6B"/>
    <w:rsid w:val="00C0101D"/>
    <w:rsid w:val="00C0184E"/>
    <w:rsid w:val="00C03B99"/>
    <w:rsid w:val="00C0640D"/>
    <w:rsid w:val="00C10231"/>
    <w:rsid w:val="00C14244"/>
    <w:rsid w:val="00C1634F"/>
    <w:rsid w:val="00C21F99"/>
    <w:rsid w:val="00C3060A"/>
    <w:rsid w:val="00C33E3F"/>
    <w:rsid w:val="00C37DD0"/>
    <w:rsid w:val="00C40946"/>
    <w:rsid w:val="00C42941"/>
    <w:rsid w:val="00C43A12"/>
    <w:rsid w:val="00C54B33"/>
    <w:rsid w:val="00C55F3F"/>
    <w:rsid w:val="00C56621"/>
    <w:rsid w:val="00C66243"/>
    <w:rsid w:val="00C87E8A"/>
    <w:rsid w:val="00C959ED"/>
    <w:rsid w:val="00CA15D6"/>
    <w:rsid w:val="00CA2D3F"/>
    <w:rsid w:val="00CB04AE"/>
    <w:rsid w:val="00CB467C"/>
    <w:rsid w:val="00CB6A27"/>
    <w:rsid w:val="00CB7C5F"/>
    <w:rsid w:val="00CC273F"/>
    <w:rsid w:val="00CC4A7C"/>
    <w:rsid w:val="00CC6CB6"/>
    <w:rsid w:val="00CD348F"/>
    <w:rsid w:val="00CE0757"/>
    <w:rsid w:val="00CE12B3"/>
    <w:rsid w:val="00CF0CEF"/>
    <w:rsid w:val="00CF4BDF"/>
    <w:rsid w:val="00CF4DB4"/>
    <w:rsid w:val="00D04571"/>
    <w:rsid w:val="00D06195"/>
    <w:rsid w:val="00D12D1E"/>
    <w:rsid w:val="00D12FD8"/>
    <w:rsid w:val="00D13971"/>
    <w:rsid w:val="00D32A53"/>
    <w:rsid w:val="00D33F82"/>
    <w:rsid w:val="00D37CD9"/>
    <w:rsid w:val="00D401AF"/>
    <w:rsid w:val="00D428AD"/>
    <w:rsid w:val="00D43FAB"/>
    <w:rsid w:val="00D45C06"/>
    <w:rsid w:val="00D45E41"/>
    <w:rsid w:val="00D4656C"/>
    <w:rsid w:val="00D53396"/>
    <w:rsid w:val="00D63C66"/>
    <w:rsid w:val="00D63CD8"/>
    <w:rsid w:val="00D65B33"/>
    <w:rsid w:val="00D660CA"/>
    <w:rsid w:val="00D6680D"/>
    <w:rsid w:val="00D72C43"/>
    <w:rsid w:val="00D7684B"/>
    <w:rsid w:val="00D864ED"/>
    <w:rsid w:val="00D878F8"/>
    <w:rsid w:val="00D92560"/>
    <w:rsid w:val="00D92923"/>
    <w:rsid w:val="00D9397D"/>
    <w:rsid w:val="00DA4B97"/>
    <w:rsid w:val="00DA7438"/>
    <w:rsid w:val="00DB1B29"/>
    <w:rsid w:val="00DC3616"/>
    <w:rsid w:val="00DC3E3D"/>
    <w:rsid w:val="00DC4C1C"/>
    <w:rsid w:val="00DD5CC8"/>
    <w:rsid w:val="00DE239D"/>
    <w:rsid w:val="00DE2F3C"/>
    <w:rsid w:val="00DE7EED"/>
    <w:rsid w:val="00DF4587"/>
    <w:rsid w:val="00DF746F"/>
    <w:rsid w:val="00E05806"/>
    <w:rsid w:val="00E06D68"/>
    <w:rsid w:val="00E12283"/>
    <w:rsid w:val="00E1247F"/>
    <w:rsid w:val="00E12CB8"/>
    <w:rsid w:val="00E12E6D"/>
    <w:rsid w:val="00E22B95"/>
    <w:rsid w:val="00E23331"/>
    <w:rsid w:val="00E24389"/>
    <w:rsid w:val="00E26E9C"/>
    <w:rsid w:val="00E30B07"/>
    <w:rsid w:val="00E377F6"/>
    <w:rsid w:val="00E41862"/>
    <w:rsid w:val="00E44086"/>
    <w:rsid w:val="00E4658A"/>
    <w:rsid w:val="00E52162"/>
    <w:rsid w:val="00E54C2A"/>
    <w:rsid w:val="00E568A7"/>
    <w:rsid w:val="00E60414"/>
    <w:rsid w:val="00E62911"/>
    <w:rsid w:val="00E63060"/>
    <w:rsid w:val="00E74C0B"/>
    <w:rsid w:val="00E8626D"/>
    <w:rsid w:val="00E872DC"/>
    <w:rsid w:val="00E87DAD"/>
    <w:rsid w:val="00E91542"/>
    <w:rsid w:val="00EA04C8"/>
    <w:rsid w:val="00EB05E7"/>
    <w:rsid w:val="00EC2F91"/>
    <w:rsid w:val="00EC394E"/>
    <w:rsid w:val="00EC4818"/>
    <w:rsid w:val="00ED111C"/>
    <w:rsid w:val="00ED409E"/>
    <w:rsid w:val="00ED4389"/>
    <w:rsid w:val="00ED7039"/>
    <w:rsid w:val="00EE0B4C"/>
    <w:rsid w:val="00EE49DD"/>
    <w:rsid w:val="00EE777D"/>
    <w:rsid w:val="00EF0292"/>
    <w:rsid w:val="00EF2822"/>
    <w:rsid w:val="00EF2E38"/>
    <w:rsid w:val="00EF38A7"/>
    <w:rsid w:val="00EF39AB"/>
    <w:rsid w:val="00EF474F"/>
    <w:rsid w:val="00EF7F2A"/>
    <w:rsid w:val="00F00446"/>
    <w:rsid w:val="00F05EA6"/>
    <w:rsid w:val="00F125FE"/>
    <w:rsid w:val="00F14E0A"/>
    <w:rsid w:val="00F16F0A"/>
    <w:rsid w:val="00F20E02"/>
    <w:rsid w:val="00F20F3A"/>
    <w:rsid w:val="00F237F5"/>
    <w:rsid w:val="00F247D6"/>
    <w:rsid w:val="00F26A16"/>
    <w:rsid w:val="00F30C3E"/>
    <w:rsid w:val="00F32558"/>
    <w:rsid w:val="00F3263A"/>
    <w:rsid w:val="00F32767"/>
    <w:rsid w:val="00F33949"/>
    <w:rsid w:val="00F37851"/>
    <w:rsid w:val="00F45A8C"/>
    <w:rsid w:val="00F47519"/>
    <w:rsid w:val="00F50371"/>
    <w:rsid w:val="00F547BE"/>
    <w:rsid w:val="00F56C26"/>
    <w:rsid w:val="00F57935"/>
    <w:rsid w:val="00F57F7B"/>
    <w:rsid w:val="00F6259E"/>
    <w:rsid w:val="00F63702"/>
    <w:rsid w:val="00F64370"/>
    <w:rsid w:val="00F650E8"/>
    <w:rsid w:val="00F6578A"/>
    <w:rsid w:val="00F71599"/>
    <w:rsid w:val="00F717C3"/>
    <w:rsid w:val="00F7561D"/>
    <w:rsid w:val="00F75D47"/>
    <w:rsid w:val="00F81ACC"/>
    <w:rsid w:val="00F86CD2"/>
    <w:rsid w:val="00F906CF"/>
    <w:rsid w:val="00F90A53"/>
    <w:rsid w:val="00F914D5"/>
    <w:rsid w:val="00F9366E"/>
    <w:rsid w:val="00F93768"/>
    <w:rsid w:val="00F977AD"/>
    <w:rsid w:val="00F97A35"/>
    <w:rsid w:val="00FA0E18"/>
    <w:rsid w:val="00FA5917"/>
    <w:rsid w:val="00FB3453"/>
    <w:rsid w:val="00FB5B6F"/>
    <w:rsid w:val="00FC155C"/>
    <w:rsid w:val="00FC36CE"/>
    <w:rsid w:val="00FC5C0B"/>
    <w:rsid w:val="00FC6DC2"/>
    <w:rsid w:val="00FC7F4C"/>
    <w:rsid w:val="00FD7581"/>
    <w:rsid w:val="00FE072C"/>
    <w:rsid w:val="00FE0F23"/>
    <w:rsid w:val="00FE45AD"/>
    <w:rsid w:val="00FE5395"/>
    <w:rsid w:val="00FF0F05"/>
    <w:rsid w:val="00FF394F"/>
    <w:rsid w:val="00FF5A8D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BEE8C"/>
  <w14:defaultImageDpi w14:val="0"/>
  <w15:chartTrackingRefBased/>
  <w15:docId w15:val="{8DE399E1-01F9-4A13-8D35-70DD2E3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6137"/>
  </w:style>
  <w:style w:type="paragraph" w:styleId="Titolo1">
    <w:name w:val="heading 1"/>
    <w:basedOn w:val="Normale"/>
    <w:next w:val="Normale"/>
    <w:link w:val="Titolo1Carattere"/>
    <w:qFormat/>
    <w:rsid w:val="00A03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E613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E6137"/>
    <w:pPr>
      <w:keepNext/>
      <w:ind w:left="6096" w:hanging="6096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7B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204B19"/>
    <w:pPr>
      <w:jc w:val="center"/>
    </w:pPr>
    <w:rPr>
      <w:rFonts w:ascii="Bookman Old Style" w:hAnsi="Bookman Old Style"/>
      <w:b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2C10A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F29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3F29DF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295084"/>
  </w:style>
  <w:style w:type="character" w:customStyle="1" w:styleId="Titolo5Carattere">
    <w:name w:val="Titolo 5 Carattere"/>
    <w:link w:val="Titolo5"/>
    <w:semiHidden/>
    <w:rsid w:val="00697B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697B7E"/>
    <w:pPr>
      <w:shd w:val="pct5" w:color="000000" w:fill="FFFFFF"/>
      <w:jc w:val="center"/>
    </w:pPr>
    <w:rPr>
      <w:b/>
      <w:sz w:val="28"/>
      <w:u w:val="single"/>
    </w:rPr>
  </w:style>
  <w:style w:type="character" w:customStyle="1" w:styleId="CorpotestoCarattere">
    <w:name w:val="Corpo testo Carattere"/>
    <w:link w:val="Corpotesto"/>
    <w:uiPriority w:val="99"/>
    <w:rsid w:val="00697B7E"/>
    <w:rPr>
      <w:b/>
      <w:sz w:val="28"/>
      <w:u w:val="single"/>
      <w:shd w:val="pct5" w:color="000000" w:fill="FFFFFF"/>
    </w:rPr>
  </w:style>
  <w:style w:type="paragraph" w:styleId="Paragrafoelenco">
    <w:name w:val="List Paragraph"/>
    <w:basedOn w:val="Normale"/>
    <w:uiPriority w:val="34"/>
    <w:qFormat/>
    <w:rsid w:val="00B44E40"/>
    <w:pPr>
      <w:ind w:left="720"/>
      <w:contextualSpacing/>
    </w:pPr>
    <w:rPr>
      <w:sz w:val="24"/>
    </w:rPr>
  </w:style>
  <w:style w:type="character" w:customStyle="1" w:styleId="Titolo1Carattere">
    <w:name w:val="Titolo 1 Carattere"/>
    <w:link w:val="Titolo1"/>
    <w:rsid w:val="00A0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visitato">
    <w:name w:val="FollowedHyperlink"/>
    <w:rsid w:val="00D878F8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3E0324"/>
    <w:rPr>
      <w:color w:val="605E5C"/>
      <w:shd w:val="clear" w:color="auto" w:fill="E1DFDD"/>
    </w:rPr>
  </w:style>
  <w:style w:type="paragraph" w:customStyle="1" w:styleId="Standard">
    <w:name w:val="Standard"/>
    <w:rsid w:val="0019717D"/>
    <w:pPr>
      <w:suppressAutoHyphens/>
      <w:autoSpaceDN w:val="0"/>
      <w:textAlignment w:val="baseline"/>
    </w:pPr>
    <w:rPr>
      <w:kern w:val="3"/>
      <w:sz w:val="24"/>
      <w:szCs w:val="24"/>
      <w:lang w:val="en-US" w:bidi="hi-IN"/>
    </w:rPr>
  </w:style>
  <w:style w:type="paragraph" w:customStyle="1" w:styleId="Textbody">
    <w:name w:val="Text body"/>
    <w:basedOn w:val="Standard"/>
    <w:rsid w:val="0019717D"/>
    <w:pPr>
      <w:jc w:val="center"/>
    </w:pPr>
    <w:rPr>
      <w:caps/>
      <w:sz w:val="20"/>
      <w:szCs w:val="20"/>
      <w:lang w:val="en-GB" w:eastAsia="en-US"/>
    </w:rPr>
  </w:style>
  <w:style w:type="paragraph" w:styleId="Testonotaapidipagina">
    <w:name w:val="footnote text"/>
    <w:basedOn w:val="Standard"/>
    <w:link w:val="TestonotaapidipaginaCarattere"/>
    <w:rsid w:val="0019717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9717D"/>
    <w:rPr>
      <w:kern w:val="3"/>
      <w:lang w:val="en-US" w:bidi="hi-IN"/>
    </w:rPr>
  </w:style>
  <w:style w:type="paragraph" w:customStyle="1" w:styleId="Footnote">
    <w:name w:val="Footnote"/>
    <w:basedOn w:val="Standard"/>
    <w:rsid w:val="0019717D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rsid w:val="0019717D"/>
    <w:rPr>
      <w:position w:val="0"/>
      <w:vertAlign w:val="superscript"/>
    </w:rPr>
  </w:style>
  <w:style w:type="paragraph" w:customStyle="1" w:styleId="Default">
    <w:name w:val="Default"/>
    <w:rsid w:val="000C20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dichiusura">
    <w:name w:val="endnote reference"/>
    <w:uiPriority w:val="99"/>
    <w:rsid w:val="000C2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DENTITA'%20VISIVA\area\03.%20FISICA\template_esecutivi_jpg\C.%20contabilit&#224;%20e%20scritturazione\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14D4-3E99-4BC3-A0EA-B7885FD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</Template>
  <TotalTime>47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2950</CharactersWithSpaces>
  <SharedDoc>false</SharedDoc>
  <HLinks>
    <vt:vector size="24" baseType="variant"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mailto:rosanna.briscese@uniroma1.it</vt:lpwstr>
      </vt:variant>
      <vt:variant>
        <vt:lpwstr/>
      </vt:variant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https://web.uniroma1.it/trasparenza/bandiconcorso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bsabatini</dc:creator>
  <cp:keywords/>
  <cp:lastModifiedBy>Rosanna  Briscese </cp:lastModifiedBy>
  <cp:revision>93</cp:revision>
  <cp:lastPrinted>2022-03-18T09:28:00Z</cp:lastPrinted>
  <dcterms:created xsi:type="dcterms:W3CDTF">2022-07-05T13:09:00Z</dcterms:created>
  <dcterms:modified xsi:type="dcterms:W3CDTF">2023-03-08T10:24:00Z</dcterms:modified>
</cp:coreProperties>
</file>