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9284" w14:textId="467E2F77" w:rsidR="00C55F3F" w:rsidRPr="00B946CA" w:rsidRDefault="00385826" w:rsidP="00385826">
      <w:pPr>
        <w:rPr>
          <w:rFonts w:ascii="Palatino Linotype" w:hAnsi="Palatino Linotype" w:cs="Arial"/>
          <w:b/>
          <w:bCs/>
          <w:iCs/>
          <w:sz w:val="18"/>
          <w:szCs w:val="18"/>
        </w:rPr>
      </w:pPr>
      <w:r w:rsidRPr="00B946CA">
        <w:rPr>
          <w:rFonts w:ascii="Palatino Linotype" w:hAnsi="Palatino Linotype" w:cs="Arial"/>
          <w:b/>
          <w:bCs/>
          <w:iCs/>
          <w:sz w:val="18"/>
          <w:szCs w:val="18"/>
        </w:rPr>
        <w:t>ALLEGATO C</w:t>
      </w:r>
    </w:p>
    <w:p w14:paraId="3BA69085" w14:textId="77777777" w:rsidR="00C55F3F" w:rsidRPr="00B946CA" w:rsidRDefault="00C55F3F" w:rsidP="00C55F3F">
      <w:pPr>
        <w:jc w:val="center"/>
        <w:rPr>
          <w:rFonts w:ascii="Palatino Linotype" w:hAnsi="Palatino Linotype" w:cs="Arial"/>
          <w:b/>
          <w:bCs/>
          <w:iCs/>
          <w:sz w:val="18"/>
          <w:szCs w:val="18"/>
        </w:rPr>
      </w:pPr>
    </w:p>
    <w:p w14:paraId="00030B7F" w14:textId="77777777" w:rsidR="00C55F3F" w:rsidRPr="00B946CA" w:rsidRDefault="00C55F3F" w:rsidP="00C55F3F">
      <w:pPr>
        <w:jc w:val="center"/>
        <w:rPr>
          <w:rFonts w:ascii="Palatino Linotype" w:hAnsi="Palatino Linotype" w:cs="Arial"/>
          <w:sz w:val="18"/>
          <w:szCs w:val="18"/>
        </w:rPr>
      </w:pPr>
      <w:r w:rsidRPr="00B946CA">
        <w:rPr>
          <w:rFonts w:ascii="Palatino Linotype" w:hAnsi="Palatino Linotype" w:cs="Arial"/>
          <w:sz w:val="18"/>
          <w:szCs w:val="18"/>
        </w:rPr>
        <w:t>DICHIARAZIONI SOSTITUTIVE DELL'ATTO DI NOTORIETÀ AI SENSI DELL'ART. 47 DEL D.P.R. 28 DICEMBRE 2000, N. 445</w:t>
      </w:r>
    </w:p>
    <w:p w14:paraId="0FDCBE10" w14:textId="77777777" w:rsidR="00C55F3F" w:rsidRPr="00B946CA" w:rsidRDefault="00C55F3F" w:rsidP="00C55F3F">
      <w:pPr>
        <w:jc w:val="both"/>
        <w:rPr>
          <w:rFonts w:ascii="Palatino Linotype" w:hAnsi="Palatino Linotype" w:cs="Arial"/>
          <w:sz w:val="18"/>
          <w:szCs w:val="18"/>
        </w:rPr>
      </w:pPr>
    </w:p>
    <w:p w14:paraId="227424C3" w14:textId="77777777" w:rsidR="00C55F3F" w:rsidRPr="00B946CA" w:rsidRDefault="00C55F3F" w:rsidP="00C55F3F">
      <w:pPr>
        <w:jc w:val="both"/>
        <w:rPr>
          <w:rFonts w:ascii="Palatino Linotype" w:hAnsi="Palatino Linotype" w:cs="Arial"/>
          <w:sz w:val="18"/>
          <w:szCs w:val="18"/>
        </w:rPr>
      </w:pPr>
      <w:proofErr w:type="gramStart"/>
      <w:r w:rsidRPr="00B946CA">
        <w:rPr>
          <w:rFonts w:ascii="Palatino Linotype" w:hAnsi="Palatino Linotype" w:cs="Arial"/>
          <w:sz w:val="18"/>
          <w:szCs w:val="18"/>
        </w:rPr>
        <w:t>..</w:t>
      </w:r>
      <w:proofErr w:type="gramEnd"/>
      <w:r w:rsidRPr="00B946CA">
        <w:rPr>
          <w:rFonts w:ascii="Palatino Linotype" w:hAnsi="Palatino Linotype" w:cs="Arial"/>
          <w:sz w:val="18"/>
          <w:szCs w:val="18"/>
        </w:rPr>
        <w:t>l..</w:t>
      </w:r>
      <w:proofErr w:type="spellStart"/>
      <w:r w:rsidRPr="00B946CA">
        <w:rPr>
          <w:rFonts w:ascii="Palatino Linotype" w:hAnsi="Palatino Linotype" w:cs="Arial"/>
          <w:sz w:val="18"/>
          <w:szCs w:val="18"/>
        </w:rPr>
        <w:t>sottoscritt</w:t>
      </w:r>
      <w:proofErr w:type="spellEnd"/>
      <w:r w:rsidRPr="00B946CA">
        <w:rPr>
          <w:rFonts w:ascii="Palatino Linotype" w:hAnsi="Palatino Linotype" w:cs="Arial"/>
          <w:sz w:val="18"/>
          <w:szCs w:val="18"/>
        </w:rPr>
        <w:t>………………………………………………………………………………………………………., nato a ………………………………………………………, (Prov. ………) il ………………………………. e residente in ……………………………… (Prov.</w:t>
      </w:r>
      <w:proofErr w:type="gramStart"/>
      <w:r w:rsidRPr="00B946CA">
        <w:rPr>
          <w:rFonts w:ascii="Palatino Linotype" w:hAnsi="Palatino Linotype" w:cs="Arial"/>
          <w:sz w:val="18"/>
          <w:szCs w:val="18"/>
        </w:rPr>
        <w:t xml:space="preserve"> ..</w:t>
      </w:r>
      <w:proofErr w:type="gramEnd"/>
      <w:r w:rsidRPr="00B946CA">
        <w:rPr>
          <w:rFonts w:ascii="Palatino Linotype" w:hAnsi="Palatino Linotype" w:cs="Arial"/>
          <w:sz w:val="18"/>
          <w:szCs w:val="18"/>
        </w:rPr>
        <w:t>….), via ………………………………………… C.A.P. ………….., consapevole delle sanzioni penali nel caso di dichiarazioni non veritiere, di formazione o uso di atti falsi, richiamate dall'art. 76 del D.P.R. 28 dicembre 2000 n. 445</w:t>
      </w:r>
    </w:p>
    <w:p w14:paraId="5CB30FF0" w14:textId="77777777" w:rsidR="00C55F3F" w:rsidRPr="00B946CA" w:rsidRDefault="00C55F3F" w:rsidP="00C55F3F">
      <w:pPr>
        <w:jc w:val="both"/>
        <w:rPr>
          <w:rFonts w:ascii="Palatino Linotype" w:hAnsi="Palatino Linotype" w:cs="Arial"/>
          <w:sz w:val="18"/>
          <w:szCs w:val="18"/>
        </w:rPr>
      </w:pPr>
    </w:p>
    <w:p w14:paraId="5C774A22" w14:textId="77777777" w:rsidR="00C55F3F" w:rsidRPr="00B946CA" w:rsidRDefault="00C55F3F" w:rsidP="00C55F3F">
      <w:pPr>
        <w:jc w:val="center"/>
        <w:rPr>
          <w:rFonts w:ascii="Palatino Linotype" w:hAnsi="Palatino Linotype" w:cs="Arial"/>
          <w:sz w:val="18"/>
          <w:szCs w:val="18"/>
        </w:rPr>
      </w:pPr>
      <w:r w:rsidRPr="00B946CA">
        <w:rPr>
          <w:rFonts w:ascii="Palatino Linotype" w:hAnsi="Palatino Linotype" w:cs="Arial"/>
          <w:sz w:val="18"/>
          <w:szCs w:val="18"/>
        </w:rPr>
        <w:t>DICHIARA:</w:t>
      </w:r>
    </w:p>
    <w:p w14:paraId="6763D7B6"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w:t>
      </w:r>
    </w:p>
    <w:p w14:paraId="7C574764"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Il sottoscritto allega alla presente dichiarazione sostitutiva la copia fotostatica del seguente documento d’identità (indicare la tipologia del documento) …………………………………………, rilasciato da ……………………. in data ……………</w:t>
      </w:r>
      <w:proofErr w:type="gramStart"/>
      <w:r w:rsidRPr="00B946CA">
        <w:rPr>
          <w:rFonts w:ascii="Palatino Linotype" w:hAnsi="Palatino Linotype" w:cs="Arial"/>
          <w:sz w:val="18"/>
          <w:szCs w:val="18"/>
        </w:rPr>
        <w:t>…….</w:t>
      </w:r>
      <w:proofErr w:type="gramEnd"/>
      <w:r w:rsidRPr="00B946CA">
        <w:rPr>
          <w:rFonts w:ascii="Palatino Linotype" w:hAnsi="Palatino Linotype" w:cs="Arial"/>
          <w:sz w:val="18"/>
          <w:szCs w:val="18"/>
        </w:rPr>
        <w:t>.</w:t>
      </w:r>
    </w:p>
    <w:p w14:paraId="3B5AC535" w14:textId="77777777" w:rsidR="00C55F3F" w:rsidRPr="00B946CA" w:rsidRDefault="00C55F3F" w:rsidP="00C55F3F">
      <w:pPr>
        <w:jc w:val="both"/>
        <w:rPr>
          <w:rFonts w:ascii="Palatino Linotype" w:hAnsi="Palatino Linotype" w:cs="Arial"/>
          <w:sz w:val="18"/>
          <w:szCs w:val="18"/>
        </w:rPr>
      </w:pPr>
    </w:p>
    <w:p w14:paraId="244C6217"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Il sottoscritto dichiara inoltre di essere informato, ai sensi del Reg. UE 2016/679 e del Decreto legislativo 30 giugno 2003, n. 196, che i dati personali raccolti saranno trattati, anche con strumenti informatici, esclusivamente nell'ambito del procedimento per il quale la presente dichiarazione viene resa.</w:t>
      </w:r>
    </w:p>
    <w:p w14:paraId="215BCC0C" w14:textId="77777777" w:rsidR="00C55F3F" w:rsidRPr="00B946CA" w:rsidRDefault="00C55F3F" w:rsidP="00C55F3F">
      <w:pPr>
        <w:jc w:val="both"/>
        <w:rPr>
          <w:rFonts w:ascii="Palatino Linotype" w:hAnsi="Palatino Linotype" w:cs="Arial"/>
          <w:sz w:val="18"/>
          <w:szCs w:val="18"/>
        </w:rPr>
      </w:pPr>
    </w:p>
    <w:p w14:paraId="59AFAAF8"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Luogo e data ………………</w:t>
      </w:r>
    </w:p>
    <w:p w14:paraId="433ED84A" w14:textId="77777777" w:rsidR="00C55F3F" w:rsidRPr="00B946CA" w:rsidRDefault="00C55F3F" w:rsidP="00C55F3F">
      <w:pPr>
        <w:jc w:val="both"/>
        <w:rPr>
          <w:rFonts w:ascii="Palatino Linotype" w:hAnsi="Palatino Linotype" w:cs="Arial"/>
          <w:sz w:val="18"/>
          <w:szCs w:val="18"/>
        </w:rPr>
      </w:pPr>
    </w:p>
    <w:p w14:paraId="5CFC73CF"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Il dichiarante ………………………………………</w:t>
      </w:r>
    </w:p>
    <w:p w14:paraId="5BF3BFBD" w14:textId="77777777" w:rsidR="00C55F3F" w:rsidRPr="00B946CA" w:rsidRDefault="00C55F3F" w:rsidP="00C55F3F">
      <w:pPr>
        <w:jc w:val="both"/>
        <w:rPr>
          <w:rFonts w:ascii="Palatino Linotype" w:hAnsi="Palatino Linotype" w:cs="Arial"/>
          <w:sz w:val="18"/>
          <w:szCs w:val="18"/>
        </w:rPr>
      </w:pPr>
    </w:p>
    <w:p w14:paraId="310F92F2"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D852D39" w14:textId="77777777" w:rsidR="00C55F3F" w:rsidRPr="00B946CA" w:rsidRDefault="00C55F3F" w:rsidP="00C55F3F">
      <w:pPr>
        <w:jc w:val="both"/>
        <w:rPr>
          <w:rFonts w:ascii="Palatino Linotype" w:hAnsi="Palatino Linotype" w:cs="Arial"/>
          <w:sz w:val="18"/>
          <w:szCs w:val="18"/>
        </w:rPr>
      </w:pPr>
    </w:p>
    <w:p w14:paraId="3924BF58"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A titolo puramente esemplificativo si riportano alcune formule che possono essere trascritte nel facsimile di dichiarazione sostitutiva dell'atto di notorietà:</w:t>
      </w:r>
    </w:p>
    <w:p w14:paraId="51CD726D"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la copia della seguente pubblicazione dal titolo: ______________________________________________</w:t>
      </w:r>
    </w:p>
    <w:p w14:paraId="51ABA92C"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xml:space="preserve">edito da………………………………… riprodotto per intero/estratto da </w:t>
      </w:r>
      <w:proofErr w:type="spellStart"/>
      <w:r w:rsidRPr="00B946CA">
        <w:rPr>
          <w:rFonts w:ascii="Palatino Linotype" w:hAnsi="Palatino Linotype" w:cs="Arial"/>
          <w:sz w:val="18"/>
          <w:szCs w:val="18"/>
        </w:rPr>
        <w:t>pag</w:t>
      </w:r>
      <w:proofErr w:type="spellEnd"/>
      <w:proofErr w:type="gramStart"/>
      <w:r w:rsidRPr="00B946CA">
        <w:rPr>
          <w:rFonts w:ascii="Palatino Linotype" w:hAnsi="Palatino Linotype" w:cs="Arial"/>
          <w:sz w:val="18"/>
          <w:szCs w:val="18"/>
        </w:rPr>
        <w:t>…….</w:t>
      </w:r>
      <w:proofErr w:type="gramEnd"/>
      <w:r w:rsidRPr="00B946CA">
        <w:rPr>
          <w:rFonts w:ascii="Palatino Linotype" w:hAnsi="Palatino Linotype" w:cs="Arial"/>
          <w:sz w:val="18"/>
          <w:szCs w:val="18"/>
        </w:rPr>
        <w:t xml:space="preserve">. a </w:t>
      </w:r>
      <w:proofErr w:type="spellStart"/>
      <w:r w:rsidRPr="00B946CA">
        <w:rPr>
          <w:rFonts w:ascii="Palatino Linotype" w:hAnsi="Palatino Linotype" w:cs="Arial"/>
          <w:sz w:val="18"/>
          <w:szCs w:val="18"/>
        </w:rPr>
        <w:t>pag</w:t>
      </w:r>
      <w:proofErr w:type="spellEnd"/>
      <w:r w:rsidRPr="00B946CA">
        <w:rPr>
          <w:rFonts w:ascii="Palatino Linotype" w:hAnsi="Palatino Linotype" w:cs="Arial"/>
          <w:sz w:val="18"/>
          <w:szCs w:val="18"/>
        </w:rPr>
        <w:t>…</w:t>
      </w:r>
      <w:proofErr w:type="gramStart"/>
      <w:r w:rsidRPr="00B946CA">
        <w:rPr>
          <w:rFonts w:ascii="Palatino Linotype" w:hAnsi="Palatino Linotype" w:cs="Arial"/>
          <w:sz w:val="18"/>
          <w:szCs w:val="18"/>
        </w:rPr>
        <w:t>…….</w:t>
      </w:r>
      <w:proofErr w:type="gramEnd"/>
      <w:r w:rsidRPr="00B946CA">
        <w:rPr>
          <w:rFonts w:ascii="Palatino Linotype" w:hAnsi="Palatino Linotype" w:cs="Arial"/>
          <w:sz w:val="18"/>
          <w:szCs w:val="18"/>
        </w:rPr>
        <w:t>. e quindi composta di n. ………………. fogli è conforme all’originale.</w:t>
      </w:r>
    </w:p>
    <w:p w14:paraId="4185D433"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la copia del seguente atto/documento:</w:t>
      </w:r>
    </w:p>
    <w:p w14:paraId="462A92DA"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______________________________________________________________________conservato/rilasciato</w:t>
      </w:r>
    </w:p>
    <w:p w14:paraId="6A50855E"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dall'Amministrazione pubblica ______________________________________________composta di n.___</w:t>
      </w:r>
    </w:p>
    <w:p w14:paraId="2E194EA0"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fogli è conforme all'originale.</w:t>
      </w:r>
    </w:p>
    <w:p w14:paraId="1BEA240C"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la copia del titolo di studio/servizio:</w:t>
      </w:r>
    </w:p>
    <w:p w14:paraId="0075A4A0"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__________________________________________________________________rilasciato dall'Amministrazione pubblica ______________________________________________composta di n.___</w:t>
      </w:r>
    </w:p>
    <w:p w14:paraId="3C392D72"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fogli è conforme all'originale.</w:t>
      </w:r>
    </w:p>
    <w:p w14:paraId="78914567"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per la pubblicazione ………………………………………………………………………………………………</w:t>
      </w:r>
    </w:p>
    <w:p w14:paraId="782087A9"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(titolo)</w:t>
      </w:r>
    </w:p>
    <w:p w14:paraId="1301595B"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il deposito legale è stato adempiuto da</w:t>
      </w:r>
    </w:p>
    <w:p w14:paraId="35CDAE62"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____________________________</w:t>
      </w:r>
    </w:p>
    <w:p w14:paraId="2EA7B387"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(indicare il nome, ovvero la denominazione o la ragione sociale e il domicilio o la sede del soggetto obbligato al deposito)</w:t>
      </w:r>
    </w:p>
    <w:p w14:paraId="729F1848" w14:textId="77777777" w:rsidR="00C55F3F" w:rsidRPr="00B946CA" w:rsidRDefault="00C55F3F" w:rsidP="00C55F3F">
      <w:pPr>
        <w:jc w:val="both"/>
        <w:rPr>
          <w:rFonts w:ascii="Palatino Linotype" w:hAnsi="Palatino Linotype" w:cs="Arial"/>
          <w:sz w:val="18"/>
          <w:szCs w:val="18"/>
        </w:rPr>
      </w:pPr>
    </w:p>
    <w:p w14:paraId="5C7384FB"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Le dichiarazioni sostitutive dell'atto di notorietà, disciplinate dall'art. 47 del D.P.R. 28 dicembre 2000 n. 445, sostituiscono non una certificazione amministrativa, ma un atto di notorietà che appartiene alla categoria delle verbalizzazioni.</w:t>
      </w:r>
    </w:p>
    <w:p w14:paraId="7BAC74F3" w14:textId="721EBAFD" w:rsidR="00D12FD8" w:rsidRDefault="00C55F3F" w:rsidP="0037179A">
      <w:pPr>
        <w:jc w:val="both"/>
        <w:rPr>
          <w:rFonts w:ascii="Palatino Linotype" w:hAnsi="Palatino Linotype" w:cs="Arial"/>
        </w:rPr>
      </w:pPr>
      <w:r w:rsidRPr="00B946CA">
        <w:rPr>
          <w:rFonts w:ascii="Palatino Linotype" w:hAnsi="Palatino Linotype" w:cs="Arial"/>
          <w:sz w:val="18"/>
          <w:szCs w:val="18"/>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bookmarkStart w:id="0" w:name="_GoBack"/>
      <w:bookmarkEnd w:id="0"/>
    </w:p>
    <w:p w14:paraId="220F85CA"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488C656F" w14:textId="77777777" w:rsidR="00A52CB0" w:rsidRDefault="00A52CB0" w:rsidP="00EE49DD">
      <w:pPr>
        <w:pStyle w:val="Standard"/>
        <w:tabs>
          <w:tab w:val="center" w:pos="5670"/>
        </w:tabs>
        <w:spacing w:line="280" w:lineRule="exact"/>
        <w:jc w:val="both"/>
        <w:rPr>
          <w:rFonts w:ascii="Palatino Linotype" w:hAnsi="Palatino Linotype" w:cs="Arial"/>
          <w:sz w:val="20"/>
          <w:szCs w:val="20"/>
          <w:lang w:val="it-IT"/>
        </w:rPr>
      </w:pPr>
    </w:p>
    <w:sectPr w:rsidR="00A52CB0" w:rsidSect="0037179A">
      <w:headerReference w:type="default" r:id="rId8"/>
      <w:footerReference w:type="default" r:id="rId9"/>
      <w:headerReference w:type="first" r:id="rId10"/>
      <w:pgSz w:w="11900" w:h="16840" w:code="9"/>
      <w:pgMar w:top="993" w:right="985"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2619" w14:textId="77777777" w:rsidR="00066786" w:rsidRDefault="00066786">
      <w:r>
        <w:separator/>
      </w:r>
    </w:p>
  </w:endnote>
  <w:endnote w:type="continuationSeparator" w:id="0">
    <w:p w14:paraId="6127A620" w14:textId="77777777" w:rsidR="00066786" w:rsidRDefault="0006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ABF9" w14:textId="4F6B39BB" w:rsidR="0053795B" w:rsidRDefault="0053795B">
    <w:pPr>
      <w:pStyle w:val="Pidipagina"/>
    </w:pPr>
  </w:p>
  <w:p w14:paraId="5CBD5F53" w14:textId="026274CE" w:rsidR="002C10AF" w:rsidRPr="002C10AF" w:rsidRDefault="002C10AF" w:rsidP="002C10AF">
    <w:pPr>
      <w:pStyle w:val="Pidipa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D071" w14:textId="77777777" w:rsidR="00066786" w:rsidRDefault="00066786">
      <w:r>
        <w:separator/>
      </w:r>
    </w:p>
  </w:footnote>
  <w:footnote w:type="continuationSeparator" w:id="0">
    <w:p w14:paraId="32EB15AA" w14:textId="77777777" w:rsidR="00066786" w:rsidRDefault="0006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6F55" w14:textId="77777777" w:rsidR="00100229" w:rsidRPr="00541229" w:rsidRDefault="00100229" w:rsidP="00D401AF">
    <w:pPr>
      <w:pStyle w:val="Intestazione"/>
      <w:spacing w:line="280" w:lineRule="exact"/>
      <w:rPr>
        <w:rFonts w:ascii="Arial" w:hAnsi="Arial"/>
      </w:rPr>
    </w:pPr>
  </w:p>
  <w:p w14:paraId="7436C18E" w14:textId="77777777" w:rsidR="00100229" w:rsidRPr="00541229" w:rsidRDefault="00100229" w:rsidP="00D401AF">
    <w:pPr>
      <w:pStyle w:val="Intestazione"/>
      <w:spacing w:line="280" w:lineRule="exact"/>
      <w:rPr>
        <w:rFonts w:ascii="Arial" w:hAnsi="Arial"/>
      </w:rPr>
    </w:pPr>
  </w:p>
  <w:p w14:paraId="73AC4ED5" w14:textId="77777777" w:rsidR="00697B7E" w:rsidRDefault="00697B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8CB" w14:textId="4EA04606" w:rsidR="008E406F" w:rsidRDefault="008E406F" w:rsidP="00D878F8">
    <w:pPr>
      <w:pStyle w:val="Intestazione"/>
      <w:jc w:val="right"/>
      <w:rPr>
        <w:b/>
      </w:rPr>
    </w:pPr>
  </w:p>
  <w:p w14:paraId="0CC9075F" w14:textId="474189DF" w:rsidR="008E406F" w:rsidRDefault="008E406F" w:rsidP="005F32D0">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4A"/>
    <w:multiLevelType w:val="multilevel"/>
    <w:tmpl w:val="5E4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3E7DD6"/>
    <w:multiLevelType w:val="hybridMultilevel"/>
    <w:tmpl w:val="C33AFED0"/>
    <w:lvl w:ilvl="0" w:tplc="1806E39E">
      <w:numFmt w:val="bullet"/>
      <w:lvlText w:val=""/>
      <w:lvlJc w:val="left"/>
      <w:pPr>
        <w:ind w:left="506" w:hanging="284"/>
      </w:pPr>
      <w:rPr>
        <w:rFonts w:ascii="Wingdings" w:eastAsia="Wingdings" w:hAnsi="Wingdings" w:cs="Wingdings" w:hint="default"/>
        <w:w w:val="99"/>
        <w:sz w:val="20"/>
        <w:szCs w:val="20"/>
        <w:lang w:val="it-IT" w:eastAsia="it-IT" w:bidi="it-IT"/>
      </w:rPr>
    </w:lvl>
    <w:lvl w:ilvl="1" w:tplc="D772C086">
      <w:numFmt w:val="bullet"/>
      <w:lvlText w:val="•"/>
      <w:lvlJc w:val="left"/>
      <w:pPr>
        <w:ind w:left="1137" w:hanging="284"/>
      </w:pPr>
      <w:rPr>
        <w:rFonts w:hint="default"/>
        <w:lang w:val="it-IT" w:eastAsia="it-IT" w:bidi="it-IT"/>
      </w:rPr>
    </w:lvl>
    <w:lvl w:ilvl="2" w:tplc="4D9009E6">
      <w:numFmt w:val="bullet"/>
      <w:lvlText w:val="•"/>
      <w:lvlJc w:val="left"/>
      <w:pPr>
        <w:ind w:left="1774" w:hanging="284"/>
      </w:pPr>
      <w:rPr>
        <w:rFonts w:hint="default"/>
        <w:lang w:val="it-IT" w:eastAsia="it-IT" w:bidi="it-IT"/>
      </w:rPr>
    </w:lvl>
    <w:lvl w:ilvl="3" w:tplc="29D65852">
      <w:numFmt w:val="bullet"/>
      <w:lvlText w:val="•"/>
      <w:lvlJc w:val="left"/>
      <w:pPr>
        <w:ind w:left="2411" w:hanging="284"/>
      </w:pPr>
      <w:rPr>
        <w:rFonts w:hint="default"/>
        <w:lang w:val="it-IT" w:eastAsia="it-IT" w:bidi="it-IT"/>
      </w:rPr>
    </w:lvl>
    <w:lvl w:ilvl="4" w:tplc="D2662BF4">
      <w:numFmt w:val="bullet"/>
      <w:lvlText w:val="•"/>
      <w:lvlJc w:val="left"/>
      <w:pPr>
        <w:ind w:left="3048" w:hanging="284"/>
      </w:pPr>
      <w:rPr>
        <w:rFonts w:hint="default"/>
        <w:lang w:val="it-IT" w:eastAsia="it-IT" w:bidi="it-IT"/>
      </w:rPr>
    </w:lvl>
    <w:lvl w:ilvl="5" w:tplc="9E188418">
      <w:numFmt w:val="bullet"/>
      <w:lvlText w:val="•"/>
      <w:lvlJc w:val="left"/>
      <w:pPr>
        <w:ind w:left="3685" w:hanging="284"/>
      </w:pPr>
      <w:rPr>
        <w:rFonts w:hint="default"/>
        <w:lang w:val="it-IT" w:eastAsia="it-IT" w:bidi="it-IT"/>
      </w:rPr>
    </w:lvl>
    <w:lvl w:ilvl="6" w:tplc="0DA4B306">
      <w:numFmt w:val="bullet"/>
      <w:lvlText w:val="•"/>
      <w:lvlJc w:val="left"/>
      <w:pPr>
        <w:ind w:left="4322" w:hanging="284"/>
      </w:pPr>
      <w:rPr>
        <w:rFonts w:hint="default"/>
        <w:lang w:val="it-IT" w:eastAsia="it-IT" w:bidi="it-IT"/>
      </w:rPr>
    </w:lvl>
    <w:lvl w:ilvl="7" w:tplc="7CE4CDD0">
      <w:numFmt w:val="bullet"/>
      <w:lvlText w:val="•"/>
      <w:lvlJc w:val="left"/>
      <w:pPr>
        <w:ind w:left="4959" w:hanging="284"/>
      </w:pPr>
      <w:rPr>
        <w:rFonts w:hint="default"/>
        <w:lang w:val="it-IT" w:eastAsia="it-IT" w:bidi="it-IT"/>
      </w:rPr>
    </w:lvl>
    <w:lvl w:ilvl="8" w:tplc="4F0CF2F8">
      <w:numFmt w:val="bullet"/>
      <w:lvlText w:val="•"/>
      <w:lvlJc w:val="left"/>
      <w:pPr>
        <w:ind w:left="5596" w:hanging="284"/>
      </w:pPr>
      <w:rPr>
        <w:rFonts w:hint="default"/>
        <w:lang w:val="it-IT" w:eastAsia="it-IT" w:bidi="it-IT"/>
      </w:rPr>
    </w:lvl>
  </w:abstractNum>
  <w:abstractNum w:abstractNumId="3" w15:restartNumberingAfterBreak="0">
    <w:nsid w:val="129800DB"/>
    <w:multiLevelType w:val="multilevel"/>
    <w:tmpl w:val="25686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339A7"/>
    <w:multiLevelType w:val="hybridMultilevel"/>
    <w:tmpl w:val="274E30F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23879"/>
    <w:multiLevelType w:val="hybridMultilevel"/>
    <w:tmpl w:val="9EB40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06073D"/>
    <w:multiLevelType w:val="hybridMultilevel"/>
    <w:tmpl w:val="BFACDA14"/>
    <w:lvl w:ilvl="0" w:tplc="C33C7FC4">
      <w:start w:val="1"/>
      <w:numFmt w:val="decimal"/>
      <w:lvlText w:val="%1."/>
      <w:lvlJc w:val="left"/>
      <w:pPr>
        <w:tabs>
          <w:tab w:val="num" w:pos="360"/>
        </w:tabs>
        <w:ind w:left="360" w:hanging="360"/>
      </w:pPr>
      <w:rPr>
        <w:rFonts w:cs="Times New Roman" w:hint="default"/>
        <w:b/>
        <w:color w:val="auto"/>
      </w:rPr>
    </w:lvl>
    <w:lvl w:ilvl="1" w:tplc="5008C49A">
      <w:numFmt w:val="bullet"/>
      <w:lvlText w:val="-"/>
      <w:lvlJc w:val="left"/>
      <w:pPr>
        <w:tabs>
          <w:tab w:val="num" w:pos="1080"/>
        </w:tabs>
        <w:ind w:left="1080" w:hanging="360"/>
      </w:pPr>
      <w:rPr>
        <w:rFonts w:ascii="Times New Roman" w:eastAsia="Times New Roman" w:hAnsi="Times New Roman"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1E13327"/>
    <w:multiLevelType w:val="hybridMultilevel"/>
    <w:tmpl w:val="CB1EE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D53576"/>
    <w:multiLevelType w:val="hybridMultilevel"/>
    <w:tmpl w:val="67547FBA"/>
    <w:lvl w:ilvl="0" w:tplc="9938694C">
      <w:numFmt w:val="bullet"/>
      <w:lvlText w:val=""/>
      <w:lvlJc w:val="left"/>
      <w:pPr>
        <w:ind w:left="506" w:hanging="284"/>
      </w:pPr>
      <w:rPr>
        <w:rFonts w:ascii="Wingdings" w:eastAsia="Wingdings" w:hAnsi="Wingdings" w:cs="Wingdings" w:hint="default"/>
        <w:w w:val="99"/>
        <w:sz w:val="20"/>
        <w:szCs w:val="20"/>
        <w:lang w:val="it-IT" w:eastAsia="it-IT" w:bidi="it-IT"/>
      </w:rPr>
    </w:lvl>
    <w:lvl w:ilvl="1" w:tplc="253A700E">
      <w:numFmt w:val="bullet"/>
      <w:lvlText w:val="•"/>
      <w:lvlJc w:val="left"/>
      <w:pPr>
        <w:ind w:left="1137" w:hanging="284"/>
      </w:pPr>
      <w:rPr>
        <w:rFonts w:hint="default"/>
        <w:lang w:val="it-IT" w:eastAsia="it-IT" w:bidi="it-IT"/>
      </w:rPr>
    </w:lvl>
    <w:lvl w:ilvl="2" w:tplc="5A7A78A6">
      <w:numFmt w:val="bullet"/>
      <w:lvlText w:val="•"/>
      <w:lvlJc w:val="left"/>
      <w:pPr>
        <w:ind w:left="1774" w:hanging="284"/>
      </w:pPr>
      <w:rPr>
        <w:rFonts w:hint="default"/>
        <w:lang w:val="it-IT" w:eastAsia="it-IT" w:bidi="it-IT"/>
      </w:rPr>
    </w:lvl>
    <w:lvl w:ilvl="3" w:tplc="03646626">
      <w:numFmt w:val="bullet"/>
      <w:lvlText w:val="•"/>
      <w:lvlJc w:val="left"/>
      <w:pPr>
        <w:ind w:left="2411" w:hanging="284"/>
      </w:pPr>
      <w:rPr>
        <w:rFonts w:hint="default"/>
        <w:lang w:val="it-IT" w:eastAsia="it-IT" w:bidi="it-IT"/>
      </w:rPr>
    </w:lvl>
    <w:lvl w:ilvl="4" w:tplc="2CBCA130">
      <w:numFmt w:val="bullet"/>
      <w:lvlText w:val="•"/>
      <w:lvlJc w:val="left"/>
      <w:pPr>
        <w:ind w:left="3048" w:hanging="284"/>
      </w:pPr>
      <w:rPr>
        <w:rFonts w:hint="default"/>
        <w:lang w:val="it-IT" w:eastAsia="it-IT" w:bidi="it-IT"/>
      </w:rPr>
    </w:lvl>
    <w:lvl w:ilvl="5" w:tplc="3454F658">
      <w:numFmt w:val="bullet"/>
      <w:lvlText w:val="•"/>
      <w:lvlJc w:val="left"/>
      <w:pPr>
        <w:ind w:left="3685" w:hanging="284"/>
      </w:pPr>
      <w:rPr>
        <w:rFonts w:hint="default"/>
        <w:lang w:val="it-IT" w:eastAsia="it-IT" w:bidi="it-IT"/>
      </w:rPr>
    </w:lvl>
    <w:lvl w:ilvl="6" w:tplc="20720A54">
      <w:numFmt w:val="bullet"/>
      <w:lvlText w:val="•"/>
      <w:lvlJc w:val="left"/>
      <w:pPr>
        <w:ind w:left="4322" w:hanging="284"/>
      </w:pPr>
      <w:rPr>
        <w:rFonts w:hint="default"/>
        <w:lang w:val="it-IT" w:eastAsia="it-IT" w:bidi="it-IT"/>
      </w:rPr>
    </w:lvl>
    <w:lvl w:ilvl="7" w:tplc="81E6CC22">
      <w:numFmt w:val="bullet"/>
      <w:lvlText w:val="•"/>
      <w:lvlJc w:val="left"/>
      <w:pPr>
        <w:ind w:left="4959" w:hanging="284"/>
      </w:pPr>
      <w:rPr>
        <w:rFonts w:hint="default"/>
        <w:lang w:val="it-IT" w:eastAsia="it-IT" w:bidi="it-IT"/>
      </w:rPr>
    </w:lvl>
    <w:lvl w:ilvl="8" w:tplc="B7D02DAA">
      <w:numFmt w:val="bullet"/>
      <w:lvlText w:val="•"/>
      <w:lvlJc w:val="left"/>
      <w:pPr>
        <w:ind w:left="5596" w:hanging="284"/>
      </w:pPr>
      <w:rPr>
        <w:rFonts w:hint="default"/>
        <w:lang w:val="it-IT" w:eastAsia="it-IT" w:bidi="it-IT"/>
      </w:rPr>
    </w:lvl>
  </w:abstractNum>
  <w:abstractNum w:abstractNumId="9" w15:restartNumberingAfterBreak="0">
    <w:nsid w:val="3B6B2BBD"/>
    <w:multiLevelType w:val="hybridMultilevel"/>
    <w:tmpl w:val="5D32B034"/>
    <w:lvl w:ilvl="0" w:tplc="C33C7FC4">
      <w:start w:val="1"/>
      <w:numFmt w:val="decimal"/>
      <w:lvlText w:val="%1."/>
      <w:lvlJc w:val="left"/>
      <w:pPr>
        <w:tabs>
          <w:tab w:val="num" w:pos="360"/>
        </w:tabs>
        <w:ind w:left="360" w:hanging="360"/>
      </w:pPr>
      <w:rPr>
        <w:rFonts w:cs="Times New Roman" w:hint="default"/>
        <w:b/>
        <w:color w:val="auto"/>
      </w:rPr>
    </w:lvl>
    <w:lvl w:ilvl="1" w:tplc="3B766FB2">
      <w:start w:val="1"/>
      <w:numFmt w:val="bullet"/>
      <w:lvlText w:val=""/>
      <w:lvlJc w:val="left"/>
      <w:pPr>
        <w:tabs>
          <w:tab w:val="num" w:pos="1080"/>
        </w:tabs>
        <w:ind w:left="1080" w:hanging="360"/>
      </w:pPr>
      <w:rPr>
        <w:rFonts w:ascii="Symbol" w:hAnsi="Symbol"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D9E2312"/>
    <w:multiLevelType w:val="hybridMultilevel"/>
    <w:tmpl w:val="405C86B6"/>
    <w:lvl w:ilvl="0" w:tplc="DE3ADDA4">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440819B5"/>
    <w:multiLevelType w:val="hybridMultilevel"/>
    <w:tmpl w:val="12407AC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4E37B3"/>
    <w:multiLevelType w:val="hybridMultilevel"/>
    <w:tmpl w:val="0B6A4A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681E8B"/>
    <w:multiLevelType w:val="hybridMultilevel"/>
    <w:tmpl w:val="EFD0A9AE"/>
    <w:lvl w:ilvl="0" w:tplc="FB12AB96">
      <w:numFmt w:val="bullet"/>
      <w:lvlText w:val=""/>
      <w:lvlJc w:val="left"/>
      <w:pPr>
        <w:ind w:left="506" w:hanging="284"/>
      </w:pPr>
      <w:rPr>
        <w:rFonts w:ascii="Wingdings" w:eastAsia="Wingdings" w:hAnsi="Wingdings" w:cs="Wingdings" w:hint="default"/>
        <w:w w:val="99"/>
        <w:sz w:val="20"/>
        <w:szCs w:val="20"/>
        <w:lang w:val="it-IT" w:eastAsia="it-IT" w:bidi="it-IT"/>
      </w:rPr>
    </w:lvl>
    <w:lvl w:ilvl="1" w:tplc="13286BD0">
      <w:numFmt w:val="bullet"/>
      <w:lvlText w:val="•"/>
      <w:lvlJc w:val="left"/>
      <w:pPr>
        <w:ind w:left="1137" w:hanging="284"/>
      </w:pPr>
      <w:rPr>
        <w:rFonts w:hint="default"/>
        <w:lang w:val="it-IT" w:eastAsia="it-IT" w:bidi="it-IT"/>
      </w:rPr>
    </w:lvl>
    <w:lvl w:ilvl="2" w:tplc="AC302AD0">
      <w:numFmt w:val="bullet"/>
      <w:lvlText w:val="•"/>
      <w:lvlJc w:val="left"/>
      <w:pPr>
        <w:ind w:left="1774" w:hanging="284"/>
      </w:pPr>
      <w:rPr>
        <w:rFonts w:hint="default"/>
        <w:lang w:val="it-IT" w:eastAsia="it-IT" w:bidi="it-IT"/>
      </w:rPr>
    </w:lvl>
    <w:lvl w:ilvl="3" w:tplc="E7A07792">
      <w:numFmt w:val="bullet"/>
      <w:lvlText w:val="•"/>
      <w:lvlJc w:val="left"/>
      <w:pPr>
        <w:ind w:left="2411" w:hanging="284"/>
      </w:pPr>
      <w:rPr>
        <w:rFonts w:hint="default"/>
        <w:lang w:val="it-IT" w:eastAsia="it-IT" w:bidi="it-IT"/>
      </w:rPr>
    </w:lvl>
    <w:lvl w:ilvl="4" w:tplc="80560766">
      <w:numFmt w:val="bullet"/>
      <w:lvlText w:val="•"/>
      <w:lvlJc w:val="left"/>
      <w:pPr>
        <w:ind w:left="3048" w:hanging="284"/>
      </w:pPr>
      <w:rPr>
        <w:rFonts w:hint="default"/>
        <w:lang w:val="it-IT" w:eastAsia="it-IT" w:bidi="it-IT"/>
      </w:rPr>
    </w:lvl>
    <w:lvl w:ilvl="5" w:tplc="233ACA7E">
      <w:numFmt w:val="bullet"/>
      <w:lvlText w:val="•"/>
      <w:lvlJc w:val="left"/>
      <w:pPr>
        <w:ind w:left="3685" w:hanging="284"/>
      </w:pPr>
      <w:rPr>
        <w:rFonts w:hint="default"/>
        <w:lang w:val="it-IT" w:eastAsia="it-IT" w:bidi="it-IT"/>
      </w:rPr>
    </w:lvl>
    <w:lvl w:ilvl="6" w:tplc="F83491C8">
      <w:numFmt w:val="bullet"/>
      <w:lvlText w:val="•"/>
      <w:lvlJc w:val="left"/>
      <w:pPr>
        <w:ind w:left="4322" w:hanging="284"/>
      </w:pPr>
      <w:rPr>
        <w:rFonts w:hint="default"/>
        <w:lang w:val="it-IT" w:eastAsia="it-IT" w:bidi="it-IT"/>
      </w:rPr>
    </w:lvl>
    <w:lvl w:ilvl="7" w:tplc="2C6A2C6C">
      <w:numFmt w:val="bullet"/>
      <w:lvlText w:val="•"/>
      <w:lvlJc w:val="left"/>
      <w:pPr>
        <w:ind w:left="4959" w:hanging="284"/>
      </w:pPr>
      <w:rPr>
        <w:rFonts w:hint="default"/>
        <w:lang w:val="it-IT" w:eastAsia="it-IT" w:bidi="it-IT"/>
      </w:rPr>
    </w:lvl>
    <w:lvl w:ilvl="8" w:tplc="A67EA6F4">
      <w:numFmt w:val="bullet"/>
      <w:lvlText w:val="•"/>
      <w:lvlJc w:val="left"/>
      <w:pPr>
        <w:ind w:left="5596" w:hanging="284"/>
      </w:pPr>
      <w:rPr>
        <w:rFonts w:hint="default"/>
        <w:lang w:val="it-IT" w:eastAsia="it-IT" w:bidi="it-IT"/>
      </w:rPr>
    </w:lvl>
  </w:abstractNum>
  <w:abstractNum w:abstractNumId="14" w15:restartNumberingAfterBreak="0">
    <w:nsid w:val="54545B45"/>
    <w:multiLevelType w:val="hybridMultilevel"/>
    <w:tmpl w:val="817E4B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8D5AF0"/>
    <w:multiLevelType w:val="hybridMultilevel"/>
    <w:tmpl w:val="27741A68"/>
    <w:lvl w:ilvl="0" w:tplc="486E1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294C04"/>
    <w:multiLevelType w:val="hybridMultilevel"/>
    <w:tmpl w:val="09CAD766"/>
    <w:lvl w:ilvl="0" w:tplc="B35A28E6">
      <w:numFmt w:val="bullet"/>
      <w:lvlText w:val="-"/>
      <w:lvlJc w:val="left"/>
      <w:pPr>
        <w:ind w:left="2361" w:hanging="360"/>
      </w:pPr>
      <w:rPr>
        <w:rFonts w:ascii="Arial" w:eastAsia="Times New Roman" w:hAnsi="Arial" w:cs="Arial" w:hint="default"/>
      </w:rPr>
    </w:lvl>
    <w:lvl w:ilvl="1" w:tplc="04100003" w:tentative="1">
      <w:start w:val="1"/>
      <w:numFmt w:val="bullet"/>
      <w:lvlText w:val="o"/>
      <w:lvlJc w:val="left"/>
      <w:pPr>
        <w:ind w:left="3081" w:hanging="360"/>
      </w:pPr>
      <w:rPr>
        <w:rFonts w:ascii="Courier New" w:hAnsi="Courier New" w:cs="Courier New" w:hint="default"/>
      </w:rPr>
    </w:lvl>
    <w:lvl w:ilvl="2" w:tplc="04100005" w:tentative="1">
      <w:start w:val="1"/>
      <w:numFmt w:val="bullet"/>
      <w:lvlText w:val=""/>
      <w:lvlJc w:val="left"/>
      <w:pPr>
        <w:ind w:left="3801" w:hanging="360"/>
      </w:pPr>
      <w:rPr>
        <w:rFonts w:ascii="Wingdings" w:hAnsi="Wingdings" w:hint="default"/>
      </w:rPr>
    </w:lvl>
    <w:lvl w:ilvl="3" w:tplc="04100001" w:tentative="1">
      <w:start w:val="1"/>
      <w:numFmt w:val="bullet"/>
      <w:lvlText w:val=""/>
      <w:lvlJc w:val="left"/>
      <w:pPr>
        <w:ind w:left="4521" w:hanging="360"/>
      </w:pPr>
      <w:rPr>
        <w:rFonts w:ascii="Symbol" w:hAnsi="Symbol" w:hint="default"/>
      </w:rPr>
    </w:lvl>
    <w:lvl w:ilvl="4" w:tplc="04100003" w:tentative="1">
      <w:start w:val="1"/>
      <w:numFmt w:val="bullet"/>
      <w:lvlText w:val="o"/>
      <w:lvlJc w:val="left"/>
      <w:pPr>
        <w:ind w:left="5241" w:hanging="360"/>
      </w:pPr>
      <w:rPr>
        <w:rFonts w:ascii="Courier New" w:hAnsi="Courier New" w:cs="Courier New" w:hint="default"/>
      </w:rPr>
    </w:lvl>
    <w:lvl w:ilvl="5" w:tplc="04100005" w:tentative="1">
      <w:start w:val="1"/>
      <w:numFmt w:val="bullet"/>
      <w:lvlText w:val=""/>
      <w:lvlJc w:val="left"/>
      <w:pPr>
        <w:ind w:left="5961" w:hanging="360"/>
      </w:pPr>
      <w:rPr>
        <w:rFonts w:ascii="Wingdings" w:hAnsi="Wingdings" w:hint="default"/>
      </w:rPr>
    </w:lvl>
    <w:lvl w:ilvl="6" w:tplc="04100001" w:tentative="1">
      <w:start w:val="1"/>
      <w:numFmt w:val="bullet"/>
      <w:lvlText w:val=""/>
      <w:lvlJc w:val="left"/>
      <w:pPr>
        <w:ind w:left="6681" w:hanging="360"/>
      </w:pPr>
      <w:rPr>
        <w:rFonts w:ascii="Symbol" w:hAnsi="Symbol" w:hint="default"/>
      </w:rPr>
    </w:lvl>
    <w:lvl w:ilvl="7" w:tplc="04100003" w:tentative="1">
      <w:start w:val="1"/>
      <w:numFmt w:val="bullet"/>
      <w:lvlText w:val="o"/>
      <w:lvlJc w:val="left"/>
      <w:pPr>
        <w:ind w:left="7401" w:hanging="360"/>
      </w:pPr>
      <w:rPr>
        <w:rFonts w:ascii="Courier New" w:hAnsi="Courier New" w:cs="Courier New" w:hint="default"/>
      </w:rPr>
    </w:lvl>
    <w:lvl w:ilvl="8" w:tplc="04100005" w:tentative="1">
      <w:start w:val="1"/>
      <w:numFmt w:val="bullet"/>
      <w:lvlText w:val=""/>
      <w:lvlJc w:val="left"/>
      <w:pPr>
        <w:ind w:left="8121" w:hanging="360"/>
      </w:pPr>
      <w:rPr>
        <w:rFonts w:ascii="Wingdings" w:hAnsi="Wingdings" w:hint="default"/>
      </w:rPr>
    </w:lvl>
  </w:abstractNum>
  <w:abstractNum w:abstractNumId="17" w15:restartNumberingAfterBreak="0">
    <w:nsid w:val="5A634746"/>
    <w:multiLevelType w:val="hybridMultilevel"/>
    <w:tmpl w:val="A440C06A"/>
    <w:lvl w:ilvl="0" w:tplc="04100003">
      <w:start w:val="1"/>
      <w:numFmt w:val="bullet"/>
      <w:lvlText w:val="o"/>
      <w:lvlJc w:val="left"/>
      <w:pPr>
        <w:ind w:left="2619" w:hanging="360"/>
      </w:pPr>
      <w:rPr>
        <w:rFonts w:ascii="Courier New" w:hAnsi="Courier New" w:cs="Courier New"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8" w15:restartNumberingAfterBreak="0">
    <w:nsid w:val="64C766E9"/>
    <w:multiLevelType w:val="hybridMultilevel"/>
    <w:tmpl w:val="254C1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627ECA"/>
    <w:multiLevelType w:val="hybridMultilevel"/>
    <w:tmpl w:val="51C67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6D68AD"/>
    <w:multiLevelType w:val="hybridMultilevel"/>
    <w:tmpl w:val="8B0E1FB0"/>
    <w:lvl w:ilvl="0" w:tplc="B35A28E6">
      <w:numFmt w:val="bullet"/>
      <w:lvlText w:val="-"/>
      <w:lvlJc w:val="left"/>
      <w:pPr>
        <w:ind w:left="2061" w:hanging="360"/>
      </w:pPr>
      <w:rPr>
        <w:rFonts w:ascii="Arial" w:eastAsia="Times New Roman" w:hAnsi="Arial" w:hint="default"/>
      </w:rPr>
    </w:lvl>
    <w:lvl w:ilvl="1" w:tplc="04100003" w:tentative="1">
      <w:start w:val="1"/>
      <w:numFmt w:val="bullet"/>
      <w:lvlText w:val="o"/>
      <w:lvlJc w:val="left"/>
      <w:pPr>
        <w:ind w:left="2781" w:hanging="360"/>
      </w:pPr>
      <w:rPr>
        <w:rFonts w:ascii="Courier New" w:hAnsi="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1" w15:restartNumberingAfterBreak="0">
    <w:nsid w:val="692505F0"/>
    <w:multiLevelType w:val="hybridMultilevel"/>
    <w:tmpl w:val="ECB6822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B94B6B"/>
    <w:multiLevelType w:val="hybridMultilevel"/>
    <w:tmpl w:val="1E504E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842E6D"/>
    <w:multiLevelType w:val="multilevel"/>
    <w:tmpl w:val="899ED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6"/>
  </w:num>
  <w:num w:numId="5">
    <w:abstractNumId w:val="20"/>
  </w:num>
  <w:num w:numId="6">
    <w:abstractNumId w:val="14"/>
  </w:num>
  <w:num w:numId="7">
    <w:abstractNumId w:val="21"/>
  </w:num>
  <w:num w:numId="8">
    <w:abstractNumId w:val="17"/>
  </w:num>
  <w:num w:numId="9">
    <w:abstractNumId w:val="16"/>
  </w:num>
  <w:num w:numId="10">
    <w:abstractNumId w:val="8"/>
  </w:num>
  <w:num w:numId="11">
    <w:abstractNumId w:val="2"/>
  </w:num>
  <w:num w:numId="12">
    <w:abstractNumId w:val="13"/>
  </w:num>
  <w:num w:numId="13">
    <w:abstractNumId w:val="15"/>
  </w:num>
  <w:num w:numId="14">
    <w:abstractNumId w:val="11"/>
  </w:num>
  <w:num w:numId="15">
    <w:abstractNumId w:val="7"/>
  </w:num>
  <w:num w:numId="16">
    <w:abstractNumId w:val="5"/>
  </w:num>
  <w:num w:numId="17">
    <w:abstractNumId w:val="19"/>
  </w:num>
  <w:num w:numId="18">
    <w:abstractNumId w:val="23"/>
  </w:num>
  <w:num w:numId="19">
    <w:abstractNumId w:val="22"/>
  </w:num>
  <w:num w:numId="20">
    <w:abstractNumId w:val="12"/>
  </w:num>
  <w:num w:numId="21">
    <w:abstractNumId w:val="18"/>
  </w:num>
  <w:num w:numId="22">
    <w:abstractNumId w:val="1"/>
  </w:num>
  <w:num w:numId="23">
    <w:abstractNumId w:val="0"/>
  </w:num>
  <w:num w:numId="24">
    <w:abstractNumId w:val="24"/>
    <w:lvlOverride w:ilvl="0">
      <w:lvl w:ilvl="0">
        <w:numFmt w:val="decimal"/>
        <w:lvlText w:val="%1."/>
        <w:lvlJc w:val="left"/>
      </w:lvl>
    </w:lvlOverride>
  </w:num>
  <w:num w:numId="2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93"/>
    <w:rsid w:val="00002EC4"/>
    <w:rsid w:val="00004860"/>
    <w:rsid w:val="00007F2C"/>
    <w:rsid w:val="00007FBB"/>
    <w:rsid w:val="000116B8"/>
    <w:rsid w:val="00011DB9"/>
    <w:rsid w:val="00011F7A"/>
    <w:rsid w:val="00013626"/>
    <w:rsid w:val="00017853"/>
    <w:rsid w:val="00021088"/>
    <w:rsid w:val="0002290D"/>
    <w:rsid w:val="0002301A"/>
    <w:rsid w:val="00023B41"/>
    <w:rsid w:val="00027EA4"/>
    <w:rsid w:val="000345E8"/>
    <w:rsid w:val="00036482"/>
    <w:rsid w:val="00036800"/>
    <w:rsid w:val="000378CF"/>
    <w:rsid w:val="00046492"/>
    <w:rsid w:val="000568F1"/>
    <w:rsid w:val="000574C9"/>
    <w:rsid w:val="00057644"/>
    <w:rsid w:val="000651B0"/>
    <w:rsid w:val="000655E4"/>
    <w:rsid w:val="00066786"/>
    <w:rsid w:val="00074F38"/>
    <w:rsid w:val="00086A8F"/>
    <w:rsid w:val="000871D3"/>
    <w:rsid w:val="00091BF0"/>
    <w:rsid w:val="00095826"/>
    <w:rsid w:val="0009743E"/>
    <w:rsid w:val="000A4ACD"/>
    <w:rsid w:val="000A4B58"/>
    <w:rsid w:val="000A689D"/>
    <w:rsid w:val="000A7C05"/>
    <w:rsid w:val="000B1683"/>
    <w:rsid w:val="000B5372"/>
    <w:rsid w:val="000B6A94"/>
    <w:rsid w:val="000C204F"/>
    <w:rsid w:val="000D0D58"/>
    <w:rsid w:val="000E280C"/>
    <w:rsid w:val="000E6DE7"/>
    <w:rsid w:val="000E7D2C"/>
    <w:rsid w:val="000F600A"/>
    <w:rsid w:val="000F79AF"/>
    <w:rsid w:val="00100229"/>
    <w:rsid w:val="00101CE4"/>
    <w:rsid w:val="0010237A"/>
    <w:rsid w:val="00105DBA"/>
    <w:rsid w:val="0010786B"/>
    <w:rsid w:val="00107E7B"/>
    <w:rsid w:val="0011019F"/>
    <w:rsid w:val="00117FB7"/>
    <w:rsid w:val="00121968"/>
    <w:rsid w:val="00122890"/>
    <w:rsid w:val="00127221"/>
    <w:rsid w:val="00130B26"/>
    <w:rsid w:val="00132822"/>
    <w:rsid w:val="001358D4"/>
    <w:rsid w:val="001403E4"/>
    <w:rsid w:val="00141D66"/>
    <w:rsid w:val="0014376A"/>
    <w:rsid w:val="00143D37"/>
    <w:rsid w:val="0014685A"/>
    <w:rsid w:val="001529FE"/>
    <w:rsid w:val="00152C31"/>
    <w:rsid w:val="00153141"/>
    <w:rsid w:val="00153461"/>
    <w:rsid w:val="00155277"/>
    <w:rsid w:val="00163CB8"/>
    <w:rsid w:val="001676FB"/>
    <w:rsid w:val="001717FD"/>
    <w:rsid w:val="0017307B"/>
    <w:rsid w:val="0017544F"/>
    <w:rsid w:val="00183D17"/>
    <w:rsid w:val="00185E19"/>
    <w:rsid w:val="00187C19"/>
    <w:rsid w:val="00192B1F"/>
    <w:rsid w:val="00193C79"/>
    <w:rsid w:val="0019471B"/>
    <w:rsid w:val="00194D91"/>
    <w:rsid w:val="0019717D"/>
    <w:rsid w:val="001A1F3C"/>
    <w:rsid w:val="001A3A3B"/>
    <w:rsid w:val="001A3D9B"/>
    <w:rsid w:val="001A6C69"/>
    <w:rsid w:val="001B08C0"/>
    <w:rsid w:val="001B2DA2"/>
    <w:rsid w:val="001B67BF"/>
    <w:rsid w:val="001B77B0"/>
    <w:rsid w:val="001C03EA"/>
    <w:rsid w:val="001C5E74"/>
    <w:rsid w:val="001D0D52"/>
    <w:rsid w:val="001D230A"/>
    <w:rsid w:val="001D6218"/>
    <w:rsid w:val="001E6137"/>
    <w:rsid w:val="001F201C"/>
    <w:rsid w:val="001F20B4"/>
    <w:rsid w:val="001F7D84"/>
    <w:rsid w:val="00200DEF"/>
    <w:rsid w:val="00201E1E"/>
    <w:rsid w:val="00203683"/>
    <w:rsid w:val="00204A11"/>
    <w:rsid w:val="00204A56"/>
    <w:rsid w:val="00204A91"/>
    <w:rsid w:val="00204B19"/>
    <w:rsid w:val="002071B5"/>
    <w:rsid w:val="00213020"/>
    <w:rsid w:val="00216C3F"/>
    <w:rsid w:val="00216EF7"/>
    <w:rsid w:val="00216F39"/>
    <w:rsid w:val="002204A1"/>
    <w:rsid w:val="00221440"/>
    <w:rsid w:val="00221A24"/>
    <w:rsid w:val="002263EC"/>
    <w:rsid w:val="002276B5"/>
    <w:rsid w:val="002372EC"/>
    <w:rsid w:val="00240720"/>
    <w:rsid w:val="002444F9"/>
    <w:rsid w:val="00245434"/>
    <w:rsid w:val="00245600"/>
    <w:rsid w:val="00254896"/>
    <w:rsid w:val="002606C3"/>
    <w:rsid w:val="00262073"/>
    <w:rsid w:val="00262E63"/>
    <w:rsid w:val="00264CAF"/>
    <w:rsid w:val="00265056"/>
    <w:rsid w:val="00267893"/>
    <w:rsid w:val="002741AA"/>
    <w:rsid w:val="00277DB0"/>
    <w:rsid w:val="00281F62"/>
    <w:rsid w:val="00286E9C"/>
    <w:rsid w:val="00293CB6"/>
    <w:rsid w:val="00295084"/>
    <w:rsid w:val="002A1BEE"/>
    <w:rsid w:val="002A1DE7"/>
    <w:rsid w:val="002A541C"/>
    <w:rsid w:val="002A7240"/>
    <w:rsid w:val="002B2AB0"/>
    <w:rsid w:val="002B34E5"/>
    <w:rsid w:val="002B5F58"/>
    <w:rsid w:val="002C10AF"/>
    <w:rsid w:val="002D626B"/>
    <w:rsid w:val="002E1E34"/>
    <w:rsid w:val="002E235E"/>
    <w:rsid w:val="002E6D82"/>
    <w:rsid w:val="002E7F63"/>
    <w:rsid w:val="003016F6"/>
    <w:rsid w:val="00301C35"/>
    <w:rsid w:val="00303BCA"/>
    <w:rsid w:val="00312BD1"/>
    <w:rsid w:val="003136FE"/>
    <w:rsid w:val="00317B43"/>
    <w:rsid w:val="00317C79"/>
    <w:rsid w:val="0032108A"/>
    <w:rsid w:val="00327489"/>
    <w:rsid w:val="0033050B"/>
    <w:rsid w:val="00332CE0"/>
    <w:rsid w:val="00332DFE"/>
    <w:rsid w:val="00340926"/>
    <w:rsid w:val="00340B03"/>
    <w:rsid w:val="00341ABC"/>
    <w:rsid w:val="0034634E"/>
    <w:rsid w:val="00346BE1"/>
    <w:rsid w:val="003634E8"/>
    <w:rsid w:val="00365104"/>
    <w:rsid w:val="00365574"/>
    <w:rsid w:val="00366307"/>
    <w:rsid w:val="00367F29"/>
    <w:rsid w:val="00370057"/>
    <w:rsid w:val="0037179A"/>
    <w:rsid w:val="003737A0"/>
    <w:rsid w:val="00375AB1"/>
    <w:rsid w:val="003762E3"/>
    <w:rsid w:val="003812A2"/>
    <w:rsid w:val="00382D4D"/>
    <w:rsid w:val="00385826"/>
    <w:rsid w:val="00385AF0"/>
    <w:rsid w:val="0039072E"/>
    <w:rsid w:val="0039422F"/>
    <w:rsid w:val="003949C1"/>
    <w:rsid w:val="003A478C"/>
    <w:rsid w:val="003B4A54"/>
    <w:rsid w:val="003B7CCC"/>
    <w:rsid w:val="003C4CB9"/>
    <w:rsid w:val="003C5BA8"/>
    <w:rsid w:val="003D104C"/>
    <w:rsid w:val="003D2BC0"/>
    <w:rsid w:val="003D476F"/>
    <w:rsid w:val="003E0324"/>
    <w:rsid w:val="003E48A6"/>
    <w:rsid w:val="003F29DF"/>
    <w:rsid w:val="004129D4"/>
    <w:rsid w:val="00413BB3"/>
    <w:rsid w:val="0041684C"/>
    <w:rsid w:val="00420196"/>
    <w:rsid w:val="0042076D"/>
    <w:rsid w:val="004232C3"/>
    <w:rsid w:val="004258E2"/>
    <w:rsid w:val="00426919"/>
    <w:rsid w:val="00427F98"/>
    <w:rsid w:val="00434694"/>
    <w:rsid w:val="00436833"/>
    <w:rsid w:val="00436DC0"/>
    <w:rsid w:val="004407E6"/>
    <w:rsid w:val="00446F7D"/>
    <w:rsid w:val="00451A16"/>
    <w:rsid w:val="0045584C"/>
    <w:rsid w:val="00461C7E"/>
    <w:rsid w:val="004629B5"/>
    <w:rsid w:val="004704C0"/>
    <w:rsid w:val="004708C7"/>
    <w:rsid w:val="00471E69"/>
    <w:rsid w:val="00476736"/>
    <w:rsid w:val="00495BBE"/>
    <w:rsid w:val="004A5007"/>
    <w:rsid w:val="004A5E83"/>
    <w:rsid w:val="004B5284"/>
    <w:rsid w:val="004B52D7"/>
    <w:rsid w:val="004C03FE"/>
    <w:rsid w:val="004C2760"/>
    <w:rsid w:val="004C31CE"/>
    <w:rsid w:val="004C3CE5"/>
    <w:rsid w:val="004D1786"/>
    <w:rsid w:val="004D4566"/>
    <w:rsid w:val="004E050E"/>
    <w:rsid w:val="004E5878"/>
    <w:rsid w:val="004F5C98"/>
    <w:rsid w:val="00500F2A"/>
    <w:rsid w:val="00502DC8"/>
    <w:rsid w:val="00505711"/>
    <w:rsid w:val="00511829"/>
    <w:rsid w:val="00511AA1"/>
    <w:rsid w:val="00512BFB"/>
    <w:rsid w:val="005247E1"/>
    <w:rsid w:val="00525061"/>
    <w:rsid w:val="00525D39"/>
    <w:rsid w:val="00533C30"/>
    <w:rsid w:val="0053795B"/>
    <w:rsid w:val="00540E02"/>
    <w:rsid w:val="00541229"/>
    <w:rsid w:val="005468B1"/>
    <w:rsid w:val="00557CF1"/>
    <w:rsid w:val="00561845"/>
    <w:rsid w:val="00564B63"/>
    <w:rsid w:val="00571E85"/>
    <w:rsid w:val="00572678"/>
    <w:rsid w:val="00573A8B"/>
    <w:rsid w:val="0057696D"/>
    <w:rsid w:val="005776F8"/>
    <w:rsid w:val="00581AB7"/>
    <w:rsid w:val="0058213D"/>
    <w:rsid w:val="0058241F"/>
    <w:rsid w:val="00583FD9"/>
    <w:rsid w:val="005865A5"/>
    <w:rsid w:val="00586686"/>
    <w:rsid w:val="005871F0"/>
    <w:rsid w:val="00590CB7"/>
    <w:rsid w:val="00594289"/>
    <w:rsid w:val="00595003"/>
    <w:rsid w:val="005A4734"/>
    <w:rsid w:val="005A6C50"/>
    <w:rsid w:val="005B037F"/>
    <w:rsid w:val="005B3427"/>
    <w:rsid w:val="005C0168"/>
    <w:rsid w:val="005C18A4"/>
    <w:rsid w:val="005C3B2F"/>
    <w:rsid w:val="005D624A"/>
    <w:rsid w:val="005E16CD"/>
    <w:rsid w:val="005E3171"/>
    <w:rsid w:val="005E6CA7"/>
    <w:rsid w:val="005F32D0"/>
    <w:rsid w:val="005F6BED"/>
    <w:rsid w:val="00602F9C"/>
    <w:rsid w:val="0060453F"/>
    <w:rsid w:val="00605607"/>
    <w:rsid w:val="00606031"/>
    <w:rsid w:val="0061012C"/>
    <w:rsid w:val="006164E3"/>
    <w:rsid w:val="006172F1"/>
    <w:rsid w:val="0062669F"/>
    <w:rsid w:val="00627F3C"/>
    <w:rsid w:val="0063095B"/>
    <w:rsid w:val="00633DA0"/>
    <w:rsid w:val="006362A2"/>
    <w:rsid w:val="0064274D"/>
    <w:rsid w:val="00642CAC"/>
    <w:rsid w:val="00646601"/>
    <w:rsid w:val="00651E25"/>
    <w:rsid w:val="0065551B"/>
    <w:rsid w:val="00656F7E"/>
    <w:rsid w:val="00661899"/>
    <w:rsid w:val="00662567"/>
    <w:rsid w:val="00667AC0"/>
    <w:rsid w:val="0067061D"/>
    <w:rsid w:val="00684E73"/>
    <w:rsid w:val="00686C39"/>
    <w:rsid w:val="00690E2A"/>
    <w:rsid w:val="006915AD"/>
    <w:rsid w:val="00691F9A"/>
    <w:rsid w:val="0069530A"/>
    <w:rsid w:val="00696FFD"/>
    <w:rsid w:val="006977F1"/>
    <w:rsid w:val="00697B7E"/>
    <w:rsid w:val="006A2319"/>
    <w:rsid w:val="006B01FB"/>
    <w:rsid w:val="006B10E3"/>
    <w:rsid w:val="006B5A91"/>
    <w:rsid w:val="006B75CD"/>
    <w:rsid w:val="006B7AC6"/>
    <w:rsid w:val="006C32B4"/>
    <w:rsid w:val="006C4891"/>
    <w:rsid w:val="006D2C1D"/>
    <w:rsid w:val="006D3D83"/>
    <w:rsid w:val="006D49F0"/>
    <w:rsid w:val="006E294F"/>
    <w:rsid w:val="006E6C14"/>
    <w:rsid w:val="006E785B"/>
    <w:rsid w:val="006F33A7"/>
    <w:rsid w:val="006F7CA6"/>
    <w:rsid w:val="00700B9A"/>
    <w:rsid w:val="00701E1F"/>
    <w:rsid w:val="00702822"/>
    <w:rsid w:val="00706FD0"/>
    <w:rsid w:val="007128CF"/>
    <w:rsid w:val="00717901"/>
    <w:rsid w:val="007215F9"/>
    <w:rsid w:val="00725680"/>
    <w:rsid w:val="007259E4"/>
    <w:rsid w:val="00730741"/>
    <w:rsid w:val="00741512"/>
    <w:rsid w:val="00745915"/>
    <w:rsid w:val="00746FDC"/>
    <w:rsid w:val="00753FFE"/>
    <w:rsid w:val="00756DE2"/>
    <w:rsid w:val="007634DE"/>
    <w:rsid w:val="007643B5"/>
    <w:rsid w:val="00766220"/>
    <w:rsid w:val="0076648A"/>
    <w:rsid w:val="0077253C"/>
    <w:rsid w:val="0077382F"/>
    <w:rsid w:val="00777F5F"/>
    <w:rsid w:val="00780129"/>
    <w:rsid w:val="00780C5D"/>
    <w:rsid w:val="00782E21"/>
    <w:rsid w:val="00787E04"/>
    <w:rsid w:val="0079443F"/>
    <w:rsid w:val="0079562A"/>
    <w:rsid w:val="007A2326"/>
    <w:rsid w:val="007A2D2B"/>
    <w:rsid w:val="007A4A59"/>
    <w:rsid w:val="007A57A5"/>
    <w:rsid w:val="007A5E2D"/>
    <w:rsid w:val="007B2742"/>
    <w:rsid w:val="007B4426"/>
    <w:rsid w:val="007B505A"/>
    <w:rsid w:val="007B541F"/>
    <w:rsid w:val="007B5F6B"/>
    <w:rsid w:val="007C50F1"/>
    <w:rsid w:val="007D13E3"/>
    <w:rsid w:val="007E3DDC"/>
    <w:rsid w:val="007F2913"/>
    <w:rsid w:val="007F417B"/>
    <w:rsid w:val="007F4EC9"/>
    <w:rsid w:val="007F6D1F"/>
    <w:rsid w:val="00806C8A"/>
    <w:rsid w:val="008078BD"/>
    <w:rsid w:val="0081072D"/>
    <w:rsid w:val="008158F5"/>
    <w:rsid w:val="0081623F"/>
    <w:rsid w:val="00816808"/>
    <w:rsid w:val="00817BDD"/>
    <w:rsid w:val="0082152C"/>
    <w:rsid w:val="008303A2"/>
    <w:rsid w:val="00831853"/>
    <w:rsid w:val="008378B9"/>
    <w:rsid w:val="008432E5"/>
    <w:rsid w:val="00847F22"/>
    <w:rsid w:val="0085130C"/>
    <w:rsid w:val="008548AD"/>
    <w:rsid w:val="00855938"/>
    <w:rsid w:val="008567AF"/>
    <w:rsid w:val="008620C2"/>
    <w:rsid w:val="00870C76"/>
    <w:rsid w:val="00873135"/>
    <w:rsid w:val="00873148"/>
    <w:rsid w:val="00875BF5"/>
    <w:rsid w:val="00877D9D"/>
    <w:rsid w:val="0088651F"/>
    <w:rsid w:val="0088696D"/>
    <w:rsid w:val="0089128E"/>
    <w:rsid w:val="00892FB5"/>
    <w:rsid w:val="008948B9"/>
    <w:rsid w:val="008A4919"/>
    <w:rsid w:val="008B0E1F"/>
    <w:rsid w:val="008B165A"/>
    <w:rsid w:val="008D4223"/>
    <w:rsid w:val="008D4A5B"/>
    <w:rsid w:val="008E406F"/>
    <w:rsid w:val="008F6D38"/>
    <w:rsid w:val="00906D55"/>
    <w:rsid w:val="00917B5B"/>
    <w:rsid w:val="00920518"/>
    <w:rsid w:val="0092763B"/>
    <w:rsid w:val="00931DBC"/>
    <w:rsid w:val="00935E73"/>
    <w:rsid w:val="00936589"/>
    <w:rsid w:val="0094662C"/>
    <w:rsid w:val="009521C2"/>
    <w:rsid w:val="00952C0A"/>
    <w:rsid w:val="009544A7"/>
    <w:rsid w:val="0096061C"/>
    <w:rsid w:val="00960C68"/>
    <w:rsid w:val="00970092"/>
    <w:rsid w:val="00970F3D"/>
    <w:rsid w:val="0097209A"/>
    <w:rsid w:val="00973A5E"/>
    <w:rsid w:val="00984635"/>
    <w:rsid w:val="009940D6"/>
    <w:rsid w:val="00997804"/>
    <w:rsid w:val="00997FA2"/>
    <w:rsid w:val="009A750B"/>
    <w:rsid w:val="009B0B4E"/>
    <w:rsid w:val="009B1828"/>
    <w:rsid w:val="009B2AFD"/>
    <w:rsid w:val="009C23BB"/>
    <w:rsid w:val="009C3407"/>
    <w:rsid w:val="009F3D6F"/>
    <w:rsid w:val="009F471B"/>
    <w:rsid w:val="009F5502"/>
    <w:rsid w:val="00A0157C"/>
    <w:rsid w:val="00A03414"/>
    <w:rsid w:val="00A03494"/>
    <w:rsid w:val="00A062D6"/>
    <w:rsid w:val="00A1459D"/>
    <w:rsid w:val="00A24E7D"/>
    <w:rsid w:val="00A256D9"/>
    <w:rsid w:val="00A2693B"/>
    <w:rsid w:val="00A52CB0"/>
    <w:rsid w:val="00A553B7"/>
    <w:rsid w:val="00A67252"/>
    <w:rsid w:val="00A73535"/>
    <w:rsid w:val="00A76169"/>
    <w:rsid w:val="00A82319"/>
    <w:rsid w:val="00A9239D"/>
    <w:rsid w:val="00A92916"/>
    <w:rsid w:val="00A92FBB"/>
    <w:rsid w:val="00A95176"/>
    <w:rsid w:val="00A95254"/>
    <w:rsid w:val="00AA3029"/>
    <w:rsid w:val="00AB3B1C"/>
    <w:rsid w:val="00AC416B"/>
    <w:rsid w:val="00AC5DA3"/>
    <w:rsid w:val="00AD1C10"/>
    <w:rsid w:val="00AD285D"/>
    <w:rsid w:val="00AD3567"/>
    <w:rsid w:val="00AD6812"/>
    <w:rsid w:val="00AE17C8"/>
    <w:rsid w:val="00AE56F3"/>
    <w:rsid w:val="00AE7335"/>
    <w:rsid w:val="00AE7754"/>
    <w:rsid w:val="00AF1E18"/>
    <w:rsid w:val="00AF3FB6"/>
    <w:rsid w:val="00AF405B"/>
    <w:rsid w:val="00AF77D4"/>
    <w:rsid w:val="00B00C63"/>
    <w:rsid w:val="00B04CAB"/>
    <w:rsid w:val="00B07C02"/>
    <w:rsid w:val="00B1004F"/>
    <w:rsid w:val="00B1446C"/>
    <w:rsid w:val="00B17559"/>
    <w:rsid w:val="00B17892"/>
    <w:rsid w:val="00B17F34"/>
    <w:rsid w:val="00B274D2"/>
    <w:rsid w:val="00B31988"/>
    <w:rsid w:val="00B31D8A"/>
    <w:rsid w:val="00B34810"/>
    <w:rsid w:val="00B371C4"/>
    <w:rsid w:val="00B40A77"/>
    <w:rsid w:val="00B41A2D"/>
    <w:rsid w:val="00B4313B"/>
    <w:rsid w:val="00B43AF5"/>
    <w:rsid w:val="00B44E40"/>
    <w:rsid w:val="00B44EEC"/>
    <w:rsid w:val="00B47AF6"/>
    <w:rsid w:val="00B520E8"/>
    <w:rsid w:val="00B53441"/>
    <w:rsid w:val="00B5589A"/>
    <w:rsid w:val="00B55D9F"/>
    <w:rsid w:val="00B61620"/>
    <w:rsid w:val="00B63F76"/>
    <w:rsid w:val="00B65F3A"/>
    <w:rsid w:val="00B66613"/>
    <w:rsid w:val="00B740AE"/>
    <w:rsid w:val="00B81536"/>
    <w:rsid w:val="00B82AB0"/>
    <w:rsid w:val="00B82C2A"/>
    <w:rsid w:val="00B915A6"/>
    <w:rsid w:val="00BA0BA3"/>
    <w:rsid w:val="00BA5483"/>
    <w:rsid w:val="00BA7013"/>
    <w:rsid w:val="00BA72EC"/>
    <w:rsid w:val="00BA78C1"/>
    <w:rsid w:val="00BB6A8D"/>
    <w:rsid w:val="00BB714E"/>
    <w:rsid w:val="00BC5FFB"/>
    <w:rsid w:val="00BE3D26"/>
    <w:rsid w:val="00BE4FC2"/>
    <w:rsid w:val="00BE50D6"/>
    <w:rsid w:val="00BF0F3B"/>
    <w:rsid w:val="00BF0FF5"/>
    <w:rsid w:val="00BF1D0E"/>
    <w:rsid w:val="00BF2288"/>
    <w:rsid w:val="00BF334F"/>
    <w:rsid w:val="00BF4A6B"/>
    <w:rsid w:val="00C0101D"/>
    <w:rsid w:val="00C0184E"/>
    <w:rsid w:val="00C03B99"/>
    <w:rsid w:val="00C0640D"/>
    <w:rsid w:val="00C10231"/>
    <w:rsid w:val="00C14244"/>
    <w:rsid w:val="00C1634F"/>
    <w:rsid w:val="00C21F99"/>
    <w:rsid w:val="00C3060A"/>
    <w:rsid w:val="00C33E3F"/>
    <w:rsid w:val="00C37DD0"/>
    <w:rsid w:val="00C40946"/>
    <w:rsid w:val="00C42941"/>
    <w:rsid w:val="00C43A12"/>
    <w:rsid w:val="00C54B33"/>
    <w:rsid w:val="00C55F3F"/>
    <w:rsid w:val="00C56621"/>
    <w:rsid w:val="00C66243"/>
    <w:rsid w:val="00C87E8A"/>
    <w:rsid w:val="00C959ED"/>
    <w:rsid w:val="00CA15D6"/>
    <w:rsid w:val="00CA2D3F"/>
    <w:rsid w:val="00CB04AE"/>
    <w:rsid w:val="00CB467C"/>
    <w:rsid w:val="00CB6A27"/>
    <w:rsid w:val="00CB7C5F"/>
    <w:rsid w:val="00CC273F"/>
    <w:rsid w:val="00CC4A7C"/>
    <w:rsid w:val="00CC6CB6"/>
    <w:rsid w:val="00CD348F"/>
    <w:rsid w:val="00CE0757"/>
    <w:rsid w:val="00CE12B3"/>
    <w:rsid w:val="00CF0CEF"/>
    <w:rsid w:val="00CF4BDF"/>
    <w:rsid w:val="00CF4DB4"/>
    <w:rsid w:val="00D04571"/>
    <w:rsid w:val="00D06195"/>
    <w:rsid w:val="00D12D1E"/>
    <w:rsid w:val="00D12FD8"/>
    <w:rsid w:val="00D13971"/>
    <w:rsid w:val="00D32A53"/>
    <w:rsid w:val="00D33F82"/>
    <w:rsid w:val="00D37CD9"/>
    <w:rsid w:val="00D401AF"/>
    <w:rsid w:val="00D428AD"/>
    <w:rsid w:val="00D43FAB"/>
    <w:rsid w:val="00D45C06"/>
    <w:rsid w:val="00D45E41"/>
    <w:rsid w:val="00D4656C"/>
    <w:rsid w:val="00D53396"/>
    <w:rsid w:val="00D63C66"/>
    <w:rsid w:val="00D63CD8"/>
    <w:rsid w:val="00D65B33"/>
    <w:rsid w:val="00D660CA"/>
    <w:rsid w:val="00D6680D"/>
    <w:rsid w:val="00D72C43"/>
    <w:rsid w:val="00D7684B"/>
    <w:rsid w:val="00D864ED"/>
    <w:rsid w:val="00D878F8"/>
    <w:rsid w:val="00D92560"/>
    <w:rsid w:val="00D92923"/>
    <w:rsid w:val="00D9397D"/>
    <w:rsid w:val="00DA4B97"/>
    <w:rsid w:val="00DA7438"/>
    <w:rsid w:val="00DB1B29"/>
    <w:rsid w:val="00DC3616"/>
    <w:rsid w:val="00DC3E3D"/>
    <w:rsid w:val="00DC4C1C"/>
    <w:rsid w:val="00DD5CC8"/>
    <w:rsid w:val="00DE239D"/>
    <w:rsid w:val="00DE2F3C"/>
    <w:rsid w:val="00DE7EED"/>
    <w:rsid w:val="00DF4587"/>
    <w:rsid w:val="00DF746F"/>
    <w:rsid w:val="00E05806"/>
    <w:rsid w:val="00E06D68"/>
    <w:rsid w:val="00E12283"/>
    <w:rsid w:val="00E1247F"/>
    <w:rsid w:val="00E12CB8"/>
    <w:rsid w:val="00E12E6D"/>
    <w:rsid w:val="00E22B95"/>
    <w:rsid w:val="00E23331"/>
    <w:rsid w:val="00E24389"/>
    <w:rsid w:val="00E26E9C"/>
    <w:rsid w:val="00E30B07"/>
    <w:rsid w:val="00E377F6"/>
    <w:rsid w:val="00E41862"/>
    <w:rsid w:val="00E44086"/>
    <w:rsid w:val="00E4658A"/>
    <w:rsid w:val="00E52162"/>
    <w:rsid w:val="00E54C2A"/>
    <w:rsid w:val="00E568A7"/>
    <w:rsid w:val="00E60414"/>
    <w:rsid w:val="00E62911"/>
    <w:rsid w:val="00E63060"/>
    <w:rsid w:val="00E74C0B"/>
    <w:rsid w:val="00E8626D"/>
    <w:rsid w:val="00E872DC"/>
    <w:rsid w:val="00E87DAD"/>
    <w:rsid w:val="00E91542"/>
    <w:rsid w:val="00EA04C8"/>
    <w:rsid w:val="00EB05E7"/>
    <w:rsid w:val="00EC2F91"/>
    <w:rsid w:val="00EC394E"/>
    <w:rsid w:val="00EC4818"/>
    <w:rsid w:val="00ED111C"/>
    <w:rsid w:val="00ED409E"/>
    <w:rsid w:val="00ED4389"/>
    <w:rsid w:val="00ED7039"/>
    <w:rsid w:val="00EE0B4C"/>
    <w:rsid w:val="00EE49DD"/>
    <w:rsid w:val="00EE777D"/>
    <w:rsid w:val="00EF0292"/>
    <w:rsid w:val="00EF2822"/>
    <w:rsid w:val="00EF2E38"/>
    <w:rsid w:val="00EF38A7"/>
    <w:rsid w:val="00EF39AB"/>
    <w:rsid w:val="00EF474F"/>
    <w:rsid w:val="00EF7F2A"/>
    <w:rsid w:val="00F00446"/>
    <w:rsid w:val="00F05EA6"/>
    <w:rsid w:val="00F125FE"/>
    <w:rsid w:val="00F14E0A"/>
    <w:rsid w:val="00F16F0A"/>
    <w:rsid w:val="00F20E02"/>
    <w:rsid w:val="00F20F3A"/>
    <w:rsid w:val="00F237F5"/>
    <w:rsid w:val="00F247D6"/>
    <w:rsid w:val="00F26A16"/>
    <w:rsid w:val="00F30C3E"/>
    <w:rsid w:val="00F32558"/>
    <w:rsid w:val="00F3263A"/>
    <w:rsid w:val="00F32767"/>
    <w:rsid w:val="00F33949"/>
    <w:rsid w:val="00F37851"/>
    <w:rsid w:val="00F45A8C"/>
    <w:rsid w:val="00F47519"/>
    <w:rsid w:val="00F50371"/>
    <w:rsid w:val="00F547BE"/>
    <w:rsid w:val="00F56C26"/>
    <w:rsid w:val="00F57935"/>
    <w:rsid w:val="00F57F7B"/>
    <w:rsid w:val="00F6259E"/>
    <w:rsid w:val="00F63702"/>
    <w:rsid w:val="00F64370"/>
    <w:rsid w:val="00F650E8"/>
    <w:rsid w:val="00F6578A"/>
    <w:rsid w:val="00F71599"/>
    <w:rsid w:val="00F717C3"/>
    <w:rsid w:val="00F7561D"/>
    <w:rsid w:val="00F75D47"/>
    <w:rsid w:val="00F81ACC"/>
    <w:rsid w:val="00F86CD2"/>
    <w:rsid w:val="00F906CF"/>
    <w:rsid w:val="00F90A53"/>
    <w:rsid w:val="00F914D5"/>
    <w:rsid w:val="00F9366E"/>
    <w:rsid w:val="00F93768"/>
    <w:rsid w:val="00F977AD"/>
    <w:rsid w:val="00F97A35"/>
    <w:rsid w:val="00FA0E18"/>
    <w:rsid w:val="00FA5917"/>
    <w:rsid w:val="00FB3453"/>
    <w:rsid w:val="00FB5B6F"/>
    <w:rsid w:val="00FC155C"/>
    <w:rsid w:val="00FC36CE"/>
    <w:rsid w:val="00FC5C0B"/>
    <w:rsid w:val="00FC6DC2"/>
    <w:rsid w:val="00FC7F4C"/>
    <w:rsid w:val="00FD7581"/>
    <w:rsid w:val="00FE072C"/>
    <w:rsid w:val="00FE0F23"/>
    <w:rsid w:val="00FE45AD"/>
    <w:rsid w:val="00FE5395"/>
    <w:rsid w:val="00FF0F05"/>
    <w:rsid w:val="00FF394F"/>
    <w:rsid w:val="00FF5A8D"/>
    <w:rsid w:val="00FF6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BEE8C"/>
  <w14:defaultImageDpi w14:val="0"/>
  <w15:chartTrackingRefBased/>
  <w15:docId w15:val="{8DE399E1-01F9-4A13-8D35-70DD2E32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E6137"/>
  </w:style>
  <w:style w:type="paragraph" w:styleId="Titolo1">
    <w:name w:val="heading 1"/>
    <w:basedOn w:val="Normale"/>
    <w:next w:val="Normale"/>
    <w:link w:val="Titolo1Carattere"/>
    <w:qFormat/>
    <w:rsid w:val="00A03414"/>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qFormat/>
    <w:rsid w:val="001E6137"/>
    <w:pPr>
      <w:keepNext/>
      <w:jc w:val="center"/>
      <w:outlineLvl w:val="2"/>
    </w:pPr>
    <w:rPr>
      <w:b/>
      <w:sz w:val="24"/>
    </w:rPr>
  </w:style>
  <w:style w:type="paragraph" w:styleId="Titolo4">
    <w:name w:val="heading 4"/>
    <w:basedOn w:val="Normale"/>
    <w:next w:val="Normale"/>
    <w:link w:val="Titolo4Carattere"/>
    <w:uiPriority w:val="9"/>
    <w:qFormat/>
    <w:rsid w:val="001E6137"/>
    <w:pPr>
      <w:keepNext/>
      <w:ind w:left="6096" w:hanging="6096"/>
      <w:outlineLvl w:val="3"/>
    </w:pPr>
    <w:rPr>
      <w:sz w:val="24"/>
    </w:rPr>
  </w:style>
  <w:style w:type="paragraph" w:styleId="Titolo5">
    <w:name w:val="heading 5"/>
    <w:basedOn w:val="Normale"/>
    <w:next w:val="Normale"/>
    <w:link w:val="Titolo5Carattere"/>
    <w:semiHidden/>
    <w:unhideWhenUsed/>
    <w:qFormat/>
    <w:rsid w:val="00697B7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link w:val="Pidipagina"/>
    <w:uiPriority w:val="99"/>
    <w:locked/>
    <w:rPr>
      <w:rFonts w:cs="Times New Roman"/>
    </w:rPr>
  </w:style>
  <w:style w:type="paragraph" w:styleId="Testonormale">
    <w:name w:val="Plain Text"/>
    <w:basedOn w:val="Normale"/>
    <w:link w:val="TestonormaleCarattere"/>
    <w:uiPriority w:val="99"/>
    <w:rPr>
      <w:rFonts w:ascii="Courier" w:hAnsi="Courier"/>
    </w:rPr>
  </w:style>
  <w:style w:type="character" w:customStyle="1" w:styleId="TestonormaleCarattere">
    <w:name w:val="Testo normale Carattere"/>
    <w:link w:val="Testonormale"/>
    <w:uiPriority w:val="99"/>
    <w:semiHidden/>
    <w:locked/>
    <w:rPr>
      <w:rFonts w:ascii="Courier New" w:hAnsi="Courier New" w:cs="Courier New"/>
    </w:rPr>
  </w:style>
  <w:style w:type="character" w:styleId="Numeropagina">
    <w:name w:val="page number"/>
    <w:uiPriority w:val="99"/>
    <w:rPr>
      <w:rFonts w:cs="Times New Roman"/>
    </w:rPr>
  </w:style>
  <w:style w:type="paragraph" w:styleId="Titolo">
    <w:name w:val="Title"/>
    <w:basedOn w:val="Normale"/>
    <w:link w:val="TitoloCarattere"/>
    <w:uiPriority w:val="10"/>
    <w:qFormat/>
    <w:rsid w:val="00204B19"/>
    <w:pPr>
      <w:jc w:val="center"/>
    </w:pPr>
    <w:rPr>
      <w:rFonts w:ascii="Bookman Old Style" w:hAnsi="Bookman Old Style"/>
      <w:b/>
    </w:rPr>
  </w:style>
  <w:style w:type="character" w:customStyle="1" w:styleId="TitoloCarattere">
    <w:name w:val="Titolo Carattere"/>
    <w:link w:val="Titolo"/>
    <w:uiPriority w:val="10"/>
    <w:locked/>
    <w:rPr>
      <w:rFonts w:ascii="Calibri Light" w:eastAsia="Times New Roman" w:hAnsi="Calibri Light" w:cs="Times New Roman"/>
      <w:b/>
      <w:bCs/>
      <w:kern w:val="28"/>
      <w:sz w:val="32"/>
      <w:szCs w:val="32"/>
    </w:rPr>
  </w:style>
  <w:style w:type="character" w:styleId="Collegamentoipertestuale">
    <w:name w:val="Hyperlink"/>
    <w:uiPriority w:val="99"/>
    <w:rsid w:val="002C10AF"/>
    <w:rPr>
      <w:rFonts w:cs="Times New Roman"/>
      <w:color w:val="0000FF"/>
      <w:u w:val="single"/>
    </w:rPr>
  </w:style>
  <w:style w:type="paragraph" w:styleId="Testofumetto">
    <w:name w:val="Balloon Text"/>
    <w:basedOn w:val="Normale"/>
    <w:link w:val="TestofumettoCarattere"/>
    <w:uiPriority w:val="99"/>
    <w:rsid w:val="003F29DF"/>
    <w:rPr>
      <w:rFonts w:ascii="Tahoma" w:hAnsi="Tahoma" w:cs="Tahoma"/>
      <w:sz w:val="16"/>
      <w:szCs w:val="16"/>
    </w:rPr>
  </w:style>
  <w:style w:type="character" w:customStyle="1" w:styleId="TestofumettoCarattere">
    <w:name w:val="Testo fumetto Carattere"/>
    <w:link w:val="Testofumetto"/>
    <w:uiPriority w:val="99"/>
    <w:locked/>
    <w:rsid w:val="003F29DF"/>
    <w:rPr>
      <w:rFonts w:ascii="Tahoma" w:hAnsi="Tahoma" w:cs="Times New Roman"/>
      <w:sz w:val="16"/>
    </w:rPr>
  </w:style>
  <w:style w:type="paragraph" w:styleId="Nessunaspaziatura">
    <w:name w:val="No Spacing"/>
    <w:uiPriority w:val="1"/>
    <w:qFormat/>
    <w:rsid w:val="00295084"/>
  </w:style>
  <w:style w:type="character" w:customStyle="1" w:styleId="Titolo5Carattere">
    <w:name w:val="Titolo 5 Carattere"/>
    <w:link w:val="Titolo5"/>
    <w:semiHidden/>
    <w:rsid w:val="00697B7E"/>
    <w:rPr>
      <w:rFonts w:ascii="Calibri" w:eastAsia="Times New Roman" w:hAnsi="Calibri" w:cs="Times New Roman"/>
      <w:b/>
      <w:bCs/>
      <w:i/>
      <w:iCs/>
      <w:sz w:val="26"/>
      <w:szCs w:val="26"/>
    </w:rPr>
  </w:style>
  <w:style w:type="paragraph" w:styleId="Corpotesto">
    <w:name w:val="Body Text"/>
    <w:basedOn w:val="Normale"/>
    <w:link w:val="CorpotestoCarattere"/>
    <w:uiPriority w:val="99"/>
    <w:rsid w:val="00697B7E"/>
    <w:pPr>
      <w:shd w:val="pct5" w:color="000000" w:fill="FFFFFF"/>
      <w:jc w:val="center"/>
    </w:pPr>
    <w:rPr>
      <w:b/>
      <w:sz w:val="28"/>
      <w:u w:val="single"/>
    </w:rPr>
  </w:style>
  <w:style w:type="character" w:customStyle="1" w:styleId="CorpotestoCarattere">
    <w:name w:val="Corpo testo Carattere"/>
    <w:link w:val="Corpotesto"/>
    <w:uiPriority w:val="99"/>
    <w:rsid w:val="00697B7E"/>
    <w:rPr>
      <w:b/>
      <w:sz w:val="28"/>
      <w:u w:val="single"/>
      <w:shd w:val="pct5" w:color="000000" w:fill="FFFFFF"/>
    </w:rPr>
  </w:style>
  <w:style w:type="paragraph" w:styleId="Paragrafoelenco">
    <w:name w:val="List Paragraph"/>
    <w:basedOn w:val="Normale"/>
    <w:uiPriority w:val="34"/>
    <w:qFormat/>
    <w:rsid w:val="00B44E40"/>
    <w:pPr>
      <w:ind w:left="720"/>
      <w:contextualSpacing/>
    </w:pPr>
    <w:rPr>
      <w:sz w:val="24"/>
    </w:rPr>
  </w:style>
  <w:style w:type="character" w:customStyle="1" w:styleId="Titolo1Carattere">
    <w:name w:val="Titolo 1 Carattere"/>
    <w:link w:val="Titolo1"/>
    <w:rsid w:val="00A03414"/>
    <w:rPr>
      <w:rFonts w:ascii="Cambria" w:eastAsia="Times New Roman" w:hAnsi="Cambria" w:cs="Times New Roman"/>
      <w:b/>
      <w:bCs/>
      <w:kern w:val="32"/>
      <w:sz w:val="32"/>
      <w:szCs w:val="32"/>
    </w:rPr>
  </w:style>
  <w:style w:type="character" w:styleId="Collegamentovisitato">
    <w:name w:val="FollowedHyperlink"/>
    <w:rsid w:val="00D878F8"/>
    <w:rPr>
      <w:color w:val="954F72"/>
      <w:u w:val="single"/>
    </w:rPr>
  </w:style>
  <w:style w:type="character" w:styleId="Menzionenonrisolta">
    <w:name w:val="Unresolved Mention"/>
    <w:uiPriority w:val="99"/>
    <w:semiHidden/>
    <w:unhideWhenUsed/>
    <w:rsid w:val="003E0324"/>
    <w:rPr>
      <w:color w:val="605E5C"/>
      <w:shd w:val="clear" w:color="auto" w:fill="E1DFDD"/>
    </w:rPr>
  </w:style>
  <w:style w:type="paragraph" w:customStyle="1" w:styleId="Standard">
    <w:name w:val="Standard"/>
    <w:rsid w:val="0019717D"/>
    <w:pPr>
      <w:suppressAutoHyphens/>
      <w:autoSpaceDN w:val="0"/>
      <w:textAlignment w:val="baseline"/>
    </w:pPr>
    <w:rPr>
      <w:kern w:val="3"/>
      <w:sz w:val="24"/>
      <w:szCs w:val="24"/>
      <w:lang w:val="en-US" w:bidi="hi-IN"/>
    </w:rPr>
  </w:style>
  <w:style w:type="paragraph" w:customStyle="1" w:styleId="Textbody">
    <w:name w:val="Text body"/>
    <w:basedOn w:val="Standard"/>
    <w:rsid w:val="0019717D"/>
    <w:pPr>
      <w:jc w:val="center"/>
    </w:pPr>
    <w:rPr>
      <w:caps/>
      <w:sz w:val="20"/>
      <w:szCs w:val="20"/>
      <w:lang w:val="en-GB" w:eastAsia="en-US"/>
    </w:rPr>
  </w:style>
  <w:style w:type="paragraph" w:styleId="Testonotaapidipagina">
    <w:name w:val="footnote text"/>
    <w:basedOn w:val="Standard"/>
    <w:link w:val="TestonotaapidipaginaCarattere"/>
    <w:rsid w:val="0019717D"/>
    <w:rPr>
      <w:sz w:val="20"/>
      <w:szCs w:val="20"/>
    </w:rPr>
  </w:style>
  <w:style w:type="character" w:customStyle="1" w:styleId="TestonotaapidipaginaCarattere">
    <w:name w:val="Testo nota a piè di pagina Carattere"/>
    <w:link w:val="Testonotaapidipagina"/>
    <w:rsid w:val="0019717D"/>
    <w:rPr>
      <w:kern w:val="3"/>
      <w:lang w:val="en-US" w:bidi="hi-IN"/>
    </w:rPr>
  </w:style>
  <w:style w:type="paragraph" w:customStyle="1" w:styleId="Footnote">
    <w:name w:val="Footnote"/>
    <w:basedOn w:val="Standard"/>
    <w:rsid w:val="0019717D"/>
    <w:pPr>
      <w:suppressLineNumbers/>
      <w:ind w:left="283" w:hanging="283"/>
    </w:pPr>
    <w:rPr>
      <w:sz w:val="20"/>
      <w:szCs w:val="20"/>
    </w:rPr>
  </w:style>
  <w:style w:type="character" w:styleId="Rimandonotaapidipagina">
    <w:name w:val="footnote reference"/>
    <w:rsid w:val="0019717D"/>
    <w:rPr>
      <w:position w:val="0"/>
      <w:vertAlign w:val="superscript"/>
    </w:rPr>
  </w:style>
  <w:style w:type="paragraph" w:customStyle="1" w:styleId="Default">
    <w:name w:val="Default"/>
    <w:rsid w:val="000C204F"/>
    <w:pPr>
      <w:widowControl w:val="0"/>
      <w:autoSpaceDE w:val="0"/>
      <w:autoSpaceDN w:val="0"/>
      <w:adjustRightInd w:val="0"/>
    </w:pPr>
    <w:rPr>
      <w:rFonts w:ascii="Arial" w:hAnsi="Arial" w:cs="Arial"/>
      <w:color w:val="000000"/>
      <w:sz w:val="24"/>
      <w:szCs w:val="24"/>
    </w:rPr>
  </w:style>
  <w:style w:type="character" w:styleId="Rimandonotadichiusura">
    <w:name w:val="endnote reference"/>
    <w:uiPriority w:val="99"/>
    <w:rsid w:val="000C2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88990">
      <w:bodyDiv w:val="1"/>
      <w:marLeft w:val="0"/>
      <w:marRight w:val="0"/>
      <w:marTop w:val="0"/>
      <w:marBottom w:val="0"/>
      <w:divBdr>
        <w:top w:val="none" w:sz="0" w:space="0" w:color="auto"/>
        <w:left w:val="none" w:sz="0" w:space="0" w:color="auto"/>
        <w:bottom w:val="none" w:sz="0" w:space="0" w:color="auto"/>
        <w:right w:val="none" w:sz="0" w:space="0" w:color="auto"/>
      </w:divBdr>
    </w:div>
    <w:div w:id="375669046">
      <w:bodyDiv w:val="1"/>
      <w:marLeft w:val="0"/>
      <w:marRight w:val="0"/>
      <w:marTop w:val="0"/>
      <w:marBottom w:val="0"/>
      <w:divBdr>
        <w:top w:val="none" w:sz="0" w:space="0" w:color="auto"/>
        <w:left w:val="none" w:sz="0" w:space="0" w:color="auto"/>
        <w:bottom w:val="none" w:sz="0" w:space="0" w:color="auto"/>
        <w:right w:val="none" w:sz="0" w:space="0" w:color="auto"/>
      </w:divBdr>
    </w:div>
    <w:div w:id="470904937">
      <w:bodyDiv w:val="1"/>
      <w:marLeft w:val="0"/>
      <w:marRight w:val="0"/>
      <w:marTop w:val="0"/>
      <w:marBottom w:val="0"/>
      <w:divBdr>
        <w:top w:val="none" w:sz="0" w:space="0" w:color="auto"/>
        <w:left w:val="none" w:sz="0" w:space="0" w:color="auto"/>
        <w:bottom w:val="none" w:sz="0" w:space="0" w:color="auto"/>
        <w:right w:val="none" w:sz="0" w:space="0" w:color="auto"/>
      </w:divBdr>
    </w:div>
    <w:div w:id="638539329">
      <w:bodyDiv w:val="1"/>
      <w:marLeft w:val="0"/>
      <w:marRight w:val="0"/>
      <w:marTop w:val="0"/>
      <w:marBottom w:val="0"/>
      <w:divBdr>
        <w:top w:val="none" w:sz="0" w:space="0" w:color="auto"/>
        <w:left w:val="none" w:sz="0" w:space="0" w:color="auto"/>
        <w:bottom w:val="none" w:sz="0" w:space="0" w:color="auto"/>
        <w:right w:val="none" w:sz="0" w:space="0" w:color="auto"/>
      </w:divBdr>
      <w:divsChild>
        <w:div w:id="169763702">
          <w:marLeft w:val="0"/>
          <w:marRight w:val="0"/>
          <w:marTop w:val="0"/>
          <w:marBottom w:val="0"/>
          <w:divBdr>
            <w:top w:val="none" w:sz="0" w:space="0" w:color="auto"/>
            <w:left w:val="none" w:sz="0" w:space="0" w:color="auto"/>
            <w:bottom w:val="none" w:sz="0" w:space="0" w:color="auto"/>
            <w:right w:val="none" w:sz="0" w:space="0" w:color="auto"/>
          </w:divBdr>
        </w:div>
        <w:div w:id="268704021">
          <w:marLeft w:val="0"/>
          <w:marRight w:val="0"/>
          <w:marTop w:val="0"/>
          <w:marBottom w:val="0"/>
          <w:divBdr>
            <w:top w:val="none" w:sz="0" w:space="0" w:color="auto"/>
            <w:left w:val="none" w:sz="0" w:space="0" w:color="auto"/>
            <w:bottom w:val="none" w:sz="0" w:space="0" w:color="auto"/>
            <w:right w:val="none" w:sz="0" w:space="0" w:color="auto"/>
          </w:divBdr>
        </w:div>
        <w:div w:id="443891811">
          <w:marLeft w:val="0"/>
          <w:marRight w:val="0"/>
          <w:marTop w:val="0"/>
          <w:marBottom w:val="0"/>
          <w:divBdr>
            <w:top w:val="none" w:sz="0" w:space="0" w:color="auto"/>
            <w:left w:val="none" w:sz="0" w:space="0" w:color="auto"/>
            <w:bottom w:val="none" w:sz="0" w:space="0" w:color="auto"/>
            <w:right w:val="none" w:sz="0" w:space="0" w:color="auto"/>
          </w:divBdr>
        </w:div>
        <w:div w:id="556401267">
          <w:marLeft w:val="0"/>
          <w:marRight w:val="0"/>
          <w:marTop w:val="0"/>
          <w:marBottom w:val="0"/>
          <w:divBdr>
            <w:top w:val="none" w:sz="0" w:space="0" w:color="auto"/>
            <w:left w:val="none" w:sz="0" w:space="0" w:color="auto"/>
            <w:bottom w:val="none" w:sz="0" w:space="0" w:color="auto"/>
            <w:right w:val="none" w:sz="0" w:space="0" w:color="auto"/>
          </w:divBdr>
        </w:div>
        <w:div w:id="567694269">
          <w:marLeft w:val="0"/>
          <w:marRight w:val="0"/>
          <w:marTop w:val="0"/>
          <w:marBottom w:val="0"/>
          <w:divBdr>
            <w:top w:val="none" w:sz="0" w:space="0" w:color="auto"/>
            <w:left w:val="none" w:sz="0" w:space="0" w:color="auto"/>
            <w:bottom w:val="none" w:sz="0" w:space="0" w:color="auto"/>
            <w:right w:val="none" w:sz="0" w:space="0" w:color="auto"/>
          </w:divBdr>
        </w:div>
        <w:div w:id="684483083">
          <w:marLeft w:val="0"/>
          <w:marRight w:val="0"/>
          <w:marTop w:val="0"/>
          <w:marBottom w:val="0"/>
          <w:divBdr>
            <w:top w:val="none" w:sz="0" w:space="0" w:color="auto"/>
            <w:left w:val="none" w:sz="0" w:space="0" w:color="auto"/>
            <w:bottom w:val="none" w:sz="0" w:space="0" w:color="auto"/>
            <w:right w:val="none" w:sz="0" w:space="0" w:color="auto"/>
          </w:divBdr>
        </w:div>
        <w:div w:id="739787955">
          <w:marLeft w:val="0"/>
          <w:marRight w:val="0"/>
          <w:marTop w:val="0"/>
          <w:marBottom w:val="0"/>
          <w:divBdr>
            <w:top w:val="none" w:sz="0" w:space="0" w:color="auto"/>
            <w:left w:val="none" w:sz="0" w:space="0" w:color="auto"/>
            <w:bottom w:val="none" w:sz="0" w:space="0" w:color="auto"/>
            <w:right w:val="none" w:sz="0" w:space="0" w:color="auto"/>
          </w:divBdr>
        </w:div>
        <w:div w:id="764963265">
          <w:marLeft w:val="0"/>
          <w:marRight w:val="0"/>
          <w:marTop w:val="0"/>
          <w:marBottom w:val="0"/>
          <w:divBdr>
            <w:top w:val="none" w:sz="0" w:space="0" w:color="auto"/>
            <w:left w:val="none" w:sz="0" w:space="0" w:color="auto"/>
            <w:bottom w:val="none" w:sz="0" w:space="0" w:color="auto"/>
            <w:right w:val="none" w:sz="0" w:space="0" w:color="auto"/>
          </w:divBdr>
        </w:div>
        <w:div w:id="1290163494">
          <w:marLeft w:val="0"/>
          <w:marRight w:val="0"/>
          <w:marTop w:val="0"/>
          <w:marBottom w:val="0"/>
          <w:divBdr>
            <w:top w:val="none" w:sz="0" w:space="0" w:color="auto"/>
            <w:left w:val="none" w:sz="0" w:space="0" w:color="auto"/>
            <w:bottom w:val="none" w:sz="0" w:space="0" w:color="auto"/>
            <w:right w:val="none" w:sz="0" w:space="0" w:color="auto"/>
          </w:divBdr>
        </w:div>
        <w:div w:id="1383671340">
          <w:marLeft w:val="0"/>
          <w:marRight w:val="0"/>
          <w:marTop w:val="0"/>
          <w:marBottom w:val="0"/>
          <w:divBdr>
            <w:top w:val="none" w:sz="0" w:space="0" w:color="auto"/>
            <w:left w:val="none" w:sz="0" w:space="0" w:color="auto"/>
            <w:bottom w:val="none" w:sz="0" w:space="0" w:color="auto"/>
            <w:right w:val="none" w:sz="0" w:space="0" w:color="auto"/>
          </w:divBdr>
        </w:div>
        <w:div w:id="1391686585">
          <w:marLeft w:val="0"/>
          <w:marRight w:val="0"/>
          <w:marTop w:val="0"/>
          <w:marBottom w:val="0"/>
          <w:divBdr>
            <w:top w:val="none" w:sz="0" w:space="0" w:color="auto"/>
            <w:left w:val="none" w:sz="0" w:space="0" w:color="auto"/>
            <w:bottom w:val="none" w:sz="0" w:space="0" w:color="auto"/>
            <w:right w:val="none" w:sz="0" w:space="0" w:color="auto"/>
          </w:divBdr>
        </w:div>
        <w:div w:id="1559315940">
          <w:marLeft w:val="0"/>
          <w:marRight w:val="0"/>
          <w:marTop w:val="0"/>
          <w:marBottom w:val="0"/>
          <w:divBdr>
            <w:top w:val="none" w:sz="0" w:space="0" w:color="auto"/>
            <w:left w:val="none" w:sz="0" w:space="0" w:color="auto"/>
            <w:bottom w:val="none" w:sz="0" w:space="0" w:color="auto"/>
            <w:right w:val="none" w:sz="0" w:space="0" w:color="auto"/>
          </w:divBdr>
        </w:div>
        <w:div w:id="2097549981">
          <w:marLeft w:val="0"/>
          <w:marRight w:val="0"/>
          <w:marTop w:val="0"/>
          <w:marBottom w:val="0"/>
          <w:divBdr>
            <w:top w:val="none" w:sz="0" w:space="0" w:color="auto"/>
            <w:left w:val="none" w:sz="0" w:space="0" w:color="auto"/>
            <w:bottom w:val="none" w:sz="0" w:space="0" w:color="auto"/>
            <w:right w:val="none" w:sz="0" w:space="0" w:color="auto"/>
          </w:divBdr>
        </w:div>
      </w:divsChild>
    </w:div>
    <w:div w:id="662777727">
      <w:bodyDiv w:val="1"/>
      <w:marLeft w:val="0"/>
      <w:marRight w:val="0"/>
      <w:marTop w:val="0"/>
      <w:marBottom w:val="0"/>
      <w:divBdr>
        <w:top w:val="none" w:sz="0" w:space="0" w:color="auto"/>
        <w:left w:val="none" w:sz="0" w:space="0" w:color="auto"/>
        <w:bottom w:val="none" w:sz="0" w:space="0" w:color="auto"/>
        <w:right w:val="none" w:sz="0" w:space="0" w:color="auto"/>
      </w:divBdr>
    </w:div>
    <w:div w:id="669021546">
      <w:marLeft w:val="0"/>
      <w:marRight w:val="0"/>
      <w:marTop w:val="0"/>
      <w:marBottom w:val="0"/>
      <w:divBdr>
        <w:top w:val="none" w:sz="0" w:space="0" w:color="auto"/>
        <w:left w:val="none" w:sz="0" w:space="0" w:color="auto"/>
        <w:bottom w:val="none" w:sz="0" w:space="0" w:color="auto"/>
        <w:right w:val="none" w:sz="0" w:space="0" w:color="auto"/>
      </w:divBdr>
    </w:div>
    <w:div w:id="669021547">
      <w:marLeft w:val="0"/>
      <w:marRight w:val="0"/>
      <w:marTop w:val="0"/>
      <w:marBottom w:val="0"/>
      <w:divBdr>
        <w:top w:val="none" w:sz="0" w:space="0" w:color="auto"/>
        <w:left w:val="none" w:sz="0" w:space="0" w:color="auto"/>
        <w:bottom w:val="none" w:sz="0" w:space="0" w:color="auto"/>
        <w:right w:val="none" w:sz="0" w:space="0" w:color="auto"/>
      </w:divBdr>
    </w:div>
    <w:div w:id="970937791">
      <w:bodyDiv w:val="1"/>
      <w:marLeft w:val="0"/>
      <w:marRight w:val="0"/>
      <w:marTop w:val="0"/>
      <w:marBottom w:val="0"/>
      <w:divBdr>
        <w:top w:val="none" w:sz="0" w:space="0" w:color="auto"/>
        <w:left w:val="none" w:sz="0" w:space="0" w:color="auto"/>
        <w:bottom w:val="none" w:sz="0" w:space="0" w:color="auto"/>
        <w:right w:val="none" w:sz="0" w:space="0" w:color="auto"/>
      </w:divBdr>
    </w:div>
    <w:div w:id="1095905954">
      <w:bodyDiv w:val="1"/>
      <w:marLeft w:val="0"/>
      <w:marRight w:val="0"/>
      <w:marTop w:val="0"/>
      <w:marBottom w:val="0"/>
      <w:divBdr>
        <w:top w:val="none" w:sz="0" w:space="0" w:color="auto"/>
        <w:left w:val="none" w:sz="0" w:space="0" w:color="auto"/>
        <w:bottom w:val="none" w:sz="0" w:space="0" w:color="auto"/>
        <w:right w:val="none" w:sz="0" w:space="0" w:color="auto"/>
      </w:divBdr>
      <w:divsChild>
        <w:div w:id="764306018">
          <w:marLeft w:val="0"/>
          <w:marRight w:val="0"/>
          <w:marTop w:val="0"/>
          <w:marBottom w:val="0"/>
          <w:divBdr>
            <w:top w:val="none" w:sz="0" w:space="0" w:color="auto"/>
            <w:left w:val="none" w:sz="0" w:space="0" w:color="auto"/>
            <w:bottom w:val="none" w:sz="0" w:space="0" w:color="auto"/>
            <w:right w:val="none" w:sz="0" w:space="0" w:color="auto"/>
          </w:divBdr>
        </w:div>
        <w:div w:id="901404393">
          <w:marLeft w:val="0"/>
          <w:marRight w:val="0"/>
          <w:marTop w:val="0"/>
          <w:marBottom w:val="0"/>
          <w:divBdr>
            <w:top w:val="none" w:sz="0" w:space="0" w:color="auto"/>
            <w:left w:val="none" w:sz="0" w:space="0" w:color="auto"/>
            <w:bottom w:val="none" w:sz="0" w:space="0" w:color="auto"/>
            <w:right w:val="none" w:sz="0" w:space="0" w:color="auto"/>
          </w:divBdr>
        </w:div>
        <w:div w:id="1508789435">
          <w:marLeft w:val="0"/>
          <w:marRight w:val="0"/>
          <w:marTop w:val="0"/>
          <w:marBottom w:val="0"/>
          <w:divBdr>
            <w:top w:val="none" w:sz="0" w:space="0" w:color="auto"/>
            <w:left w:val="none" w:sz="0" w:space="0" w:color="auto"/>
            <w:bottom w:val="none" w:sz="0" w:space="0" w:color="auto"/>
            <w:right w:val="none" w:sz="0" w:space="0" w:color="auto"/>
          </w:divBdr>
        </w:div>
        <w:div w:id="1614358743">
          <w:marLeft w:val="0"/>
          <w:marRight w:val="0"/>
          <w:marTop w:val="0"/>
          <w:marBottom w:val="0"/>
          <w:divBdr>
            <w:top w:val="none" w:sz="0" w:space="0" w:color="auto"/>
            <w:left w:val="none" w:sz="0" w:space="0" w:color="auto"/>
            <w:bottom w:val="none" w:sz="0" w:space="0" w:color="auto"/>
            <w:right w:val="none" w:sz="0" w:space="0" w:color="auto"/>
          </w:divBdr>
        </w:div>
        <w:div w:id="1650400433">
          <w:marLeft w:val="0"/>
          <w:marRight w:val="0"/>
          <w:marTop w:val="0"/>
          <w:marBottom w:val="0"/>
          <w:divBdr>
            <w:top w:val="none" w:sz="0" w:space="0" w:color="auto"/>
            <w:left w:val="none" w:sz="0" w:space="0" w:color="auto"/>
            <w:bottom w:val="none" w:sz="0" w:space="0" w:color="auto"/>
            <w:right w:val="none" w:sz="0" w:space="0" w:color="auto"/>
          </w:divBdr>
        </w:div>
      </w:divsChild>
    </w:div>
    <w:div w:id="1127234001">
      <w:bodyDiv w:val="1"/>
      <w:marLeft w:val="0"/>
      <w:marRight w:val="0"/>
      <w:marTop w:val="0"/>
      <w:marBottom w:val="0"/>
      <w:divBdr>
        <w:top w:val="none" w:sz="0" w:space="0" w:color="auto"/>
        <w:left w:val="none" w:sz="0" w:space="0" w:color="auto"/>
        <w:bottom w:val="none" w:sz="0" w:space="0" w:color="auto"/>
        <w:right w:val="none" w:sz="0" w:space="0" w:color="auto"/>
      </w:divBdr>
    </w:div>
    <w:div w:id="1322854321">
      <w:bodyDiv w:val="1"/>
      <w:marLeft w:val="0"/>
      <w:marRight w:val="0"/>
      <w:marTop w:val="0"/>
      <w:marBottom w:val="0"/>
      <w:divBdr>
        <w:top w:val="none" w:sz="0" w:space="0" w:color="auto"/>
        <w:left w:val="none" w:sz="0" w:space="0" w:color="auto"/>
        <w:bottom w:val="none" w:sz="0" w:space="0" w:color="auto"/>
        <w:right w:val="none" w:sz="0" w:space="0" w:color="auto"/>
      </w:divBdr>
      <w:divsChild>
        <w:div w:id="81687603">
          <w:marLeft w:val="0"/>
          <w:marRight w:val="0"/>
          <w:marTop w:val="0"/>
          <w:marBottom w:val="0"/>
          <w:divBdr>
            <w:top w:val="none" w:sz="0" w:space="0" w:color="auto"/>
            <w:left w:val="none" w:sz="0" w:space="0" w:color="auto"/>
            <w:bottom w:val="none" w:sz="0" w:space="0" w:color="auto"/>
            <w:right w:val="none" w:sz="0" w:space="0" w:color="auto"/>
          </w:divBdr>
        </w:div>
        <w:div w:id="284968114">
          <w:marLeft w:val="0"/>
          <w:marRight w:val="0"/>
          <w:marTop w:val="0"/>
          <w:marBottom w:val="0"/>
          <w:divBdr>
            <w:top w:val="none" w:sz="0" w:space="0" w:color="auto"/>
            <w:left w:val="none" w:sz="0" w:space="0" w:color="auto"/>
            <w:bottom w:val="none" w:sz="0" w:space="0" w:color="auto"/>
            <w:right w:val="none" w:sz="0" w:space="0" w:color="auto"/>
          </w:divBdr>
        </w:div>
        <w:div w:id="478233900">
          <w:marLeft w:val="0"/>
          <w:marRight w:val="0"/>
          <w:marTop w:val="0"/>
          <w:marBottom w:val="0"/>
          <w:divBdr>
            <w:top w:val="none" w:sz="0" w:space="0" w:color="auto"/>
            <w:left w:val="none" w:sz="0" w:space="0" w:color="auto"/>
            <w:bottom w:val="none" w:sz="0" w:space="0" w:color="auto"/>
            <w:right w:val="none" w:sz="0" w:space="0" w:color="auto"/>
          </w:divBdr>
        </w:div>
        <w:div w:id="485517588">
          <w:marLeft w:val="0"/>
          <w:marRight w:val="0"/>
          <w:marTop w:val="0"/>
          <w:marBottom w:val="0"/>
          <w:divBdr>
            <w:top w:val="none" w:sz="0" w:space="0" w:color="auto"/>
            <w:left w:val="none" w:sz="0" w:space="0" w:color="auto"/>
            <w:bottom w:val="none" w:sz="0" w:space="0" w:color="auto"/>
            <w:right w:val="none" w:sz="0" w:space="0" w:color="auto"/>
          </w:divBdr>
        </w:div>
        <w:div w:id="864901845">
          <w:marLeft w:val="0"/>
          <w:marRight w:val="0"/>
          <w:marTop w:val="0"/>
          <w:marBottom w:val="0"/>
          <w:divBdr>
            <w:top w:val="none" w:sz="0" w:space="0" w:color="auto"/>
            <w:left w:val="none" w:sz="0" w:space="0" w:color="auto"/>
            <w:bottom w:val="none" w:sz="0" w:space="0" w:color="auto"/>
            <w:right w:val="none" w:sz="0" w:space="0" w:color="auto"/>
          </w:divBdr>
        </w:div>
        <w:div w:id="887034735">
          <w:marLeft w:val="0"/>
          <w:marRight w:val="0"/>
          <w:marTop w:val="0"/>
          <w:marBottom w:val="0"/>
          <w:divBdr>
            <w:top w:val="none" w:sz="0" w:space="0" w:color="auto"/>
            <w:left w:val="none" w:sz="0" w:space="0" w:color="auto"/>
            <w:bottom w:val="none" w:sz="0" w:space="0" w:color="auto"/>
            <w:right w:val="none" w:sz="0" w:space="0" w:color="auto"/>
          </w:divBdr>
        </w:div>
        <w:div w:id="958950012">
          <w:marLeft w:val="0"/>
          <w:marRight w:val="0"/>
          <w:marTop w:val="0"/>
          <w:marBottom w:val="0"/>
          <w:divBdr>
            <w:top w:val="none" w:sz="0" w:space="0" w:color="auto"/>
            <w:left w:val="none" w:sz="0" w:space="0" w:color="auto"/>
            <w:bottom w:val="none" w:sz="0" w:space="0" w:color="auto"/>
            <w:right w:val="none" w:sz="0" w:space="0" w:color="auto"/>
          </w:divBdr>
        </w:div>
        <w:div w:id="1068841325">
          <w:marLeft w:val="0"/>
          <w:marRight w:val="0"/>
          <w:marTop w:val="0"/>
          <w:marBottom w:val="0"/>
          <w:divBdr>
            <w:top w:val="none" w:sz="0" w:space="0" w:color="auto"/>
            <w:left w:val="none" w:sz="0" w:space="0" w:color="auto"/>
            <w:bottom w:val="none" w:sz="0" w:space="0" w:color="auto"/>
            <w:right w:val="none" w:sz="0" w:space="0" w:color="auto"/>
          </w:divBdr>
        </w:div>
        <w:div w:id="1164005851">
          <w:marLeft w:val="0"/>
          <w:marRight w:val="0"/>
          <w:marTop w:val="0"/>
          <w:marBottom w:val="0"/>
          <w:divBdr>
            <w:top w:val="none" w:sz="0" w:space="0" w:color="auto"/>
            <w:left w:val="none" w:sz="0" w:space="0" w:color="auto"/>
            <w:bottom w:val="none" w:sz="0" w:space="0" w:color="auto"/>
            <w:right w:val="none" w:sz="0" w:space="0" w:color="auto"/>
          </w:divBdr>
        </w:div>
        <w:div w:id="1341473380">
          <w:marLeft w:val="0"/>
          <w:marRight w:val="0"/>
          <w:marTop w:val="0"/>
          <w:marBottom w:val="0"/>
          <w:divBdr>
            <w:top w:val="none" w:sz="0" w:space="0" w:color="auto"/>
            <w:left w:val="none" w:sz="0" w:space="0" w:color="auto"/>
            <w:bottom w:val="none" w:sz="0" w:space="0" w:color="auto"/>
            <w:right w:val="none" w:sz="0" w:space="0" w:color="auto"/>
          </w:divBdr>
        </w:div>
        <w:div w:id="1450469454">
          <w:marLeft w:val="0"/>
          <w:marRight w:val="0"/>
          <w:marTop w:val="0"/>
          <w:marBottom w:val="0"/>
          <w:divBdr>
            <w:top w:val="none" w:sz="0" w:space="0" w:color="auto"/>
            <w:left w:val="none" w:sz="0" w:space="0" w:color="auto"/>
            <w:bottom w:val="none" w:sz="0" w:space="0" w:color="auto"/>
            <w:right w:val="none" w:sz="0" w:space="0" w:color="auto"/>
          </w:divBdr>
        </w:div>
        <w:div w:id="1821847557">
          <w:marLeft w:val="0"/>
          <w:marRight w:val="0"/>
          <w:marTop w:val="0"/>
          <w:marBottom w:val="0"/>
          <w:divBdr>
            <w:top w:val="none" w:sz="0" w:space="0" w:color="auto"/>
            <w:left w:val="none" w:sz="0" w:space="0" w:color="auto"/>
            <w:bottom w:val="none" w:sz="0" w:space="0" w:color="auto"/>
            <w:right w:val="none" w:sz="0" w:space="0" w:color="auto"/>
          </w:divBdr>
        </w:div>
        <w:div w:id="1920676726">
          <w:marLeft w:val="0"/>
          <w:marRight w:val="0"/>
          <w:marTop w:val="0"/>
          <w:marBottom w:val="0"/>
          <w:divBdr>
            <w:top w:val="none" w:sz="0" w:space="0" w:color="auto"/>
            <w:left w:val="none" w:sz="0" w:space="0" w:color="auto"/>
            <w:bottom w:val="none" w:sz="0" w:space="0" w:color="auto"/>
            <w:right w:val="none" w:sz="0" w:space="0" w:color="auto"/>
          </w:divBdr>
        </w:div>
      </w:divsChild>
    </w:div>
    <w:div w:id="1719893623">
      <w:bodyDiv w:val="1"/>
      <w:marLeft w:val="0"/>
      <w:marRight w:val="0"/>
      <w:marTop w:val="0"/>
      <w:marBottom w:val="0"/>
      <w:divBdr>
        <w:top w:val="none" w:sz="0" w:space="0" w:color="auto"/>
        <w:left w:val="none" w:sz="0" w:space="0" w:color="auto"/>
        <w:bottom w:val="none" w:sz="0" w:space="0" w:color="auto"/>
        <w:right w:val="none" w:sz="0" w:space="0" w:color="auto"/>
      </w:divBdr>
      <w:divsChild>
        <w:div w:id="14383178">
          <w:marLeft w:val="0"/>
          <w:marRight w:val="0"/>
          <w:marTop w:val="0"/>
          <w:marBottom w:val="0"/>
          <w:divBdr>
            <w:top w:val="none" w:sz="0" w:space="0" w:color="auto"/>
            <w:left w:val="none" w:sz="0" w:space="0" w:color="auto"/>
            <w:bottom w:val="none" w:sz="0" w:space="0" w:color="auto"/>
            <w:right w:val="none" w:sz="0" w:space="0" w:color="auto"/>
          </w:divBdr>
        </w:div>
        <w:div w:id="44522762">
          <w:marLeft w:val="0"/>
          <w:marRight w:val="0"/>
          <w:marTop w:val="0"/>
          <w:marBottom w:val="0"/>
          <w:divBdr>
            <w:top w:val="none" w:sz="0" w:space="0" w:color="auto"/>
            <w:left w:val="none" w:sz="0" w:space="0" w:color="auto"/>
            <w:bottom w:val="none" w:sz="0" w:space="0" w:color="auto"/>
            <w:right w:val="none" w:sz="0" w:space="0" w:color="auto"/>
          </w:divBdr>
        </w:div>
        <w:div w:id="103113655">
          <w:marLeft w:val="0"/>
          <w:marRight w:val="0"/>
          <w:marTop w:val="0"/>
          <w:marBottom w:val="0"/>
          <w:divBdr>
            <w:top w:val="none" w:sz="0" w:space="0" w:color="auto"/>
            <w:left w:val="none" w:sz="0" w:space="0" w:color="auto"/>
            <w:bottom w:val="none" w:sz="0" w:space="0" w:color="auto"/>
            <w:right w:val="none" w:sz="0" w:space="0" w:color="auto"/>
          </w:divBdr>
        </w:div>
        <w:div w:id="329455141">
          <w:marLeft w:val="0"/>
          <w:marRight w:val="0"/>
          <w:marTop w:val="0"/>
          <w:marBottom w:val="0"/>
          <w:divBdr>
            <w:top w:val="none" w:sz="0" w:space="0" w:color="auto"/>
            <w:left w:val="none" w:sz="0" w:space="0" w:color="auto"/>
            <w:bottom w:val="none" w:sz="0" w:space="0" w:color="auto"/>
            <w:right w:val="none" w:sz="0" w:space="0" w:color="auto"/>
          </w:divBdr>
        </w:div>
        <w:div w:id="529536779">
          <w:marLeft w:val="0"/>
          <w:marRight w:val="0"/>
          <w:marTop w:val="0"/>
          <w:marBottom w:val="0"/>
          <w:divBdr>
            <w:top w:val="none" w:sz="0" w:space="0" w:color="auto"/>
            <w:left w:val="none" w:sz="0" w:space="0" w:color="auto"/>
            <w:bottom w:val="none" w:sz="0" w:space="0" w:color="auto"/>
            <w:right w:val="none" w:sz="0" w:space="0" w:color="auto"/>
          </w:divBdr>
        </w:div>
        <w:div w:id="809246742">
          <w:marLeft w:val="0"/>
          <w:marRight w:val="0"/>
          <w:marTop w:val="0"/>
          <w:marBottom w:val="0"/>
          <w:divBdr>
            <w:top w:val="none" w:sz="0" w:space="0" w:color="auto"/>
            <w:left w:val="none" w:sz="0" w:space="0" w:color="auto"/>
            <w:bottom w:val="none" w:sz="0" w:space="0" w:color="auto"/>
            <w:right w:val="none" w:sz="0" w:space="0" w:color="auto"/>
          </w:divBdr>
        </w:div>
        <w:div w:id="1123574051">
          <w:marLeft w:val="0"/>
          <w:marRight w:val="0"/>
          <w:marTop w:val="0"/>
          <w:marBottom w:val="0"/>
          <w:divBdr>
            <w:top w:val="none" w:sz="0" w:space="0" w:color="auto"/>
            <w:left w:val="none" w:sz="0" w:space="0" w:color="auto"/>
            <w:bottom w:val="none" w:sz="0" w:space="0" w:color="auto"/>
            <w:right w:val="none" w:sz="0" w:space="0" w:color="auto"/>
          </w:divBdr>
        </w:div>
        <w:div w:id="1407149078">
          <w:marLeft w:val="0"/>
          <w:marRight w:val="0"/>
          <w:marTop w:val="0"/>
          <w:marBottom w:val="0"/>
          <w:divBdr>
            <w:top w:val="none" w:sz="0" w:space="0" w:color="auto"/>
            <w:left w:val="none" w:sz="0" w:space="0" w:color="auto"/>
            <w:bottom w:val="none" w:sz="0" w:space="0" w:color="auto"/>
            <w:right w:val="none" w:sz="0" w:space="0" w:color="auto"/>
          </w:divBdr>
        </w:div>
        <w:div w:id="1510868029">
          <w:marLeft w:val="0"/>
          <w:marRight w:val="0"/>
          <w:marTop w:val="0"/>
          <w:marBottom w:val="0"/>
          <w:divBdr>
            <w:top w:val="none" w:sz="0" w:space="0" w:color="auto"/>
            <w:left w:val="none" w:sz="0" w:space="0" w:color="auto"/>
            <w:bottom w:val="none" w:sz="0" w:space="0" w:color="auto"/>
            <w:right w:val="none" w:sz="0" w:space="0" w:color="auto"/>
          </w:divBdr>
        </w:div>
        <w:div w:id="1913538753">
          <w:marLeft w:val="0"/>
          <w:marRight w:val="0"/>
          <w:marTop w:val="0"/>
          <w:marBottom w:val="0"/>
          <w:divBdr>
            <w:top w:val="none" w:sz="0" w:space="0" w:color="auto"/>
            <w:left w:val="none" w:sz="0" w:space="0" w:color="auto"/>
            <w:bottom w:val="none" w:sz="0" w:space="0" w:color="auto"/>
            <w:right w:val="none" w:sz="0" w:space="0" w:color="auto"/>
          </w:divBdr>
        </w:div>
      </w:divsChild>
    </w:div>
    <w:div w:id="21286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IDENTITA'%20VISIVA\area\03.%20FISICA\template_esecutivi_jpg\C.%20contabilit&#224;%20e%20scritturazione\Decre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FDE2-1523-437C-9473-0F0A51FF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Template>
  <TotalTime>47</TotalTime>
  <Pages>1</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3478</CharactersWithSpaces>
  <SharedDoc>false</SharedDoc>
  <HLinks>
    <vt:vector size="24" baseType="variant">
      <vt:variant>
        <vt:i4>1966137</vt:i4>
      </vt:variant>
      <vt:variant>
        <vt:i4>6</vt:i4>
      </vt:variant>
      <vt:variant>
        <vt:i4>0</vt:i4>
      </vt:variant>
      <vt:variant>
        <vt:i4>5</vt:i4>
      </vt:variant>
      <vt:variant>
        <vt:lpwstr>mailto:rosanna.briscese@uniroma1.it</vt:lpwstr>
      </vt:variant>
      <vt:variant>
        <vt:lpwstr/>
      </vt:variant>
      <vt:variant>
        <vt:i4>1572894</vt:i4>
      </vt:variant>
      <vt:variant>
        <vt:i4>3</vt:i4>
      </vt:variant>
      <vt:variant>
        <vt:i4>0</vt:i4>
      </vt:variant>
      <vt:variant>
        <vt:i4>5</vt:i4>
      </vt:variant>
      <vt:variant>
        <vt:lpwstr>https://web.uniroma1.it/trasparenza/bandiconcorso</vt:lpwstr>
      </vt:variant>
      <vt:variant>
        <vt:lpwstr/>
      </vt:variant>
      <vt:variant>
        <vt:i4>3080313</vt:i4>
      </vt:variant>
      <vt:variant>
        <vt:i4>0</vt:i4>
      </vt:variant>
      <vt:variant>
        <vt:i4>0</vt:i4>
      </vt:variant>
      <vt:variant>
        <vt:i4>5</vt:i4>
      </vt:variant>
      <vt:variant>
        <vt:lpwstr>about:blank</vt:lpwstr>
      </vt:variant>
      <vt:variant>
        <vt:lpwstr/>
      </vt:variant>
      <vt:variant>
        <vt:i4>6488185</vt:i4>
      </vt:variant>
      <vt:variant>
        <vt:i4>9</vt:i4>
      </vt:variant>
      <vt:variant>
        <vt:i4>0</vt:i4>
      </vt:variant>
      <vt:variant>
        <vt:i4>5</vt:i4>
      </vt:variant>
      <vt:variant>
        <vt:lpwstr>http://www.uniroma1.it/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bsabatini</dc:creator>
  <cp:keywords/>
  <cp:lastModifiedBy>Rosanna  Briscese </cp:lastModifiedBy>
  <cp:revision>93</cp:revision>
  <cp:lastPrinted>2022-03-18T09:28:00Z</cp:lastPrinted>
  <dcterms:created xsi:type="dcterms:W3CDTF">2022-07-05T13:09:00Z</dcterms:created>
  <dcterms:modified xsi:type="dcterms:W3CDTF">2023-03-08T10:25:00Z</dcterms:modified>
</cp:coreProperties>
</file>