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9B" w:rsidRPr="00517F9B" w:rsidRDefault="00517F9B" w:rsidP="00517F9B">
      <w:pPr>
        <w:jc w:val="both"/>
        <w:rPr>
          <w:rFonts w:ascii="Arial" w:hAnsi="Arial" w:cs="Arial"/>
          <w:sz w:val="20"/>
        </w:rPr>
      </w:pPr>
    </w:p>
    <w:p w:rsidR="00517F9B" w:rsidRPr="00517F9B" w:rsidRDefault="00517F9B" w:rsidP="00517F9B">
      <w:pPr>
        <w:jc w:val="both"/>
        <w:rPr>
          <w:rFonts w:ascii="Arial" w:hAnsi="Arial" w:cs="Arial"/>
          <w:sz w:val="20"/>
        </w:rPr>
      </w:pPr>
    </w:p>
    <w:p w:rsidR="00517F9B" w:rsidRPr="00517F9B" w:rsidRDefault="00517F9B" w:rsidP="00517F9B">
      <w:pPr>
        <w:jc w:val="both"/>
        <w:rPr>
          <w:rFonts w:ascii="Arial" w:hAnsi="Arial" w:cs="Arial"/>
          <w:sz w:val="20"/>
        </w:rPr>
      </w:pPr>
    </w:p>
    <w:p w:rsidR="00517F9B" w:rsidRPr="00517F9B" w:rsidRDefault="00517F9B" w:rsidP="00517F9B">
      <w:pPr>
        <w:jc w:val="both"/>
        <w:rPr>
          <w:rFonts w:ascii="Arial" w:hAnsi="Arial" w:cs="Arial"/>
          <w:sz w:val="20"/>
        </w:rPr>
      </w:pPr>
    </w:p>
    <w:p w:rsidR="00517F9B" w:rsidRPr="00517F9B" w:rsidRDefault="00517F9B" w:rsidP="00517F9B">
      <w:pPr>
        <w:jc w:val="both"/>
        <w:rPr>
          <w:rFonts w:ascii="Arial" w:hAnsi="Arial" w:cs="Arial"/>
          <w:sz w:val="20"/>
        </w:rPr>
      </w:pPr>
    </w:p>
    <w:p w:rsidR="00517F9B" w:rsidRPr="006107F1" w:rsidRDefault="00517F9B" w:rsidP="006107F1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E5FB7">
        <w:rPr>
          <w:rFonts w:ascii="Arial" w:hAnsi="Arial" w:cs="Arial"/>
          <w:b/>
          <w:sz w:val="20"/>
        </w:rPr>
        <w:t>Al Preside della Facoltà Medicina e Odontoiatria</w:t>
      </w:r>
    </w:p>
    <w:p w:rsidR="00517F9B" w:rsidRPr="00517F9B" w:rsidRDefault="00517F9B" w:rsidP="00517F9B">
      <w:pPr>
        <w:jc w:val="both"/>
        <w:rPr>
          <w:rFonts w:ascii="Arial" w:hAnsi="Arial" w:cs="Arial"/>
          <w:sz w:val="20"/>
        </w:rPr>
      </w:pPr>
    </w:p>
    <w:p w:rsidR="0053149F" w:rsidRPr="006155FC" w:rsidRDefault="0053149F" w:rsidP="0053149F">
      <w:pPr>
        <w:jc w:val="right"/>
        <w:rPr>
          <w:rFonts w:ascii="Arial" w:hAnsi="Arial"/>
          <w:sz w:val="18"/>
        </w:rPr>
      </w:pPr>
    </w:p>
    <w:p w:rsidR="0053149F" w:rsidRPr="00DE5FB7" w:rsidRDefault="0053149F" w:rsidP="0053149F">
      <w:p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Il/La </w:t>
      </w:r>
      <w:proofErr w:type="spellStart"/>
      <w:r w:rsidRPr="00DE5FB7">
        <w:rPr>
          <w:rFonts w:ascii="Arial" w:hAnsi="Arial"/>
          <w:sz w:val="20"/>
          <w:szCs w:val="20"/>
        </w:rPr>
        <w:t>sottoscritt</w:t>
      </w:r>
      <w:proofErr w:type="spellEnd"/>
      <w:r w:rsidRPr="00DE5FB7">
        <w:rPr>
          <w:rFonts w:ascii="Arial" w:hAnsi="Arial"/>
          <w:sz w:val="20"/>
          <w:szCs w:val="20"/>
        </w:rPr>
        <w:t>…. ……………………………………………………</w:t>
      </w:r>
      <w:r w:rsidR="00DE5FB7">
        <w:rPr>
          <w:rFonts w:ascii="Arial" w:hAnsi="Arial"/>
          <w:sz w:val="20"/>
          <w:szCs w:val="20"/>
        </w:rPr>
        <w:t>..</w:t>
      </w:r>
      <w:r w:rsidRPr="00DE5FB7">
        <w:rPr>
          <w:rFonts w:ascii="Arial" w:hAnsi="Arial"/>
          <w:sz w:val="20"/>
          <w:szCs w:val="20"/>
        </w:rPr>
        <w:t>……………………………</w:t>
      </w:r>
      <w:r w:rsidR="00DE5FB7">
        <w:rPr>
          <w:rFonts w:ascii="Arial" w:hAnsi="Arial"/>
          <w:sz w:val="20"/>
          <w:szCs w:val="20"/>
        </w:rPr>
        <w:t>…</w:t>
      </w:r>
    </w:p>
    <w:p w:rsidR="0053149F" w:rsidRPr="00DE5FB7" w:rsidRDefault="0053149F" w:rsidP="0053149F">
      <w:pPr>
        <w:jc w:val="both"/>
        <w:rPr>
          <w:rFonts w:ascii="Arial" w:hAnsi="Arial"/>
          <w:sz w:val="20"/>
          <w:szCs w:val="20"/>
        </w:rPr>
      </w:pPr>
    </w:p>
    <w:p w:rsidR="0053149F" w:rsidRPr="00DE5FB7" w:rsidRDefault="0053149F" w:rsidP="0053149F">
      <w:pPr>
        <w:spacing w:line="480" w:lineRule="auto"/>
        <w:jc w:val="both"/>
        <w:rPr>
          <w:rFonts w:ascii="Arial" w:hAnsi="Arial"/>
          <w:sz w:val="20"/>
          <w:szCs w:val="20"/>
        </w:rPr>
      </w:pPr>
      <w:proofErr w:type="spellStart"/>
      <w:r w:rsidRPr="00DE5FB7">
        <w:rPr>
          <w:rFonts w:ascii="Arial" w:hAnsi="Arial"/>
          <w:sz w:val="20"/>
          <w:szCs w:val="20"/>
        </w:rPr>
        <w:t>Nat</w:t>
      </w:r>
      <w:proofErr w:type="spellEnd"/>
      <w:r w:rsidRPr="00DE5FB7">
        <w:rPr>
          <w:rFonts w:ascii="Arial" w:hAnsi="Arial"/>
          <w:sz w:val="20"/>
          <w:szCs w:val="20"/>
        </w:rPr>
        <w:t xml:space="preserve"> a ………………………</w:t>
      </w:r>
      <w:r w:rsidR="00DE5FB7">
        <w:rPr>
          <w:rFonts w:ascii="Arial" w:hAnsi="Arial"/>
          <w:sz w:val="20"/>
          <w:szCs w:val="20"/>
        </w:rPr>
        <w:t xml:space="preserve"> </w:t>
      </w:r>
      <w:r w:rsidRPr="00DE5FB7">
        <w:rPr>
          <w:rFonts w:ascii="Arial" w:hAnsi="Arial"/>
          <w:sz w:val="20"/>
          <w:szCs w:val="20"/>
        </w:rPr>
        <w:t>il ………………</w:t>
      </w:r>
      <w:r w:rsidR="00DE5FB7">
        <w:rPr>
          <w:rFonts w:ascii="Arial" w:hAnsi="Arial"/>
          <w:sz w:val="20"/>
          <w:szCs w:val="20"/>
        </w:rPr>
        <w:t xml:space="preserve"> </w:t>
      </w:r>
      <w:r w:rsidRPr="00DE5FB7">
        <w:rPr>
          <w:rFonts w:ascii="Arial" w:hAnsi="Arial"/>
          <w:sz w:val="20"/>
          <w:szCs w:val="20"/>
        </w:rPr>
        <w:t>Residente in ……………</w:t>
      </w:r>
      <w:proofErr w:type="gramStart"/>
      <w:r w:rsidRPr="00DE5FB7">
        <w:rPr>
          <w:rFonts w:ascii="Arial" w:hAnsi="Arial"/>
          <w:sz w:val="20"/>
          <w:szCs w:val="20"/>
        </w:rPr>
        <w:t>…</w:t>
      </w:r>
      <w:r w:rsidR="00DE5FB7">
        <w:rPr>
          <w:rFonts w:ascii="Arial" w:hAnsi="Arial"/>
          <w:sz w:val="20"/>
          <w:szCs w:val="20"/>
        </w:rPr>
        <w:t>….</w:t>
      </w:r>
      <w:proofErr w:type="gramEnd"/>
      <w:r w:rsidR="00DE5FB7">
        <w:rPr>
          <w:rFonts w:ascii="Arial" w:hAnsi="Arial"/>
          <w:sz w:val="20"/>
          <w:szCs w:val="20"/>
        </w:rPr>
        <w:t>.</w:t>
      </w:r>
      <w:r w:rsidRPr="00DE5FB7">
        <w:rPr>
          <w:rFonts w:ascii="Arial" w:hAnsi="Arial"/>
          <w:sz w:val="20"/>
          <w:szCs w:val="20"/>
        </w:rPr>
        <w:t>…………</w:t>
      </w:r>
      <w:r w:rsidR="00DE5FB7">
        <w:rPr>
          <w:rFonts w:ascii="Arial" w:hAnsi="Arial"/>
          <w:sz w:val="20"/>
          <w:szCs w:val="20"/>
        </w:rPr>
        <w:t xml:space="preserve">   </w:t>
      </w:r>
      <w:r w:rsidRPr="00DE5FB7">
        <w:rPr>
          <w:rFonts w:ascii="Arial" w:hAnsi="Arial"/>
          <w:sz w:val="20"/>
          <w:szCs w:val="20"/>
        </w:rPr>
        <w:t>Via/Piazza ………………………………………………</w:t>
      </w:r>
      <w:r w:rsidR="00DE5FB7">
        <w:rPr>
          <w:rFonts w:ascii="Arial" w:hAnsi="Arial"/>
          <w:sz w:val="20"/>
          <w:szCs w:val="20"/>
        </w:rPr>
        <w:t>……………………</w:t>
      </w:r>
      <w:r w:rsidRPr="00DE5FB7">
        <w:rPr>
          <w:rFonts w:ascii="Arial" w:hAnsi="Arial"/>
          <w:sz w:val="20"/>
          <w:szCs w:val="20"/>
        </w:rPr>
        <w:t>CAP ………………… Tel.</w:t>
      </w:r>
      <w:r w:rsidR="00DE5FB7">
        <w:rPr>
          <w:rFonts w:ascii="Arial" w:hAnsi="Arial"/>
          <w:sz w:val="20"/>
          <w:szCs w:val="20"/>
        </w:rPr>
        <w:t xml:space="preserve"> C</w:t>
      </w:r>
      <w:r w:rsidRPr="00DE5FB7">
        <w:rPr>
          <w:rFonts w:ascii="Arial" w:hAnsi="Arial"/>
          <w:sz w:val="20"/>
          <w:szCs w:val="20"/>
        </w:rPr>
        <w:t>ell ……</w:t>
      </w:r>
      <w:proofErr w:type="gramStart"/>
      <w:r w:rsidRPr="00DE5FB7">
        <w:rPr>
          <w:rFonts w:ascii="Arial" w:hAnsi="Arial"/>
          <w:sz w:val="20"/>
          <w:szCs w:val="20"/>
        </w:rPr>
        <w:t>…….</w:t>
      </w:r>
      <w:proofErr w:type="gramEnd"/>
      <w:r w:rsidRPr="00DE5FB7">
        <w:rPr>
          <w:rFonts w:ascii="Arial" w:hAnsi="Arial"/>
          <w:sz w:val="20"/>
          <w:szCs w:val="20"/>
        </w:rPr>
        <w:t>…….………e-mail ………………</w:t>
      </w:r>
      <w:r w:rsidR="00DE5FB7">
        <w:rPr>
          <w:rFonts w:ascii="Arial" w:hAnsi="Arial"/>
          <w:sz w:val="20"/>
          <w:szCs w:val="20"/>
        </w:rPr>
        <w:t>…………………………….</w:t>
      </w:r>
      <w:r w:rsidRPr="00DE5FB7">
        <w:rPr>
          <w:rFonts w:ascii="Arial" w:hAnsi="Arial"/>
          <w:sz w:val="20"/>
          <w:szCs w:val="20"/>
        </w:rPr>
        <w:t>………………….</w:t>
      </w:r>
    </w:p>
    <w:p w:rsidR="0053149F" w:rsidRPr="00DE5FB7" w:rsidRDefault="0053149F" w:rsidP="0053149F">
      <w:pPr>
        <w:jc w:val="both"/>
        <w:rPr>
          <w:rFonts w:ascii="Arial" w:hAnsi="Arial"/>
          <w:b/>
          <w:sz w:val="20"/>
          <w:szCs w:val="20"/>
        </w:rPr>
      </w:pPr>
      <w:r w:rsidRPr="00DE5FB7">
        <w:rPr>
          <w:rFonts w:ascii="Arial" w:hAnsi="Arial"/>
          <w:b/>
          <w:sz w:val="20"/>
          <w:szCs w:val="20"/>
        </w:rPr>
        <w:t>CODICE FISCALE</w:t>
      </w:r>
    </w:p>
    <w:p w:rsidR="0053149F" w:rsidRPr="00DE5FB7" w:rsidRDefault="0053149F" w:rsidP="0053149F">
      <w:pPr>
        <w:spacing w:line="360" w:lineRule="auto"/>
        <w:jc w:val="both"/>
        <w:rPr>
          <w:rFonts w:ascii="Arial" w:hAnsi="Arial"/>
          <w:sz w:val="50"/>
          <w:szCs w:val="50"/>
        </w:rPr>
      </w:pP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</w:p>
    <w:p w:rsidR="0053149F" w:rsidRPr="00DE5FB7" w:rsidRDefault="0053149F" w:rsidP="0053149F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Iscritto nell’anno accademico </w:t>
      </w:r>
      <w:r w:rsidRPr="00DE5FB7">
        <w:rPr>
          <w:rFonts w:ascii="Arial" w:hAnsi="Arial"/>
          <w:b/>
          <w:sz w:val="20"/>
          <w:szCs w:val="20"/>
        </w:rPr>
        <w:t>2016/2017</w:t>
      </w:r>
      <w:r w:rsidRPr="00DE5FB7">
        <w:rPr>
          <w:rFonts w:ascii="Arial" w:hAnsi="Arial"/>
          <w:sz w:val="20"/>
          <w:szCs w:val="20"/>
        </w:rPr>
        <w:t xml:space="preserve"> presso la S</w:t>
      </w:r>
      <w:r w:rsidR="00265794" w:rsidRPr="00DE5FB7">
        <w:rPr>
          <w:rFonts w:ascii="Arial" w:hAnsi="Arial"/>
          <w:sz w:val="20"/>
          <w:szCs w:val="20"/>
        </w:rPr>
        <w:t>apienza</w:t>
      </w:r>
      <w:r w:rsidRPr="00DE5FB7">
        <w:rPr>
          <w:rFonts w:ascii="Arial" w:hAnsi="Arial"/>
          <w:sz w:val="20"/>
          <w:szCs w:val="20"/>
        </w:rPr>
        <w:t xml:space="preserve"> Università di Roma al corso di studi in</w:t>
      </w:r>
      <w:r w:rsidR="00265794">
        <w:rPr>
          <w:rFonts w:ascii="Arial" w:hAnsi="Arial"/>
          <w:sz w:val="20"/>
          <w:szCs w:val="20"/>
        </w:rPr>
        <w:t xml:space="preserve"> </w:t>
      </w:r>
      <w:r w:rsidRPr="00DE5FB7">
        <w:rPr>
          <w:rFonts w:ascii="Arial" w:hAnsi="Arial"/>
          <w:sz w:val="20"/>
          <w:szCs w:val="20"/>
        </w:rPr>
        <w:t>…………………………………………………</w:t>
      </w:r>
      <w:proofErr w:type="gramStart"/>
      <w:r w:rsidRPr="00DE5FB7">
        <w:rPr>
          <w:rFonts w:ascii="Arial" w:hAnsi="Arial"/>
          <w:sz w:val="20"/>
          <w:szCs w:val="20"/>
        </w:rPr>
        <w:t>…….</w:t>
      </w:r>
      <w:proofErr w:type="gramEnd"/>
      <w:r w:rsidRPr="00DE5FB7">
        <w:rPr>
          <w:rFonts w:ascii="Arial" w:hAnsi="Arial"/>
          <w:sz w:val="20"/>
          <w:szCs w:val="20"/>
        </w:rPr>
        <w:t xml:space="preserve">.         </w:t>
      </w:r>
    </w:p>
    <w:p w:rsidR="0053149F" w:rsidRPr="00265794" w:rsidRDefault="00265794" w:rsidP="0053149F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Anno</w:t>
      </w:r>
      <w:r>
        <w:rPr>
          <w:rFonts w:ascii="Arial" w:hAnsi="Arial"/>
          <w:sz w:val="20"/>
          <w:szCs w:val="20"/>
        </w:rPr>
        <w:t xml:space="preserve"> di corso: </w:t>
      </w:r>
      <w:r w:rsidR="0053149F" w:rsidRPr="00DE5FB7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</w:t>
      </w:r>
      <w:r w:rsidRPr="00265794">
        <w:rPr>
          <w:rFonts w:ascii="Arial" w:hAnsi="Arial"/>
          <w:sz w:val="20"/>
          <w:szCs w:val="20"/>
        </w:rPr>
        <w:t xml:space="preserve">ultimo </w:t>
      </w:r>
      <w:r w:rsidRPr="00265794">
        <w:rPr>
          <w:rFonts w:ascii="Arial" w:hAnsi="Arial"/>
          <w:sz w:val="20"/>
          <w:szCs w:val="20"/>
        </w:rPr>
        <w:sym w:font="Wingdings" w:char="F0A8"/>
      </w:r>
      <w:r w:rsidR="0053149F" w:rsidRPr="00265794">
        <w:rPr>
          <w:rFonts w:ascii="Arial" w:hAnsi="Arial"/>
          <w:sz w:val="20"/>
          <w:szCs w:val="20"/>
        </w:rPr>
        <w:t xml:space="preserve"> </w:t>
      </w:r>
      <w:r w:rsidRPr="00265794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 </w:t>
      </w:r>
      <w:r w:rsidR="0053149F" w:rsidRPr="00265794">
        <w:rPr>
          <w:rFonts w:ascii="Arial" w:hAnsi="Arial"/>
          <w:sz w:val="20"/>
          <w:szCs w:val="20"/>
        </w:rPr>
        <w:t>penultimo</w:t>
      </w:r>
      <w:r w:rsidRPr="00265794">
        <w:rPr>
          <w:rFonts w:ascii="Arial" w:hAnsi="Arial"/>
          <w:sz w:val="20"/>
          <w:szCs w:val="20"/>
        </w:rPr>
        <w:t xml:space="preserve"> </w:t>
      </w:r>
      <w:r w:rsidRPr="00265794">
        <w:rPr>
          <w:rFonts w:ascii="Arial" w:hAnsi="Arial"/>
          <w:sz w:val="20"/>
          <w:szCs w:val="20"/>
        </w:rPr>
        <w:sym w:font="Wingdings" w:char="F0A8"/>
      </w:r>
      <w:r w:rsidRPr="00265794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 </w:t>
      </w:r>
      <w:r w:rsidRPr="00265794">
        <w:rPr>
          <w:rFonts w:ascii="Arial" w:hAnsi="Arial"/>
          <w:sz w:val="20"/>
          <w:szCs w:val="20"/>
        </w:rPr>
        <w:t xml:space="preserve"> </w:t>
      </w:r>
      <w:r w:rsidR="0053149F" w:rsidRPr="00265794">
        <w:rPr>
          <w:rFonts w:ascii="Arial" w:hAnsi="Arial"/>
          <w:sz w:val="20"/>
          <w:szCs w:val="20"/>
        </w:rPr>
        <w:t>fuori corso</w:t>
      </w:r>
      <w:r w:rsidRPr="00265794">
        <w:rPr>
          <w:rFonts w:ascii="Arial" w:hAnsi="Arial"/>
          <w:sz w:val="20"/>
          <w:szCs w:val="20"/>
        </w:rPr>
        <w:t xml:space="preserve"> </w:t>
      </w:r>
      <w:r w:rsidRPr="00265794">
        <w:rPr>
          <w:rFonts w:ascii="Arial" w:hAnsi="Arial"/>
          <w:sz w:val="20"/>
          <w:szCs w:val="20"/>
        </w:rPr>
        <w:sym w:font="Wingdings" w:char="F0A8"/>
      </w:r>
      <w:r w:rsidRPr="00265794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  </w:t>
      </w:r>
      <w:r w:rsidRPr="00265794">
        <w:rPr>
          <w:rFonts w:ascii="Arial" w:hAnsi="Arial"/>
          <w:sz w:val="20"/>
          <w:szCs w:val="20"/>
        </w:rPr>
        <w:t xml:space="preserve">ripetente </w:t>
      </w:r>
      <w:r w:rsidRPr="00265794">
        <w:rPr>
          <w:rFonts w:ascii="Arial" w:hAnsi="Arial"/>
          <w:sz w:val="20"/>
          <w:szCs w:val="20"/>
        </w:rPr>
        <w:sym w:font="Wingdings" w:char="F0A8"/>
      </w:r>
      <w:r w:rsidRPr="00265794">
        <w:rPr>
          <w:rFonts w:ascii="Arial" w:hAnsi="Arial"/>
          <w:sz w:val="20"/>
          <w:szCs w:val="20"/>
        </w:rPr>
        <w:t xml:space="preserve"> per anni</w:t>
      </w:r>
      <w:r>
        <w:rPr>
          <w:rFonts w:ascii="Arial" w:hAnsi="Arial"/>
          <w:sz w:val="20"/>
          <w:szCs w:val="20"/>
        </w:rPr>
        <w:t xml:space="preserve"> </w:t>
      </w:r>
      <w:r w:rsidRPr="00265794">
        <w:rPr>
          <w:rFonts w:ascii="Arial" w:hAnsi="Arial"/>
          <w:sz w:val="20"/>
          <w:szCs w:val="20"/>
        </w:rPr>
        <w:t>…….</w:t>
      </w:r>
    </w:p>
    <w:p w:rsidR="0053149F" w:rsidRPr="00DE5FB7" w:rsidRDefault="0053149F" w:rsidP="0053149F">
      <w:pPr>
        <w:jc w:val="center"/>
        <w:rPr>
          <w:rFonts w:ascii="Arial" w:hAnsi="Arial"/>
          <w:b/>
          <w:sz w:val="20"/>
          <w:szCs w:val="20"/>
        </w:rPr>
      </w:pPr>
      <w:r w:rsidRPr="00DE5FB7">
        <w:rPr>
          <w:rFonts w:ascii="Arial" w:hAnsi="Arial"/>
          <w:b/>
          <w:sz w:val="20"/>
          <w:szCs w:val="20"/>
        </w:rPr>
        <w:t>CHIEDE</w:t>
      </w:r>
    </w:p>
    <w:p w:rsidR="0053149F" w:rsidRPr="00DE5FB7" w:rsidRDefault="0053149F" w:rsidP="0053149F">
      <w:pPr>
        <w:jc w:val="center"/>
        <w:rPr>
          <w:rFonts w:ascii="Arial" w:hAnsi="Arial"/>
          <w:b/>
          <w:sz w:val="20"/>
          <w:szCs w:val="20"/>
        </w:rPr>
      </w:pPr>
    </w:p>
    <w:p w:rsidR="0053149F" w:rsidRPr="00DE5FB7" w:rsidRDefault="0053149F" w:rsidP="005314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di partecipare al concorso per il conferimento di:</w:t>
      </w:r>
    </w:p>
    <w:p w:rsidR="0053149F" w:rsidRPr="00DE5FB7" w:rsidRDefault="0053149F" w:rsidP="0053149F">
      <w:pPr>
        <w:pStyle w:val="Paragrafoelenco"/>
        <w:ind w:left="1276" w:hanging="567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sym w:font="Wingdings" w:char="F0A8"/>
      </w:r>
      <w:r w:rsidRPr="00DE5FB7">
        <w:rPr>
          <w:rFonts w:ascii="Arial" w:hAnsi="Arial"/>
          <w:sz w:val="20"/>
          <w:szCs w:val="20"/>
        </w:rPr>
        <w:t xml:space="preserve"> n. 7 </w:t>
      </w:r>
      <w:r w:rsidR="00265794">
        <w:rPr>
          <w:rFonts w:ascii="Arial" w:hAnsi="Arial"/>
          <w:sz w:val="20"/>
          <w:szCs w:val="20"/>
        </w:rPr>
        <w:t xml:space="preserve">borse per i Corsi di </w:t>
      </w:r>
      <w:r w:rsidR="00265794" w:rsidRPr="00265794">
        <w:rPr>
          <w:rFonts w:ascii="Arial" w:hAnsi="Arial"/>
          <w:sz w:val="20"/>
          <w:szCs w:val="20"/>
        </w:rPr>
        <w:t xml:space="preserve">Laurea Magistrale a ciclo unico in Medicina e Chirurgia – Corsi “B”,”C” </w:t>
      </w:r>
      <w:proofErr w:type="gramStart"/>
      <w:r w:rsidR="00265794" w:rsidRPr="00265794">
        <w:rPr>
          <w:rFonts w:ascii="Arial" w:hAnsi="Arial"/>
          <w:sz w:val="20"/>
          <w:szCs w:val="20"/>
        </w:rPr>
        <w:t>e “</w:t>
      </w:r>
      <w:proofErr w:type="gramEnd"/>
      <w:r w:rsidR="00265794" w:rsidRPr="00265794">
        <w:rPr>
          <w:rFonts w:ascii="Arial" w:hAnsi="Arial"/>
          <w:sz w:val="20"/>
          <w:szCs w:val="20"/>
        </w:rPr>
        <w:t>D”</w:t>
      </w:r>
      <w:r w:rsidR="00265794">
        <w:rPr>
          <w:rFonts w:ascii="Arial" w:hAnsi="Arial"/>
          <w:sz w:val="20"/>
          <w:szCs w:val="20"/>
        </w:rPr>
        <w:t>;</w:t>
      </w:r>
    </w:p>
    <w:p w:rsidR="0053149F" w:rsidRPr="00DE5FB7" w:rsidRDefault="0053149F" w:rsidP="0053149F">
      <w:pPr>
        <w:pStyle w:val="Paragrafoelenc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sym w:font="Wingdings" w:char="F0A8"/>
      </w:r>
      <w:r w:rsidRPr="00DE5FB7">
        <w:rPr>
          <w:rFonts w:ascii="Arial" w:hAnsi="Arial"/>
          <w:sz w:val="20"/>
          <w:szCs w:val="20"/>
        </w:rPr>
        <w:t xml:space="preserve"> </w:t>
      </w:r>
      <w:r w:rsidR="00265794">
        <w:rPr>
          <w:rFonts w:ascii="Arial" w:hAnsi="Arial"/>
          <w:sz w:val="20"/>
          <w:szCs w:val="20"/>
        </w:rPr>
        <w:t>n. 1 borsa</w:t>
      </w:r>
      <w:r w:rsidRPr="00DE5FB7">
        <w:rPr>
          <w:rFonts w:ascii="Arial" w:hAnsi="Arial"/>
          <w:sz w:val="20"/>
          <w:szCs w:val="20"/>
        </w:rPr>
        <w:t xml:space="preserve"> per il Corso di Laurea Magistrale in Odontoiatria e Protesi Dentaria;</w:t>
      </w:r>
    </w:p>
    <w:p w:rsidR="0053149F" w:rsidRPr="00DE5FB7" w:rsidRDefault="0053149F" w:rsidP="0053149F">
      <w:pPr>
        <w:pStyle w:val="Paragrafoelenc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sym w:font="Wingdings" w:char="F0A8"/>
      </w:r>
      <w:r w:rsidRPr="00DE5FB7">
        <w:rPr>
          <w:rFonts w:ascii="Arial" w:hAnsi="Arial"/>
          <w:sz w:val="20"/>
          <w:szCs w:val="20"/>
        </w:rPr>
        <w:t xml:space="preserve">  n. 1 borsa per i Corsi di Laurea Specialistica in </w:t>
      </w:r>
      <w:r w:rsidR="00265794">
        <w:rPr>
          <w:rFonts w:ascii="Arial" w:hAnsi="Arial"/>
          <w:sz w:val="20"/>
          <w:szCs w:val="20"/>
        </w:rPr>
        <w:t>S</w:t>
      </w:r>
      <w:r w:rsidRPr="00DE5FB7">
        <w:rPr>
          <w:rFonts w:ascii="Arial" w:hAnsi="Arial"/>
          <w:sz w:val="20"/>
          <w:szCs w:val="20"/>
        </w:rPr>
        <w:t>cienze delle Professioni Sanitarie di cui al seguente elenco:</w:t>
      </w:r>
    </w:p>
    <w:p w:rsidR="0053149F" w:rsidRPr="00DE5FB7" w:rsidRDefault="0053149F" w:rsidP="00265794">
      <w:pPr>
        <w:ind w:left="993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a) Scienze delle Professioni Sanitarie tecniche diagnostiche</w:t>
      </w:r>
      <w:r w:rsidR="00265794">
        <w:rPr>
          <w:rFonts w:ascii="Arial" w:hAnsi="Arial"/>
          <w:sz w:val="20"/>
          <w:szCs w:val="20"/>
        </w:rPr>
        <w:t>;</w:t>
      </w:r>
    </w:p>
    <w:p w:rsidR="0053149F" w:rsidRPr="00DE5FB7" w:rsidRDefault="0053149F" w:rsidP="00265794">
      <w:pPr>
        <w:ind w:left="993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b) Scienze delle Professioni Sanitarie tecniche assistenziali</w:t>
      </w:r>
      <w:r w:rsidR="00265794">
        <w:rPr>
          <w:rFonts w:ascii="Arial" w:hAnsi="Arial"/>
          <w:sz w:val="20"/>
          <w:szCs w:val="20"/>
        </w:rPr>
        <w:t>.</w:t>
      </w:r>
    </w:p>
    <w:p w:rsidR="0053149F" w:rsidRPr="00DE5FB7" w:rsidRDefault="0053149F" w:rsidP="0053149F">
      <w:pPr>
        <w:jc w:val="both"/>
        <w:rPr>
          <w:rFonts w:ascii="Arial" w:hAnsi="Arial"/>
          <w:sz w:val="20"/>
          <w:szCs w:val="20"/>
        </w:rPr>
      </w:pPr>
    </w:p>
    <w:p w:rsidR="0053149F" w:rsidRPr="00DE5FB7" w:rsidRDefault="0053149F" w:rsidP="0053149F">
      <w:p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A tale scopo il/la </w:t>
      </w:r>
      <w:proofErr w:type="spellStart"/>
      <w:r w:rsidRPr="00DE5FB7">
        <w:rPr>
          <w:rFonts w:ascii="Arial" w:hAnsi="Arial"/>
          <w:sz w:val="20"/>
          <w:szCs w:val="20"/>
        </w:rPr>
        <w:t>sottoscritt</w:t>
      </w:r>
      <w:proofErr w:type="spellEnd"/>
      <w:r w:rsidRPr="00DE5FB7">
        <w:rPr>
          <w:rFonts w:ascii="Arial" w:hAnsi="Arial"/>
          <w:sz w:val="20"/>
          <w:szCs w:val="20"/>
        </w:rPr>
        <w:t>…</w:t>
      </w:r>
      <w:r w:rsidR="00265794">
        <w:rPr>
          <w:rFonts w:ascii="Arial" w:hAnsi="Arial"/>
          <w:sz w:val="20"/>
          <w:szCs w:val="20"/>
        </w:rPr>
        <w:t>………………………………</w:t>
      </w:r>
      <w:proofErr w:type="gramStart"/>
      <w:r w:rsidR="00265794">
        <w:rPr>
          <w:rFonts w:ascii="Arial" w:hAnsi="Arial"/>
          <w:sz w:val="20"/>
          <w:szCs w:val="20"/>
        </w:rPr>
        <w:t>…….</w:t>
      </w:r>
      <w:proofErr w:type="gramEnd"/>
      <w:r w:rsidR="00265794">
        <w:rPr>
          <w:rFonts w:ascii="Arial" w:hAnsi="Arial"/>
          <w:sz w:val="20"/>
          <w:szCs w:val="20"/>
        </w:rPr>
        <w:t>,</w:t>
      </w:r>
      <w:r w:rsidRPr="00DE5FB7">
        <w:rPr>
          <w:rFonts w:ascii="Arial" w:hAnsi="Arial"/>
          <w:sz w:val="20"/>
          <w:szCs w:val="20"/>
        </w:rPr>
        <w:t xml:space="preserve"> ai sensi del D. </w:t>
      </w:r>
      <w:proofErr w:type="spellStart"/>
      <w:r w:rsidRPr="00DE5FB7">
        <w:rPr>
          <w:rFonts w:ascii="Arial" w:hAnsi="Arial"/>
          <w:sz w:val="20"/>
          <w:szCs w:val="20"/>
        </w:rPr>
        <w:t>Lgs</w:t>
      </w:r>
      <w:proofErr w:type="spellEnd"/>
      <w:r w:rsidRPr="00DE5FB7">
        <w:rPr>
          <w:rFonts w:ascii="Arial" w:hAnsi="Arial"/>
          <w:sz w:val="20"/>
          <w:szCs w:val="20"/>
        </w:rPr>
        <w:t xml:space="preserve">. 445/2000, </w:t>
      </w:r>
      <w:r w:rsidR="00265794">
        <w:rPr>
          <w:rFonts w:ascii="Arial" w:hAnsi="Arial"/>
          <w:sz w:val="20"/>
          <w:szCs w:val="20"/>
        </w:rPr>
        <w:t xml:space="preserve">dichiara </w:t>
      </w:r>
      <w:r w:rsidRPr="00DE5FB7">
        <w:rPr>
          <w:rFonts w:ascii="Arial" w:hAnsi="Arial"/>
          <w:sz w:val="20"/>
          <w:szCs w:val="20"/>
        </w:rPr>
        <w:t xml:space="preserve">sotto la propria responsabilità </w:t>
      </w:r>
      <w:r w:rsidR="00265794">
        <w:rPr>
          <w:rFonts w:ascii="Arial" w:hAnsi="Arial"/>
          <w:sz w:val="20"/>
          <w:szCs w:val="20"/>
        </w:rPr>
        <w:t>di essere</w:t>
      </w:r>
      <w:r w:rsidR="00265794" w:rsidRPr="00DE5FB7">
        <w:rPr>
          <w:rFonts w:ascii="Arial" w:hAnsi="Arial"/>
          <w:sz w:val="20"/>
          <w:szCs w:val="20"/>
        </w:rPr>
        <w:t xml:space="preserve"> </w:t>
      </w:r>
      <w:r w:rsidRPr="00DE5FB7">
        <w:rPr>
          <w:rFonts w:ascii="Arial" w:hAnsi="Arial"/>
          <w:sz w:val="20"/>
          <w:szCs w:val="20"/>
        </w:rPr>
        <w:t>consapevole che il rilascio di dichiarazioni false, incomplete o ambigue è un reato.</w:t>
      </w:r>
    </w:p>
    <w:p w:rsidR="0053149F" w:rsidRPr="00DE5FB7" w:rsidRDefault="0053149F" w:rsidP="0053149F">
      <w:pPr>
        <w:jc w:val="both"/>
        <w:rPr>
          <w:rFonts w:ascii="Arial" w:hAnsi="Arial"/>
          <w:sz w:val="20"/>
          <w:szCs w:val="20"/>
        </w:rPr>
      </w:pPr>
    </w:p>
    <w:p w:rsidR="0053149F" w:rsidRPr="00DE5FB7" w:rsidRDefault="0053149F" w:rsidP="0053149F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DE5FB7">
        <w:rPr>
          <w:rFonts w:ascii="Arial" w:hAnsi="Arial"/>
          <w:b/>
          <w:sz w:val="20"/>
          <w:szCs w:val="20"/>
        </w:rPr>
        <w:t>ALLEGA</w:t>
      </w:r>
    </w:p>
    <w:p w:rsidR="0053149F" w:rsidRPr="00DE5FB7" w:rsidRDefault="0053149F" w:rsidP="0053149F">
      <w:pPr>
        <w:rPr>
          <w:rFonts w:ascii="Arial" w:hAnsi="Arial"/>
          <w:sz w:val="20"/>
          <w:szCs w:val="20"/>
        </w:rPr>
      </w:pPr>
    </w:p>
    <w:p w:rsidR="001D7707" w:rsidRDefault="001D7707" w:rsidP="0053149F">
      <w:pPr>
        <w:numPr>
          <w:ilvl w:val="0"/>
          <w:numId w:val="1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ATTESTAZIONE DI CUI ALL’ART. 4 DEL BANDO;</w:t>
      </w:r>
    </w:p>
    <w:p w:rsidR="008002E1" w:rsidRDefault="008002E1" w:rsidP="008002E1">
      <w:pPr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CERTIFICATO CON ESAMI SOSTENUTI</w:t>
      </w:r>
      <w:r>
        <w:rPr>
          <w:rFonts w:ascii="Arial" w:hAnsi="Arial"/>
          <w:sz w:val="20"/>
          <w:szCs w:val="20"/>
        </w:rPr>
        <w:t xml:space="preserve"> </w:t>
      </w:r>
      <w:r w:rsidRPr="00DE5FB7">
        <w:rPr>
          <w:rFonts w:ascii="Arial" w:hAnsi="Arial"/>
          <w:sz w:val="20"/>
          <w:szCs w:val="20"/>
        </w:rPr>
        <w:t xml:space="preserve">(oppure estratto </w:t>
      </w:r>
      <w:r>
        <w:rPr>
          <w:rFonts w:ascii="Arial" w:hAnsi="Arial"/>
          <w:sz w:val="20"/>
          <w:szCs w:val="20"/>
        </w:rPr>
        <w:t>I</w:t>
      </w:r>
      <w:r w:rsidRPr="00DE5FB7">
        <w:rPr>
          <w:rFonts w:ascii="Arial" w:hAnsi="Arial"/>
          <w:sz w:val="20"/>
          <w:szCs w:val="20"/>
        </w:rPr>
        <w:t>nfostud)</w:t>
      </w:r>
      <w:r>
        <w:rPr>
          <w:rFonts w:ascii="Arial" w:hAnsi="Arial"/>
          <w:sz w:val="20"/>
          <w:szCs w:val="20"/>
        </w:rPr>
        <w:t>;</w:t>
      </w:r>
    </w:p>
    <w:p w:rsidR="0053149F" w:rsidRPr="00DE5FB7" w:rsidRDefault="0053149F" w:rsidP="0053149F">
      <w:pPr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COPIA FOTOSTATICA CODICE FISCALE O LIBRETTO SANITARIO</w:t>
      </w:r>
      <w:r w:rsidR="00265794">
        <w:rPr>
          <w:rFonts w:ascii="Arial" w:hAnsi="Arial"/>
          <w:sz w:val="20"/>
          <w:szCs w:val="20"/>
        </w:rPr>
        <w:t>;</w:t>
      </w:r>
    </w:p>
    <w:p w:rsidR="0053149F" w:rsidRPr="00DE5FB7" w:rsidRDefault="0053149F" w:rsidP="0053149F">
      <w:pPr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COPIA FOTOSTATICA DOCUMENTO DI IDENTITA’</w:t>
      </w:r>
      <w:r w:rsidR="00265794">
        <w:rPr>
          <w:rFonts w:ascii="Arial" w:hAnsi="Arial"/>
          <w:sz w:val="20"/>
          <w:szCs w:val="20"/>
        </w:rPr>
        <w:t>;</w:t>
      </w:r>
    </w:p>
    <w:p w:rsidR="00217B08" w:rsidRDefault="00217B08" w:rsidP="00217B08">
      <w:pPr>
        <w:ind w:left="720"/>
        <w:jc w:val="both"/>
        <w:rPr>
          <w:rFonts w:ascii="Arial" w:hAnsi="Arial"/>
          <w:sz w:val="20"/>
          <w:szCs w:val="20"/>
        </w:rPr>
      </w:pPr>
    </w:p>
    <w:p w:rsidR="00217B08" w:rsidRPr="00DE5FB7" w:rsidRDefault="008002E1" w:rsidP="00217B08">
      <w:pPr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(</w:t>
      </w:r>
      <w:r w:rsidR="00217B08" w:rsidRPr="00DE5FB7">
        <w:rPr>
          <w:rFonts w:ascii="Arial" w:hAnsi="Arial"/>
          <w:b/>
          <w:sz w:val="20"/>
          <w:szCs w:val="20"/>
          <w:u w:val="single"/>
        </w:rPr>
        <w:t>PRESENTARSI GIA’ MUNITI DELLE FOTOCOPIE RICHIESTE</w:t>
      </w:r>
      <w:r>
        <w:rPr>
          <w:rFonts w:ascii="Arial" w:hAnsi="Arial"/>
          <w:b/>
          <w:sz w:val="20"/>
          <w:szCs w:val="20"/>
          <w:u w:val="single"/>
        </w:rPr>
        <w:t>)</w:t>
      </w:r>
    </w:p>
    <w:p w:rsidR="00217B08" w:rsidRPr="00DE5FB7" w:rsidRDefault="00217B08" w:rsidP="00217B08">
      <w:pPr>
        <w:ind w:left="720"/>
        <w:jc w:val="both"/>
        <w:rPr>
          <w:rFonts w:ascii="Arial" w:hAnsi="Arial"/>
          <w:sz w:val="20"/>
          <w:szCs w:val="20"/>
        </w:rPr>
      </w:pPr>
    </w:p>
    <w:p w:rsidR="0053149F" w:rsidRPr="00DE5FB7" w:rsidRDefault="0053149F" w:rsidP="0053149F">
      <w:pPr>
        <w:jc w:val="both"/>
        <w:rPr>
          <w:rFonts w:ascii="Arial" w:hAnsi="Arial"/>
          <w:sz w:val="20"/>
          <w:szCs w:val="20"/>
        </w:rPr>
      </w:pPr>
    </w:p>
    <w:p w:rsidR="0053149F" w:rsidRPr="00DE5FB7" w:rsidRDefault="0053149F" w:rsidP="0053149F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DE5FB7">
        <w:rPr>
          <w:rFonts w:ascii="Arial" w:hAnsi="Arial"/>
          <w:b/>
          <w:sz w:val="20"/>
          <w:szCs w:val="20"/>
        </w:rPr>
        <w:lastRenderedPageBreak/>
        <w:t>DICHIARA</w:t>
      </w:r>
    </w:p>
    <w:p w:rsidR="00265794" w:rsidRPr="00265794" w:rsidRDefault="00265794" w:rsidP="00265794">
      <w:pPr>
        <w:numPr>
          <w:ilvl w:val="0"/>
          <w:numId w:val="10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di </w:t>
      </w:r>
      <w:r w:rsidRPr="00DE5FB7">
        <w:rPr>
          <w:rFonts w:ascii="Arial" w:hAnsi="Arial"/>
          <w:b/>
          <w:sz w:val="20"/>
          <w:szCs w:val="20"/>
        </w:rPr>
        <w:t>aver</w:t>
      </w:r>
      <w:r w:rsidRPr="00DE5FB7">
        <w:rPr>
          <w:rFonts w:ascii="Arial" w:hAnsi="Arial"/>
          <w:sz w:val="20"/>
          <w:szCs w:val="20"/>
        </w:rPr>
        <w:t xml:space="preserve"> sostenuto, </w:t>
      </w:r>
      <w:r w:rsidRPr="00DE5FB7">
        <w:rPr>
          <w:rFonts w:ascii="Arial" w:hAnsi="Arial"/>
          <w:b/>
          <w:sz w:val="20"/>
          <w:szCs w:val="20"/>
        </w:rPr>
        <w:t>alla data di presentazione della domanda</w:t>
      </w:r>
      <w:r w:rsidRPr="00DE5FB7">
        <w:rPr>
          <w:rFonts w:ascii="Arial" w:hAnsi="Arial"/>
          <w:sz w:val="20"/>
          <w:szCs w:val="20"/>
        </w:rPr>
        <w:t xml:space="preserve">, gli esami con la relativa votazione come da </w:t>
      </w:r>
      <w:r w:rsidRPr="00DE5FB7">
        <w:rPr>
          <w:rFonts w:ascii="Arial" w:hAnsi="Arial"/>
          <w:b/>
          <w:sz w:val="20"/>
          <w:szCs w:val="20"/>
        </w:rPr>
        <w:t>certificato con esami sostenuti che si allega*;</w:t>
      </w:r>
    </w:p>
    <w:p w:rsidR="00265794" w:rsidRPr="00265794" w:rsidRDefault="00265794" w:rsidP="00265794">
      <w:pPr>
        <w:ind w:left="714"/>
        <w:jc w:val="both"/>
        <w:rPr>
          <w:rFonts w:ascii="Arial" w:hAnsi="Arial"/>
          <w:sz w:val="20"/>
          <w:szCs w:val="20"/>
        </w:rPr>
      </w:pPr>
    </w:p>
    <w:p w:rsidR="0053149F" w:rsidRDefault="0053149F" w:rsidP="0053149F">
      <w:pPr>
        <w:numPr>
          <w:ilvl w:val="0"/>
          <w:numId w:val="10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L’ISEE per l’anno accad</w:t>
      </w:r>
      <w:r w:rsidR="00265794">
        <w:rPr>
          <w:rFonts w:ascii="Arial" w:hAnsi="Arial"/>
          <w:sz w:val="20"/>
          <w:szCs w:val="20"/>
        </w:rPr>
        <w:t xml:space="preserve">emico in corso, è pari a Euro </w:t>
      </w:r>
      <w:r w:rsidRPr="00DE5FB7">
        <w:rPr>
          <w:rFonts w:ascii="Arial" w:hAnsi="Arial"/>
          <w:sz w:val="20"/>
          <w:szCs w:val="20"/>
        </w:rPr>
        <w:t>………………………………;</w:t>
      </w:r>
    </w:p>
    <w:p w:rsidR="00265794" w:rsidRPr="00DE5FB7" w:rsidRDefault="00265794" w:rsidP="00265794">
      <w:pPr>
        <w:ind w:left="714"/>
        <w:jc w:val="both"/>
        <w:rPr>
          <w:rFonts w:ascii="Arial" w:hAnsi="Arial"/>
          <w:sz w:val="20"/>
          <w:szCs w:val="20"/>
        </w:rPr>
      </w:pPr>
    </w:p>
    <w:p w:rsidR="0053149F" w:rsidRDefault="0053149F" w:rsidP="0053149F">
      <w:pPr>
        <w:numPr>
          <w:ilvl w:val="0"/>
          <w:numId w:val="10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di </w:t>
      </w:r>
      <w:r w:rsidRPr="00DE5FB7">
        <w:rPr>
          <w:rFonts w:ascii="Arial" w:hAnsi="Arial"/>
          <w:b/>
          <w:sz w:val="20"/>
          <w:szCs w:val="20"/>
        </w:rPr>
        <w:t>avere</w:t>
      </w:r>
      <w:r w:rsidRPr="00DE5FB7">
        <w:rPr>
          <w:rFonts w:ascii="Arial" w:hAnsi="Arial"/>
          <w:sz w:val="20"/>
          <w:szCs w:val="20"/>
        </w:rPr>
        <w:t xml:space="preserve"> la media aritmetica di </w:t>
      </w:r>
      <w:proofErr w:type="gramStart"/>
      <w:r w:rsidRPr="00DE5FB7">
        <w:rPr>
          <w:rFonts w:ascii="Arial" w:hAnsi="Arial"/>
          <w:sz w:val="20"/>
          <w:szCs w:val="20"/>
        </w:rPr>
        <w:t>…….</w:t>
      </w:r>
      <w:proofErr w:type="gramEnd"/>
      <w:r w:rsidRPr="00DE5FB7">
        <w:rPr>
          <w:rFonts w:ascii="Arial" w:hAnsi="Arial"/>
          <w:sz w:val="20"/>
          <w:szCs w:val="20"/>
        </w:rPr>
        <w:t>/30;</w:t>
      </w:r>
    </w:p>
    <w:p w:rsidR="008002E1" w:rsidRPr="00DE5FB7" w:rsidRDefault="008002E1" w:rsidP="008002E1">
      <w:pPr>
        <w:jc w:val="both"/>
        <w:rPr>
          <w:rFonts w:ascii="Arial" w:hAnsi="Arial"/>
          <w:sz w:val="20"/>
          <w:szCs w:val="20"/>
        </w:rPr>
      </w:pPr>
    </w:p>
    <w:p w:rsidR="0053149F" w:rsidRDefault="0053149F" w:rsidP="0053149F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di </w:t>
      </w:r>
      <w:r w:rsidRPr="00DE5FB7">
        <w:rPr>
          <w:rFonts w:ascii="Arial" w:hAnsi="Arial"/>
          <w:b/>
          <w:sz w:val="20"/>
          <w:szCs w:val="20"/>
        </w:rPr>
        <w:t>essere</w:t>
      </w:r>
      <w:r w:rsidRPr="00DE5FB7">
        <w:rPr>
          <w:rFonts w:ascii="Arial" w:hAnsi="Arial"/>
          <w:sz w:val="20"/>
          <w:szCs w:val="20"/>
        </w:rPr>
        <w:t xml:space="preserve"> in regola con</w:t>
      </w:r>
      <w:r w:rsidR="00265794">
        <w:rPr>
          <w:rFonts w:ascii="Arial" w:hAnsi="Arial"/>
          <w:sz w:val="20"/>
          <w:szCs w:val="20"/>
        </w:rPr>
        <w:t xml:space="preserve"> la situazione amministrati</w:t>
      </w:r>
      <w:r w:rsidRPr="00DE5FB7">
        <w:rPr>
          <w:rFonts w:ascii="Arial" w:hAnsi="Arial"/>
          <w:sz w:val="20"/>
          <w:szCs w:val="20"/>
        </w:rPr>
        <w:t>vo/co</w:t>
      </w:r>
      <w:r w:rsidR="00265794">
        <w:rPr>
          <w:rFonts w:ascii="Arial" w:hAnsi="Arial"/>
          <w:sz w:val="20"/>
          <w:szCs w:val="20"/>
        </w:rPr>
        <w:t>ntabile del corrente anno accademico;</w:t>
      </w:r>
    </w:p>
    <w:p w:rsidR="00265794" w:rsidRPr="00DE5FB7" w:rsidRDefault="00265794" w:rsidP="00265794">
      <w:pPr>
        <w:ind w:left="720"/>
        <w:jc w:val="both"/>
        <w:rPr>
          <w:rFonts w:ascii="Arial" w:hAnsi="Arial"/>
          <w:sz w:val="20"/>
          <w:szCs w:val="20"/>
        </w:rPr>
      </w:pPr>
    </w:p>
    <w:p w:rsidR="00265794" w:rsidRDefault="0053149F" w:rsidP="00265794">
      <w:pPr>
        <w:numPr>
          <w:ilvl w:val="0"/>
          <w:numId w:val="10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265794">
        <w:rPr>
          <w:rFonts w:ascii="Arial" w:hAnsi="Arial"/>
          <w:sz w:val="20"/>
          <w:szCs w:val="20"/>
        </w:rPr>
        <w:t xml:space="preserve">di </w:t>
      </w:r>
      <w:r w:rsidRPr="00265794">
        <w:rPr>
          <w:rFonts w:ascii="Arial" w:hAnsi="Arial"/>
          <w:b/>
          <w:sz w:val="20"/>
          <w:szCs w:val="20"/>
        </w:rPr>
        <w:t>non aver</w:t>
      </w:r>
      <w:r w:rsidRPr="00265794">
        <w:rPr>
          <w:rFonts w:ascii="Arial" w:hAnsi="Arial"/>
          <w:sz w:val="20"/>
          <w:szCs w:val="20"/>
        </w:rPr>
        <w:t xml:space="preserve"> fruito di altra borsa di studio erogata </w:t>
      </w:r>
      <w:r w:rsidR="00265794">
        <w:rPr>
          <w:rFonts w:ascii="Arial" w:hAnsi="Arial"/>
          <w:sz w:val="20"/>
          <w:szCs w:val="20"/>
        </w:rPr>
        <w:t>dalla Facoltà di Medicina e Odontoiatria</w:t>
      </w:r>
      <w:r w:rsidRPr="00265794">
        <w:rPr>
          <w:rFonts w:ascii="Arial" w:hAnsi="Arial"/>
          <w:sz w:val="20"/>
          <w:szCs w:val="20"/>
        </w:rPr>
        <w:t xml:space="preserve"> per elaborazione d</w:t>
      </w:r>
      <w:r w:rsidR="00265794">
        <w:rPr>
          <w:rFonts w:ascii="Arial" w:hAnsi="Arial"/>
          <w:sz w:val="20"/>
          <w:szCs w:val="20"/>
        </w:rPr>
        <w:t>ella tesi di laurea all’estero.</w:t>
      </w:r>
    </w:p>
    <w:p w:rsidR="00265794" w:rsidRDefault="00265794" w:rsidP="00265794">
      <w:pPr>
        <w:pStyle w:val="Paragrafoelenco"/>
        <w:rPr>
          <w:rFonts w:ascii="Arial" w:hAnsi="Arial"/>
          <w:sz w:val="20"/>
          <w:szCs w:val="20"/>
        </w:rPr>
      </w:pPr>
    </w:p>
    <w:p w:rsidR="00265794" w:rsidRPr="00265794" w:rsidRDefault="00265794" w:rsidP="00265794">
      <w:pPr>
        <w:ind w:left="714"/>
        <w:jc w:val="both"/>
        <w:rPr>
          <w:rFonts w:ascii="Arial" w:hAnsi="Arial"/>
          <w:sz w:val="20"/>
          <w:szCs w:val="20"/>
        </w:rPr>
      </w:pPr>
    </w:p>
    <w:p w:rsidR="0053149F" w:rsidRPr="00DE5FB7" w:rsidRDefault="0053149F" w:rsidP="0053149F">
      <w:p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* integrare il certificato con autocertificazione esami sostenuti che non dovessero comparire, includendoli nel calcolo relativo alla media da dichiarare </w:t>
      </w:r>
    </w:p>
    <w:p w:rsidR="0053149F" w:rsidRPr="00DE5FB7" w:rsidRDefault="0053149F" w:rsidP="0053149F">
      <w:pPr>
        <w:rPr>
          <w:rFonts w:ascii="Arial" w:hAnsi="Arial"/>
          <w:sz w:val="20"/>
          <w:szCs w:val="20"/>
        </w:rPr>
      </w:pPr>
    </w:p>
    <w:p w:rsidR="0053149F" w:rsidRDefault="0053149F" w:rsidP="0053149F">
      <w:pPr>
        <w:jc w:val="both"/>
        <w:rPr>
          <w:rFonts w:ascii="Arial" w:hAnsi="Arial"/>
          <w:sz w:val="20"/>
          <w:szCs w:val="20"/>
        </w:rPr>
      </w:pPr>
    </w:p>
    <w:p w:rsidR="008002E1" w:rsidRPr="00DE5FB7" w:rsidRDefault="008002E1" w:rsidP="0053149F">
      <w:pPr>
        <w:jc w:val="both"/>
        <w:rPr>
          <w:rFonts w:ascii="Arial" w:hAnsi="Arial"/>
          <w:sz w:val="20"/>
          <w:szCs w:val="20"/>
        </w:rPr>
      </w:pPr>
    </w:p>
    <w:p w:rsidR="0053149F" w:rsidRPr="00DE5FB7" w:rsidRDefault="0053149F" w:rsidP="0053149F">
      <w:pPr>
        <w:spacing w:line="360" w:lineRule="auto"/>
        <w:jc w:val="both"/>
        <w:rPr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Roma,</w:t>
      </w:r>
      <w:r w:rsidR="00265794">
        <w:rPr>
          <w:rFonts w:ascii="Arial" w:hAnsi="Arial"/>
          <w:sz w:val="20"/>
          <w:szCs w:val="20"/>
        </w:rPr>
        <w:t xml:space="preserve"> …………………….</w:t>
      </w:r>
      <w:r w:rsidRPr="00DE5FB7">
        <w:rPr>
          <w:rFonts w:ascii="Arial" w:hAnsi="Arial"/>
          <w:sz w:val="20"/>
          <w:szCs w:val="20"/>
        </w:rPr>
        <w:t xml:space="preserve">                              Firma</w:t>
      </w:r>
      <w:r w:rsidR="00265794">
        <w:rPr>
          <w:rFonts w:ascii="Arial" w:hAnsi="Arial"/>
          <w:sz w:val="20"/>
          <w:szCs w:val="20"/>
        </w:rPr>
        <w:t>…………………………………………………</w:t>
      </w:r>
    </w:p>
    <w:p w:rsidR="00385188" w:rsidRPr="00DE5FB7" w:rsidRDefault="00385188" w:rsidP="0053149F">
      <w:pPr>
        <w:pStyle w:val="Corpotesto"/>
        <w:tabs>
          <w:tab w:val="left" w:pos="5529"/>
        </w:tabs>
        <w:ind w:left="905"/>
        <w:rPr>
          <w:rFonts w:ascii="Arial" w:hAnsi="Arial" w:cs="Arial"/>
          <w:sz w:val="20"/>
          <w:szCs w:val="20"/>
        </w:rPr>
      </w:pPr>
    </w:p>
    <w:sectPr w:rsidR="00385188" w:rsidRPr="00DE5FB7" w:rsidSect="00DE5FB7">
      <w:headerReference w:type="default" r:id="rId8"/>
      <w:headerReference w:type="first" r:id="rId9"/>
      <w:footerReference w:type="first" r:id="rId10"/>
      <w:pgSz w:w="11900" w:h="16840"/>
      <w:pgMar w:top="2552" w:right="1410" w:bottom="2127" w:left="226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66" w:rsidRDefault="00D80366">
      <w:r>
        <w:separator/>
      </w:r>
    </w:p>
  </w:endnote>
  <w:endnote w:type="continuationSeparator" w:id="0">
    <w:p w:rsidR="00D80366" w:rsidRDefault="00D8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30" w:rsidRPr="00753FFE" w:rsidRDefault="00D87630" w:rsidP="00D0559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:rsidR="00D87630" w:rsidRDefault="00D87630" w:rsidP="00D0559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Presidenza Facoltà Medicina e Odontoiatria</w:t>
    </w:r>
  </w:p>
  <w:p w:rsidR="00D87630" w:rsidRDefault="00D87630" w:rsidP="00D0559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C.F. 80209930587 P.IVA 02133771002</w:t>
    </w:r>
  </w:p>
  <w:p w:rsidR="00D87630" w:rsidRPr="00753FFE" w:rsidRDefault="00D87630" w:rsidP="00D0559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Regina Elena, 324, 00161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66" w:rsidRDefault="00D80366">
      <w:r>
        <w:separator/>
      </w:r>
    </w:p>
  </w:footnote>
  <w:footnote w:type="continuationSeparator" w:id="0">
    <w:p w:rsidR="00D80366" w:rsidRDefault="00D8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30" w:rsidRPr="00541229" w:rsidRDefault="00D87630" w:rsidP="00D05592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lang w:eastAsia="it-IT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7630" w:rsidRPr="00541229" w:rsidRDefault="00D87630" w:rsidP="00D05592">
    <w:pPr>
      <w:pStyle w:val="Intestazione"/>
      <w:spacing w:line="280" w:lineRule="exact"/>
      <w:rPr>
        <w:rFonts w:ascii="Arial" w:hAnsi="Arial"/>
        <w:sz w:val="20"/>
      </w:rPr>
    </w:pPr>
  </w:p>
  <w:p w:rsidR="00D87630" w:rsidRPr="00541229" w:rsidRDefault="00D87630" w:rsidP="00D05592">
    <w:pPr>
      <w:pStyle w:val="Intestazione"/>
      <w:spacing w:line="280" w:lineRule="exact"/>
      <w:rPr>
        <w:rFonts w:ascii="Arial" w:hAnsi="Arial"/>
        <w:sz w:val="20"/>
      </w:rPr>
    </w:pPr>
  </w:p>
  <w:p w:rsidR="00D87630" w:rsidRPr="00541229" w:rsidRDefault="00D87630" w:rsidP="00D05592">
    <w:pPr>
      <w:pStyle w:val="Intestazione"/>
      <w:spacing w:line="280" w:lineRule="exact"/>
      <w:rPr>
        <w:rFonts w:ascii="Arial" w:hAnsi="Arial"/>
        <w:sz w:val="20"/>
      </w:rPr>
    </w:pPr>
  </w:p>
  <w:p w:rsidR="00D87630" w:rsidRPr="00DE5FB7" w:rsidRDefault="00D87630" w:rsidP="00D05592">
    <w:pPr>
      <w:pStyle w:val="Intestazione"/>
      <w:spacing w:line="280" w:lineRule="exact"/>
      <w:jc w:val="right"/>
      <w:rPr>
        <w:rFonts w:ascii="Arial" w:hAnsi="Arial"/>
        <w:color w:val="FFFFFF" w:themeColor="background1"/>
        <w:sz w:val="20"/>
      </w:rPr>
    </w:pPr>
    <w:proofErr w:type="spellStart"/>
    <w:r w:rsidRPr="00DE5FB7">
      <w:rPr>
        <w:rStyle w:val="Numeropagina"/>
        <w:rFonts w:ascii="Arial" w:hAnsi="Arial"/>
        <w:color w:val="FFFFFF" w:themeColor="background1"/>
        <w:sz w:val="20"/>
      </w:rPr>
      <w:t>Pag</w:t>
    </w:r>
    <w:proofErr w:type="spellEnd"/>
    <w:r w:rsidRPr="00DE5FB7">
      <w:rPr>
        <w:rStyle w:val="Numeropagina"/>
        <w:rFonts w:ascii="Arial" w:hAnsi="Arial"/>
        <w:color w:val="FFFFFF" w:themeColor="background1"/>
        <w:sz w:val="20"/>
      </w:rPr>
      <w:t xml:space="preserve"> </w:t>
    </w:r>
    <w:r w:rsidR="00C91129" w:rsidRPr="00DE5FB7">
      <w:rPr>
        <w:rStyle w:val="Numeropagina"/>
        <w:color w:val="FFFFFF" w:themeColor="background1"/>
        <w:sz w:val="20"/>
      </w:rPr>
      <w:fldChar w:fldCharType="begin"/>
    </w:r>
    <w:r w:rsidRPr="00DE5FB7">
      <w:rPr>
        <w:rStyle w:val="Numeropagina"/>
        <w:rFonts w:ascii="Arial" w:hAnsi="Arial"/>
        <w:color w:val="FFFFFF" w:themeColor="background1"/>
        <w:sz w:val="20"/>
      </w:rPr>
      <w:instrText xml:space="preserve"> PAGE </w:instrText>
    </w:r>
    <w:r w:rsidR="00C91129" w:rsidRPr="00DE5FB7">
      <w:rPr>
        <w:rStyle w:val="Numeropagina"/>
        <w:color w:val="FFFFFF" w:themeColor="background1"/>
        <w:sz w:val="20"/>
      </w:rPr>
      <w:fldChar w:fldCharType="separate"/>
    </w:r>
    <w:r w:rsidR="006107F1">
      <w:rPr>
        <w:rStyle w:val="Numeropagina"/>
        <w:rFonts w:ascii="Arial" w:hAnsi="Arial"/>
        <w:noProof/>
        <w:color w:val="FFFFFF" w:themeColor="background1"/>
        <w:sz w:val="20"/>
      </w:rPr>
      <w:t>2</w:t>
    </w:r>
    <w:r w:rsidR="00C91129" w:rsidRPr="00DE5FB7">
      <w:rPr>
        <w:rStyle w:val="Numeropagina"/>
        <w:color w:val="FFFFFF" w:themeColor="background1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30" w:rsidRPr="00A226CE" w:rsidRDefault="00727A49" w:rsidP="00D05592">
    <w:pPr>
      <w:pStyle w:val="Intestazione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73660</wp:posOffset>
          </wp:positionV>
          <wp:extent cx="2009775" cy="1085850"/>
          <wp:effectExtent l="19050" t="0" r="9525" b="0"/>
          <wp:wrapNone/>
          <wp:docPr id="2" name="Immagin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B96"/>
    <w:multiLevelType w:val="hybridMultilevel"/>
    <w:tmpl w:val="9F16ACAC"/>
    <w:lvl w:ilvl="0" w:tplc="BFDCFB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646"/>
    <w:multiLevelType w:val="hybridMultilevel"/>
    <w:tmpl w:val="9D7C4DB4"/>
    <w:lvl w:ilvl="0" w:tplc="D57A5D0E">
      <w:start w:val="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5690"/>
    <w:multiLevelType w:val="hybridMultilevel"/>
    <w:tmpl w:val="0EA891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5EF2"/>
    <w:multiLevelType w:val="hybridMultilevel"/>
    <w:tmpl w:val="7AE06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65FE"/>
    <w:multiLevelType w:val="hybridMultilevel"/>
    <w:tmpl w:val="17FC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CA5"/>
    <w:multiLevelType w:val="hybridMultilevel"/>
    <w:tmpl w:val="F7982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E6AD5"/>
    <w:multiLevelType w:val="hybridMultilevel"/>
    <w:tmpl w:val="5AD64670"/>
    <w:lvl w:ilvl="0" w:tplc="C372959E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94F70"/>
    <w:multiLevelType w:val="hybridMultilevel"/>
    <w:tmpl w:val="7B3C1260"/>
    <w:lvl w:ilvl="0" w:tplc="96166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A64CD"/>
    <w:multiLevelType w:val="hybridMultilevel"/>
    <w:tmpl w:val="50C6399C"/>
    <w:lvl w:ilvl="0" w:tplc="C372959E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52935"/>
    <w:multiLevelType w:val="hybridMultilevel"/>
    <w:tmpl w:val="BAA27B88"/>
    <w:lvl w:ilvl="0" w:tplc="96166B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372F6A"/>
    <w:multiLevelType w:val="hybridMultilevel"/>
    <w:tmpl w:val="AAF4F4A2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C43A86"/>
    <w:multiLevelType w:val="hybridMultilevel"/>
    <w:tmpl w:val="C2EA1C68"/>
    <w:lvl w:ilvl="0" w:tplc="C3EA7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77100"/>
    <w:multiLevelType w:val="hybridMultilevel"/>
    <w:tmpl w:val="CBE00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23D3C"/>
    <w:multiLevelType w:val="hybridMultilevel"/>
    <w:tmpl w:val="89260CC2"/>
    <w:lvl w:ilvl="0" w:tplc="EF762692">
      <w:start w:val="1"/>
      <w:numFmt w:val="lowerLetter"/>
      <w:lvlText w:val="%1)"/>
      <w:lvlJc w:val="left"/>
      <w:pPr>
        <w:ind w:left="1080" w:hanging="360"/>
      </w:pPr>
      <w:rPr>
        <w:rFonts w:ascii="Arial" w:eastAsia="Cambria" w:hAnsi="Arial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93710"/>
    <w:multiLevelType w:val="hybridMultilevel"/>
    <w:tmpl w:val="BAC6E166"/>
    <w:lvl w:ilvl="0" w:tplc="A2C86B9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4833"/>
    <w:multiLevelType w:val="hybridMultilevel"/>
    <w:tmpl w:val="7D4AE38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82"/>
    <w:rsid w:val="00021932"/>
    <w:rsid w:val="000656AD"/>
    <w:rsid w:val="00086D7B"/>
    <w:rsid w:val="000C1874"/>
    <w:rsid w:val="000D1F86"/>
    <w:rsid w:val="000D690F"/>
    <w:rsid w:val="000E6EBA"/>
    <w:rsid w:val="000E7C2F"/>
    <w:rsid w:val="000F1AEF"/>
    <w:rsid w:val="000F3851"/>
    <w:rsid w:val="000F3AE4"/>
    <w:rsid w:val="000F726B"/>
    <w:rsid w:val="00112F12"/>
    <w:rsid w:val="001259F4"/>
    <w:rsid w:val="001275A8"/>
    <w:rsid w:val="00132C26"/>
    <w:rsid w:val="00171589"/>
    <w:rsid w:val="00176897"/>
    <w:rsid w:val="00176F7E"/>
    <w:rsid w:val="00190D8C"/>
    <w:rsid w:val="0019151D"/>
    <w:rsid w:val="001C29E3"/>
    <w:rsid w:val="001D7707"/>
    <w:rsid w:val="001E304A"/>
    <w:rsid w:val="001E7ABF"/>
    <w:rsid w:val="00212A4D"/>
    <w:rsid w:val="00217B08"/>
    <w:rsid w:val="00235A3D"/>
    <w:rsid w:val="00265794"/>
    <w:rsid w:val="00266782"/>
    <w:rsid w:val="00281B41"/>
    <w:rsid w:val="002B108F"/>
    <w:rsid w:val="002B27F1"/>
    <w:rsid w:val="002B6A4D"/>
    <w:rsid w:val="002F6945"/>
    <w:rsid w:val="00301E6B"/>
    <w:rsid w:val="003112EE"/>
    <w:rsid w:val="00317C1C"/>
    <w:rsid w:val="00345828"/>
    <w:rsid w:val="00373434"/>
    <w:rsid w:val="00385188"/>
    <w:rsid w:val="003C5896"/>
    <w:rsid w:val="003D2456"/>
    <w:rsid w:val="003D24B7"/>
    <w:rsid w:val="003D2C7C"/>
    <w:rsid w:val="003D549A"/>
    <w:rsid w:val="003F1B1E"/>
    <w:rsid w:val="00411441"/>
    <w:rsid w:val="00413F47"/>
    <w:rsid w:val="00426B45"/>
    <w:rsid w:val="00436D12"/>
    <w:rsid w:val="00466B61"/>
    <w:rsid w:val="004A5665"/>
    <w:rsid w:val="004E0E52"/>
    <w:rsid w:val="00505E8C"/>
    <w:rsid w:val="00516E12"/>
    <w:rsid w:val="00517F9B"/>
    <w:rsid w:val="0053149F"/>
    <w:rsid w:val="005330FB"/>
    <w:rsid w:val="00563452"/>
    <w:rsid w:val="00567276"/>
    <w:rsid w:val="00570503"/>
    <w:rsid w:val="00587BA9"/>
    <w:rsid w:val="005B2F16"/>
    <w:rsid w:val="005E253D"/>
    <w:rsid w:val="005E67E6"/>
    <w:rsid w:val="005F1893"/>
    <w:rsid w:val="006107F1"/>
    <w:rsid w:val="00616497"/>
    <w:rsid w:val="00616C45"/>
    <w:rsid w:val="00624D35"/>
    <w:rsid w:val="00631ED0"/>
    <w:rsid w:val="006337AD"/>
    <w:rsid w:val="00645A0D"/>
    <w:rsid w:val="00663306"/>
    <w:rsid w:val="00667AAD"/>
    <w:rsid w:val="00675003"/>
    <w:rsid w:val="006823B4"/>
    <w:rsid w:val="006F04C7"/>
    <w:rsid w:val="00705E25"/>
    <w:rsid w:val="00713058"/>
    <w:rsid w:val="00717FB5"/>
    <w:rsid w:val="00727A49"/>
    <w:rsid w:val="0073432E"/>
    <w:rsid w:val="0073500E"/>
    <w:rsid w:val="00794970"/>
    <w:rsid w:val="0079519C"/>
    <w:rsid w:val="007A49D9"/>
    <w:rsid w:val="007A6E48"/>
    <w:rsid w:val="007B395B"/>
    <w:rsid w:val="007B4BC7"/>
    <w:rsid w:val="007C07F2"/>
    <w:rsid w:val="007C42AC"/>
    <w:rsid w:val="007C43C8"/>
    <w:rsid w:val="007C4D81"/>
    <w:rsid w:val="007F10B4"/>
    <w:rsid w:val="0080002A"/>
    <w:rsid w:val="008002E1"/>
    <w:rsid w:val="0080784B"/>
    <w:rsid w:val="00815D94"/>
    <w:rsid w:val="0085200E"/>
    <w:rsid w:val="0086641C"/>
    <w:rsid w:val="00873410"/>
    <w:rsid w:val="008938EA"/>
    <w:rsid w:val="008A2970"/>
    <w:rsid w:val="008C0F7E"/>
    <w:rsid w:val="008C77B0"/>
    <w:rsid w:val="008D12E1"/>
    <w:rsid w:val="008D70E8"/>
    <w:rsid w:val="008E49DD"/>
    <w:rsid w:val="008E584C"/>
    <w:rsid w:val="008F23C0"/>
    <w:rsid w:val="008F54AC"/>
    <w:rsid w:val="00901F86"/>
    <w:rsid w:val="0090220B"/>
    <w:rsid w:val="00915AA3"/>
    <w:rsid w:val="00927DBD"/>
    <w:rsid w:val="009428AD"/>
    <w:rsid w:val="00944B65"/>
    <w:rsid w:val="00954973"/>
    <w:rsid w:val="00961260"/>
    <w:rsid w:val="009739D0"/>
    <w:rsid w:val="0098253C"/>
    <w:rsid w:val="009850B7"/>
    <w:rsid w:val="00987F03"/>
    <w:rsid w:val="009A41E9"/>
    <w:rsid w:val="009B3389"/>
    <w:rsid w:val="009B36B1"/>
    <w:rsid w:val="009B5F6E"/>
    <w:rsid w:val="009D5D90"/>
    <w:rsid w:val="009F11A4"/>
    <w:rsid w:val="009F5555"/>
    <w:rsid w:val="00A3541D"/>
    <w:rsid w:val="00A41E9B"/>
    <w:rsid w:val="00A74F3E"/>
    <w:rsid w:val="00A8582A"/>
    <w:rsid w:val="00A96A17"/>
    <w:rsid w:val="00AB260C"/>
    <w:rsid w:val="00AC5C44"/>
    <w:rsid w:val="00AD549B"/>
    <w:rsid w:val="00B06F75"/>
    <w:rsid w:val="00B20E1E"/>
    <w:rsid w:val="00B3258D"/>
    <w:rsid w:val="00B944F7"/>
    <w:rsid w:val="00B95682"/>
    <w:rsid w:val="00BB016A"/>
    <w:rsid w:val="00BB6D40"/>
    <w:rsid w:val="00BC1A64"/>
    <w:rsid w:val="00BC3541"/>
    <w:rsid w:val="00BE411C"/>
    <w:rsid w:val="00BF2DAE"/>
    <w:rsid w:val="00BF7C70"/>
    <w:rsid w:val="00C05968"/>
    <w:rsid w:val="00C10359"/>
    <w:rsid w:val="00C153AA"/>
    <w:rsid w:val="00C20976"/>
    <w:rsid w:val="00C22745"/>
    <w:rsid w:val="00C62DD1"/>
    <w:rsid w:val="00C65836"/>
    <w:rsid w:val="00C76B87"/>
    <w:rsid w:val="00C91129"/>
    <w:rsid w:val="00CA53EE"/>
    <w:rsid w:val="00CC5583"/>
    <w:rsid w:val="00CE2C95"/>
    <w:rsid w:val="00CF7C86"/>
    <w:rsid w:val="00D04B9B"/>
    <w:rsid w:val="00D05592"/>
    <w:rsid w:val="00D130EF"/>
    <w:rsid w:val="00D16F19"/>
    <w:rsid w:val="00D17B1F"/>
    <w:rsid w:val="00D21886"/>
    <w:rsid w:val="00D22AED"/>
    <w:rsid w:val="00D4122E"/>
    <w:rsid w:val="00D66F74"/>
    <w:rsid w:val="00D80366"/>
    <w:rsid w:val="00D87630"/>
    <w:rsid w:val="00DA1F43"/>
    <w:rsid w:val="00DB4DEC"/>
    <w:rsid w:val="00DE4A63"/>
    <w:rsid w:val="00DE4DCD"/>
    <w:rsid w:val="00DE5FB7"/>
    <w:rsid w:val="00DF24A8"/>
    <w:rsid w:val="00DF2A05"/>
    <w:rsid w:val="00E02CC8"/>
    <w:rsid w:val="00E216B8"/>
    <w:rsid w:val="00E35EA8"/>
    <w:rsid w:val="00E5225E"/>
    <w:rsid w:val="00E7164C"/>
    <w:rsid w:val="00E8505D"/>
    <w:rsid w:val="00E85C67"/>
    <w:rsid w:val="00E93065"/>
    <w:rsid w:val="00E93F4E"/>
    <w:rsid w:val="00E95829"/>
    <w:rsid w:val="00EA0679"/>
    <w:rsid w:val="00ED0D61"/>
    <w:rsid w:val="00ED6FF9"/>
    <w:rsid w:val="00F00284"/>
    <w:rsid w:val="00F063C9"/>
    <w:rsid w:val="00F238E8"/>
    <w:rsid w:val="00F63780"/>
    <w:rsid w:val="00F7323C"/>
    <w:rsid w:val="00FC77E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21C8C2"/>
  <w15:docId w15:val="{80E6380B-F0B1-4F14-84EB-D8AEA4B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D90"/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8F23C0"/>
    <w:pPr>
      <w:keepNext/>
      <w:widowControl w:val="0"/>
      <w:snapToGrid w:val="0"/>
      <w:spacing w:before="100" w:after="10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rsid w:val="008F23C0"/>
    <w:pPr>
      <w:widowControl w:val="0"/>
      <w:snapToGrid w:val="0"/>
      <w:spacing w:before="100" w:after="100"/>
      <w:jc w:val="both"/>
    </w:pPr>
  </w:style>
  <w:style w:type="paragraph" w:styleId="Testofumetto">
    <w:name w:val="Balloon Text"/>
    <w:basedOn w:val="Normale"/>
    <w:semiHidden/>
    <w:rsid w:val="008F23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17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17C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">
    <w:name w:val="iceouttxt"/>
    <w:basedOn w:val="Carpredefinitoparagrafo"/>
    <w:rsid w:val="00190D8C"/>
  </w:style>
  <w:style w:type="paragraph" w:styleId="Paragrafoelenco">
    <w:name w:val="List Paragraph"/>
    <w:basedOn w:val="Normale"/>
    <w:qFormat/>
    <w:rsid w:val="00D87630"/>
    <w:pPr>
      <w:ind w:left="720"/>
      <w:contextualSpacing/>
    </w:pPr>
  </w:style>
  <w:style w:type="character" w:customStyle="1" w:styleId="TestonormaleCarattere">
    <w:name w:val="Testo normale Carattere"/>
    <w:basedOn w:val="Carpredefinitoparagrafo"/>
    <w:link w:val="Testonormale"/>
    <w:rsid w:val="002B108F"/>
    <w:rPr>
      <w:rFonts w:ascii="Courier" w:hAnsi="Courier"/>
      <w:sz w:val="24"/>
    </w:rPr>
  </w:style>
  <w:style w:type="character" w:styleId="Collegamentoipertestuale">
    <w:name w:val="Hyperlink"/>
    <w:basedOn w:val="Carpredefinitoparagrafo"/>
    <w:rsid w:val="00413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7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0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1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1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0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57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36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0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38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926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75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01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96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551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04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600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10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585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847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1551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71495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ocuments\lettera%20CTB%20Clups%200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E18A-67AE-404D-9A30-BC669605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CTB Clups 09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Mario</dc:creator>
  <cp:lastModifiedBy>Daniela De Sanctis</cp:lastModifiedBy>
  <cp:revision>3</cp:revision>
  <cp:lastPrinted>2017-05-15T08:05:00Z</cp:lastPrinted>
  <dcterms:created xsi:type="dcterms:W3CDTF">2017-05-15T08:08:00Z</dcterms:created>
  <dcterms:modified xsi:type="dcterms:W3CDTF">2017-05-15T08:09:00Z</dcterms:modified>
</cp:coreProperties>
</file>