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6A7C0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A7C03" w:rsidRPr="00B41BFB" w:rsidRDefault="006A7C0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7C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C03" w:rsidRPr="00B41BFB" w:rsidRDefault="006A7C03">
            <w:pPr>
              <w:pStyle w:val="NormaleWeb"/>
            </w:pPr>
            <w:r w:rsidRPr="00B41BFB"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6A7C0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7C03" w:rsidRDefault="006A7C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7C03" w:rsidRDefault="006A7C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6A7C03" w:rsidRPr="00B41BFB" w:rsidRDefault="006A7C03">
            <w:pPr>
              <w:pStyle w:val="NormaleWeb"/>
            </w:pPr>
            <w:r w:rsidRPr="00B41BFB">
              <w:rPr>
                <w:i/>
                <w:iCs/>
              </w:rPr>
              <w:t>SCHEMA ESEMPLIFICATIVO DELLA DOMANDA DA REDIGERSI SU CARTA LIBERA</w:t>
            </w:r>
            <w:r w:rsidRPr="00B41BFB"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6A7C03" w:rsidRPr="00B41BFB" w:rsidRDefault="006A7C03">
            <w:pPr>
              <w:pStyle w:val="NormaleWeb"/>
              <w:jc w:val="center"/>
            </w:pPr>
            <w:r w:rsidRPr="00B41BFB">
              <w:rPr>
                <w:b/>
                <w:bCs/>
              </w:rPr>
              <w:t>"CONCORSO PER INCARICO DI LAVORO AUTONOMO N. 9-2022"</w:t>
            </w:r>
          </w:p>
          <w:p w:rsidR="006A7C03" w:rsidRDefault="006A7C03">
            <w:r>
              <w:t>Indicare di seguito la denominazione, come da bando, dell'incarico per cui si concorre:</w:t>
            </w:r>
          </w:p>
          <w:p w:rsidR="006A7C03" w:rsidRPr="00B41BFB" w:rsidRDefault="006A7C03">
            <w:pPr>
              <w:pStyle w:val="NormaleWeb"/>
            </w:pPr>
            <w:r w:rsidRPr="00B41BFB">
              <w:t> </w:t>
            </w:r>
          </w:p>
          <w:p w:rsidR="006A7C03" w:rsidRDefault="006A7C03">
            <w:r>
              <w:t xml:space="preserve">............................................................................................................................................ </w:t>
            </w:r>
          </w:p>
          <w:p w:rsidR="006A7C03" w:rsidRPr="00B41BFB" w:rsidRDefault="006A7C03">
            <w:pPr>
              <w:pStyle w:val="NormaleWeb"/>
            </w:pPr>
            <w:r w:rsidRPr="00B41BFB">
              <w:t xml:space="preserve">Il/La sottoscritto/a . . . . . . . . . . . . . . . . . . . . . . . . . . . . . . . . . . . . . . . . . . . . . </w:t>
            </w:r>
            <w:proofErr w:type="gramStart"/>
            <w:r w:rsidRPr="00B41BFB">
              <w:t>. . . .</w:t>
            </w:r>
            <w:proofErr w:type="gramEnd"/>
            <w:r w:rsidRPr="00B41BFB">
              <w:t xml:space="preserve"> .</w:t>
            </w:r>
            <w:r w:rsidRPr="00B41BFB">
              <w:br/>
              <w:t xml:space="preserve">nato/a </w:t>
            </w:r>
            <w:proofErr w:type="spellStart"/>
            <w:r w:rsidRPr="00B41BFB">
              <w:t>a</w:t>
            </w:r>
            <w:proofErr w:type="spellEnd"/>
            <w:r w:rsidRPr="00B41BFB">
              <w:t xml:space="preserve"> . . . . . . . . . . . . . . . </w:t>
            </w:r>
            <w:proofErr w:type="gramStart"/>
            <w:r w:rsidRPr="00B41BFB">
              <w:t>. . . .</w:t>
            </w:r>
            <w:proofErr w:type="gramEnd"/>
            <w:r w:rsidRPr="00B41BFB">
              <w:t xml:space="preserve"> . (Prov. </w:t>
            </w:r>
            <w:proofErr w:type="gramStart"/>
            <w:r w:rsidRPr="00B41BFB">
              <w:t>. . . )</w:t>
            </w:r>
            <w:proofErr w:type="gramEnd"/>
            <w:r w:rsidRPr="00B41BFB">
              <w:t xml:space="preserve"> il . . . . . . . . . .</w:t>
            </w:r>
            <w:r w:rsidRPr="00B41BFB">
              <w:br/>
              <w:t xml:space="preserve">residente a . . . . . . . . . . . . . . . . . . . . (Prov. </w:t>
            </w:r>
            <w:proofErr w:type="gramStart"/>
            <w:r w:rsidRPr="00B41BFB">
              <w:t>. . . )</w:t>
            </w:r>
            <w:proofErr w:type="gramEnd"/>
            <w:r w:rsidRPr="00B41BFB">
              <w:t xml:space="preserve"> Cap . . . . . . . . . . in Via . . . . . . . . . . . . . . . . . . . . . . . . . . . . . . </w:t>
            </w:r>
          </w:p>
          <w:p w:rsidR="006A7C03" w:rsidRPr="00B41BFB" w:rsidRDefault="006A7C03">
            <w:pPr>
              <w:pStyle w:val="NormaleWeb"/>
              <w:jc w:val="center"/>
            </w:pPr>
            <w:r w:rsidRPr="00B41BFB">
              <w:t>chiede</w:t>
            </w:r>
          </w:p>
          <w:p w:rsidR="006A7C03" w:rsidRPr="00B41BFB" w:rsidRDefault="006A7C03">
            <w:pPr>
              <w:pStyle w:val="NormaleWeb"/>
            </w:pPr>
            <w:r w:rsidRPr="00B41BFB">
              <w:t xml:space="preserve">di essere ammesso/a </w:t>
            </w:r>
            <w:proofErr w:type="spellStart"/>
            <w:r w:rsidRPr="00B41BFB">
              <w:t>a</w:t>
            </w:r>
            <w:proofErr w:type="spellEnd"/>
            <w:r w:rsidRPr="00B41BFB">
              <w:t xml:space="preserve"> partecipare alla procedura di valutazione comparativa per il conferimento di 6 incarichi di lavoro autonomo per lo svolgimento del seguente progetto: </w:t>
            </w:r>
          </w:p>
          <w:p w:rsidR="006A7C03" w:rsidRPr="00B41BFB" w:rsidRDefault="006A7C03">
            <w:pPr>
              <w:pStyle w:val="NormaleWeb"/>
            </w:pPr>
            <w:r w:rsidRPr="00B41BFB">
              <w:t xml:space="preserve">attività di tutorato per gli studenti partecipanti al </w:t>
            </w:r>
            <w:proofErr w:type="spellStart"/>
            <w:r w:rsidRPr="00B41BFB">
              <w:t>Contamination</w:t>
            </w:r>
            <w:proofErr w:type="spellEnd"/>
            <w:r w:rsidRPr="00B41BFB">
              <w:t xml:space="preserve"> Lab </w:t>
            </w:r>
            <w:proofErr w:type="spellStart"/>
            <w:r w:rsidRPr="00B41BFB">
              <w:t>ExperienzAppia</w:t>
            </w:r>
            <w:proofErr w:type="spellEnd"/>
            <w:r w:rsidRPr="00B41BFB">
              <w:t>, per un totale di 498 ore, così suddivise:</w:t>
            </w:r>
            <w:r w:rsidRPr="00B41BFB">
              <w:br/>
              <w:t>1. Tutor nell'ambito delle tematiche attinenti all'area di Ingegneria informatica: 88 ore</w:t>
            </w:r>
            <w:r w:rsidRPr="00B41BFB">
              <w:br/>
              <w:t>2. Tutor nell'ambito delle tematiche attinenti all'area di Ingegneria gestionale: 88 ore</w:t>
            </w:r>
            <w:r w:rsidRPr="00B41BFB">
              <w:br/>
              <w:t>3. Tutor nell'ambito delle tematiche attinenti all'area di Design: 88 ore</w:t>
            </w:r>
            <w:r w:rsidRPr="00B41BFB">
              <w:br/>
              <w:t>4. Tutor nell'ambito delle tematiche attinenti all'area di Lettere: 88 ore</w:t>
            </w:r>
            <w:r w:rsidRPr="00B41BFB">
              <w:br/>
              <w:t>5. Tutor nell'ambito delle tematiche attinenti all'area di Archeologia: 88 ore</w:t>
            </w:r>
            <w:r w:rsidRPr="00B41BFB">
              <w:br/>
              <w:t>6. Tutor nell'ambito delle tematiche attinenti all'area di Informatica: 58 ore</w:t>
            </w:r>
          </w:p>
          <w:p w:rsidR="006A7C03" w:rsidRDefault="006A7C03">
            <w:r>
              <w:t xml:space="preserve">- n. 9-2022 </w:t>
            </w:r>
          </w:p>
          <w:p w:rsidR="006A7C03" w:rsidRPr="00B41BFB" w:rsidRDefault="006A7C03">
            <w:pPr>
              <w:pStyle w:val="NormaleWeb"/>
            </w:pPr>
            <w:r w:rsidRPr="00B41BFB"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6A7C03" w:rsidRDefault="006A7C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  <w:p w:rsidR="006A7C03" w:rsidRDefault="006A7C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6A7C03" w:rsidRDefault="006A7C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. dall’Università di . . . . . . . . . . . . 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. . . . . . . . . . . . . . . . . . . . . . . . . . . . . . . . in data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);</w:t>
            </w:r>
          </w:p>
          <w:p w:rsidR="006A7C03" w:rsidRDefault="006A7C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:rsidR="006A7C03" w:rsidRDefault="006A7C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6A7C03" w:rsidRDefault="006A7C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6A7C03" w:rsidRDefault="006A7C0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6A7C03" w:rsidRPr="00B41BFB" w:rsidRDefault="006A7C03">
            <w:pPr>
              <w:pStyle w:val="NormaleWeb"/>
            </w:pPr>
            <w:r w:rsidRPr="00B41BFB">
              <w:t>Allega alla domanda i seguenti titoli valutabili:</w:t>
            </w:r>
          </w:p>
          <w:p w:rsidR="006A7C03" w:rsidRDefault="006A7C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6A7C03" w:rsidRDefault="006A7C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6A7C03" w:rsidRDefault="006A7C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6A7C03" w:rsidRDefault="006A7C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6A7C03" w:rsidRDefault="006A7C0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vitae in formato europeo datato e firmato.</w:t>
            </w:r>
          </w:p>
          <w:p w:rsidR="006A7C03" w:rsidRPr="00B41BFB" w:rsidRDefault="006A7C03">
            <w:pPr>
              <w:pStyle w:val="NormaleWeb"/>
            </w:pPr>
            <w:r w:rsidRPr="00B41BFB">
              <w:t>Allega, inoltre, alla domanda la fotocopia di un proprio documento di riconoscimento in corso di validità.</w:t>
            </w:r>
          </w:p>
          <w:p w:rsidR="006A7C03" w:rsidRPr="00B41BFB" w:rsidRDefault="006A7C03">
            <w:pPr>
              <w:pStyle w:val="NormaleWeb"/>
            </w:pPr>
            <w:r w:rsidRPr="00B41BFB">
              <w:t xml:space="preserve">Luogo e data . . . . . . . . . . . . . . . . . . . . . . . . . . . . . . </w:t>
            </w:r>
          </w:p>
          <w:p w:rsidR="006A7C03" w:rsidRPr="00B41BFB" w:rsidRDefault="006A7C03">
            <w:pPr>
              <w:pStyle w:val="NormaleWeb"/>
            </w:pPr>
            <w:r w:rsidRPr="00B41BFB">
              <w:t>Firma (non soggetta ad autentica ai sensi dell'art. 39 del D.P.R. 28.12.2000, n. 445)</w:t>
            </w:r>
            <w:r w:rsidRPr="00B41BFB">
              <w:br/>
            </w:r>
            <w:r w:rsidRPr="00B41BFB">
              <w:br/>
            </w:r>
            <w:r w:rsidRPr="00B41BFB">
              <w:br/>
              <w:t xml:space="preserve">. . . . . . . . . . . . . . . . . . . . . . . . . . . . . . </w:t>
            </w:r>
          </w:p>
          <w:p w:rsidR="006A7C03" w:rsidRPr="00B41BFB" w:rsidRDefault="006A7C03">
            <w:pPr>
              <w:pStyle w:val="NormaleWeb"/>
            </w:pPr>
            <w:r w:rsidRPr="00B41BFB"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6A7C03" w:rsidRDefault="006A7C03"/>
    <w:sectPr w:rsidR="006A7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66E3A"/>
    <w:multiLevelType w:val="multilevel"/>
    <w:tmpl w:val="CC1C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E030D"/>
    <w:multiLevelType w:val="multilevel"/>
    <w:tmpl w:val="755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A8"/>
    <w:rsid w:val="000645A8"/>
    <w:rsid w:val="006A7C03"/>
    <w:rsid w:val="00B4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D6D8-7D36-4D0B-ACAB-A653F501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9488\Documents\Modelli%20di%20Office%20personalizzati\Modulo-domanda-bando%209_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Modulo-domanda-bando 9_2022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1</cp:revision>
  <dcterms:created xsi:type="dcterms:W3CDTF">2022-01-27T13:00:00Z</dcterms:created>
  <dcterms:modified xsi:type="dcterms:W3CDTF">2022-01-27T13:00:00Z</dcterms:modified>
</cp:coreProperties>
</file>