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452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4528D" w:rsidRDefault="0074528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5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28D" w:rsidRDefault="007B13B0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74528D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4528D" w:rsidRDefault="007B13B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4528D" w:rsidRDefault="007B13B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74528D" w:rsidRDefault="007B13B0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74528D" w:rsidRDefault="007B13B0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13/2022"</w:t>
            </w:r>
          </w:p>
          <w:p w:rsidR="0074528D" w:rsidRDefault="007B1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74528D" w:rsidRDefault="007B13B0">
            <w:pPr>
              <w:pStyle w:val="NormaleWeb"/>
            </w:pPr>
            <w:r>
              <w:t> </w:t>
            </w:r>
          </w:p>
          <w:p w:rsidR="0074528D" w:rsidRDefault="007B1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74528D" w:rsidRDefault="007B13B0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74528D" w:rsidRDefault="007B13B0">
            <w:pPr>
              <w:pStyle w:val="NormaleWeb"/>
              <w:jc w:val="center"/>
            </w:pPr>
            <w:r>
              <w:t>chiede</w:t>
            </w:r>
          </w:p>
          <w:p w:rsidR="0074528D" w:rsidRDefault="007B13B0">
            <w:pPr>
              <w:pStyle w:val="NormaleWeb"/>
            </w:pPr>
            <w:r>
              <w:t xml:space="preserve">di essere ammesso/a a partecipare alla procedura di valutazione comparativa per il conferimento di 1 incarico di lavoro autonomo per lo svolgimento della seguente ricerca universitaria: </w:t>
            </w:r>
          </w:p>
          <w:p w:rsidR="0074528D" w:rsidRDefault="007B13B0">
            <w:pPr>
              <w:pStyle w:val="NormaleWeb"/>
            </w:pPr>
            <w:r>
              <w:t>L'obiettivo è la creazione e test di un plugin CoppeliaSim (codice C++) che implementi un'architettura di controllo basata su NMPC per sistemi robotici, con particolare riferimento a veicoli autonomi. Il sistema di controllo deve operare in tempo reale e implementare al suo interno comportamenti robusti. L'attività proposta è di supporto al Progetto di Ateneo 2020 di cui è Responsabile scientifico il prof. Giuseppe Oriolo</w:t>
            </w:r>
          </w:p>
          <w:p w:rsidR="0074528D" w:rsidRDefault="007B13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13/2022 </w:t>
            </w:r>
          </w:p>
          <w:p w:rsidR="0074528D" w:rsidRDefault="007B13B0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74528D" w:rsidRDefault="007B13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74528D" w:rsidRDefault="007B13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74528D" w:rsidRDefault="007B13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 . . . . . . . . . . . . . . . . . . . . . . . con il voto di . . . . . . . . . . (oppure del titolo di studio straniero di . . . . . . . . . . . . . . . . . . . . . . . . . . conseguito il . . . . . . . . . . presso . . . . . . . . . . . . . . . . . . . . . . . . . . . . . . . . . . . . . . . . . . . . . . . . . . . e riconosciuto equipollente alla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74528D" w:rsidRDefault="007B13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. . . . . . . . . . . . . . . . . . . . . . . . . con il voto di . . . . . . . . . . ;</w:t>
            </w:r>
          </w:p>
          <w:p w:rsidR="0074528D" w:rsidRDefault="007B13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74528D" w:rsidRDefault="007B13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74528D" w:rsidRDefault="007B13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variazioni;</w:t>
            </w:r>
          </w:p>
          <w:p w:rsidR="0074528D" w:rsidRDefault="007B13B0">
            <w:pPr>
              <w:pStyle w:val="NormaleWeb"/>
            </w:pPr>
            <w:r>
              <w:t>Allega alla domanda i seguenti titoli valutabili:</w:t>
            </w:r>
          </w:p>
          <w:p w:rsidR="0074528D" w:rsidRDefault="007B13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74528D" w:rsidRDefault="007B13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74528D" w:rsidRDefault="007B13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74528D" w:rsidRDefault="007B13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74528D" w:rsidRDefault="007B13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74528D" w:rsidRDefault="007B13B0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74528D" w:rsidRDefault="007B13B0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74528D" w:rsidRDefault="007B13B0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74528D" w:rsidRDefault="007B13B0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7B13B0" w:rsidRDefault="007B13B0">
      <w:pPr>
        <w:rPr>
          <w:rFonts w:eastAsia="Times New Roman"/>
        </w:rPr>
      </w:pPr>
    </w:p>
    <w:sectPr w:rsidR="007B1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240"/>
    <w:multiLevelType w:val="multilevel"/>
    <w:tmpl w:val="3B38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1202C"/>
    <w:multiLevelType w:val="multilevel"/>
    <w:tmpl w:val="F91C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60"/>
    <w:rsid w:val="000A1160"/>
    <w:rsid w:val="006E09DB"/>
    <w:rsid w:val="006F6431"/>
    <w:rsid w:val="0074528D"/>
    <w:rsid w:val="007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CF747-FDD3-405B-A786-F969665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9488\Downloads\modulo%20domanda%20bando%2013-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domanda bando 13-22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1</cp:revision>
  <dcterms:created xsi:type="dcterms:W3CDTF">2022-03-14T13:20:00Z</dcterms:created>
  <dcterms:modified xsi:type="dcterms:W3CDTF">2022-03-14T13:20:00Z</dcterms:modified>
</cp:coreProperties>
</file>