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16" w:rsidRDefault="00F95616" w:rsidP="003F5070">
      <w:pPr>
        <w:rPr>
          <w:rFonts w:ascii="Arial" w:hAnsi="Arial"/>
        </w:rPr>
      </w:pPr>
    </w:p>
    <w:p w:rsidR="00A04AA2" w:rsidRDefault="00A04AA2" w:rsidP="003F5070">
      <w:pPr>
        <w:rPr>
          <w:rFonts w:ascii="Arial" w:hAnsi="Arial"/>
        </w:rPr>
      </w:pPr>
    </w:p>
    <w:p w:rsidR="009C7F8D" w:rsidRPr="00A6050F" w:rsidRDefault="009C7F8D" w:rsidP="009C7F8D">
      <w:pPr>
        <w:spacing w:line="276" w:lineRule="auto"/>
        <w:ind w:right="850"/>
        <w:jc w:val="both"/>
        <w:rPr>
          <w:b/>
        </w:rPr>
      </w:pPr>
      <w:r w:rsidRPr="00A6050F">
        <w:rPr>
          <w:b/>
        </w:rPr>
        <w:t>ALLEGATO A</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b/>
          <w:u w:val="single"/>
        </w:rPr>
      </w:pPr>
      <w:r w:rsidRPr="00A6050F">
        <w:rPr>
          <w:b/>
          <w:u w:val="single"/>
        </w:rPr>
        <w:t>SCHEMA ESEMPLIFICATIVO DELLA DOMANDA DA REDIGERSI SU CARTA LIBERA</w:t>
      </w:r>
    </w:p>
    <w:p w:rsidR="009C7F8D" w:rsidRPr="00A6050F" w:rsidRDefault="009C7F8D" w:rsidP="009C7F8D">
      <w:pPr>
        <w:spacing w:line="276" w:lineRule="auto"/>
        <w:ind w:left="284" w:right="850"/>
        <w:jc w:val="both"/>
      </w:pPr>
    </w:p>
    <w:p w:rsidR="009C7F8D" w:rsidRPr="00A6050F" w:rsidRDefault="009C7F8D" w:rsidP="009C7F8D">
      <w:pPr>
        <w:spacing w:line="276" w:lineRule="auto"/>
        <w:ind w:right="850"/>
        <w:jc w:val="both"/>
        <w:rPr>
          <w:b/>
        </w:rPr>
      </w:pPr>
      <w:r w:rsidRPr="00A6050F">
        <w:rPr>
          <w:b/>
          <w:u w:val="single"/>
        </w:rPr>
        <w:t>NOTA BENE:</w:t>
      </w:r>
      <w:r w:rsidRPr="00A6050F">
        <w:rPr>
          <w:b/>
        </w:rPr>
        <w:t xml:space="preserve"> SULL’OGGETTO DELL’EMAIL OVVERO SULLA BUSTA (IN CASO DI RACCOMANDATA A.R. O CONSEGNA A MANO) DOVRA' ESSERE RIPORTATA LA DICITURA “CONCORSO PER ASSEGNO DI RICERCA - </w:t>
      </w:r>
      <w:r w:rsidRPr="00A6050F">
        <w:rPr>
          <w:b/>
          <w:u w:val="single"/>
        </w:rPr>
        <w:t>BANDO AR n……………</w:t>
      </w:r>
      <w:r w:rsidRPr="00A6050F">
        <w:rPr>
          <w:b/>
        </w:rPr>
        <w:t>”.</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Il/La sottoscritto/a ......................................................................................................................nato/a a..............................prov. di...................... il.........................................................................................residente a .................................(Prov............) in Via...........................................................(Cap..................)</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chiede di essere ammesso/a a partecipare alla procedura selettiva pubblica, per titoli e [eventuale] colloquio per il conferimento di n….assegno/i della durata di……………anni, per il/i seguente/i Settore/i Scientifico disciplinare/i relativo al seguente progetto di ricerca ……………… ..........presso il </w:t>
      </w:r>
      <w:r w:rsidR="00096112">
        <w:rPr>
          <w:rFonts w:ascii="Arial" w:hAnsi="Arial" w:cs="Arial"/>
        </w:rPr>
        <w:t xml:space="preserve">CERSITES della Sede di Latina </w:t>
      </w:r>
      <w:r w:rsidRPr="00A6050F">
        <w:rPr>
          <w:rFonts w:ascii="Arial" w:hAnsi="Arial" w:cs="Arial"/>
        </w:rPr>
        <w:t>di cui al bando di Cat. B prot. n……</w:t>
      </w:r>
      <w:r w:rsidR="00096112">
        <w:rPr>
          <w:rFonts w:ascii="Arial" w:hAnsi="Arial" w:cs="Arial"/>
        </w:rPr>
        <w:t>…..….</w:t>
      </w:r>
      <w:r w:rsidRPr="00A6050F">
        <w:rPr>
          <w:rFonts w:ascii="Arial" w:hAnsi="Arial" w:cs="Arial"/>
        </w:rPr>
        <w:t>pubblicizzato in data …</w:t>
      </w:r>
      <w:r w:rsidR="00096112">
        <w:rPr>
          <w:rFonts w:ascii="Arial" w:hAnsi="Arial" w:cs="Arial"/>
        </w:rPr>
        <w:t>…………..…</w:t>
      </w:r>
      <w:r w:rsidRPr="00A6050F">
        <w:rPr>
          <w:rFonts w:ascii="Arial" w:hAnsi="Arial" w:cs="Arial"/>
        </w:rPr>
        <w:t>…</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C7F8D" w:rsidRPr="00A6050F" w:rsidRDefault="009C7F8D" w:rsidP="009C7F8D">
      <w:pPr>
        <w:spacing w:before="76" w:after="150" w:line="276" w:lineRule="auto"/>
        <w:ind w:right="850"/>
        <w:jc w:val="both"/>
        <w:rPr>
          <w:rFonts w:ascii="Arial" w:hAnsi="Arial" w:cs="Arial"/>
        </w:rPr>
      </w:pP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p>
    <w:p w:rsidR="009C7F8D" w:rsidRPr="00A6050F" w:rsidRDefault="009C7F8D" w:rsidP="009C7F8D">
      <w:pPr>
        <w:spacing w:line="276" w:lineRule="auto"/>
        <w:ind w:right="850"/>
        <w:jc w:val="both"/>
        <w:rPr>
          <w:rFonts w:ascii="Arial" w:hAnsi="Arial" w:cs="Arial"/>
        </w:rPr>
      </w:pPr>
      <w:r w:rsidRPr="00A6050F">
        <w:rPr>
          <w:rFonts w:ascii="Arial" w:hAnsi="Arial" w:cs="Arial"/>
        </w:rPr>
        <w:t>1) di aver conseguito il Diploma di laurea in …………………………… in data ………………. presso l’Università di ………………………………………………………………. con il voto di ………………… (oppure del titolo di studio straniero di ………………..………………………. conseguito il ……….. presso ………………………………………… e riconosciuto equipollente alla laurea italiana in ………………………………………………………. dall’Università di ……………………… …………………………………………… in data ………….…………);</w:t>
      </w:r>
    </w:p>
    <w:p w:rsidR="009C7F8D" w:rsidRPr="00A6050F" w:rsidRDefault="009C7F8D" w:rsidP="009C7F8D">
      <w:pPr>
        <w:autoSpaceDE w:val="0"/>
        <w:autoSpaceDN w:val="0"/>
        <w:adjustRightInd w:val="0"/>
        <w:spacing w:line="276" w:lineRule="auto"/>
        <w:ind w:right="850"/>
        <w:jc w:val="both"/>
        <w:rPr>
          <w:rFonts w:ascii="Arial" w:hAnsi="Arial" w:cs="Arial"/>
        </w:rPr>
      </w:pPr>
      <w:r w:rsidRPr="00A6050F">
        <w:rPr>
          <w:rFonts w:ascii="Arial" w:hAnsi="Arial" w:cs="Arial"/>
        </w:rPr>
        <w:t>2) - (</w:t>
      </w:r>
      <w:r w:rsidRPr="00A6050F">
        <w:rPr>
          <w:rFonts w:ascii="Arial" w:hAnsi="Arial" w:cs="Arial"/>
          <w:b/>
          <w:lang w:eastAsia="en-US"/>
        </w:rPr>
        <w:t>In caso di assegno di tipo I di cui all’art. 3 del Regolamento)</w:t>
      </w:r>
      <w:r w:rsidRPr="00A6050F">
        <w:rPr>
          <w:rFonts w:ascii="Arial" w:hAnsi="Arial" w:cs="Arial"/>
        </w:rPr>
        <w:t>: di possedere il curriculum scientifico-professionale idoneo allo svolgimento dell'attività di ricerca.</w:t>
      </w:r>
    </w:p>
    <w:p w:rsidR="009C7F8D" w:rsidRPr="00A6050F" w:rsidRDefault="009C7F8D" w:rsidP="009C7F8D">
      <w:pPr>
        <w:autoSpaceDE w:val="0"/>
        <w:autoSpaceDN w:val="0"/>
        <w:adjustRightInd w:val="0"/>
        <w:spacing w:line="276" w:lineRule="auto"/>
        <w:ind w:right="850"/>
        <w:jc w:val="both"/>
        <w:rPr>
          <w:rFonts w:ascii="Arial" w:hAnsi="Arial" w:cs="Arial"/>
          <w:lang w:eastAsia="en-US"/>
        </w:rPr>
      </w:pPr>
      <w:r w:rsidRPr="00A6050F">
        <w:rPr>
          <w:rFonts w:ascii="Arial" w:hAnsi="Arial" w:cs="Arial"/>
        </w:rPr>
        <w:t>- (</w:t>
      </w:r>
      <w:r w:rsidRPr="00A6050F">
        <w:rPr>
          <w:rFonts w:ascii="Arial" w:hAnsi="Arial" w:cs="Arial"/>
          <w:b/>
          <w:lang w:eastAsia="en-US"/>
        </w:rPr>
        <w:t>In caso di assegno di tipo II di cui all’art. 3 del Regolamento)</w:t>
      </w:r>
      <w:r w:rsidRPr="00A6050F">
        <w:rPr>
          <w:rFonts w:ascii="Arial" w:hAnsi="Arial" w:cs="Arial"/>
          <w:iCs/>
        </w:rPr>
        <w:t xml:space="preserve">: </w:t>
      </w:r>
      <w:r w:rsidRPr="00A6050F">
        <w:rPr>
          <w:rFonts w:ascii="Arial" w:hAnsi="Arial" w:cs="Arial"/>
        </w:rPr>
        <w:t>di essere in possesso del titolo di dottore di ricerca</w:t>
      </w:r>
      <w:r w:rsidRPr="00A6050F">
        <w:rPr>
          <w:rFonts w:ascii="Arial" w:hAnsi="Arial" w:cs="Arial"/>
          <w:iCs/>
        </w:rPr>
        <w:t xml:space="preserve"> (PostDoc)</w:t>
      </w:r>
      <w:r w:rsidRPr="00A6050F">
        <w:rPr>
          <w:rFonts w:ascii="Arial" w:hAnsi="Arial" w:cs="Arial"/>
        </w:rPr>
        <w:t xml:space="preserve"> in ...................................oppure</w:t>
      </w:r>
      <w:r w:rsidRPr="00A6050F">
        <w:rPr>
          <w:rFonts w:ascii="Arial" w:hAnsi="Arial" w:cs="Arial"/>
          <w:iCs/>
        </w:rPr>
        <w:t xml:space="preserve"> di essere in possesso del seguente titolo equival</w:t>
      </w:r>
      <w:r w:rsidRPr="00A6050F">
        <w:rPr>
          <w:rFonts w:ascii="Arial" w:hAnsi="Arial" w:cs="Arial"/>
        </w:rPr>
        <w:t xml:space="preserve">ente conseguito all’estero ovvero, per i settori interessati, di essere in possesso di titolo di specializzazione di area medica corredato di un’adeguata produzione scientifica, o di possedere la qualifica di </w:t>
      </w:r>
      <w:r w:rsidRPr="00A6050F">
        <w:rPr>
          <w:rFonts w:ascii="Arial" w:hAnsi="Arial" w:cs="Arial"/>
          <w:iCs/>
        </w:rPr>
        <w:t>ricercatore con curriculum più avanzato anche per aver ottenuto le seguenti posizioni strutturate in Università, Enti di ricerca, istituzioni di ricerca applicata, pubbliche o private, estere o, limitatamente alle posizioni non di ruolo, italiane………………………………………………………………………………………;</w:t>
      </w:r>
    </w:p>
    <w:p w:rsidR="009C7F8D" w:rsidRPr="00A6050F" w:rsidRDefault="009C7F8D" w:rsidP="009C7F8D">
      <w:pPr>
        <w:spacing w:line="276" w:lineRule="auto"/>
        <w:ind w:right="850"/>
        <w:jc w:val="both"/>
        <w:rPr>
          <w:rFonts w:ascii="Arial" w:hAnsi="Arial" w:cs="Arial"/>
        </w:rPr>
      </w:pPr>
      <w:r w:rsidRPr="00A6050F">
        <w:rPr>
          <w:rFonts w:ascii="Arial" w:hAnsi="Arial" w:cs="Arial"/>
        </w:rPr>
        <w:t>3) di essere cittadino .......................e di godere dei diritti politici;</w:t>
      </w:r>
    </w:p>
    <w:p w:rsidR="009C7F8D" w:rsidRPr="00A6050F" w:rsidRDefault="009C7F8D" w:rsidP="009C7F8D">
      <w:pPr>
        <w:spacing w:line="276" w:lineRule="auto"/>
        <w:ind w:right="850"/>
        <w:jc w:val="both"/>
        <w:rPr>
          <w:rFonts w:ascii="Arial" w:hAnsi="Arial" w:cs="Arial"/>
        </w:rPr>
      </w:pPr>
      <w:r w:rsidRPr="00A6050F">
        <w:rPr>
          <w:rFonts w:ascii="Arial" w:hAnsi="Arial" w:cs="Arial"/>
        </w:rPr>
        <w:t>4) di non aver mai riportato condanne penali e di non avere procedimenti penali in corso OPPURE di aver riportato la seguente condanna:……            emessa dal………..in data………OPPURE avere i seguenti procedimenti penali in corso:………………………………………………;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5) di non essere stato destituito o dispensato dall’impiego presso una pubblica amministrazione per persistente insufficiente rendimento e di non essere stato dichiarato decaduto da un impiego </w:t>
      </w:r>
      <w:r w:rsidRPr="00A6050F">
        <w:rPr>
          <w:rFonts w:ascii="Arial" w:hAnsi="Arial" w:cs="Arial"/>
        </w:rPr>
        <w:lastRenderedPageBreak/>
        <w:t>statale, ai sensi dell’art. 127, primo comma, lettera d), del testo unico delle disposizioni concernenti lo statuto degli impiegati civili della Stato, approvato con decreto del Presidente della Repubblica 10 gennaio 1957, n. 3 (b);</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eventuale) di essere stato titolare di Assegno di ricerca con le seguenti specifiche:</w:t>
      </w:r>
    </w:p>
    <w:p w:rsidR="009C7F8D" w:rsidRPr="00A6050F" w:rsidRDefault="009C7F8D" w:rsidP="009C7F8D">
      <w:pPr>
        <w:spacing w:line="276" w:lineRule="auto"/>
        <w:ind w:right="850"/>
        <w:jc w:val="both"/>
        <w:rPr>
          <w:rFonts w:ascii="Arial" w:hAnsi="Arial" w:cs="Arial"/>
        </w:rPr>
      </w:pPr>
      <w:r w:rsidRPr="00A6050F">
        <w:rPr>
          <w:rFonts w:ascii="Arial" w:hAnsi="Arial" w:cs="Arial"/>
        </w:rPr>
        <w:t>titolo: ………………………………………………………………………………………..…, Istituto Universitario ……………………………………………………, durata: dal …………. al …………………;</w:t>
      </w:r>
    </w:p>
    <w:p w:rsidR="009C7F8D" w:rsidRPr="00A6050F" w:rsidRDefault="009C7F8D" w:rsidP="009C7F8D">
      <w:pPr>
        <w:spacing w:line="276" w:lineRule="auto"/>
        <w:ind w:right="850"/>
        <w:jc w:val="both"/>
        <w:rPr>
          <w:rFonts w:ascii="Arial" w:hAnsi="Arial" w:cs="Arial"/>
        </w:rPr>
      </w:pPr>
      <w:r w:rsidRPr="00A6050F">
        <w:rPr>
          <w:rFonts w:ascii="Arial" w:hAnsi="Arial" w:cs="Arial"/>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C7F8D" w:rsidRPr="00A6050F" w:rsidRDefault="009C7F8D" w:rsidP="009C7F8D">
      <w:pPr>
        <w:spacing w:line="276" w:lineRule="auto"/>
        <w:ind w:right="850"/>
        <w:jc w:val="both"/>
        <w:rPr>
          <w:rFonts w:ascii="Arial" w:hAnsi="Arial" w:cs="Arial"/>
        </w:rPr>
      </w:pPr>
      <w:r w:rsidRPr="00A6050F">
        <w:rPr>
          <w:rFonts w:ascii="Arial" w:hAnsi="Arial" w:cs="Arial"/>
        </w:rPr>
        <w:t>8) di non essere dipendente di ruolo dei soggetti di cui all’art. 22, comma 1, della legge 30 dicembre 2010, n. 240;</w:t>
      </w:r>
    </w:p>
    <w:p w:rsidR="009C7F8D" w:rsidRPr="00A6050F" w:rsidRDefault="009C7F8D" w:rsidP="009C7F8D">
      <w:pPr>
        <w:spacing w:line="276" w:lineRule="auto"/>
        <w:ind w:right="850"/>
        <w:jc w:val="both"/>
        <w:rPr>
          <w:rFonts w:ascii="Arial" w:hAnsi="Arial" w:cs="Arial"/>
        </w:rPr>
      </w:pPr>
      <w:r w:rsidRPr="00A6050F">
        <w:rPr>
          <w:rFonts w:ascii="Arial" w:hAnsi="Arial" w:cs="Arial"/>
        </w:rPr>
        <w:t>9) (dichiarazione eventuale) di svolgere la seguente attività lavorativa presso……………….. (specificare datore di lavoro, se ente pubblico o privato e tipologia di rapporto): …………………………………….;</w:t>
      </w:r>
    </w:p>
    <w:p w:rsidR="009C7F8D" w:rsidRPr="00A6050F" w:rsidRDefault="009C7F8D" w:rsidP="009C7F8D">
      <w:pPr>
        <w:spacing w:line="276" w:lineRule="auto"/>
        <w:ind w:right="850"/>
        <w:jc w:val="both"/>
        <w:rPr>
          <w:rFonts w:ascii="Arial" w:hAnsi="Arial" w:cs="Arial"/>
        </w:rPr>
      </w:pPr>
      <w:r w:rsidRPr="00A6050F">
        <w:rPr>
          <w:rFonts w:ascii="Arial" w:hAnsi="Arial" w:cs="Arial"/>
        </w:rPr>
        <w:t>10) di non avere un grado di parentela o di affinità, fino al quarto grado compreso, ovvero un rapporto di coniugio, con un professore afferente a un dipartimento che aderisca al CERSITES della Sede di Latina ovvero con il Rettore, il Direttore Generale o un componente del Consiglio di Amministrazione dell’Università”;</w:t>
      </w:r>
    </w:p>
    <w:p w:rsidR="009C7F8D" w:rsidRPr="00A6050F" w:rsidRDefault="009C7F8D" w:rsidP="009C7F8D">
      <w:pPr>
        <w:spacing w:line="276" w:lineRule="auto"/>
        <w:ind w:right="850"/>
        <w:jc w:val="both"/>
        <w:rPr>
          <w:rFonts w:ascii="Arial" w:hAnsi="Arial" w:cs="Arial"/>
        </w:rPr>
      </w:pPr>
      <w:r w:rsidRPr="00A6050F">
        <w:rPr>
          <w:rFonts w:ascii="Arial" w:hAnsi="Arial" w:cs="Arial"/>
        </w:rPr>
        <w:t>11) di eleggere il proprio domicilio in …………………………………..………………………… (città, via, n. e cap.) tel ……………………………. e di impegnarsi a comunicare tempestivamente eventuali variazioni;</w:t>
      </w:r>
    </w:p>
    <w:p w:rsidR="009C7F8D" w:rsidRPr="00A6050F" w:rsidRDefault="009C7F8D" w:rsidP="009C7F8D">
      <w:pPr>
        <w:spacing w:line="276" w:lineRule="auto"/>
        <w:ind w:right="850"/>
        <w:jc w:val="both"/>
        <w:rPr>
          <w:rFonts w:ascii="Arial" w:hAnsi="Arial" w:cs="Arial"/>
        </w:rPr>
      </w:pPr>
      <w:r w:rsidRPr="00A6050F">
        <w:rPr>
          <w:rFonts w:ascii="Arial" w:hAnsi="Arial" w:cs="Arial"/>
        </w:rPr>
        <w:t>12) di voler ricevere ogni comunicazione, ivi compresa la convocazione per il colloquio, al seguente indirizzo di posta elettronica personale, senza che il Dipartimento di …………………… abbia altro obbligo di avviso: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 candidati portatori di handicap, ai sensi della Legge 5 Febbraio 1992, n. 104 e successive modifiche, dovranno fare esplicita richiesta, in relazione al proprio handicap, riguardo l’ausilio necessario per poter sostenere il colloquio].</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 sottoscritto allega alla presente domanda, in formato pdf:</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1) fotocopia di un documento di riconoscimento; </w:t>
      </w:r>
    </w:p>
    <w:p w:rsidR="009C7F8D" w:rsidRPr="00A6050F" w:rsidRDefault="009C7F8D" w:rsidP="009C7F8D">
      <w:pPr>
        <w:spacing w:line="276" w:lineRule="auto"/>
        <w:ind w:right="850"/>
        <w:jc w:val="both"/>
        <w:rPr>
          <w:rFonts w:ascii="Arial" w:hAnsi="Arial" w:cs="Arial"/>
        </w:rPr>
      </w:pPr>
      <w:r w:rsidRPr="00A6050F">
        <w:rPr>
          <w:rFonts w:ascii="Arial" w:hAnsi="Arial" w:cs="Arial"/>
        </w:rPr>
        <w:t>2) dichiarazione relativa all’eventuale fruizione del dottorato di ricerca senza borsa e/o attività svolta in qualità di assegnista di ricerca (Allegato B);</w:t>
      </w:r>
    </w:p>
    <w:p w:rsidR="009C7F8D" w:rsidRPr="00A6050F" w:rsidRDefault="009C7F8D" w:rsidP="009C7F8D">
      <w:pPr>
        <w:spacing w:line="276" w:lineRule="auto"/>
        <w:ind w:right="850"/>
        <w:jc w:val="both"/>
        <w:rPr>
          <w:rFonts w:ascii="Arial" w:hAnsi="Arial" w:cs="Arial"/>
        </w:rPr>
      </w:pPr>
      <w:r w:rsidRPr="00A6050F">
        <w:rPr>
          <w:rFonts w:ascii="Arial" w:hAnsi="Arial" w:cs="Arial"/>
        </w:rPr>
        <w:t>3) dichiarazione sostitutiva di certificazione del diploma di laurea con data di conseguimento, voto e indicazione delle votazioni riportate nei singoli esami di profitto;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4) </w:t>
      </w:r>
      <w:r w:rsidRPr="00A6050F">
        <w:rPr>
          <w:rFonts w:ascii="Arial" w:hAnsi="Arial" w:cs="Arial"/>
          <w:b/>
          <w:i/>
        </w:rPr>
        <w:t>(eventuale)</w:t>
      </w:r>
      <w:r w:rsidRPr="00A6050F">
        <w:rPr>
          <w:rFonts w:ascii="Arial" w:hAnsi="Arial" w:cs="Arial"/>
        </w:rPr>
        <w:t xml:space="preserve"> dichiarazione sostitutiva di certificazione deltitolo di dottore di ricerca o titolo equivalente</w:t>
      </w:r>
      <w:r w:rsidRPr="00A6050F">
        <w:rPr>
          <w:rFonts w:ascii="Arial" w:hAnsi="Arial" w:cs="Arial"/>
          <w:iCs/>
        </w:rPr>
        <w:t xml:space="preserve"> anche conseguito all’estero ovvero per i settori interessati, il titolo di specializzazione di area medica corredato di un’adeguata produzione scientifica</w:t>
      </w:r>
      <w:r w:rsidRPr="00A6050F">
        <w:rPr>
          <w:rFonts w:ascii="Arial" w:hAnsi="Arial" w:cs="Arial"/>
        </w:rPr>
        <w:t>;</w:t>
      </w:r>
    </w:p>
    <w:p w:rsidR="009C7F8D" w:rsidRPr="00A6050F" w:rsidRDefault="009C7F8D" w:rsidP="009C7F8D">
      <w:pPr>
        <w:spacing w:line="276" w:lineRule="auto"/>
        <w:ind w:right="850"/>
        <w:jc w:val="both"/>
        <w:rPr>
          <w:rFonts w:ascii="Arial" w:hAnsi="Arial" w:cs="Arial"/>
        </w:rPr>
      </w:pPr>
      <w:r w:rsidRPr="00A6050F">
        <w:rPr>
          <w:rFonts w:ascii="Arial" w:hAnsi="Arial" w:cs="Arial"/>
        </w:rPr>
        <w:t>5) dichiarazione sostitutiva di certificazione o dell’atto di notorietà dello svolgimento di attività lavorativa presso enti pubblici/privati;</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C7F8D" w:rsidRPr="00A6050F" w:rsidRDefault="009C7F8D" w:rsidP="009C7F8D">
      <w:pPr>
        <w:spacing w:line="276" w:lineRule="auto"/>
        <w:ind w:right="850"/>
        <w:jc w:val="both"/>
        <w:rPr>
          <w:rFonts w:ascii="Arial" w:hAnsi="Arial" w:cs="Arial"/>
        </w:rPr>
      </w:pPr>
      <w:r w:rsidRPr="00A6050F">
        <w:rPr>
          <w:rFonts w:ascii="Arial" w:hAnsi="Arial" w:cs="Arial"/>
        </w:rPr>
        <w:t>7) curriculum della propria attività scientifica e professionale datato e firmato;</w:t>
      </w:r>
    </w:p>
    <w:p w:rsidR="009C7F8D" w:rsidRPr="00A6050F" w:rsidRDefault="009C7F8D" w:rsidP="009C7F8D">
      <w:pPr>
        <w:spacing w:line="276" w:lineRule="auto"/>
        <w:ind w:right="850"/>
        <w:jc w:val="both"/>
        <w:rPr>
          <w:rFonts w:ascii="Arial" w:hAnsi="Arial" w:cs="Arial"/>
        </w:rPr>
      </w:pPr>
      <w:r w:rsidRPr="00A6050F">
        <w:rPr>
          <w:rFonts w:ascii="Arial" w:hAnsi="Arial" w:cs="Arial"/>
        </w:rPr>
        <w:lastRenderedPageBreak/>
        <w:t>8) eventuali pubblicazioni scientifiche;</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Luogo e data ………………………. </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 (non soggetta ad autentica ai sensi dell'art. 39 del D.P.R. 28.12.2000, n. 445)</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autoSpaceDE w:val="0"/>
        <w:autoSpaceDN w:val="0"/>
        <w:adjustRightInd w:val="0"/>
        <w:spacing w:line="276" w:lineRule="auto"/>
        <w:ind w:right="850"/>
        <w:rPr>
          <w:rFonts w:ascii="Arial" w:hAnsi="Arial" w:cs="Arial"/>
        </w:rPr>
      </w:pPr>
      <w:r w:rsidRPr="00A6050F">
        <w:rPr>
          <w:rFonts w:ascii="Arial" w:hAnsi="Arial" w:cs="Arial"/>
        </w:rPr>
        <w:t>Il sottoscritto esprime il proprio consenso affinché i dati personali forniti possano essere trattati nel rispetto del Decreto legislativo 30.6.2003, n. 196, per gli adempimenti connessi alla presente procedura.</w:t>
      </w: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Data ..............</w:t>
      </w: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left="4248" w:right="850" w:firstLine="708"/>
        <w:jc w:val="both"/>
        <w:rPr>
          <w:rFonts w:ascii="Arial" w:hAnsi="Arial" w:cs="Arial"/>
        </w:rPr>
      </w:pPr>
      <w:r w:rsidRPr="00A6050F">
        <w:rPr>
          <w:rFonts w:ascii="Arial" w:hAnsi="Arial" w:cs="Arial"/>
        </w:rPr>
        <w:t>Firma………………………………………</w:t>
      </w:r>
    </w:p>
    <w:p w:rsidR="009C7F8D" w:rsidRPr="00A6050F" w:rsidRDefault="009C7F8D" w:rsidP="009C7F8D">
      <w:pPr>
        <w:spacing w:line="276" w:lineRule="auto"/>
        <w:ind w:right="850"/>
        <w:rPr>
          <w:rFonts w:ascii="Arial" w:hAnsi="Arial" w:cs="Arial"/>
        </w:rPr>
      </w:pPr>
      <w:r w:rsidRPr="00A6050F">
        <w:rPr>
          <w:rFonts w:ascii="Arial" w:hAnsi="Arial" w:cs="Arial"/>
        </w:rPr>
        <w:br w:type="page"/>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b/>
        </w:rPr>
      </w:pPr>
      <w:r w:rsidRPr="00A6050F">
        <w:rPr>
          <w:rFonts w:ascii="Arial" w:hAnsi="Arial" w:cs="Arial"/>
          <w:b/>
        </w:rPr>
        <w:t>ALLEGATO B</w:t>
      </w:r>
    </w:p>
    <w:p w:rsidR="009C7F8D" w:rsidRPr="00A6050F" w:rsidRDefault="009C7F8D" w:rsidP="009C7F8D">
      <w:pPr>
        <w:spacing w:line="276" w:lineRule="auto"/>
        <w:ind w:right="850"/>
        <w:jc w:val="both"/>
        <w:rPr>
          <w:rFonts w:ascii="Arial" w:hAnsi="Arial" w:cs="Arial"/>
          <w:b/>
        </w:rPr>
      </w:pPr>
    </w:p>
    <w:p w:rsidR="009C7F8D" w:rsidRPr="00A6050F" w:rsidRDefault="009C7F8D" w:rsidP="009C7F8D">
      <w:pPr>
        <w:spacing w:line="276" w:lineRule="auto"/>
        <w:ind w:right="850"/>
        <w:jc w:val="center"/>
        <w:rPr>
          <w:rFonts w:ascii="Arial" w:hAnsi="Arial" w:cs="Arial"/>
          <w:b/>
        </w:rPr>
      </w:pPr>
      <w:r w:rsidRPr="00A6050F">
        <w:rPr>
          <w:rFonts w:ascii="Arial" w:hAnsi="Arial" w:cs="Arial"/>
          <w:b/>
        </w:rPr>
        <w:t>DICHIARAZIONE SOSTITUTIVA DI CERTIFICAZIONE</w:t>
      </w:r>
    </w:p>
    <w:p w:rsidR="009C7F8D" w:rsidRPr="00A6050F" w:rsidRDefault="009C7F8D" w:rsidP="009C7F8D">
      <w:pPr>
        <w:spacing w:line="276" w:lineRule="auto"/>
        <w:ind w:right="850"/>
        <w:jc w:val="center"/>
        <w:rPr>
          <w:rFonts w:ascii="Arial" w:hAnsi="Arial" w:cs="Arial"/>
          <w:b/>
          <w:lang w:val="en-US"/>
        </w:rPr>
      </w:pPr>
      <w:r w:rsidRPr="00A6050F">
        <w:rPr>
          <w:rFonts w:ascii="Arial" w:hAnsi="Arial" w:cs="Arial"/>
          <w:b/>
          <w:lang w:val="en-US"/>
        </w:rPr>
        <w:t>(Art. 46 D.P.R. 28 dicembre2000 n. 445)</w:t>
      </w:r>
    </w:p>
    <w:p w:rsidR="009C7F8D" w:rsidRPr="00A6050F" w:rsidRDefault="009C7F8D" w:rsidP="009C7F8D">
      <w:pPr>
        <w:spacing w:line="276" w:lineRule="auto"/>
        <w:ind w:right="850"/>
        <w:jc w:val="both"/>
        <w:rPr>
          <w:rFonts w:ascii="Arial" w:hAnsi="Arial" w:cs="Arial"/>
          <w:lang w:val="en-US"/>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 nat..a ………………………………. (prov. ….) il …………………………….. codice fiscale ………………………………………………., consapevole delle sanzioni penali nel caso di dichiarazioni non veritiere e falsità negli atti, richiamate dall’art. 76 del D.P.R. 28 dicembre 2000 ed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693234">
      <w:pPr>
        <w:spacing w:line="276" w:lineRule="auto"/>
        <w:ind w:right="850"/>
        <w:jc w:val="center"/>
        <w:rPr>
          <w:rFonts w:ascii="Arial" w:hAnsi="Arial" w:cs="Arial"/>
        </w:rPr>
      </w:pPr>
      <w:r w:rsidRPr="00A6050F">
        <w:rPr>
          <w:rFonts w:ascii="Arial" w:hAnsi="Arial" w:cs="Arial"/>
        </w:rPr>
        <w:t>DICHIARA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usufruire del dottorato di ricerca senza borsa di studio dal ……………….. al ……………. (totale mesi/anni ……………..) presso …………………………………..</w:t>
      </w:r>
    </w:p>
    <w:p w:rsidR="009C7F8D" w:rsidRPr="00A6050F" w:rsidRDefault="009C7F8D" w:rsidP="009C7F8D">
      <w:pPr>
        <w:spacing w:line="276" w:lineRule="auto"/>
        <w:ind w:left="720"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stato mai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mai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Indicare eventuali periodi trascorsi in aspettativa per maternità o per motivi di salute secondo la normativa vigente: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Luogo e data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w:t>
      </w:r>
      <w:r w:rsidRPr="00A6050F">
        <w:rPr>
          <w:rFonts w:ascii="Arial" w:hAnsi="Arial" w:cs="Arial"/>
        </w:rPr>
        <w:tab/>
        <w:t>…………………………………………………………………</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ind w:right="850"/>
      </w:pPr>
    </w:p>
    <w:p w:rsidR="00A04AA2" w:rsidRPr="00F071C1" w:rsidRDefault="00A04AA2" w:rsidP="009C7F8D">
      <w:pPr>
        <w:spacing w:line="360" w:lineRule="auto"/>
        <w:ind w:firstLine="709"/>
        <w:jc w:val="right"/>
        <w:rPr>
          <w:rFonts w:ascii="Arial" w:hAnsi="Arial" w:cs="Arial"/>
        </w:rPr>
      </w:pPr>
    </w:p>
    <w:sectPr w:rsidR="00A04AA2" w:rsidRPr="00F071C1" w:rsidSect="00EF3DC5">
      <w:headerReference w:type="default" r:id="rId7"/>
      <w:headerReference w:type="first" r:id="rId8"/>
      <w:footerReference w:type="first" r:id="rId9"/>
      <w:pgSz w:w="11900" w:h="16840"/>
      <w:pgMar w:top="2835" w:right="985" w:bottom="993" w:left="1276" w:header="709" w:footer="22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89" w:rsidRDefault="00564989">
      <w:r>
        <w:separator/>
      </w:r>
    </w:p>
  </w:endnote>
  <w:endnote w:type="continuationSeparator" w:id="1">
    <w:p w:rsidR="00564989" w:rsidRDefault="0056498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Sede di Latina</w:t>
    </w:r>
  </w:p>
  <w:p w:rsidR="00E166D2" w:rsidRPr="00753FFE"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rsidR="00E166D2"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CERSITES</w:t>
    </w:r>
  </w:p>
  <w:p w:rsidR="00E166D2" w:rsidRPr="00753FFE" w:rsidRDefault="00E166D2" w:rsidP="00FE4260">
    <w:pPr>
      <w:tabs>
        <w:tab w:val="center" w:pos="4819"/>
        <w:tab w:val="right" w:pos="9638"/>
      </w:tabs>
      <w:spacing w:line="180" w:lineRule="exact"/>
      <w:ind w:right="987"/>
      <w:rPr>
        <w:rFonts w:ascii="Arial" w:hAnsi="Arial"/>
        <w:sz w:val="14"/>
        <w:szCs w:val="22"/>
      </w:rPr>
    </w:pPr>
    <w:r w:rsidRPr="00753FFE">
      <w:rPr>
        <w:rFonts w:ascii="Arial" w:hAnsi="Arial"/>
        <w:sz w:val="14"/>
        <w:szCs w:val="22"/>
      </w:rPr>
      <w:t>Via</w:t>
    </w:r>
    <w:r>
      <w:rPr>
        <w:rFonts w:ascii="Arial" w:hAnsi="Arial"/>
        <w:sz w:val="14"/>
        <w:szCs w:val="22"/>
      </w:rPr>
      <w:t>le XXIV Maggio 7, 04100 Latina</w:t>
    </w:r>
  </w:p>
  <w:p w:rsidR="00E166D2" w:rsidRPr="00753FFE"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T 0773 476893-5-9</w:t>
    </w:r>
    <w:r w:rsidRPr="00753FFE">
      <w:rPr>
        <w:rFonts w:ascii="Arial" w:hAnsi="Arial"/>
        <w:sz w:val="14"/>
        <w:szCs w:val="22"/>
      </w:rPr>
      <w:t xml:space="preserve"> F </w:t>
    </w:r>
    <w:r>
      <w:rPr>
        <w:rFonts w:ascii="Arial" w:hAnsi="Arial"/>
        <w:sz w:val="14"/>
        <w:szCs w:val="22"/>
      </w:rPr>
      <w:t>0773 476894</w:t>
    </w:r>
  </w:p>
  <w:p w:rsidR="00E166D2" w:rsidRDefault="00E166D2" w:rsidP="00FE4260">
    <w:pPr>
      <w:pStyle w:val="Pidipagina"/>
      <w:spacing w:line="180" w:lineRule="exact"/>
      <w:rPr>
        <w:sz w:val="14"/>
      </w:rPr>
    </w:pPr>
  </w:p>
  <w:p w:rsidR="00E166D2" w:rsidRPr="00786CF6" w:rsidRDefault="00E166D2" w:rsidP="00786CF6">
    <w:pPr>
      <w:pStyle w:val="Pidipagina"/>
      <w:spacing w:line="180" w:lineRule="exact"/>
      <w:jc w:val="right"/>
      <w:rPr>
        <w:rFonts w:ascii="Arial" w:hAnsi="Arial" w:cs="Arial"/>
        <w:color w:val="808080"/>
        <w:sz w:val="14"/>
      </w:rPr>
    </w:pPr>
    <w:r>
      <w:rPr>
        <w:sz w:val="14"/>
      </w:rPr>
      <w:tab/>
    </w:r>
    <w:r w:rsidRPr="00786CF6">
      <w:rPr>
        <w:color w:val="808080"/>
        <w:sz w:val="14"/>
      </w:rPr>
      <w:t xml:space="preserve">                                                                                                                                                                                                                            </w:t>
    </w:r>
    <w:r w:rsidRPr="00786CF6">
      <w:rPr>
        <w:rFonts w:ascii="Arial" w:hAnsi="Arial" w:cs="Arial"/>
        <w:color w:val="808080"/>
        <w:sz w:val="14"/>
      </w:rPr>
      <w:t>EZ</w:t>
    </w:r>
    <w:r w:rsidRPr="00786CF6">
      <w:rPr>
        <w:rFonts w:ascii="Arial" w:hAnsi="Arial" w:cs="Arial"/>
        <w:color w:val="808080"/>
        <w:sz w:val="14"/>
      </w:rPr>
      <w:tab/>
    </w:r>
    <w:r w:rsidRPr="00786CF6">
      <w:rPr>
        <w:rFonts w:ascii="Arial" w:hAnsi="Arial" w:cs="Arial"/>
        <w:color w:val="808080"/>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89" w:rsidRDefault="00564989">
      <w:r>
        <w:separator/>
      </w:r>
    </w:p>
  </w:footnote>
  <w:footnote w:type="continuationSeparator" w:id="1">
    <w:p w:rsidR="00564989" w:rsidRDefault="00564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541229" w:rsidRDefault="00870733" w:rsidP="00FE4260">
    <w:pPr>
      <w:pStyle w:val="Intestazione"/>
      <w:spacing w:line="280" w:lineRule="exact"/>
      <w:rPr>
        <w:rFonts w:ascii="Arial" w:hAnsi="Arial"/>
      </w:rPr>
    </w:pPr>
    <w:r>
      <w:rPr>
        <w:rFonts w:ascii="Arial" w:hAnsi="Arial"/>
        <w:noProof/>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jc w:val="right"/>
      <w:rPr>
        <w:rFonts w:ascii="Arial" w:hAnsi="Arial"/>
      </w:rPr>
    </w:pPr>
    <w:r w:rsidRPr="00541229">
      <w:rPr>
        <w:rStyle w:val="Numeropagina"/>
        <w:rFonts w:ascii="Arial" w:hAnsi="Arial"/>
      </w:rPr>
      <w:t xml:space="preserve">Pag </w:t>
    </w:r>
    <w:r w:rsidR="006D738C" w:rsidRPr="00541229">
      <w:rPr>
        <w:rStyle w:val="Numeropagina"/>
      </w:rPr>
      <w:fldChar w:fldCharType="begin"/>
    </w:r>
    <w:r w:rsidRPr="00541229">
      <w:rPr>
        <w:rStyle w:val="Numeropagina"/>
        <w:rFonts w:ascii="Arial" w:hAnsi="Arial"/>
      </w:rPr>
      <w:instrText xml:space="preserve"> PAGE </w:instrText>
    </w:r>
    <w:r w:rsidR="006D738C" w:rsidRPr="00541229">
      <w:rPr>
        <w:rStyle w:val="Numeropagina"/>
      </w:rPr>
      <w:fldChar w:fldCharType="separate"/>
    </w:r>
    <w:r w:rsidR="00096112">
      <w:rPr>
        <w:rStyle w:val="Numeropagina"/>
        <w:rFonts w:ascii="Arial" w:hAnsi="Arial"/>
        <w:noProof/>
      </w:rPr>
      <w:t>5</w:t>
    </w:r>
    <w:r w:rsidR="006D738C" w:rsidRPr="00541229">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A226CE" w:rsidRDefault="00870733" w:rsidP="00FE4260">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19680" cy="1625600"/>
          <wp:effectExtent l="19050" t="0" r="0" b="0"/>
          <wp:wrapNone/>
          <wp:docPr id="9" name="Immagine 9"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apienza"/>
                  <pic:cNvPicPr>
                    <a:picLocks noChangeAspect="1" noChangeArrowheads="1"/>
                  </pic:cNvPicPr>
                </pic:nvPicPr>
                <pic:blipFill>
                  <a:blip r:embed="rId1"/>
                  <a:srcRect/>
                  <a:stretch>
                    <a:fillRect/>
                  </a:stretch>
                </pic:blipFill>
                <pic:spPr bwMode="auto">
                  <a:xfrm>
                    <a:off x="0" y="0"/>
                    <a:ext cx="2519680" cy="1625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3" w:dllVersion="517" w:checkStyle="1"/>
  <w:attachedTemplate r:id="rId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0"/>
    <w:footnote w:id="1"/>
  </w:footnotePr>
  <w:endnotePr>
    <w:endnote w:id="0"/>
    <w:endnote w:id="1"/>
  </w:endnotePr>
  <w:compat/>
  <w:rsids>
    <w:rsidRoot w:val="005376B3"/>
    <w:rsid w:val="00014825"/>
    <w:rsid w:val="00041FD7"/>
    <w:rsid w:val="00045E84"/>
    <w:rsid w:val="00072503"/>
    <w:rsid w:val="00072D09"/>
    <w:rsid w:val="00096112"/>
    <w:rsid w:val="000D18BB"/>
    <w:rsid w:val="001154DE"/>
    <w:rsid w:val="0012185F"/>
    <w:rsid w:val="00131080"/>
    <w:rsid w:val="0013514A"/>
    <w:rsid w:val="00156CF1"/>
    <w:rsid w:val="00165DD7"/>
    <w:rsid w:val="00176AF7"/>
    <w:rsid w:val="0019021B"/>
    <w:rsid w:val="001916F5"/>
    <w:rsid w:val="00196671"/>
    <w:rsid w:val="001D0A36"/>
    <w:rsid w:val="001E57C6"/>
    <w:rsid w:val="001F1A93"/>
    <w:rsid w:val="001F3E1E"/>
    <w:rsid w:val="0024238A"/>
    <w:rsid w:val="002438EC"/>
    <w:rsid w:val="00254F98"/>
    <w:rsid w:val="00256F7C"/>
    <w:rsid w:val="00263752"/>
    <w:rsid w:val="002975A7"/>
    <w:rsid w:val="002A71D3"/>
    <w:rsid w:val="002B47CA"/>
    <w:rsid w:val="002C5614"/>
    <w:rsid w:val="002D1A1F"/>
    <w:rsid w:val="002D50B3"/>
    <w:rsid w:val="002F7743"/>
    <w:rsid w:val="00324914"/>
    <w:rsid w:val="00332FA2"/>
    <w:rsid w:val="00344914"/>
    <w:rsid w:val="00347E6F"/>
    <w:rsid w:val="00361FB3"/>
    <w:rsid w:val="0036770E"/>
    <w:rsid w:val="003C5225"/>
    <w:rsid w:val="003D69A6"/>
    <w:rsid w:val="003E45D0"/>
    <w:rsid w:val="003F5070"/>
    <w:rsid w:val="00437C46"/>
    <w:rsid w:val="004529B1"/>
    <w:rsid w:val="00453A27"/>
    <w:rsid w:val="0047030A"/>
    <w:rsid w:val="004C642C"/>
    <w:rsid w:val="004D6022"/>
    <w:rsid w:val="004D6BFB"/>
    <w:rsid w:val="004E4BB8"/>
    <w:rsid w:val="004E602E"/>
    <w:rsid w:val="00500CFC"/>
    <w:rsid w:val="00521A4F"/>
    <w:rsid w:val="005376B3"/>
    <w:rsid w:val="00554CA7"/>
    <w:rsid w:val="00564989"/>
    <w:rsid w:val="00577A00"/>
    <w:rsid w:val="005A124D"/>
    <w:rsid w:val="005A4306"/>
    <w:rsid w:val="005A72BD"/>
    <w:rsid w:val="005B2B5D"/>
    <w:rsid w:val="005C3389"/>
    <w:rsid w:val="005C6065"/>
    <w:rsid w:val="005D7472"/>
    <w:rsid w:val="005E3B52"/>
    <w:rsid w:val="005F099F"/>
    <w:rsid w:val="006011F0"/>
    <w:rsid w:val="0062231A"/>
    <w:rsid w:val="00627F73"/>
    <w:rsid w:val="006408FE"/>
    <w:rsid w:val="00693234"/>
    <w:rsid w:val="006A2089"/>
    <w:rsid w:val="006B2A1C"/>
    <w:rsid w:val="006D4224"/>
    <w:rsid w:val="006D738C"/>
    <w:rsid w:val="006E5213"/>
    <w:rsid w:val="006F36B0"/>
    <w:rsid w:val="006F4249"/>
    <w:rsid w:val="006F6F49"/>
    <w:rsid w:val="00731B68"/>
    <w:rsid w:val="00737F36"/>
    <w:rsid w:val="00742B5B"/>
    <w:rsid w:val="00746351"/>
    <w:rsid w:val="00770235"/>
    <w:rsid w:val="0078442B"/>
    <w:rsid w:val="00786CF6"/>
    <w:rsid w:val="007947E4"/>
    <w:rsid w:val="007A7787"/>
    <w:rsid w:val="007B3147"/>
    <w:rsid w:val="007C6EA5"/>
    <w:rsid w:val="00815EE3"/>
    <w:rsid w:val="008226C2"/>
    <w:rsid w:val="00833A70"/>
    <w:rsid w:val="008567E4"/>
    <w:rsid w:val="00870733"/>
    <w:rsid w:val="008728F5"/>
    <w:rsid w:val="00873451"/>
    <w:rsid w:val="008A5B9E"/>
    <w:rsid w:val="008D178C"/>
    <w:rsid w:val="008E72A9"/>
    <w:rsid w:val="009051B1"/>
    <w:rsid w:val="00910AE9"/>
    <w:rsid w:val="009122DE"/>
    <w:rsid w:val="009158D3"/>
    <w:rsid w:val="009415E9"/>
    <w:rsid w:val="00947884"/>
    <w:rsid w:val="009576AE"/>
    <w:rsid w:val="009642EB"/>
    <w:rsid w:val="00966C21"/>
    <w:rsid w:val="00971AD3"/>
    <w:rsid w:val="009C4E44"/>
    <w:rsid w:val="009C7F8D"/>
    <w:rsid w:val="009E02AC"/>
    <w:rsid w:val="009E7F3F"/>
    <w:rsid w:val="009F0021"/>
    <w:rsid w:val="00A04AA2"/>
    <w:rsid w:val="00A05FA4"/>
    <w:rsid w:val="00A14011"/>
    <w:rsid w:val="00A40E50"/>
    <w:rsid w:val="00A60EBE"/>
    <w:rsid w:val="00A70E1B"/>
    <w:rsid w:val="00A82FA3"/>
    <w:rsid w:val="00AB0800"/>
    <w:rsid w:val="00AD75CB"/>
    <w:rsid w:val="00AE5035"/>
    <w:rsid w:val="00AE78FD"/>
    <w:rsid w:val="00AF2B3A"/>
    <w:rsid w:val="00AF6D43"/>
    <w:rsid w:val="00AF6DC3"/>
    <w:rsid w:val="00AF6EAE"/>
    <w:rsid w:val="00B14F51"/>
    <w:rsid w:val="00B16C32"/>
    <w:rsid w:val="00B41C62"/>
    <w:rsid w:val="00B67EE5"/>
    <w:rsid w:val="00B7769D"/>
    <w:rsid w:val="00BA106D"/>
    <w:rsid w:val="00BC0028"/>
    <w:rsid w:val="00BE608D"/>
    <w:rsid w:val="00BF24D3"/>
    <w:rsid w:val="00C03431"/>
    <w:rsid w:val="00C32266"/>
    <w:rsid w:val="00C40FA8"/>
    <w:rsid w:val="00C56C6B"/>
    <w:rsid w:val="00C87F8C"/>
    <w:rsid w:val="00C96B7F"/>
    <w:rsid w:val="00CC0068"/>
    <w:rsid w:val="00CC0F22"/>
    <w:rsid w:val="00CD5C9D"/>
    <w:rsid w:val="00CF470C"/>
    <w:rsid w:val="00D15970"/>
    <w:rsid w:val="00D6384D"/>
    <w:rsid w:val="00D648FB"/>
    <w:rsid w:val="00D64A67"/>
    <w:rsid w:val="00DA18BB"/>
    <w:rsid w:val="00DA7042"/>
    <w:rsid w:val="00DB548C"/>
    <w:rsid w:val="00DC3DF9"/>
    <w:rsid w:val="00DE374E"/>
    <w:rsid w:val="00DF08F9"/>
    <w:rsid w:val="00E166D2"/>
    <w:rsid w:val="00E20C89"/>
    <w:rsid w:val="00E30A74"/>
    <w:rsid w:val="00E3464B"/>
    <w:rsid w:val="00E34925"/>
    <w:rsid w:val="00E36D03"/>
    <w:rsid w:val="00E41492"/>
    <w:rsid w:val="00E64FC4"/>
    <w:rsid w:val="00E66769"/>
    <w:rsid w:val="00E92D44"/>
    <w:rsid w:val="00EC5DB9"/>
    <w:rsid w:val="00EF3DC5"/>
    <w:rsid w:val="00F071C1"/>
    <w:rsid w:val="00F12E03"/>
    <w:rsid w:val="00F356CA"/>
    <w:rsid w:val="00F56C7E"/>
    <w:rsid w:val="00F63AD4"/>
    <w:rsid w:val="00F95616"/>
    <w:rsid w:val="00FA00DF"/>
    <w:rsid w:val="00FA0CA4"/>
    <w:rsid w:val="00FD711B"/>
    <w:rsid w:val="00FE1EB5"/>
    <w:rsid w:val="00FE2E6D"/>
    <w:rsid w:val="00FE4260"/>
    <w:rsid w:val="00FF4631"/>
    <w:rsid w:val="00FF6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4CA7"/>
  </w:style>
  <w:style w:type="paragraph" w:styleId="Titolo3">
    <w:name w:val="heading 3"/>
    <w:basedOn w:val="Normale"/>
    <w:next w:val="Normale"/>
    <w:qFormat/>
    <w:rsid w:val="00554CA7"/>
    <w:pPr>
      <w:keepNext/>
      <w:ind w:left="-142" w:right="709"/>
      <w:jc w:val="both"/>
      <w:outlineLvl w:val="2"/>
    </w:pPr>
    <w:rPr>
      <w:sz w:val="28"/>
    </w:rPr>
  </w:style>
  <w:style w:type="paragraph" w:styleId="Titolo5">
    <w:name w:val="heading 5"/>
    <w:basedOn w:val="Normale"/>
    <w:next w:val="Normale"/>
    <w:qFormat/>
    <w:rsid w:val="00554CA7"/>
    <w:pPr>
      <w:keepNext/>
      <w:ind w:left="-142" w:right="-1"/>
      <w:jc w:val="both"/>
      <w:outlineLvl w:val="4"/>
    </w:pPr>
    <w:rPr>
      <w:sz w:val="28"/>
    </w:rPr>
  </w:style>
  <w:style w:type="paragraph" w:styleId="Titolo6">
    <w:name w:val="heading 6"/>
    <w:basedOn w:val="Normale"/>
    <w:next w:val="Normale"/>
    <w:qFormat/>
    <w:rsid w:val="00554CA7"/>
    <w:pPr>
      <w:keepNext/>
      <w:ind w:left="4956" w:right="709" w:firstLine="998"/>
      <w:jc w:val="both"/>
      <w:outlineLvl w:val="5"/>
    </w:pPr>
    <w:rPr>
      <w:sz w:val="28"/>
    </w:rPr>
  </w:style>
  <w:style w:type="paragraph" w:styleId="Titolo8">
    <w:name w:val="heading 8"/>
    <w:basedOn w:val="Normale"/>
    <w:next w:val="Normale"/>
    <w:qFormat/>
    <w:rsid w:val="00554CA7"/>
    <w:pPr>
      <w:keepNext/>
      <w:spacing w:line="360" w:lineRule="auto"/>
      <w:ind w:right="709"/>
      <w:jc w:val="both"/>
      <w:outlineLvl w:val="7"/>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delblocco">
    <w:name w:val="Block Text"/>
    <w:basedOn w:val="Normale"/>
    <w:rsid w:val="00554CA7"/>
    <w:pPr>
      <w:ind w:left="708" w:right="709"/>
      <w:jc w:val="both"/>
    </w:pPr>
    <w:rPr>
      <w:b/>
      <w:sz w:val="28"/>
    </w:rPr>
  </w:style>
  <w:style w:type="paragraph" w:styleId="Rientrocorpodeltesto3">
    <w:name w:val="Body Text Indent 3"/>
    <w:basedOn w:val="Normale"/>
    <w:rsid w:val="00554CA7"/>
    <w:pPr>
      <w:ind w:right="709" w:firstLine="1138"/>
      <w:jc w:val="both"/>
    </w:pPr>
    <w:rPr>
      <w:sz w:val="28"/>
      <w:u w:val="single"/>
    </w:rPr>
  </w:style>
  <w:style w:type="paragraph" w:styleId="Testofumetto">
    <w:name w:val="Balloon Text"/>
    <w:basedOn w:val="Normale"/>
    <w:semiHidden/>
    <w:rsid w:val="004C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ME\Dati%20applicazioni\Microsoft\Modelli\carta%20%20CSSP%20EZ.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CSSP EZ.dot</Template>
  <TotalTime>0</TotalTime>
  <Pages>5</Pages>
  <Words>1369</Words>
  <Characters>7808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9159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ESMERALDA</dc:creator>
  <cp:lastModifiedBy>utente</cp:lastModifiedBy>
  <cp:revision>2</cp:revision>
  <cp:lastPrinted>2019-05-16T10:52:00Z</cp:lastPrinted>
  <dcterms:created xsi:type="dcterms:W3CDTF">2019-05-20T10:09:00Z</dcterms:created>
  <dcterms:modified xsi:type="dcterms:W3CDTF">2019-05-20T10:09:00Z</dcterms:modified>
</cp:coreProperties>
</file>