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F" w:rsidRDefault="0005559F" w:rsidP="0005559F">
      <w:pPr>
        <w:jc w:val="both"/>
        <w:rPr>
          <w:b/>
        </w:rPr>
      </w:pPr>
      <w:r>
        <w:rPr>
          <w:b/>
        </w:rPr>
        <w:t>ALLEGATO A</w:t>
      </w:r>
    </w:p>
    <w:p w:rsidR="0005559F" w:rsidRDefault="0005559F" w:rsidP="0005559F">
      <w:pPr>
        <w:jc w:val="center"/>
        <w:rPr>
          <w:b/>
        </w:rPr>
      </w:pPr>
    </w:p>
    <w:p w:rsidR="0005559F" w:rsidRPr="0005559F" w:rsidRDefault="00170EA2" w:rsidP="0005559F">
      <w:pPr>
        <w:jc w:val="center"/>
        <w:rPr>
          <w:b/>
        </w:rPr>
      </w:pPr>
      <w:r w:rsidRPr="0005559F">
        <w:rPr>
          <w:b/>
        </w:rPr>
        <w:t>DICHIARAZIONE SOSTITUTIVA DI CERTIFICAZIONE</w:t>
      </w:r>
    </w:p>
    <w:p w:rsidR="0005559F" w:rsidRPr="0005559F" w:rsidRDefault="00170EA2" w:rsidP="0005559F">
      <w:pPr>
        <w:jc w:val="center"/>
        <w:rPr>
          <w:b/>
        </w:rPr>
      </w:pPr>
      <w:r w:rsidRPr="0005559F">
        <w:rPr>
          <w:b/>
        </w:rPr>
        <w:t>(D.P.R. n.445 del 28 dicembre 2000)</w:t>
      </w:r>
    </w:p>
    <w:p w:rsidR="0005559F" w:rsidRDefault="0005559F" w:rsidP="0005559F">
      <w:pPr>
        <w:jc w:val="center"/>
      </w:pPr>
    </w:p>
    <w:p w:rsidR="0005559F" w:rsidRDefault="0005559F" w:rsidP="00B70CB7"/>
    <w:p w:rsidR="0005559F" w:rsidRDefault="00170EA2" w:rsidP="0005559F">
      <w:pPr>
        <w:jc w:val="right"/>
      </w:pPr>
      <w:r>
        <w:t>Al Direttore del</w:t>
      </w:r>
      <w:r w:rsidR="0005559F">
        <w:t xml:space="preserve"> </w:t>
      </w:r>
      <w:r>
        <w:t>Centro di</w:t>
      </w:r>
      <w:r w:rsidR="0005559F">
        <w:t xml:space="preserve"> Ricerca CERI </w:t>
      </w:r>
    </w:p>
    <w:p w:rsidR="0005559F" w:rsidRDefault="0005559F" w:rsidP="0005559F">
      <w:pPr>
        <w:jc w:val="right"/>
      </w:pPr>
      <w:r>
        <w:t>“Previsione, Prevenzione e Controllo dei Rischi Geologici”</w:t>
      </w:r>
    </w:p>
    <w:p w:rsidR="0005559F" w:rsidRDefault="0005559F" w:rsidP="0005559F">
      <w:pPr>
        <w:jc w:val="right"/>
      </w:pPr>
      <w:r>
        <w:t>ceri@cert.uniroma1.it</w:t>
      </w:r>
    </w:p>
    <w:p w:rsidR="0005559F" w:rsidRDefault="0005559F" w:rsidP="00B70CB7"/>
    <w:p w:rsidR="0005559F" w:rsidRDefault="0005559F" w:rsidP="00B70CB7"/>
    <w:p w:rsidR="0005559F" w:rsidRDefault="00170EA2" w:rsidP="0005559F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……………………………………………………………………………… codice fiscale n. …………………………………………… </w:t>
      </w:r>
      <w:r w:rsidR="0005559F">
        <w:t xml:space="preserve">chiede di essere </w:t>
      </w:r>
      <w:proofErr w:type="spellStart"/>
      <w:r w:rsidR="0005559F">
        <w:t>ammess</w:t>
      </w:r>
      <w:proofErr w:type="spellEnd"/>
      <w:r w:rsidR="0005559F">
        <w:t xml:space="preserve">… a partecipare alla procedura selettiva pubblica, per titoli e colloquio, per l’attribuzione di una borsa di studio per attività di ricerca presso codesto Centro di Ricerca, </w:t>
      </w:r>
      <w:r w:rsidR="0005559F" w:rsidRPr="0005559F">
        <w:rPr>
          <w:b/>
        </w:rPr>
        <w:t>SSD GEO/05</w:t>
      </w:r>
      <w:r w:rsidR="0005559F">
        <w:t xml:space="preserve">, titolo della ricerca </w:t>
      </w:r>
      <w:r w:rsidR="0005559F" w:rsidRPr="0005559F">
        <w:rPr>
          <w:b/>
        </w:rPr>
        <w:t>“</w:t>
      </w:r>
      <w:r w:rsidR="004147DF">
        <w:rPr>
          <w:b/>
        </w:rPr>
        <w:t>Messa a punto di tecniche integrate di telerilevamento per l’individuazione di precursori di dissesto in ambito urbano”</w:t>
      </w:r>
    </w:p>
    <w:p w:rsidR="0005559F" w:rsidRDefault="0005559F" w:rsidP="00B70CB7"/>
    <w:p w:rsidR="0005559F" w:rsidRDefault="0005559F" w:rsidP="00B70CB7">
      <w:r>
        <w:t>Bando BRS_</w:t>
      </w:r>
      <w:r w:rsidR="004147DF">
        <w:t>4</w:t>
      </w:r>
      <w:bookmarkStart w:id="0" w:name="_GoBack"/>
      <w:bookmarkEnd w:id="0"/>
      <w:r>
        <w:t>_2019</w:t>
      </w:r>
    </w:p>
    <w:p w:rsidR="0005559F" w:rsidRDefault="0005559F" w:rsidP="00B70CB7"/>
    <w:p w:rsidR="0005559F" w:rsidRDefault="00170EA2" w:rsidP="00B70CB7">
      <w:r>
        <w:t>Consapevole delle responsabilità penali e degli effetti amministrativi derivanti dalla falsità in atti e dalle dichiarazioni mendaci (così come previsto dagli artt.75 e 76 del D.P.R. n.445 del 28.12.2000)</w:t>
      </w:r>
    </w:p>
    <w:p w:rsidR="0005559F" w:rsidRDefault="0005559F" w:rsidP="00B70CB7"/>
    <w:p w:rsidR="0005559F" w:rsidRDefault="00170EA2" w:rsidP="00B70CB7">
      <w:r>
        <w:t>DICHIARA</w:t>
      </w:r>
      <w:r w:rsidR="0005559F">
        <w:t xml:space="preserve"> sotto la propria responsabilità</w:t>
      </w:r>
    </w:p>
    <w:p w:rsidR="0005559F" w:rsidRDefault="0005559F" w:rsidP="00B70CB7"/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nato a ……………………………………………………….. (</w:t>
      </w:r>
      <w:proofErr w:type="spellStart"/>
      <w:proofErr w:type="gramStart"/>
      <w:r>
        <w:t>prov</w:t>
      </w:r>
      <w:proofErr w:type="spellEnd"/>
      <w:proofErr w:type="gramEnd"/>
      <w:r>
        <w:t xml:space="preserve">. </w:t>
      </w:r>
      <w:proofErr w:type="gramStart"/>
      <w:r>
        <w:t>di</w:t>
      </w:r>
      <w:proofErr w:type="gramEnd"/>
      <w:r>
        <w:t xml:space="preserve">…………) </w:t>
      </w:r>
      <w:r w:rsidR="0005559F">
        <w:t xml:space="preserve"> </w:t>
      </w:r>
      <w:proofErr w:type="gramStart"/>
      <w:r>
        <w:t>il</w:t>
      </w:r>
      <w:proofErr w:type="gramEnd"/>
      <w:r>
        <w:t xml:space="preserve">…………………………………… 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residente in……….</w:t>
      </w:r>
      <w:r w:rsidR="0005559F">
        <w:t xml:space="preserve">     </w:t>
      </w:r>
      <w:r>
        <w:t xml:space="preserve"> </w:t>
      </w:r>
      <w:proofErr w:type="gramStart"/>
      <w:r>
        <w:t>via</w:t>
      </w:r>
      <w:proofErr w:type="gramEnd"/>
      <w:r>
        <w:t xml:space="preserve"> …………………………………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cittadino……………………………………………………………… 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iscritto alla laurea magistrale/corso di dottorato di ricerca in ………………………………………. 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in possesso della laurea in ………………………………………………. </w:t>
      </w:r>
      <w:proofErr w:type="gramStart"/>
      <w:r>
        <w:t>conseguita</w:t>
      </w:r>
      <w:proofErr w:type="gramEnd"/>
      <w:r>
        <w:t xml:space="preserve"> in data……………………………….con voto………………………….. </w:t>
      </w:r>
      <w:proofErr w:type="gramStart"/>
      <w:r>
        <w:t>presso</w:t>
      </w:r>
      <w:proofErr w:type="gramEnd"/>
      <w:r>
        <w:t xml:space="preserve"> l’Università di …………………discutendo una prova finale/tesi in…………………………………………………………………………………… con votazione……………. </w:t>
      </w:r>
      <w:proofErr w:type="gramStart"/>
      <w:r>
        <w:t>dal</w:t>
      </w:r>
      <w:proofErr w:type="gramEnd"/>
      <w:r>
        <w:t xml:space="preserve"> seguente titolo……………………………………………………………… 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in possesso del titolo di Dottore di Ricerca in …………………………………………………………conseguito in data …………………………………….presso l’Università di…………………………………….. </w:t>
      </w:r>
      <w:proofErr w:type="gramStart"/>
      <w:r>
        <w:t>con</w:t>
      </w:r>
      <w:proofErr w:type="gramEnd"/>
      <w:r>
        <w:t xml:space="preserve"> votazione…………………………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essere in possesso del diploma di specializzazione in ………………………………………………………… conseguito in data …………………………………….presso l’Università di…………………………………….. </w:t>
      </w:r>
      <w:proofErr w:type="gramStart"/>
      <w:r>
        <w:t>con</w:t>
      </w:r>
      <w:proofErr w:type="gramEnd"/>
      <w:r>
        <w:t xml:space="preserve"> votazione……………….</w:t>
      </w:r>
    </w:p>
    <w:p w:rsidR="0005559F" w:rsidRDefault="00170EA2" w:rsidP="00B70CB7">
      <w:r>
        <w:lastRenderedPageBreak/>
        <w:t xml:space="preserve"> </w:t>
      </w:r>
      <w:proofErr w:type="gramStart"/>
      <w:r>
        <w:t>di</w:t>
      </w:r>
      <w:proofErr w:type="gramEnd"/>
      <w:r>
        <w:t xml:space="preserve"> essere in possesso degli ulteriori seguenti titoli valutabili ai fini della presente procedura di selezione:</w:t>
      </w:r>
    </w:p>
    <w:p w:rsidR="0005559F" w:rsidRDefault="00170EA2" w:rsidP="00B70CB7">
      <w:r>
        <w:t xml:space="preserve"> ……………………………. </w:t>
      </w:r>
    </w:p>
    <w:p w:rsidR="0005559F" w:rsidRDefault="00170EA2" w:rsidP="00B70CB7">
      <w:r>
        <w:t xml:space="preserve"> ……………………………..</w:t>
      </w:r>
    </w:p>
    <w:p w:rsidR="0005559F" w:rsidRDefault="00170EA2" w:rsidP="00B70CB7">
      <w:r>
        <w:t xml:space="preserve"> </w:t>
      </w:r>
      <w:proofErr w:type="gramStart"/>
      <w:r>
        <w:t>di</w:t>
      </w:r>
      <w:proofErr w:type="gramEnd"/>
      <w:r>
        <w:t xml:space="preserve"> avere le seguenti pubblicazioni scientifiche:</w:t>
      </w:r>
    </w:p>
    <w:p w:rsidR="0005559F" w:rsidRDefault="00170EA2" w:rsidP="00B70CB7">
      <w:r>
        <w:t xml:space="preserve"> ……………………………………………………</w:t>
      </w:r>
    </w:p>
    <w:p w:rsidR="0005559F" w:rsidRDefault="00170EA2" w:rsidP="00B70CB7">
      <w:r>
        <w:t xml:space="preserve"> Indirizzo di posta elettronica: ……………………………………… </w:t>
      </w:r>
    </w:p>
    <w:p w:rsidR="0005559F" w:rsidRDefault="00170EA2" w:rsidP="00B70CB7">
      <w:r>
        <w:t xml:space="preserve"> Si produce copia del documento di riconoscimento in corso di validità</w:t>
      </w:r>
      <w:r w:rsidR="0005559F">
        <w:t xml:space="preserve"> e del codice fiscale in corso di validità</w:t>
      </w:r>
      <w:r>
        <w:t>.</w:t>
      </w:r>
    </w:p>
    <w:p w:rsidR="0005559F" w:rsidRDefault="0005559F" w:rsidP="00B70CB7"/>
    <w:p w:rsidR="0005559F" w:rsidRDefault="0005559F" w:rsidP="00B70CB7">
      <w:r>
        <w:t>Il sottoscritto allega alla presente domanda:</w:t>
      </w:r>
    </w:p>
    <w:p w:rsidR="0005559F" w:rsidRDefault="0005559F" w:rsidP="0005559F">
      <w:pPr>
        <w:pStyle w:val="Paragrafoelenco"/>
        <w:numPr>
          <w:ilvl w:val="0"/>
          <w:numId w:val="17"/>
        </w:numPr>
      </w:pPr>
      <w:r>
        <w:t>Un curriculum vitae della propria attività scientifica e professionale;</w:t>
      </w:r>
    </w:p>
    <w:p w:rsidR="0005559F" w:rsidRDefault="0005559F" w:rsidP="0005559F">
      <w:pPr>
        <w:pStyle w:val="Paragrafoelenco"/>
        <w:numPr>
          <w:ilvl w:val="0"/>
          <w:numId w:val="17"/>
        </w:numPr>
      </w:pPr>
      <w:r>
        <w:t>Un curriculum vitae contrassegnato “ai fini della pubblicazione”</w:t>
      </w:r>
    </w:p>
    <w:p w:rsidR="0005559F" w:rsidRDefault="0005559F" w:rsidP="00B70CB7"/>
    <w:p w:rsidR="000809D4" w:rsidRDefault="00170EA2" w:rsidP="00B70CB7">
      <w:r>
        <w:t xml:space="preserve">Autorizza al trattamento dei dati personali ai sensi della normativa vigente </w:t>
      </w:r>
    </w:p>
    <w:p w:rsidR="000809D4" w:rsidRDefault="000809D4" w:rsidP="00B70CB7"/>
    <w:p w:rsidR="000809D4" w:rsidRDefault="000809D4" w:rsidP="00B70CB7">
      <w:r>
        <w:t>Luogo e d</w:t>
      </w:r>
      <w:r w:rsidR="00170EA2">
        <w:t xml:space="preserve">ata………………………… </w:t>
      </w:r>
    </w:p>
    <w:p w:rsidR="000809D4" w:rsidRDefault="000809D4" w:rsidP="00B70CB7"/>
    <w:p w:rsidR="000809D4" w:rsidRDefault="00170EA2" w:rsidP="00B70CB7">
      <w:r>
        <w:t xml:space="preserve">Firma………………………………… </w:t>
      </w:r>
    </w:p>
    <w:p w:rsidR="000809D4" w:rsidRDefault="000809D4" w:rsidP="00B70CB7"/>
    <w:p w:rsidR="000809D4" w:rsidRDefault="000809D4" w:rsidP="00B70CB7"/>
    <w:p w:rsidR="00B70CB7" w:rsidRPr="00E40ABA" w:rsidRDefault="00170EA2" w:rsidP="00B70CB7">
      <w:pPr>
        <w:rPr>
          <w:rFonts w:ascii="Arial" w:hAnsi="Arial" w:cs="Arial"/>
          <w:sz w:val="22"/>
          <w:szCs w:val="22"/>
        </w:rPr>
      </w:pPr>
      <w:r>
        <w:t>Informativa: I dati sopra riportati sono raccolti e trattati ai sensi della vigente normativa in materia. Al Titolare competono i diritti derivanti dalla sopracitata normativa.</w:t>
      </w:r>
    </w:p>
    <w:p w:rsidR="00B70CB7" w:rsidRPr="00E40ABA" w:rsidRDefault="00B70CB7" w:rsidP="00B70CB7">
      <w:pPr>
        <w:rPr>
          <w:rFonts w:ascii="Arial" w:hAnsi="Arial" w:cs="Arial"/>
          <w:sz w:val="22"/>
          <w:szCs w:val="22"/>
        </w:rPr>
      </w:pPr>
    </w:p>
    <w:p w:rsidR="00B70CB7" w:rsidRDefault="00B70CB7" w:rsidP="00B70CB7">
      <w:pPr>
        <w:jc w:val="both"/>
        <w:rPr>
          <w:rFonts w:ascii="Arial" w:hAnsi="Arial" w:cs="Arial"/>
          <w:sz w:val="22"/>
          <w:szCs w:val="22"/>
        </w:rPr>
      </w:pPr>
    </w:p>
    <w:p w:rsidR="00B70CB7" w:rsidRDefault="00B70CB7" w:rsidP="00B70CB7">
      <w:pPr>
        <w:jc w:val="both"/>
        <w:rPr>
          <w:rFonts w:ascii="Arial" w:hAnsi="Arial" w:cs="Arial"/>
          <w:sz w:val="22"/>
          <w:szCs w:val="22"/>
        </w:rPr>
      </w:pPr>
    </w:p>
    <w:p w:rsidR="00B70CB7" w:rsidRPr="00C20597" w:rsidRDefault="00B70CB7" w:rsidP="00FE058B">
      <w:pP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4CFF" w:rsidRDefault="00BC4CFF" w:rsidP="00BC4CFF">
      <w:pPr>
        <w:tabs>
          <w:tab w:val="left" w:pos="5954"/>
        </w:tabs>
        <w:spacing w:line="280" w:lineRule="exact"/>
        <w:ind w:left="426" w:right="-2"/>
        <w:rPr>
          <w:rFonts w:ascii="Arial" w:hAnsi="Arial" w:cs="Arial"/>
          <w:sz w:val="20"/>
          <w:szCs w:val="20"/>
        </w:rPr>
      </w:pPr>
    </w:p>
    <w:sectPr w:rsidR="00BC4CFF" w:rsidSect="002D371D">
      <w:headerReference w:type="default" r:id="rId7"/>
      <w:footerReference w:type="default" r:id="rId8"/>
      <w:pgSz w:w="11906" w:h="16838" w:code="9"/>
      <w:pgMar w:top="1417" w:right="1841" w:bottom="1134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26" w:rsidRDefault="00212926">
      <w:r>
        <w:separator/>
      </w:r>
    </w:p>
  </w:endnote>
  <w:endnote w:type="continuationSeparator" w:id="0">
    <w:p w:rsidR="00212926" w:rsidRDefault="0021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BC" w:rsidRPr="00C707BC" w:rsidRDefault="00C707BC" w:rsidP="00C707BC">
    <w:pPr>
      <w:pStyle w:val="Pidipagina"/>
      <w:spacing w:line="180" w:lineRule="exact"/>
      <w:rPr>
        <w:rFonts w:ascii="Arial" w:hAnsi="Arial" w:cs="Arial"/>
        <w:b/>
        <w:sz w:val="14"/>
        <w:szCs w:val="14"/>
      </w:rPr>
    </w:pPr>
    <w:r w:rsidRPr="00C707BC">
      <w:rPr>
        <w:rFonts w:ascii="Arial" w:hAnsi="Arial" w:cs="Arial"/>
        <w:b/>
        <w:sz w:val="14"/>
        <w:szCs w:val="14"/>
      </w:rPr>
      <w:t xml:space="preserve">CENTRO DI </w:t>
    </w:r>
    <w:proofErr w:type="gramStart"/>
    <w:r w:rsidRPr="00C707BC">
      <w:rPr>
        <w:rFonts w:ascii="Arial" w:hAnsi="Arial" w:cs="Arial"/>
        <w:b/>
        <w:sz w:val="14"/>
        <w:szCs w:val="14"/>
      </w:rPr>
      <w:t xml:space="preserve">RICERCA </w:t>
    </w:r>
    <w:r>
      <w:rPr>
        <w:rFonts w:ascii="Arial" w:hAnsi="Arial" w:cs="Arial"/>
        <w:b/>
        <w:sz w:val="14"/>
        <w:szCs w:val="14"/>
      </w:rPr>
      <w:t xml:space="preserve"> </w:t>
    </w:r>
    <w:r w:rsidRPr="00C707BC">
      <w:rPr>
        <w:rFonts w:ascii="Arial" w:hAnsi="Arial" w:cs="Arial"/>
        <w:b/>
        <w:sz w:val="14"/>
        <w:szCs w:val="14"/>
      </w:rPr>
      <w:t>C</w:t>
    </w:r>
    <w:r>
      <w:rPr>
        <w:rFonts w:ascii="Arial" w:hAnsi="Arial" w:cs="Arial"/>
        <w:b/>
        <w:sz w:val="14"/>
        <w:szCs w:val="14"/>
      </w:rPr>
      <w:t>.</w:t>
    </w:r>
    <w:r w:rsidRPr="00C707BC">
      <w:rPr>
        <w:rFonts w:ascii="Arial" w:hAnsi="Arial" w:cs="Arial"/>
        <w:b/>
        <w:sz w:val="14"/>
        <w:szCs w:val="14"/>
      </w:rPr>
      <w:t>E</w:t>
    </w:r>
    <w:r>
      <w:rPr>
        <w:rFonts w:ascii="Arial" w:hAnsi="Arial" w:cs="Arial"/>
        <w:b/>
        <w:sz w:val="14"/>
        <w:szCs w:val="14"/>
      </w:rPr>
      <w:t>.</w:t>
    </w:r>
    <w:r w:rsidRPr="00C707BC">
      <w:rPr>
        <w:rFonts w:ascii="Arial" w:hAnsi="Arial" w:cs="Arial"/>
        <w:b/>
        <w:sz w:val="14"/>
        <w:szCs w:val="14"/>
      </w:rPr>
      <w:t>R</w:t>
    </w:r>
    <w:r>
      <w:rPr>
        <w:rFonts w:ascii="Arial" w:hAnsi="Arial" w:cs="Arial"/>
        <w:b/>
        <w:sz w:val="14"/>
        <w:szCs w:val="14"/>
      </w:rPr>
      <w:t>.</w:t>
    </w:r>
    <w:r w:rsidRPr="00C707BC">
      <w:rPr>
        <w:rFonts w:ascii="Arial" w:hAnsi="Arial" w:cs="Arial"/>
        <w:b/>
        <w:sz w:val="14"/>
        <w:szCs w:val="14"/>
      </w:rPr>
      <w:t>I</w:t>
    </w:r>
    <w:r>
      <w:rPr>
        <w:rFonts w:ascii="Arial" w:hAnsi="Arial" w:cs="Arial"/>
        <w:b/>
        <w:sz w:val="14"/>
        <w:szCs w:val="14"/>
      </w:rPr>
      <w:t>.</w:t>
    </w:r>
    <w:proofErr w:type="gramEnd"/>
  </w:p>
  <w:p w:rsidR="00C707BC" w:rsidRDefault="00C707BC" w:rsidP="00C707BC">
    <w:pPr>
      <w:pStyle w:val="Pidipagina"/>
      <w:spacing w:line="180" w:lineRule="exact"/>
      <w:rPr>
        <w:rFonts w:ascii="Arial" w:hAnsi="Arial" w:cs="Arial"/>
        <w:b/>
        <w:sz w:val="14"/>
        <w:szCs w:val="14"/>
      </w:rPr>
    </w:pPr>
    <w:r w:rsidRPr="00C707BC">
      <w:rPr>
        <w:rFonts w:ascii="Arial" w:hAnsi="Arial" w:cs="Arial"/>
        <w:b/>
        <w:sz w:val="14"/>
        <w:szCs w:val="14"/>
      </w:rPr>
      <w:t>“Previsione, Prevenzione e Controllo dei Rischi Geologici”</w:t>
    </w:r>
  </w:p>
  <w:p w:rsidR="00CB1348" w:rsidRDefault="00CB1348" w:rsidP="007D7881">
    <w:pPr>
      <w:pStyle w:val="Pidipagina"/>
      <w:spacing w:line="180" w:lineRule="exact"/>
      <w:rPr>
        <w:rFonts w:ascii="Arial" w:hAnsi="Arial" w:cs="Arial"/>
        <w:b/>
        <w:sz w:val="14"/>
        <w:szCs w:val="14"/>
      </w:rPr>
    </w:pPr>
    <w:r w:rsidRPr="007D7881">
      <w:rPr>
        <w:rFonts w:ascii="Arial" w:hAnsi="Arial" w:cs="Arial"/>
        <w:b/>
        <w:sz w:val="14"/>
        <w:szCs w:val="14"/>
      </w:rPr>
      <w:t>Università degli Studi di Roma “</w:t>
    </w:r>
    <w:smartTag w:uri="urn:schemas-microsoft-com:office:smarttags" w:element="PersonName">
      <w:smartTagPr>
        <w:attr w:name="ProductID" w:val="La Sapienza"/>
      </w:smartTagPr>
      <w:r w:rsidRPr="007D7881">
        <w:rPr>
          <w:rFonts w:ascii="Arial" w:hAnsi="Arial" w:cs="Arial"/>
          <w:b/>
          <w:sz w:val="14"/>
          <w:szCs w:val="14"/>
        </w:rPr>
        <w:t>La Sapienza</w:t>
      </w:r>
    </w:smartTag>
    <w:r w:rsidRPr="007D7881">
      <w:rPr>
        <w:rFonts w:ascii="Arial" w:hAnsi="Arial" w:cs="Arial"/>
        <w:b/>
        <w:sz w:val="14"/>
        <w:szCs w:val="14"/>
      </w:rPr>
      <w:t>”</w:t>
    </w:r>
  </w:p>
  <w:p w:rsidR="00CB1348" w:rsidRPr="0010511F" w:rsidRDefault="00CB1348" w:rsidP="007D7881">
    <w:pPr>
      <w:pStyle w:val="Pidipagina"/>
      <w:spacing w:line="180" w:lineRule="exact"/>
      <w:rPr>
        <w:rFonts w:ascii="Arial" w:hAnsi="Arial" w:cs="Arial"/>
        <w:sz w:val="14"/>
        <w:szCs w:val="14"/>
      </w:rPr>
    </w:pPr>
    <w:r w:rsidRPr="0010511F">
      <w:rPr>
        <w:rFonts w:ascii="Arial" w:hAnsi="Arial" w:cs="Arial"/>
        <w:sz w:val="14"/>
        <w:szCs w:val="14"/>
      </w:rPr>
      <w:t>Piazza</w:t>
    </w:r>
    <w:r w:rsidR="00DE60E3">
      <w:rPr>
        <w:rFonts w:ascii="Arial" w:hAnsi="Arial" w:cs="Arial"/>
        <w:sz w:val="14"/>
        <w:szCs w:val="14"/>
      </w:rPr>
      <w:t>le Aldo Moro 5</w:t>
    </w:r>
    <w:r w:rsidRPr="0010511F">
      <w:rPr>
        <w:rFonts w:ascii="Arial" w:hAnsi="Arial" w:cs="Arial"/>
        <w:sz w:val="14"/>
        <w:szCs w:val="14"/>
      </w:rPr>
      <w:t>, 00</w:t>
    </w:r>
    <w:r w:rsidR="00DE60E3">
      <w:rPr>
        <w:rFonts w:ascii="Arial" w:hAnsi="Arial" w:cs="Arial"/>
        <w:sz w:val="14"/>
        <w:szCs w:val="14"/>
      </w:rPr>
      <w:t>185</w:t>
    </w:r>
    <w:r w:rsidRPr="0010511F">
      <w:rPr>
        <w:rFonts w:ascii="Arial" w:hAnsi="Arial" w:cs="Arial"/>
        <w:sz w:val="14"/>
        <w:szCs w:val="14"/>
      </w:rPr>
      <w:t xml:space="preserve"> </w:t>
    </w:r>
    <w:r w:rsidR="00DE60E3">
      <w:rPr>
        <w:rFonts w:ascii="Arial" w:hAnsi="Arial" w:cs="Arial"/>
        <w:sz w:val="14"/>
        <w:szCs w:val="14"/>
      </w:rPr>
      <w:t>Roma</w:t>
    </w:r>
    <w:r w:rsidRPr="0010511F">
      <w:rPr>
        <w:rFonts w:ascii="Arial" w:hAnsi="Arial" w:cs="Arial"/>
        <w:sz w:val="14"/>
        <w:szCs w:val="14"/>
      </w:rPr>
      <w:t xml:space="preserve"> (RM)</w:t>
    </w:r>
  </w:p>
  <w:p w:rsidR="00CB1348" w:rsidRPr="0010511F" w:rsidRDefault="00CB1348" w:rsidP="007D7881">
    <w:pPr>
      <w:pStyle w:val="Pidipagina"/>
      <w:spacing w:line="180" w:lineRule="exact"/>
      <w:rPr>
        <w:rFonts w:ascii="Arial" w:hAnsi="Arial" w:cs="Arial"/>
        <w:sz w:val="14"/>
        <w:szCs w:val="14"/>
        <w:lang w:val="de-DE"/>
      </w:rPr>
    </w:pPr>
    <w:r w:rsidRPr="0010511F">
      <w:rPr>
        <w:rFonts w:ascii="Arial" w:hAnsi="Arial" w:cs="Arial"/>
        <w:sz w:val="14"/>
        <w:szCs w:val="14"/>
        <w:lang w:val="de-DE"/>
      </w:rPr>
      <w:t xml:space="preserve">T (+39) 06 </w:t>
    </w:r>
    <w:r w:rsidR="00DE60E3">
      <w:rPr>
        <w:rFonts w:ascii="Arial" w:hAnsi="Arial" w:cs="Arial"/>
        <w:sz w:val="14"/>
        <w:szCs w:val="14"/>
        <w:lang w:val="de-DE"/>
      </w:rPr>
      <w:t>49914582</w:t>
    </w:r>
    <w:r w:rsidRPr="0010511F">
      <w:rPr>
        <w:rFonts w:ascii="Arial" w:hAnsi="Arial" w:cs="Arial"/>
        <w:sz w:val="14"/>
        <w:szCs w:val="14"/>
        <w:lang w:val="de-DE"/>
      </w:rPr>
      <w:t xml:space="preserve"> F (+39) 06 </w:t>
    </w:r>
    <w:r w:rsidR="00DE60E3">
      <w:rPr>
        <w:rFonts w:ascii="Arial" w:hAnsi="Arial" w:cs="Arial"/>
        <w:sz w:val="14"/>
        <w:szCs w:val="14"/>
        <w:lang w:val="de-DE"/>
      </w:rPr>
      <w:t>49914143</w:t>
    </w:r>
  </w:p>
  <w:p w:rsidR="00CB1348" w:rsidRPr="0010511F" w:rsidRDefault="00CB1348" w:rsidP="007D7881">
    <w:pPr>
      <w:pStyle w:val="Pidipagina"/>
      <w:spacing w:line="180" w:lineRule="exact"/>
      <w:rPr>
        <w:rFonts w:ascii="Arial" w:hAnsi="Arial" w:cs="Arial"/>
        <w:sz w:val="14"/>
        <w:szCs w:val="14"/>
        <w:lang w:val="de-DE"/>
      </w:rPr>
    </w:pPr>
    <w:r w:rsidRPr="0010511F">
      <w:rPr>
        <w:rFonts w:ascii="Arial" w:hAnsi="Arial" w:cs="Arial"/>
        <w:sz w:val="14"/>
        <w:szCs w:val="14"/>
        <w:lang w:val="de-DE"/>
      </w:rPr>
      <w:t>www.ceri.uniroma1.it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26" w:rsidRDefault="00212926">
      <w:r>
        <w:separator/>
      </w:r>
    </w:p>
  </w:footnote>
  <w:footnote w:type="continuationSeparator" w:id="0">
    <w:p w:rsidR="00212926" w:rsidRDefault="0021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48" w:rsidRPr="004F716D" w:rsidRDefault="00CB1348" w:rsidP="00EA23C0">
    <w:pPr>
      <w:pStyle w:val="Intestazione"/>
      <w:tabs>
        <w:tab w:val="clear" w:pos="4819"/>
      </w:tabs>
      <w:spacing w:line="180" w:lineRule="exact"/>
      <w:ind w:left="567"/>
      <w:rPr>
        <w:rFonts w:ascii="Palatino" w:hAnsi="Palatino"/>
        <w:color w:val="6F131B"/>
        <w:sz w:val="16"/>
        <w:szCs w:val="16"/>
      </w:rPr>
    </w:pPr>
    <w:r w:rsidRPr="004F716D">
      <w:rPr>
        <w:rFonts w:ascii="Palatino" w:hAnsi="Palatino"/>
        <w:color w:val="6F131B"/>
        <w:sz w:val="16"/>
        <w:szCs w:val="16"/>
      </w:rPr>
      <w:t>CENTRO DI RICERCA CERI</w:t>
    </w:r>
  </w:p>
  <w:p w:rsidR="00CB1348" w:rsidRDefault="00CB1348" w:rsidP="00EA23C0">
    <w:pPr>
      <w:pStyle w:val="Intestazione"/>
      <w:spacing w:line="180" w:lineRule="exact"/>
      <w:ind w:left="567"/>
      <w:rPr>
        <w:rFonts w:ascii="Palatino" w:hAnsi="Palatino"/>
        <w:color w:val="6F131B"/>
        <w:sz w:val="16"/>
        <w:szCs w:val="16"/>
      </w:rPr>
    </w:pPr>
    <w:r w:rsidRPr="004F716D">
      <w:rPr>
        <w:rFonts w:ascii="Palatino" w:hAnsi="Palatino"/>
        <w:color w:val="6F131B"/>
        <w:sz w:val="16"/>
        <w:szCs w:val="16"/>
      </w:rPr>
      <w:t>“Previsione, Prevenzione e Controllo dei Rischi Geologici”</w:t>
    </w:r>
  </w:p>
  <w:p w:rsidR="00CB1348" w:rsidRPr="006F7A23" w:rsidRDefault="00CB1348" w:rsidP="007E26EC">
    <w:pPr>
      <w:pStyle w:val="Intestazione"/>
      <w:spacing w:line="180" w:lineRule="exact"/>
      <w:rPr>
        <w:rFonts w:ascii="Palatino" w:hAnsi="Palatino"/>
        <w:color w:val="6F131B"/>
        <w:sz w:val="16"/>
        <w:szCs w:val="16"/>
      </w:rPr>
    </w:pPr>
  </w:p>
  <w:p w:rsidR="00CB1348" w:rsidRPr="007E26EC" w:rsidRDefault="009F26A7" w:rsidP="00953318">
    <w:pPr>
      <w:pStyle w:val="Intestazione"/>
      <w:spacing w:line="800" w:lineRule="exact"/>
      <w:ind w:left="-794"/>
      <w:rPr>
        <w:rFonts w:ascii="Palatino" w:hAnsi="Palatino"/>
        <w:color w:val="6F131B"/>
        <w:sz w:val="16"/>
        <w:szCs w:val="16"/>
      </w:rPr>
    </w:pPr>
    <w:r>
      <w:rPr>
        <w:rFonts w:ascii="Palatino" w:hAnsi="Palatino"/>
        <w:color w:val="6F131B"/>
        <w:sz w:val="16"/>
        <w:szCs w:val="16"/>
      </w:rPr>
      <w:t xml:space="preserve">                 </w:t>
    </w:r>
    <w:r w:rsidR="00EA23C0">
      <w:rPr>
        <w:rFonts w:ascii="Palatino" w:hAnsi="Palatino"/>
        <w:noProof/>
        <w:color w:val="6F131B"/>
        <w:sz w:val="16"/>
        <w:szCs w:val="16"/>
      </w:rPr>
      <w:t xml:space="preserve">              </w:t>
    </w:r>
    <w:r w:rsidR="00EA23C0">
      <w:rPr>
        <w:rFonts w:ascii="Palatino" w:hAnsi="Palatino"/>
        <w:noProof/>
        <w:color w:val="6F131B"/>
        <w:sz w:val="16"/>
        <w:szCs w:val="16"/>
      </w:rPr>
      <w:drawing>
        <wp:inline distT="0" distB="0" distL="0" distR="0" wp14:anchorId="5FBC792E" wp14:editId="5C81B6D8">
          <wp:extent cx="1428750" cy="428625"/>
          <wp:effectExtent l="1905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23C0">
      <w:rPr>
        <w:rFonts w:ascii="Palatino" w:hAnsi="Palatino"/>
        <w:noProof/>
        <w:color w:val="6F131B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60A"/>
    <w:multiLevelType w:val="hybridMultilevel"/>
    <w:tmpl w:val="59A8E9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89A"/>
    <w:multiLevelType w:val="hybridMultilevel"/>
    <w:tmpl w:val="BCA21F3A"/>
    <w:lvl w:ilvl="0" w:tplc="3C144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C385F"/>
    <w:multiLevelType w:val="hybridMultilevel"/>
    <w:tmpl w:val="B6FE9F8C"/>
    <w:lvl w:ilvl="0" w:tplc="0F8476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0253"/>
    <w:multiLevelType w:val="hybridMultilevel"/>
    <w:tmpl w:val="47AAD732"/>
    <w:lvl w:ilvl="0" w:tplc="D7DCB4FA">
      <w:numFmt w:val="bullet"/>
      <w:lvlText w:val="-"/>
      <w:lvlJc w:val="left"/>
      <w:pPr>
        <w:ind w:left="487" w:hanging="360"/>
      </w:pPr>
      <w:rPr>
        <w:rFonts w:ascii="Arial" w:eastAsia="Arial" w:hAnsi="Arial" w:cs="Arial" w:hint="default"/>
        <w:color w:val="261C1F"/>
      </w:rPr>
    </w:lvl>
    <w:lvl w:ilvl="1" w:tplc="0410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4" w15:restartNumberingAfterBreak="0">
    <w:nsid w:val="27842A1B"/>
    <w:multiLevelType w:val="hybridMultilevel"/>
    <w:tmpl w:val="E5BA9AFC"/>
    <w:lvl w:ilvl="0" w:tplc="04100011">
      <w:start w:val="1"/>
      <w:numFmt w:val="decimal"/>
      <w:lvlText w:val="%1)"/>
      <w:lvlJc w:val="left"/>
      <w:pPr>
        <w:tabs>
          <w:tab w:val="num" w:pos="1143"/>
        </w:tabs>
        <w:ind w:left="114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5" w15:restartNumberingAfterBreak="0">
    <w:nsid w:val="27F46930"/>
    <w:multiLevelType w:val="hybridMultilevel"/>
    <w:tmpl w:val="CBCC0F0C"/>
    <w:lvl w:ilvl="0" w:tplc="BD34F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A28"/>
    <w:multiLevelType w:val="hybridMultilevel"/>
    <w:tmpl w:val="49D6E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C01A9"/>
    <w:multiLevelType w:val="hybridMultilevel"/>
    <w:tmpl w:val="7FF43B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A207E"/>
    <w:multiLevelType w:val="hybridMultilevel"/>
    <w:tmpl w:val="E5E66356"/>
    <w:lvl w:ilvl="0" w:tplc="AF48C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F798F"/>
    <w:multiLevelType w:val="hybridMultilevel"/>
    <w:tmpl w:val="30C0B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335D"/>
    <w:multiLevelType w:val="hybridMultilevel"/>
    <w:tmpl w:val="B2B45B0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E45B11"/>
    <w:multiLevelType w:val="hybridMultilevel"/>
    <w:tmpl w:val="DB54D3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C16D0D"/>
    <w:multiLevelType w:val="hybridMultilevel"/>
    <w:tmpl w:val="129C55DA"/>
    <w:lvl w:ilvl="0" w:tplc="A70E701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7394E58"/>
    <w:multiLevelType w:val="hybridMultilevel"/>
    <w:tmpl w:val="73B8C712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3B53282"/>
    <w:multiLevelType w:val="hybridMultilevel"/>
    <w:tmpl w:val="8F2CF4A8"/>
    <w:lvl w:ilvl="0" w:tplc="74543C4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74AC48E0"/>
    <w:multiLevelType w:val="hybridMultilevel"/>
    <w:tmpl w:val="670CCD3C"/>
    <w:lvl w:ilvl="0" w:tplc="C6B256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4"/>
  </w:num>
  <w:num w:numId="8">
    <w:abstractNumId w:val="15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  <w:num w:numId="15">
    <w:abstractNumId w:val="12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16"/>
    <w:rsid w:val="00013999"/>
    <w:rsid w:val="00013E73"/>
    <w:rsid w:val="000157A2"/>
    <w:rsid w:val="0003046A"/>
    <w:rsid w:val="00040801"/>
    <w:rsid w:val="0004299A"/>
    <w:rsid w:val="00047011"/>
    <w:rsid w:val="0004790F"/>
    <w:rsid w:val="000538B1"/>
    <w:rsid w:val="0005559F"/>
    <w:rsid w:val="000610C8"/>
    <w:rsid w:val="00065EB1"/>
    <w:rsid w:val="00077004"/>
    <w:rsid w:val="00077A7C"/>
    <w:rsid w:val="000809D4"/>
    <w:rsid w:val="00084597"/>
    <w:rsid w:val="00087DCE"/>
    <w:rsid w:val="00096665"/>
    <w:rsid w:val="000B5008"/>
    <w:rsid w:val="000B6E1C"/>
    <w:rsid w:val="000C6C4B"/>
    <w:rsid w:val="000D32B8"/>
    <w:rsid w:val="00103A25"/>
    <w:rsid w:val="0010511F"/>
    <w:rsid w:val="00106A7C"/>
    <w:rsid w:val="00153930"/>
    <w:rsid w:val="00155263"/>
    <w:rsid w:val="001642A3"/>
    <w:rsid w:val="00165742"/>
    <w:rsid w:val="00170EA2"/>
    <w:rsid w:val="00184BF2"/>
    <w:rsid w:val="001931C3"/>
    <w:rsid w:val="001A0980"/>
    <w:rsid w:val="001A27EB"/>
    <w:rsid w:val="001D3E6F"/>
    <w:rsid w:val="001E10D4"/>
    <w:rsid w:val="001E21F0"/>
    <w:rsid w:val="001E60F1"/>
    <w:rsid w:val="001F26DE"/>
    <w:rsid w:val="001F3CDA"/>
    <w:rsid w:val="00205FD8"/>
    <w:rsid w:val="0021011F"/>
    <w:rsid w:val="00212926"/>
    <w:rsid w:val="00216618"/>
    <w:rsid w:val="00231515"/>
    <w:rsid w:val="00244191"/>
    <w:rsid w:val="00275AEB"/>
    <w:rsid w:val="002766CD"/>
    <w:rsid w:val="002833E5"/>
    <w:rsid w:val="002A32B8"/>
    <w:rsid w:val="002A33B3"/>
    <w:rsid w:val="002D371D"/>
    <w:rsid w:val="002E1815"/>
    <w:rsid w:val="002E4744"/>
    <w:rsid w:val="003052AD"/>
    <w:rsid w:val="003121FA"/>
    <w:rsid w:val="0031313A"/>
    <w:rsid w:val="00334237"/>
    <w:rsid w:val="0033781B"/>
    <w:rsid w:val="003755CE"/>
    <w:rsid w:val="0039116F"/>
    <w:rsid w:val="0039559A"/>
    <w:rsid w:val="003B0FC2"/>
    <w:rsid w:val="003E6856"/>
    <w:rsid w:val="003F25B9"/>
    <w:rsid w:val="00404FD9"/>
    <w:rsid w:val="004070FA"/>
    <w:rsid w:val="004147DF"/>
    <w:rsid w:val="00422883"/>
    <w:rsid w:val="00427C66"/>
    <w:rsid w:val="00427E34"/>
    <w:rsid w:val="00440166"/>
    <w:rsid w:val="0044760A"/>
    <w:rsid w:val="00452206"/>
    <w:rsid w:val="004540A7"/>
    <w:rsid w:val="004A07E0"/>
    <w:rsid w:val="004A1C7E"/>
    <w:rsid w:val="004A70A7"/>
    <w:rsid w:val="004B1CF9"/>
    <w:rsid w:val="004B6F2C"/>
    <w:rsid w:val="004E1E1C"/>
    <w:rsid w:val="004E53E5"/>
    <w:rsid w:val="004E63DD"/>
    <w:rsid w:val="004F716D"/>
    <w:rsid w:val="00502F25"/>
    <w:rsid w:val="0050693C"/>
    <w:rsid w:val="00513C71"/>
    <w:rsid w:val="00545CAE"/>
    <w:rsid w:val="0055401F"/>
    <w:rsid w:val="00584D72"/>
    <w:rsid w:val="00592EA8"/>
    <w:rsid w:val="0059467B"/>
    <w:rsid w:val="0059531F"/>
    <w:rsid w:val="005A607B"/>
    <w:rsid w:val="005A6223"/>
    <w:rsid w:val="005A65D7"/>
    <w:rsid w:val="005B4D86"/>
    <w:rsid w:val="005C6445"/>
    <w:rsid w:val="005E2052"/>
    <w:rsid w:val="005E20D8"/>
    <w:rsid w:val="005E4FEF"/>
    <w:rsid w:val="00601E0B"/>
    <w:rsid w:val="00620D49"/>
    <w:rsid w:val="00633CB4"/>
    <w:rsid w:val="006401E4"/>
    <w:rsid w:val="00642827"/>
    <w:rsid w:val="00650BEE"/>
    <w:rsid w:val="00661E40"/>
    <w:rsid w:val="006674EC"/>
    <w:rsid w:val="00671ED3"/>
    <w:rsid w:val="0068707E"/>
    <w:rsid w:val="006A6BC6"/>
    <w:rsid w:val="006C5E74"/>
    <w:rsid w:val="006D68E5"/>
    <w:rsid w:val="006F7A23"/>
    <w:rsid w:val="00705D03"/>
    <w:rsid w:val="007070B2"/>
    <w:rsid w:val="00716AC5"/>
    <w:rsid w:val="00717082"/>
    <w:rsid w:val="007324D1"/>
    <w:rsid w:val="00743AC6"/>
    <w:rsid w:val="0075144B"/>
    <w:rsid w:val="007544DB"/>
    <w:rsid w:val="00770E01"/>
    <w:rsid w:val="007767A0"/>
    <w:rsid w:val="007818F3"/>
    <w:rsid w:val="00785BF0"/>
    <w:rsid w:val="007879BC"/>
    <w:rsid w:val="007D1F00"/>
    <w:rsid w:val="007D7881"/>
    <w:rsid w:val="007E26EC"/>
    <w:rsid w:val="007E4AFE"/>
    <w:rsid w:val="007E6CD9"/>
    <w:rsid w:val="007F012E"/>
    <w:rsid w:val="008070D7"/>
    <w:rsid w:val="00810C51"/>
    <w:rsid w:val="00811815"/>
    <w:rsid w:val="00813B1C"/>
    <w:rsid w:val="008174EE"/>
    <w:rsid w:val="008261B3"/>
    <w:rsid w:val="00827716"/>
    <w:rsid w:val="00830CAD"/>
    <w:rsid w:val="00832881"/>
    <w:rsid w:val="00837B38"/>
    <w:rsid w:val="00843143"/>
    <w:rsid w:val="0085158F"/>
    <w:rsid w:val="008551F8"/>
    <w:rsid w:val="008902B7"/>
    <w:rsid w:val="00890FC0"/>
    <w:rsid w:val="00892550"/>
    <w:rsid w:val="008B127B"/>
    <w:rsid w:val="008B6C3D"/>
    <w:rsid w:val="008D1A69"/>
    <w:rsid w:val="008D6E9D"/>
    <w:rsid w:val="008E125A"/>
    <w:rsid w:val="008E1C1E"/>
    <w:rsid w:val="008E3300"/>
    <w:rsid w:val="008F1B53"/>
    <w:rsid w:val="0090254A"/>
    <w:rsid w:val="0090438B"/>
    <w:rsid w:val="00912A43"/>
    <w:rsid w:val="009206B5"/>
    <w:rsid w:val="00945323"/>
    <w:rsid w:val="00953318"/>
    <w:rsid w:val="009572CF"/>
    <w:rsid w:val="009616C3"/>
    <w:rsid w:val="00974ED3"/>
    <w:rsid w:val="00985C2F"/>
    <w:rsid w:val="00985D16"/>
    <w:rsid w:val="009B48FB"/>
    <w:rsid w:val="009B6691"/>
    <w:rsid w:val="009C48B5"/>
    <w:rsid w:val="009D19A3"/>
    <w:rsid w:val="009D62DF"/>
    <w:rsid w:val="009E0F58"/>
    <w:rsid w:val="009F26A7"/>
    <w:rsid w:val="00A049AD"/>
    <w:rsid w:val="00A05030"/>
    <w:rsid w:val="00A0596C"/>
    <w:rsid w:val="00A127FE"/>
    <w:rsid w:val="00A323AF"/>
    <w:rsid w:val="00A6382E"/>
    <w:rsid w:val="00A82389"/>
    <w:rsid w:val="00A840A9"/>
    <w:rsid w:val="00A86A8B"/>
    <w:rsid w:val="00A90604"/>
    <w:rsid w:val="00AE223F"/>
    <w:rsid w:val="00AF0A46"/>
    <w:rsid w:val="00AF3226"/>
    <w:rsid w:val="00AF4AF4"/>
    <w:rsid w:val="00AF58F6"/>
    <w:rsid w:val="00B013B3"/>
    <w:rsid w:val="00B03224"/>
    <w:rsid w:val="00B04869"/>
    <w:rsid w:val="00B06A3D"/>
    <w:rsid w:val="00B13B12"/>
    <w:rsid w:val="00B20F02"/>
    <w:rsid w:val="00B3366A"/>
    <w:rsid w:val="00B341C0"/>
    <w:rsid w:val="00B34EFD"/>
    <w:rsid w:val="00B42347"/>
    <w:rsid w:val="00B670F2"/>
    <w:rsid w:val="00B70CB7"/>
    <w:rsid w:val="00B736A6"/>
    <w:rsid w:val="00B82314"/>
    <w:rsid w:val="00B932FC"/>
    <w:rsid w:val="00B95A28"/>
    <w:rsid w:val="00BA44E3"/>
    <w:rsid w:val="00BA4DA0"/>
    <w:rsid w:val="00BB4FD3"/>
    <w:rsid w:val="00BC4CFF"/>
    <w:rsid w:val="00BC66BE"/>
    <w:rsid w:val="00BC6F57"/>
    <w:rsid w:val="00BD0D6C"/>
    <w:rsid w:val="00BE7F85"/>
    <w:rsid w:val="00BE7FFE"/>
    <w:rsid w:val="00BF2CE4"/>
    <w:rsid w:val="00BF45C0"/>
    <w:rsid w:val="00C045A5"/>
    <w:rsid w:val="00C0659E"/>
    <w:rsid w:val="00C078F2"/>
    <w:rsid w:val="00C22C5A"/>
    <w:rsid w:val="00C4320C"/>
    <w:rsid w:val="00C62447"/>
    <w:rsid w:val="00C707BC"/>
    <w:rsid w:val="00C8603E"/>
    <w:rsid w:val="00C86FDC"/>
    <w:rsid w:val="00CA4A79"/>
    <w:rsid w:val="00CB1348"/>
    <w:rsid w:val="00CC7048"/>
    <w:rsid w:val="00CD0451"/>
    <w:rsid w:val="00CD0DF6"/>
    <w:rsid w:val="00CD0E0F"/>
    <w:rsid w:val="00CD56BE"/>
    <w:rsid w:val="00CD73F2"/>
    <w:rsid w:val="00CF4C41"/>
    <w:rsid w:val="00CF5CE5"/>
    <w:rsid w:val="00D04F99"/>
    <w:rsid w:val="00D13FA8"/>
    <w:rsid w:val="00D14233"/>
    <w:rsid w:val="00D241B7"/>
    <w:rsid w:val="00D278C8"/>
    <w:rsid w:val="00D36392"/>
    <w:rsid w:val="00D518A3"/>
    <w:rsid w:val="00D76077"/>
    <w:rsid w:val="00DB1993"/>
    <w:rsid w:val="00DC0D66"/>
    <w:rsid w:val="00DC581B"/>
    <w:rsid w:val="00DC716A"/>
    <w:rsid w:val="00DC7A98"/>
    <w:rsid w:val="00DE3A6F"/>
    <w:rsid w:val="00DE60E3"/>
    <w:rsid w:val="00DF5B46"/>
    <w:rsid w:val="00DF7481"/>
    <w:rsid w:val="00E02605"/>
    <w:rsid w:val="00E24C04"/>
    <w:rsid w:val="00E34AD8"/>
    <w:rsid w:val="00E45716"/>
    <w:rsid w:val="00E83896"/>
    <w:rsid w:val="00E84C55"/>
    <w:rsid w:val="00EA23C0"/>
    <w:rsid w:val="00EA3D82"/>
    <w:rsid w:val="00EB3341"/>
    <w:rsid w:val="00EB36AF"/>
    <w:rsid w:val="00ED67CF"/>
    <w:rsid w:val="00EE08B4"/>
    <w:rsid w:val="00F011CD"/>
    <w:rsid w:val="00F2677B"/>
    <w:rsid w:val="00F53347"/>
    <w:rsid w:val="00F82240"/>
    <w:rsid w:val="00FC5B02"/>
    <w:rsid w:val="00FE058B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docId w15:val="{2369344C-6B87-4BA0-90B2-83F5EF44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082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90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165742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1657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Title">
    <w:name w:val="Titolo/Title"/>
    <w:basedOn w:val="Normale"/>
    <w:autoRedefine/>
    <w:rsid w:val="008B127B"/>
    <w:pPr>
      <w:jc w:val="center"/>
    </w:pPr>
    <w:rPr>
      <w:b/>
      <w:caps/>
      <w:lang w:val="en-GB"/>
    </w:rPr>
  </w:style>
  <w:style w:type="paragraph" w:styleId="Intestazione">
    <w:name w:val="header"/>
    <w:basedOn w:val="Normale"/>
    <w:rsid w:val="009025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25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F32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27C66"/>
    <w:rPr>
      <w:color w:val="0000FF" w:themeColor="hyperlink"/>
      <w:u w:val="single"/>
    </w:rPr>
  </w:style>
  <w:style w:type="paragraph" w:customStyle="1" w:styleId="Default">
    <w:name w:val="Default"/>
    <w:rsid w:val="00BA4D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ceouttxt">
    <w:name w:val="iceouttxt"/>
    <w:basedOn w:val="Carpredefinitoparagrafo"/>
    <w:rsid w:val="007818F3"/>
  </w:style>
  <w:style w:type="character" w:customStyle="1" w:styleId="Titolo3Carattere">
    <w:name w:val="Titolo 3 Carattere"/>
    <w:basedOn w:val="Carpredefinitoparagrafo"/>
    <w:link w:val="Titolo3"/>
    <w:semiHidden/>
    <w:rsid w:val="00890FC0"/>
    <w:rPr>
      <w:rFonts w:ascii="Cambria" w:hAnsi="Cambria"/>
      <w:b/>
      <w:bCs/>
      <w:sz w:val="26"/>
      <w:szCs w:val="26"/>
    </w:rPr>
  </w:style>
  <w:style w:type="paragraph" w:styleId="Nessunaspaziatura">
    <w:name w:val="No Spacing"/>
    <w:uiPriority w:val="1"/>
    <w:qFormat/>
    <w:rsid w:val="00890FC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0FC0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16574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65742"/>
    <w:rPr>
      <w:rFonts w:ascii="Arial" w:hAnsi="Arial" w:cs="Arial"/>
      <w:sz w:val="22"/>
      <w:szCs w:val="22"/>
    </w:rPr>
  </w:style>
  <w:style w:type="character" w:customStyle="1" w:styleId="TitoloCarattere">
    <w:name w:val="Titolo Carattere"/>
    <w:link w:val="Titolo"/>
    <w:locked/>
    <w:rsid w:val="00165742"/>
    <w:rPr>
      <w:b/>
      <w:bCs/>
      <w:i/>
      <w:iCs/>
      <w:sz w:val="22"/>
      <w:szCs w:val="24"/>
    </w:rPr>
  </w:style>
  <w:style w:type="paragraph" w:styleId="Titolo">
    <w:name w:val="Title"/>
    <w:basedOn w:val="Normale"/>
    <w:link w:val="TitoloCarattere"/>
    <w:qFormat/>
    <w:rsid w:val="00165742"/>
    <w:pPr>
      <w:jc w:val="center"/>
    </w:pPr>
    <w:rPr>
      <w:b/>
      <w:bCs/>
      <w:i/>
      <w:iCs/>
      <w:sz w:val="22"/>
    </w:rPr>
  </w:style>
  <w:style w:type="character" w:customStyle="1" w:styleId="TitoloCarattere1">
    <w:name w:val="Titolo Carattere1"/>
    <w:basedOn w:val="Carpredefinitoparagrafo"/>
    <w:rsid w:val="001657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3434\Dati%20applicazioni\Microsoft\Templates\intestata%20CE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CERI</Template>
  <TotalTime>2</TotalTime>
  <Pages>2</Pages>
  <Words>326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pc4644</dc:creator>
  <cp:lastModifiedBy>giovanna sinacore</cp:lastModifiedBy>
  <cp:revision>3</cp:revision>
  <cp:lastPrinted>2018-10-12T08:40:00Z</cp:lastPrinted>
  <dcterms:created xsi:type="dcterms:W3CDTF">2019-08-26T12:10:00Z</dcterms:created>
  <dcterms:modified xsi:type="dcterms:W3CDTF">2019-08-26T12:12:00Z</dcterms:modified>
</cp:coreProperties>
</file>