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6A4A7C">
        <w:trPr>
          <w:tblHeader/>
          <w:tblCellSpacing w:w="15" w:type="dxa"/>
        </w:trPr>
        <w:tc>
          <w:tcPr>
            <w:tcW w:w="0" w:type="auto"/>
            <w:vAlign w:val="center"/>
            <w:hideMark/>
          </w:tcPr>
          <w:p w:rsidR="006A4A7C" w:rsidRDefault="006A4A7C">
            <w:pPr>
              <w:rPr>
                <w:sz w:val="20"/>
                <w:szCs w:val="20"/>
              </w:rPr>
            </w:pPr>
            <w:bookmarkStart w:id="0" w:name="_GoBack"/>
            <w:bookmarkEnd w:id="0"/>
          </w:p>
        </w:tc>
      </w:tr>
      <w:tr w:rsidR="006A4A7C">
        <w:trPr>
          <w:tblCellSpacing w:w="15" w:type="dxa"/>
        </w:trPr>
        <w:tc>
          <w:tcPr>
            <w:tcW w:w="0" w:type="auto"/>
            <w:vAlign w:val="center"/>
            <w:hideMark/>
          </w:tcPr>
          <w:p w:rsidR="006A4A7C" w:rsidRDefault="00E6642E">
            <w:pPr>
              <w:pStyle w:val="NormaleWeb"/>
            </w:pPr>
            <w:r>
              <w:t>MODELLO 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4"/>
              <w:gridCol w:w="4774"/>
            </w:tblGrid>
            <w:tr w:rsidR="006A4A7C">
              <w:trPr>
                <w:tblCellSpacing w:w="15" w:type="dxa"/>
              </w:trPr>
              <w:tc>
                <w:tcPr>
                  <w:tcW w:w="2500" w:type="pct"/>
                  <w:vAlign w:val="center"/>
                  <w:hideMark/>
                </w:tcPr>
                <w:p w:rsidR="006A4A7C" w:rsidRDefault="00E6642E">
                  <w:pPr>
                    <w:rPr>
                      <w:rFonts w:ascii="Arial" w:eastAsia="Times New Roman" w:hAnsi="Arial" w:cs="Arial"/>
                      <w:sz w:val="22"/>
                      <w:szCs w:val="22"/>
                    </w:rPr>
                  </w:pPr>
                  <w:r>
                    <w:rPr>
                      <w:rFonts w:ascii="Arial" w:eastAsia="Times New Roman" w:hAnsi="Arial" w:cs="Arial"/>
                      <w:sz w:val="22"/>
                      <w:szCs w:val="22"/>
                    </w:rPr>
                    <w:t> </w:t>
                  </w:r>
                </w:p>
              </w:tc>
              <w:tc>
                <w:tcPr>
                  <w:tcW w:w="2500" w:type="pct"/>
                  <w:vAlign w:val="center"/>
                  <w:hideMark/>
                </w:tcPr>
                <w:p w:rsidR="006A4A7C" w:rsidRDefault="00E6642E">
                  <w:pPr>
                    <w:rPr>
                      <w:rFonts w:ascii="Arial" w:eastAsia="Times New Roman" w:hAnsi="Arial" w:cs="Arial"/>
                      <w:sz w:val="22"/>
                      <w:szCs w:val="22"/>
                    </w:rPr>
                  </w:pPr>
                  <w:r>
                    <w:rPr>
                      <w:rFonts w:ascii="Arial" w:eastAsia="Times New Roman" w:hAnsi="Arial" w:cs="Arial"/>
                      <w:sz w:val="22"/>
                      <w:szCs w:val="22"/>
                    </w:rPr>
                    <w:t xml:space="preserve">Al </w:t>
                  </w:r>
                  <w:r>
                    <w:rPr>
                      <w:rFonts w:ascii="Arial" w:eastAsia="Times New Roman" w:hAnsi="Arial" w:cs="Arial"/>
                      <w:sz w:val="22"/>
                      <w:szCs w:val="22"/>
                    </w:rPr>
                    <w:br/>
                    <w:t>Dipartimento di Ingegneria Informatica, Automatica e Gestionale -Antonio Ruberti-</w:t>
                  </w:r>
                  <w:r>
                    <w:rPr>
                      <w:rFonts w:ascii="Arial" w:eastAsia="Times New Roman" w:hAnsi="Arial" w:cs="Arial"/>
                      <w:sz w:val="22"/>
                      <w:szCs w:val="22"/>
                    </w:rPr>
                    <w:br/>
                    <w:t>Sapienza Università di Roma</w:t>
                  </w:r>
                </w:p>
              </w:tc>
            </w:tr>
          </w:tbl>
          <w:p w:rsidR="006A4A7C" w:rsidRDefault="00E6642E">
            <w:pPr>
              <w:pStyle w:val="NormaleWeb"/>
            </w:pPr>
            <w:r>
              <w:rPr>
                <w:i/>
                <w:iCs/>
              </w:rPr>
              <w:t>SCHEMA ESEMPLIFICATIVO DELLA DOMANDA DA REDIGERSI SU CARTA LIBERA</w:t>
            </w:r>
            <w:r>
              <w:rPr>
                <w:i/>
                <w:iCs/>
              </w:rPr>
              <w:br/>
              <w:t>NOTA BENE: NELL’ OGGETTO DELL’ E-MAIL O DELLA BUSTA DOVRÀ ESSERE RIPORTATA LA DICITURA:</w:t>
            </w:r>
          </w:p>
          <w:p w:rsidR="006A4A7C" w:rsidRDefault="00E6642E">
            <w:pPr>
              <w:pStyle w:val="NormaleWeb"/>
              <w:jc w:val="center"/>
            </w:pPr>
            <w:r>
              <w:rPr>
                <w:b/>
                <w:bCs/>
              </w:rPr>
              <w:t>"CONCORSO PER INCARICO DI LAVORO AUTONOMO N. 15/2022"</w:t>
            </w:r>
          </w:p>
          <w:p w:rsidR="006A4A7C" w:rsidRDefault="00E6642E">
            <w:pPr>
              <w:rPr>
                <w:rFonts w:eastAsia="Times New Roman"/>
              </w:rPr>
            </w:pPr>
            <w:r>
              <w:rPr>
                <w:rFonts w:eastAsia="Times New Roman"/>
              </w:rPr>
              <w:t>Indicare di seguito la denominazione, come da bando, dell'incarico per cui si concorre:</w:t>
            </w:r>
          </w:p>
          <w:p w:rsidR="006A4A7C" w:rsidRDefault="00E6642E">
            <w:pPr>
              <w:pStyle w:val="NormaleWeb"/>
            </w:pPr>
            <w:r>
              <w:t> </w:t>
            </w:r>
          </w:p>
          <w:p w:rsidR="006A4A7C" w:rsidRDefault="00E6642E">
            <w:pPr>
              <w:rPr>
                <w:rFonts w:eastAsia="Times New Roman"/>
              </w:rPr>
            </w:pPr>
            <w:r>
              <w:rPr>
                <w:rFonts w:eastAsia="Times New Roman"/>
              </w:rPr>
              <w:t xml:space="preserve">............................................................................................................................................ </w:t>
            </w:r>
          </w:p>
          <w:p w:rsidR="006A4A7C" w:rsidRDefault="00E6642E">
            <w:pPr>
              <w:pStyle w:val="NormaleWeb"/>
            </w:pPr>
            <w:r>
              <w:t>Il/La sottoscritto/a . . . . . . . . . . . . . . . . . . . . . . . . . . . . . . . . . . . . . . . . . . . . . . . . . .</w:t>
            </w:r>
            <w:r>
              <w:br/>
              <w:t>nato/a a . . . . . . . . . . . . . . . . . . . . (Prov. . . . ) il . . . . . . . . . .</w:t>
            </w:r>
            <w:r>
              <w:br/>
              <w:t xml:space="preserve">residente a . . . . . . . . . . . . . . . . . . . . (Prov. . . . ) Cap . . . . . . . . . . in Via . . . . . . . . . . . . . . . . . . . . . . . . . . . . . . </w:t>
            </w:r>
          </w:p>
          <w:p w:rsidR="006A4A7C" w:rsidRDefault="00E6642E">
            <w:pPr>
              <w:pStyle w:val="NormaleWeb"/>
              <w:jc w:val="center"/>
            </w:pPr>
            <w:r>
              <w:t>chiede</w:t>
            </w:r>
          </w:p>
          <w:p w:rsidR="006A4A7C" w:rsidRDefault="00E6642E">
            <w:pPr>
              <w:pStyle w:val="NormaleWeb"/>
            </w:pPr>
            <w:r>
              <w:t xml:space="preserve">di essere ammesso/a a partecipare alla procedura di valutazione comparativa per il conferimento di 1 incarico di lavoro autonomo per lo svolgimento del seguente progetto: </w:t>
            </w:r>
          </w:p>
          <w:p w:rsidR="006A4A7C" w:rsidRDefault="00E6642E">
            <w:pPr>
              <w:pStyle w:val="NormaleWeb"/>
            </w:pPr>
            <w:r>
              <w:t>Lezione della durata di 2 (due) ore sul tema delle "closed-loop supply chains", nell'ambito del corso di formazione "Elementi di Ingegneria Gestionale per l'Economia Circolare" (EIGEC)</w:t>
            </w:r>
          </w:p>
          <w:p w:rsidR="006A4A7C" w:rsidRDefault="00E6642E">
            <w:pPr>
              <w:pStyle w:val="NormaleWeb"/>
            </w:pPr>
            <w:r>
              <w:t>Il suddetto incarico sarà attivato solo in caso di effettiva attivazione del Corso di Formazione e previa verifica dell'effettiva disponibilità dei fondi.</w:t>
            </w:r>
            <w:r>
              <w:br/>
              <w:t>In caso di attivazione del Corso di corso di formazione "Elementi di Ingegneria Gestionale per l'Economia Circolare" (EIGEC), la suddetta prestazione dovrà svolgersi nella giornata prevista dal calendario che verrà comunicato dalla Direttrice del Corso la prof.ssa Tiziana D'Alfonso</w:t>
            </w:r>
          </w:p>
          <w:p w:rsidR="006A4A7C" w:rsidRDefault="00E6642E">
            <w:pPr>
              <w:rPr>
                <w:rFonts w:eastAsia="Times New Roman"/>
              </w:rPr>
            </w:pPr>
            <w:r>
              <w:rPr>
                <w:rFonts w:eastAsia="Times New Roman"/>
              </w:rPr>
              <w:t xml:space="preserve">- n. 15/2022 </w:t>
            </w:r>
          </w:p>
          <w:p w:rsidR="006A4A7C" w:rsidRDefault="00E6642E">
            <w:pPr>
              <w:pStyle w:val="NormaleWeb"/>
            </w:pPr>
            <w:r>
              <w:t xml:space="preserve">A tal fine, ai sensi degli artt. 46 e 47 del D.P.R. 28/12/2000, n. 445 e consapevole che le dichiarazioni mendaci sono punite ai sensi del Codice penale e dalle leggi speciali in materia, dichiara sotto la propria responsabilità che: </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è in possesso di cittadinanza . . . . . . . . . . . . . . . . . . . .</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riportato condanne penali e non ha procedimenti penali in corso (a);</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laurea in . . . . . . . . . . . . . . . . . . . . . . . . . . . . . . . . . . . . . . . . . . . . . conseguito in data . . . . . . . . . . presso l’Università di . . . . . . . . . . . . . . . . . . . . . . . . . . . . . . . . . . . . . . . . . . . . con il voto di . . . . . . . . . . (oppure del titolo di studio straniero di . . . . . . . . . . . . . . . . . . . . . . . . . . conseguito il . . . . . . . . . . presso . . . . . . . . . . . . . . . . . . . . . . . . . . . . . . . . . . . . . . . . . . . . . . . . . . . e riconosciuto equipollente alla laurea </w:t>
            </w:r>
            <w:r>
              <w:rPr>
                <w:rFonts w:ascii="Arial" w:eastAsia="Times New Roman" w:hAnsi="Arial" w:cs="Arial"/>
                <w:sz w:val="22"/>
                <w:szCs w:val="22"/>
              </w:rPr>
              <w:lastRenderedPageBreak/>
              <w:t>italiana in . . . . . . . . . . . . . . . . . . . . . . . . . . . . . . . . . . . . . . dall’Università di . . . . . . . . . . . . . . . . . . . . . . . . . . . . . . . . . . . . . . . . . . . . . in data . . . . . . . . . . );</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Master in . . . . . . . . . . . . . . . . . . . . . . . . . . . . . . . . . . . . . . . . . . . . . conseguito in data . . . . . . . . . . presso l’Università di . . . . . . . . . . . . . . . . . . . . . . . . . . . . . . . . . . . . . . . . . . . . con il voto di . . . . . . . . . . ;</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è in possesso del diploma di dottore di ricerca in . . . . . . . . . . . . . . . . . . . . . . . . . . . . . . . . . . . . . . . . . . . . . conseguito in data . . . . . . . . . . , presso l’Università di . . . . . . . . . . . . . . . . . . . . . . . . . . . . . . . . . . . . . . . . . . . . . sede amministrativa del dottorato;</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non ha un grado di parentela o affinità, fino al quarto grado compreso, con un professore appartenente al Dipartimento di Ingegneria Informatica, Automatica e Gestionale -Antonio Ruberti-, ovvero con la Rettrice, il Direttore Generale o un componente del Consiglio di Amministrazione dell’Università degli Studi di Roma “La Sapienza”;</w:t>
            </w:r>
          </w:p>
          <w:p w:rsidR="006A4A7C" w:rsidRDefault="00E6642E">
            <w:pPr>
              <w:numPr>
                <w:ilvl w:val="0"/>
                <w:numId w:val="1"/>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elegge il proprio domicilio in . . . . . . . . . . . . . . . . . . . . . . . . . . . . . . . . . . . . . . . . . . . . . . . . . . . (città, via, n. e cap.) tel. . . . . . . . . . . . . . . . . . . . . e si impegna a comunicare tempestivamente eventuali variazioni;</w:t>
            </w:r>
          </w:p>
          <w:p w:rsidR="006A4A7C" w:rsidRDefault="00E6642E">
            <w:pPr>
              <w:pStyle w:val="NormaleWeb"/>
            </w:pPr>
            <w:r>
              <w:t>Allega alla domanda i seguenti titoli valutabili:</w:t>
            </w:r>
          </w:p>
          <w:p w:rsidR="006A4A7C" w:rsidRDefault="00E6642E">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laurea;</w:t>
            </w:r>
          </w:p>
          <w:p w:rsidR="006A4A7C" w:rsidRDefault="00E6642E">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diploma di Master;</w:t>
            </w:r>
          </w:p>
          <w:p w:rsidR="006A4A7C" w:rsidRDefault="00E6642E">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b/>
                <w:bCs/>
                <w:sz w:val="22"/>
                <w:szCs w:val="22"/>
              </w:rPr>
              <w:t>(eventuale)</w:t>
            </w:r>
            <w:r>
              <w:rPr>
                <w:rFonts w:ascii="Arial" w:eastAsia="Times New Roman" w:hAnsi="Arial" w:cs="Arial"/>
                <w:sz w:val="22"/>
                <w:szCs w:val="22"/>
              </w:rPr>
              <w:t xml:space="preserve"> dichiarazione sostitutiva di certificazione del titolo di dottore di ricerca;</w:t>
            </w:r>
          </w:p>
          <w:p w:rsidR="006A4A7C" w:rsidRDefault="00E6642E">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dichiarazione sostitutiva di certificazione o dell’atto di notorietà di tutti i titoli che ritiene valutabili ai fini della procedura di valutazione comparativa;</w:t>
            </w:r>
          </w:p>
          <w:p w:rsidR="006A4A7C" w:rsidRDefault="00E6642E">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curriculum vitae in formato europeo datato e firmato.</w:t>
            </w:r>
          </w:p>
          <w:p w:rsidR="006A4A7C" w:rsidRDefault="00E6642E">
            <w:pPr>
              <w:pStyle w:val="NormaleWeb"/>
            </w:pPr>
            <w:r>
              <w:t>Allega, inoltre, alla domanda la fotocopia di un proprio documento di riconoscimento in corso di validità.</w:t>
            </w:r>
          </w:p>
          <w:p w:rsidR="006A4A7C" w:rsidRDefault="00E6642E">
            <w:pPr>
              <w:pStyle w:val="NormaleWeb"/>
            </w:pPr>
            <w:r>
              <w:t xml:space="preserve">Luogo e data . . . . . . . . . . . . . . . . . . . . . . . . . . . . . . </w:t>
            </w:r>
          </w:p>
          <w:p w:rsidR="006A4A7C" w:rsidRDefault="00E6642E">
            <w:pPr>
              <w:pStyle w:val="NormaleWeb"/>
            </w:pPr>
            <w:r>
              <w:t>Firma (non soggetta ad autentica ai sensi dell'art. 39 del D.P.R. 28.12.2000, n. 445)</w:t>
            </w:r>
            <w:r>
              <w:br/>
            </w:r>
            <w:r>
              <w:br/>
            </w:r>
            <w:r>
              <w:br/>
              <w:t xml:space="preserve">. . . . . . . . . . . . . . . . . . . . . . . . . . . . . . </w:t>
            </w:r>
          </w:p>
          <w:p w:rsidR="006A4A7C" w:rsidRDefault="00E6642E">
            <w:pPr>
              <w:pStyle w:val="NormaleWeb"/>
            </w:pPr>
            <w:r>
              <w:rPr>
                <w:i/>
                <w:iC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tc>
      </w:tr>
    </w:tbl>
    <w:p w:rsidR="00E6642E" w:rsidRDefault="00E6642E">
      <w:pPr>
        <w:rPr>
          <w:rFonts w:eastAsia="Times New Roman"/>
        </w:rPr>
      </w:pPr>
    </w:p>
    <w:sectPr w:rsidR="00E664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0E2D"/>
    <w:multiLevelType w:val="multilevel"/>
    <w:tmpl w:val="08B8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B3080F"/>
    <w:multiLevelType w:val="multilevel"/>
    <w:tmpl w:val="8F04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EA"/>
    <w:rsid w:val="006A4A7C"/>
    <w:rsid w:val="00D85AEA"/>
    <w:rsid w:val="00E6642E"/>
    <w:rsid w:val="00F84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DC1BBA-A053-44FD-AA49-E9693DAD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rPr>
      <w:rFonts w:ascii="Arial" w:hAnsi="Arial" w:cs="Arial"/>
      <w:sz w:val="22"/>
      <w:szCs w:val="22"/>
    </w:rPr>
  </w:style>
  <w:style w:type="paragraph" w:styleId="NormaleWeb">
    <w:name w:val="Normal (Web)"/>
    <w:basedOn w:val="Normale"/>
    <w:uiPriority w:val="99"/>
    <w:semiHidden/>
    <w:unhideWhenUse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9488\Downloads\Modulo-domanda%20bando%2015-202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Modulo-domanda bando 15-2022</Template>
  <TotalTime>0</TotalTime>
  <Pages>2</Pages>
  <Words>811</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Cannelli Federica</dc:creator>
  <cp:keywords/>
  <dc:description/>
  <cp:lastModifiedBy>Cannelli Federica</cp:lastModifiedBy>
  <cp:revision>1</cp:revision>
  <dcterms:created xsi:type="dcterms:W3CDTF">2022-03-14T13:22:00Z</dcterms:created>
  <dcterms:modified xsi:type="dcterms:W3CDTF">2022-03-14T13:22:00Z</dcterms:modified>
</cp:coreProperties>
</file>